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9B062B" w:rsidR="00AF30DD" w:rsidP="00A8105A" w:rsidRDefault="00621C14" w14:paraId="5FD07700" w14:textId="392D5FA2">
      <w:pPr>
        <w:pStyle w:val="RubrikFrslagTIllRiksdagsbeslut"/>
      </w:pPr>
      <w:sdt>
        <w:sdtPr>
          <w:alias w:val="CC_Boilerplate_4"/>
          <w:tag w:val="CC_Boilerplate_4"/>
          <w:id w:val="-1644581176"/>
          <w:lock w:val="sdtLocked"/>
          <w:placeholder>
            <w:docPart w:val="0E576F027FE94ED180C67854A23A1B86"/>
          </w:placeholder>
          <w15:appearance w15:val="hidden"/>
          <w:text/>
        </w:sdtPr>
        <w:sdtEndPr/>
        <w:sdtContent>
          <w:r w:rsidRPr="009B062B" w:rsidR="00AF30DD">
            <w:t>Förslag till riksdagsbeslut</w:t>
          </w:r>
        </w:sdtContent>
      </w:sdt>
    </w:p>
    <w:sdt>
      <w:sdtPr>
        <w:alias w:val="Yrkande 1"/>
        <w:tag w:val="d3627045-af7e-47ee-b3db-b2cb753dddc7"/>
        <w:id w:val="-1515149379"/>
        <w:lock w:val="sdtLocked"/>
      </w:sdtPr>
      <w:sdtEndPr/>
      <w:sdtContent>
        <w:p w:rsidR="007143BA" w:rsidRDefault="00510D27" w14:paraId="0B40D589" w14:textId="77777777">
          <w:pPr>
            <w:pStyle w:val="Frslagstext"/>
          </w:pPr>
          <w:r>
            <w:t>Riksdagen avslår regeringens proposition 2016/17:165 Kroppsbesiktning i syfte att utreda ålder i brottmålsprocessen.</w:t>
          </w:r>
        </w:p>
      </w:sdtContent>
    </w:sdt>
    <w:sdt>
      <w:sdtPr>
        <w:alias w:val="Yrkande 2"/>
        <w:tag w:val="f6071098-b3c0-4fa0-9632-c6f4b70d22fa"/>
        <w:id w:val="-2069021773"/>
        <w:lock w:val="sdtLocked"/>
      </w:sdtPr>
      <w:sdtEndPr/>
      <w:sdtContent>
        <w:p w:rsidR="007143BA" w:rsidRDefault="00510D27" w14:paraId="26E1DFE4" w14:textId="2AC0AA92">
          <w:pPr>
            <w:pStyle w:val="Frslagstext"/>
          </w:pPr>
          <w:r>
            <w:t>Riksdagen ställer sig bakom det som anförs i motionen om att regeringen bör återkomma med förslag på vilka övriga åtgärder som behöver vidtas inom ramarna för brottmålsprocessen när en misstänkts ålder är osäker, och detta tillkännager riksdagen för regeringen.</w:t>
          </w:r>
        </w:p>
      </w:sdtContent>
    </w:sdt>
    <w:p w:rsidRPr="009B062B" w:rsidR="00AF30DD" w:rsidP="009B062B" w:rsidRDefault="000156D9" w14:paraId="488BD829" w14:textId="77777777">
      <w:pPr>
        <w:pStyle w:val="Rubrik1"/>
      </w:pPr>
      <w:bookmarkStart w:name="MotionsStart" w:id="0"/>
      <w:bookmarkEnd w:id="0"/>
      <w:r w:rsidRPr="009B062B">
        <w:t>Motivering</w:t>
      </w:r>
    </w:p>
    <w:p w:rsidR="009E636F" w:rsidP="00D71FE0" w:rsidRDefault="0075097D" w14:paraId="37F076A9" w14:textId="3D57C3CB">
      <w:pPr>
        <w:pStyle w:val="Normalutanindragellerluft"/>
      </w:pPr>
      <w:r w:rsidRPr="0075097D">
        <w:t xml:space="preserve">Den misstänktes ålder har bl.a. betydelse för om påföljd får utdömas samt för valet av påföljd och straffmätningen. I 28 kap. 11 och 12 §§ rättegångsbalken (RB) stadgas att kroppsbesiktning får användas för att utreda omständigheter som kan vara av betydelse för utredningen </w:t>
      </w:r>
      <w:r>
        <w:t xml:space="preserve">av ett brott. Bestämmelsen har ansetts ge stöd för att genomföra kroppsbesiktning i syfte att utreda en misstänkts ålder. </w:t>
      </w:r>
      <w:r w:rsidRPr="001F39DC" w:rsidR="001F39DC">
        <w:t xml:space="preserve">I ett avgörande den 23 december 2016 underkände Högsta domstolen </w:t>
      </w:r>
      <w:r>
        <w:t>dock denna tolkning, då den inte ansågs ligga inom</w:t>
      </w:r>
      <w:r w:rsidR="00D43970">
        <w:t xml:space="preserve"> bestämmelsens ordalydelse – en </w:t>
      </w:r>
      <w:r w:rsidR="00621C14">
        <w:t>misstänkt</w:t>
      </w:r>
      <w:r>
        <w:t>s ålder</w:t>
      </w:r>
      <w:r w:rsidR="007D62B7">
        <w:t xml:space="preserve"> </w:t>
      </w:r>
      <w:r>
        <w:t xml:space="preserve">är inte </w:t>
      </w:r>
      <w:r w:rsidR="007D62B7">
        <w:t>en</w:t>
      </w:r>
      <w:r w:rsidR="00AE1327">
        <w:t xml:space="preserve"> sådan</w:t>
      </w:r>
      <w:r w:rsidRPr="00AE1327" w:rsidR="00AE1327">
        <w:t xml:space="preserve"> </w:t>
      </w:r>
      <w:r w:rsidRPr="00AE1327" w:rsidR="00AE1327">
        <w:lastRenderedPageBreak/>
        <w:t xml:space="preserve">omständighet </w:t>
      </w:r>
      <w:r w:rsidR="00AE1327">
        <w:t>som har</w:t>
      </w:r>
      <w:r w:rsidRPr="00AE1327" w:rsidR="00AE1327">
        <w:t xml:space="preserve"> betydelse för brottet utan </w:t>
      </w:r>
      <w:r w:rsidR="007D62B7">
        <w:t>enbart</w:t>
      </w:r>
      <w:r w:rsidRPr="00AE1327" w:rsidR="00AE1327">
        <w:t xml:space="preserve"> för påföljden</w:t>
      </w:r>
      <w:r>
        <w:t xml:space="preserve">. </w:t>
      </w:r>
      <w:r w:rsidR="00C65DE4">
        <w:t>Detta innebär</w:t>
      </w:r>
      <w:r w:rsidR="007D62B7">
        <w:t xml:space="preserve"> att det numera saknas lagstöd för att använda </w:t>
      </w:r>
      <w:r w:rsidRPr="00AE1327" w:rsidR="00AE1327">
        <w:t xml:space="preserve">kroppsbesiktning </w:t>
      </w:r>
      <w:r w:rsidR="008621A7">
        <w:t xml:space="preserve">vid </w:t>
      </w:r>
      <w:r w:rsidRPr="00AE1327" w:rsidR="00AE1327">
        <w:t>åldersbedömning</w:t>
      </w:r>
      <w:r w:rsidR="008621A7">
        <w:t>ar</w:t>
      </w:r>
      <w:r w:rsidR="00D71FE0">
        <w:t xml:space="preserve"> i brottmålsprocessen, vilket fått till följd att Rättsmedicinalverket numera endast genomför medicinska åldersbedömningar med den undersöktes samtycke. </w:t>
      </w:r>
      <w:r w:rsidR="00AE1327">
        <w:t>Det förslag som r</w:t>
      </w:r>
      <w:r w:rsidRPr="00AE1327" w:rsidR="00AE1327">
        <w:t>egeringen</w:t>
      </w:r>
      <w:r w:rsidR="00AE1327">
        <w:t xml:space="preserve"> nu presenterar syftar</w:t>
      </w:r>
      <w:r w:rsidRPr="00AE1327" w:rsidR="00AE1327">
        <w:t xml:space="preserve"> </w:t>
      </w:r>
      <w:r w:rsidR="00AE1327">
        <w:t xml:space="preserve">till </w:t>
      </w:r>
      <w:r w:rsidRPr="00AE1327" w:rsidR="00AE1327">
        <w:t>att återställa rättsläget såsom det tidi</w:t>
      </w:r>
      <w:r w:rsidR="00AE1327">
        <w:t>gare uppfattades innan Hög</w:t>
      </w:r>
      <w:r w:rsidR="008621A7">
        <w:t xml:space="preserve">sta domstolen meddelade sin dom. </w:t>
      </w:r>
    </w:p>
    <w:p w:rsidR="00E86084" w:rsidP="00CF464B" w:rsidRDefault="00CF464B" w14:paraId="1F04FC1A" w14:textId="77777777">
      <w:r>
        <w:t xml:space="preserve">Det förslag som regeringen nu presenterar </w:t>
      </w:r>
      <w:r w:rsidRPr="009E636F" w:rsidR="009E636F">
        <w:t xml:space="preserve">innebär att det förtydligas i </w:t>
      </w:r>
      <w:r w:rsidR="00587CAF">
        <w:t>RB</w:t>
      </w:r>
      <w:r w:rsidR="00D43970">
        <w:t xml:space="preserve"> att </w:t>
      </w:r>
      <w:r w:rsidRPr="009E636F" w:rsidR="009E636F">
        <w:t>kroppsbesiktning ska kunna ske för att utreda ålder på den som skäligen kan misstänkas för ett brott på vilket fängelse kan följa. Bedömningarna ska kunna göras mot en persons vilja om polis och åklagare</w:t>
      </w:r>
      <w:r w:rsidR="00E519CA">
        <w:t xml:space="preserve"> har anledning att tro att hens uppgift om sin ålder inte stämmer och</w:t>
      </w:r>
      <w:r w:rsidRPr="009E636F" w:rsidR="009E636F">
        <w:t xml:space="preserve"> </w:t>
      </w:r>
      <w:r w:rsidR="00E519CA">
        <w:t xml:space="preserve">personen </w:t>
      </w:r>
      <w:r w:rsidRPr="009E636F" w:rsidR="009E636F">
        <w:t>samtidigt misstänks fö</w:t>
      </w:r>
      <w:r w:rsidR="00587CAF">
        <w:t>r ett brott som kan ge fängelse</w:t>
      </w:r>
      <w:r w:rsidRPr="00E86084" w:rsidR="00E86084">
        <w:t xml:space="preserve">. Det kan t.ex. handla om att avgöra om den misstänkte är straffmyndig eller </w:t>
      </w:r>
      <w:r w:rsidR="00E519CA">
        <w:t>om</w:t>
      </w:r>
      <w:r w:rsidRPr="00E86084" w:rsidR="00E86084">
        <w:t xml:space="preserve"> åldern </w:t>
      </w:r>
      <w:r w:rsidR="00E519CA">
        <w:t>i övrigt</w:t>
      </w:r>
      <w:r w:rsidRPr="00E86084" w:rsidR="00E86084">
        <w:t xml:space="preserve"> kan förväntas ha betydelse för valet av påföljd eller straffmätningen.</w:t>
      </w:r>
    </w:p>
    <w:p w:rsidR="00CF464B" w:rsidP="00CF464B" w:rsidRDefault="00CF464B" w14:paraId="1D482898" w14:textId="77777777">
      <w:r>
        <w:t xml:space="preserve">Ur ett rättssäkerhets- och likabehandlingsperspektiv är det naturligtvis av grundläggande betydelse att beslut av rättsvårdande instanser inte grundas på oriktiga uppgifter. Om detta sker i någon större omfattning riskeras på sikt att allmänhetens tillit till rättssystemet äventyras. </w:t>
      </w:r>
    </w:p>
    <w:p w:rsidR="00CF464B" w:rsidP="00CF464B" w:rsidRDefault="00CF464B" w14:paraId="744A1D11" w14:textId="77777777">
      <w:r>
        <w:lastRenderedPageBreak/>
        <w:t>Högsta domstolens beslut den 23 december 2016 rörande möjligheten att göra kroppsbesiktning har för brottmålens del medfört att åldersbedömning av unga inte kan ske utan den berördes medgivande. Domstolen</w:t>
      </w:r>
      <w:r w:rsidR="00C65DE4">
        <w:t>s</w:t>
      </w:r>
      <w:r>
        <w:t xml:space="preserve"> avgörande grundades enbart på en juridisk-teknisk tolkning av innebörden av 28 kap. 11 och §§ RB och innehöll inte några överväganden om lämpligheten i sig av att göra åldersbedömningar av unga. </w:t>
      </w:r>
    </w:p>
    <w:p w:rsidR="003912CD" w:rsidP="00486E5D" w:rsidRDefault="000E77B3" w14:paraId="5A4A0AD0" w14:textId="6808B6DE">
      <w:r>
        <w:t>Det finns en lång tradition av att särbehandla unga l</w:t>
      </w:r>
      <w:r w:rsidR="00486E5D">
        <w:t>agöverträdare i straffsystemet. U</w:t>
      </w:r>
      <w:r w:rsidR="00164DCB">
        <w:t>nga</w:t>
      </w:r>
      <w:r w:rsidR="00486E5D">
        <w:t xml:space="preserve">s </w:t>
      </w:r>
      <w:r w:rsidRPr="003912CD" w:rsidR="00486E5D">
        <w:t>större sanktionskänslighet och inte fullt utvecklade ansvarsförmåga</w:t>
      </w:r>
      <w:r w:rsidR="00486E5D">
        <w:t>, föranleder</w:t>
      </w:r>
      <w:r w:rsidR="00024E4E">
        <w:t xml:space="preserve"> lindrigare </w:t>
      </w:r>
      <w:r w:rsidRPr="003912CD" w:rsidR="00024E4E">
        <w:t>ingripande än vad som gäller för vuxna</w:t>
      </w:r>
      <w:r w:rsidR="00486E5D">
        <w:t xml:space="preserve">. </w:t>
      </w:r>
      <w:r>
        <w:t>Det finns särskilda bestämmelser om handläggningen hos polis, åklagare och domstol av mål och ärenden som rör unga lagöverträdare</w:t>
      </w:r>
      <w:r w:rsidR="00621C14">
        <w:t>,</w:t>
      </w:r>
      <w:r>
        <w:t xml:space="preserve"> och särskilda regler gäller för beslut om häktning och andra tvångsmedel, påföljdsval, straffmätning liksom för möjligheten att besluta om vissa särskilda rättsverkningar. Bestämmelserna är ofta utformade med en</w:t>
      </w:r>
      <w:r w:rsidR="00621C14">
        <w:t xml:space="preserve"> bestämd ålder som utgångspunkt:</w:t>
      </w:r>
      <w:r>
        <w:t xml:space="preserve"> 15, 18 eller 21 år. Den misstänkte eller tilltalades ålder är därför många gånger av avgörande betydelse för vilken påföljd som kan följa eller om en tvångsåtgärd kan vidtas.</w:t>
      </w:r>
      <w:r w:rsidR="00486E5D">
        <w:t xml:space="preserve"> </w:t>
      </w:r>
      <w:r w:rsidRPr="003912CD" w:rsidR="00486E5D">
        <w:t>I de allra flesta situationer är den misstänktes identitet och ålder känd men det kan i undantagsfall finnas osäkerhet kring den misstänktes ålder</w:t>
      </w:r>
      <w:r w:rsidR="00486E5D">
        <w:t>.</w:t>
      </w:r>
      <w:r>
        <w:t xml:space="preserve"> I de fall där åldern är </w:t>
      </w:r>
      <w:r>
        <w:lastRenderedPageBreak/>
        <w:t xml:space="preserve">okänd eller där den uppgivna åldern kan ifrågasättas är det därför nödvändigt att ta ställning till </w:t>
      </w:r>
      <w:r w:rsidR="00486E5D">
        <w:t>ålders</w:t>
      </w:r>
      <w:r>
        <w:t>frågan. I många fall måste</w:t>
      </w:r>
      <w:r w:rsidR="00486E5D">
        <w:t xml:space="preserve"> också</w:t>
      </w:r>
      <w:r>
        <w:t xml:space="preserve"> ett sådant ställningstagande göras i ett tidigt skede under handläggningen.</w:t>
      </w:r>
      <w:r w:rsidR="00486E5D">
        <w:t xml:space="preserve"> </w:t>
      </w:r>
      <w:r w:rsidRPr="003912CD" w:rsidR="00164DCB">
        <w:t xml:space="preserve">Det finns </w:t>
      </w:r>
      <w:r w:rsidRPr="003912CD" w:rsidR="00024E4E">
        <w:t xml:space="preserve">därför </w:t>
      </w:r>
      <w:r w:rsidRPr="003912CD" w:rsidR="00164DCB">
        <w:t>ett behov av att kunna utreda misstänkta personers ålder</w:t>
      </w:r>
      <w:r w:rsidRPr="003912CD" w:rsidR="00024E4E">
        <w:t xml:space="preserve">, inte minst i de fall det handlar om att </w:t>
      </w:r>
      <w:r w:rsidRPr="003912CD" w:rsidR="00164DCB">
        <w:t>skydda barn under 15 år från att felaktigt bedömas vara över 15 år och därmed</w:t>
      </w:r>
      <w:r w:rsidR="00486E5D">
        <w:t xml:space="preserve"> anses som</w:t>
      </w:r>
      <w:r w:rsidRPr="003912CD" w:rsidR="00164DCB">
        <w:t xml:space="preserve"> straffmyndiga.</w:t>
      </w:r>
    </w:p>
    <w:p w:rsidRPr="003912CD" w:rsidR="00D71FE0" w:rsidP="00C661CE" w:rsidRDefault="00D71FE0" w14:paraId="658DAE4B" w14:textId="5A733799">
      <w:r>
        <w:t>I lagen med särskilda bestämmelser om unga lagöverträdare (LUL) finns bestämmelser om kroppsbesiktning på barn under 15 år, som har företräde framför RB:s bestämmelser om kroppsbesiktning. Kraven för att få utföra en kroppsbesiktning på barn under 15 år är högre ställda än för barn över 15 år. Syftet med en restriktiv användning av kroppsbesiktning på barn under 15 år är att ett särskilt hänsynstagande till den personliga integriteten är motiverad eftersom barn i den åldern normalt befinner sig i en känslig period i sin utveckling. I propositionen anges</w:t>
      </w:r>
      <w:r w:rsidR="00C661CE">
        <w:t xml:space="preserve"> visserligen att det anses angeläget att tvångsåtgärder mot barn inte används annat än när det är befogat, men det saknas förslag om vad som ska gälla i de fall </w:t>
      </w:r>
      <w:r>
        <w:t>när den</w:t>
      </w:r>
      <w:r w:rsidR="00C661CE">
        <w:t xml:space="preserve"> </w:t>
      </w:r>
      <w:r>
        <w:t>mi</w:t>
      </w:r>
      <w:r w:rsidR="00C661CE">
        <w:t xml:space="preserve">sstänkte invänder att hen </w:t>
      </w:r>
      <w:r>
        <w:t>inte är st</w:t>
      </w:r>
      <w:r w:rsidR="00C661CE">
        <w:t>raffmyndig. Vänsterpar</w:t>
      </w:r>
      <w:r w:rsidR="00621C14">
        <w:t>tiet anser i likhet med Riksdagens ombudsmän</w:t>
      </w:r>
      <w:r w:rsidR="00C661CE">
        <w:t xml:space="preserve"> (JO) att det är en brist och att det i lagstiftningen bör finnas v</w:t>
      </w:r>
      <w:r>
        <w:t xml:space="preserve">ägledning </w:t>
      </w:r>
      <w:r w:rsidR="00C661CE">
        <w:t xml:space="preserve">för hur dessa fall ska hanteras. </w:t>
      </w:r>
    </w:p>
    <w:p w:rsidRPr="00CF464B" w:rsidR="00486EE0" w:rsidP="00CF464B" w:rsidRDefault="00486EE0" w14:paraId="07646032" w14:textId="77777777">
      <w:pPr>
        <w:rPr>
          <w:i/>
        </w:rPr>
      </w:pPr>
      <w:r>
        <w:lastRenderedPageBreak/>
        <w:t>De personer som kan bli aktuella för åldersbedömning förekommer såväl i</w:t>
      </w:r>
      <w:r w:rsidR="00C661CE">
        <w:t xml:space="preserve"> </w:t>
      </w:r>
      <w:r>
        <w:t>brottmålsprocessen som i asylprocessen. Ibland är det fråga om samma individer. I båda</w:t>
      </w:r>
      <w:r w:rsidR="00024E4E">
        <w:t xml:space="preserve"> </w:t>
      </w:r>
      <w:r>
        <w:t>sammanhangen spelar den unges ålder stor roll. En misstänkts ålder kan ha stor och</w:t>
      </w:r>
      <w:r w:rsidR="00024E4E">
        <w:t xml:space="preserve"> </w:t>
      </w:r>
      <w:r>
        <w:t>genomgripande betydelse för en mängd olika aspekter av rättsprocessen och aktiverar en</w:t>
      </w:r>
      <w:r w:rsidR="00024E4E">
        <w:t xml:space="preserve"> </w:t>
      </w:r>
      <w:r>
        <w:t>omfattande skyddslagstiftning. Detta gäller särskilt när det gäller åldern för</w:t>
      </w:r>
      <w:r w:rsidR="00CF464B">
        <w:rPr>
          <w:i/>
        </w:rPr>
        <w:t xml:space="preserve"> </w:t>
      </w:r>
      <w:r>
        <w:t>straffmyndighet och det skydd som unga åtnjuter när det gäller straffprocessuella</w:t>
      </w:r>
      <w:r w:rsidR="00CF464B">
        <w:rPr>
          <w:i/>
        </w:rPr>
        <w:t xml:space="preserve"> </w:t>
      </w:r>
      <w:r>
        <w:t>tvångsmedel. På motsvarande sätt står mycket på spel för den unge i asylprocessen</w:t>
      </w:r>
      <w:r w:rsidR="00CF464B">
        <w:rPr>
          <w:i/>
        </w:rPr>
        <w:t xml:space="preserve"> </w:t>
      </w:r>
      <w:r>
        <w:t xml:space="preserve">beroende av om åldersgränsen 18 år har uppnåtts. </w:t>
      </w:r>
    </w:p>
    <w:p w:rsidR="000B7B51" w:rsidP="00CF464B" w:rsidRDefault="00024E4E" w14:paraId="30CB15B0" w14:textId="77777777">
      <w:r>
        <w:t>Nyligen tog riksdagen beslut om att godkänna regeringens förslag om att tidigarelägga åldersbedömningen i asylprocessen. Det innebär att Migrationsverket så tidigt som möjligt ska göra en åldersbedömning i osäkra fall och fatta ett tillfälligt beslut om ett ensamkommande asylsökande barns ålder. I samband med det ska den sökande erbjudas</w:t>
      </w:r>
      <w:r w:rsidR="000B7B51">
        <w:t xml:space="preserve"> att</w:t>
      </w:r>
      <w:r>
        <w:t xml:space="preserve"> genomgå en </w:t>
      </w:r>
      <w:r w:rsidR="000B7B51">
        <w:t xml:space="preserve">frivillig </w:t>
      </w:r>
      <w:r>
        <w:t xml:space="preserve">medicinsk åldersbedömning. </w:t>
      </w:r>
      <w:r w:rsidR="000B7B51">
        <w:t xml:space="preserve">De nya reglerna träder i kraft den </w:t>
      </w:r>
      <w:r>
        <w:t xml:space="preserve">1 maj 2017. </w:t>
      </w:r>
    </w:p>
    <w:p w:rsidR="00587CAF" w:rsidP="00CF464B" w:rsidRDefault="001E02C2" w14:paraId="7A0BCB43" w14:textId="77777777">
      <w:r>
        <w:t>Å</w:t>
      </w:r>
      <w:r w:rsidRPr="001E02C2">
        <w:t>ldersbedömningar</w:t>
      </w:r>
      <w:r>
        <w:t xml:space="preserve"> är </w:t>
      </w:r>
      <w:r w:rsidRPr="001E02C2">
        <w:t>komplexa och det finns inte några medicinskt vetenskapligt säkerställda metoder att säkert bestämma en individs ålder.</w:t>
      </w:r>
      <w:r>
        <w:t xml:space="preserve"> </w:t>
      </w:r>
      <w:r w:rsidR="00CF464B">
        <w:t>Det är i stort sett samma metoder</w:t>
      </w:r>
      <w:r w:rsidRPr="00CF464B" w:rsidR="00CF464B">
        <w:t xml:space="preserve"> för åldersbedömnin</w:t>
      </w:r>
      <w:r w:rsidR="00CF464B">
        <w:t>g</w:t>
      </w:r>
      <w:r w:rsidRPr="00CF464B" w:rsidR="00CF464B">
        <w:t xml:space="preserve"> oavsett om det rör </w:t>
      </w:r>
      <w:r w:rsidRPr="00CF464B" w:rsidR="00CF464B">
        <w:lastRenderedPageBreak/>
        <w:t xml:space="preserve">brottmålsprocessen eller ansökningar om uppehållstillstånd. </w:t>
      </w:r>
      <w:r w:rsidR="00E519CA">
        <w:t>Metoderna</w:t>
      </w:r>
      <w:r w:rsidR="003912CD">
        <w:t xml:space="preserve"> för att </w:t>
      </w:r>
      <w:r w:rsidR="00E519CA">
        <w:t>bedöma</w:t>
      </w:r>
      <w:r w:rsidR="003912CD">
        <w:t xml:space="preserve"> ensamkommande asylsökande barn</w:t>
      </w:r>
      <w:r w:rsidR="00E519CA">
        <w:t>s ålder</w:t>
      </w:r>
      <w:r w:rsidR="003912CD">
        <w:t xml:space="preserve"> har</w:t>
      </w:r>
      <w:r w:rsidR="00E519CA">
        <w:t xml:space="preserve"> </w:t>
      </w:r>
      <w:r w:rsidR="003912CD">
        <w:t>varierat genom åre</w:t>
      </w:r>
      <w:r w:rsidR="00E519CA">
        <w:t xml:space="preserve">n och varit mer eller mindre godtyckliga. </w:t>
      </w:r>
      <w:r w:rsidR="00486EE0">
        <w:t>Socials</w:t>
      </w:r>
      <w:r w:rsidR="000B7B51">
        <w:t xml:space="preserve">tyrelsen </w:t>
      </w:r>
      <w:r w:rsidR="003912CD">
        <w:t xml:space="preserve">pekade </w:t>
      </w:r>
      <w:r w:rsidR="000B7B51">
        <w:t xml:space="preserve">i en rapport från 2016 </w:t>
      </w:r>
      <w:r w:rsidR="00486EE0">
        <w:t>på osäkerheten i metoderna</w:t>
      </w:r>
      <w:r w:rsidR="000B7B51">
        <w:t xml:space="preserve"> </w:t>
      </w:r>
      <w:r w:rsidR="00E519CA">
        <w:t>för åldersbedömning rörande såväl 15</w:t>
      </w:r>
      <w:r w:rsidR="00273D23">
        <w:t>-års</w:t>
      </w:r>
      <w:r w:rsidR="00486EE0">
        <w:t>gräns</w:t>
      </w:r>
      <w:r w:rsidR="00E519CA">
        <w:t>en som 18</w:t>
      </w:r>
      <w:r w:rsidR="00273D23">
        <w:t>-års</w:t>
      </w:r>
      <w:r w:rsidR="00486EE0">
        <w:t>gränsen</w:t>
      </w:r>
      <w:r w:rsidR="003912CD">
        <w:t xml:space="preserve"> och förordade </w:t>
      </w:r>
      <w:r w:rsidR="00486EE0">
        <w:t>därför pilotstudier rörande båda gränserna.</w:t>
      </w:r>
      <w:r w:rsidR="003912CD">
        <w:t xml:space="preserve"> I</w:t>
      </w:r>
      <w:r w:rsidR="00486EE0">
        <w:t xml:space="preserve"> juli 2016 </w:t>
      </w:r>
      <w:r w:rsidR="003912CD">
        <w:t xml:space="preserve">gav regeringen </w:t>
      </w:r>
      <w:r w:rsidR="00486EE0">
        <w:t>Socialstyrelsen i uppdrag att arbeta med en kompletterande</w:t>
      </w:r>
      <w:r w:rsidR="000B7B51">
        <w:t xml:space="preserve"> </w:t>
      </w:r>
      <w:r w:rsidR="00486EE0">
        <w:t>studie för att fördjupa kunskapen om magnetkamera som metod för medicinska</w:t>
      </w:r>
      <w:r w:rsidR="000B7B51">
        <w:t xml:space="preserve"> </w:t>
      </w:r>
      <w:r w:rsidR="00486EE0">
        <w:t>åldersbedömningar med avgivande av delrapport senast den 30 april 2017 och slutrapport</w:t>
      </w:r>
      <w:r w:rsidR="000B7B51">
        <w:t xml:space="preserve"> </w:t>
      </w:r>
      <w:r w:rsidR="00486EE0">
        <w:t xml:space="preserve">senast den 30 november 2017. </w:t>
      </w:r>
    </w:p>
    <w:p w:rsidR="000E77B3" w:rsidP="000E77B3" w:rsidRDefault="000E77B3" w14:paraId="3181D0BD" w14:textId="66ED95EB">
      <w:r w:rsidRPr="000E77B3">
        <w:t>Vänsterpartiet anser att en ung brottsmisstänkt – i li</w:t>
      </w:r>
      <w:r w:rsidR="00621C14">
        <w:t>khet med vad som från den 1</w:t>
      </w:r>
      <w:bookmarkStart w:name="_GoBack" w:id="1"/>
      <w:bookmarkEnd w:id="1"/>
      <w:r w:rsidRPr="000E77B3">
        <w:t xml:space="preserve"> maj i år gäller för åldersbedömning i asylprocessen – ska ha möjlighet, men inte vara tvingad, att genomgå en medicinsk åldersbedömning i de fall som den unges ålder är osäker och har betydelse för påföljdsfrågan. </w:t>
      </w:r>
    </w:p>
    <w:p w:rsidR="000E77B3" w:rsidP="000E77B3" w:rsidRDefault="00CF464B" w14:paraId="5C319ED4" w14:textId="77777777">
      <w:r>
        <w:t>Mot bakgrund av vad som ovan framförts och särskilt med hänsyn till det osäkra läget i fråga om tillförlitligheten av åldersbedömningar anser Vänsterpartiet</w:t>
      </w:r>
      <w:r w:rsidR="000E77B3">
        <w:t xml:space="preserve"> </w:t>
      </w:r>
      <w:r>
        <w:t xml:space="preserve">att resultaten av Socialstyrelsens uppdrag bör avvaktas innan det </w:t>
      </w:r>
      <w:r w:rsidR="000E77B3">
        <w:t>kan bli aktuellt att ändra bestämmelserna</w:t>
      </w:r>
      <w:r w:rsidR="0099022F">
        <w:t xml:space="preserve"> om kroppsbesiktning</w:t>
      </w:r>
      <w:r w:rsidR="000E77B3">
        <w:t xml:space="preserve"> i </w:t>
      </w:r>
      <w:r w:rsidR="000E77B3">
        <w:lastRenderedPageBreak/>
        <w:t xml:space="preserve">RB på det sätt som regeringen föreslår. Riksdagen bör därför avslå regeringens </w:t>
      </w:r>
      <w:r w:rsidRPr="000E77B3" w:rsidR="000E77B3">
        <w:t>proposition 2016/17:165 Kroppsbesiktning i syfte att utreda ålder i brottmålsprocessen</w:t>
      </w:r>
      <w:r w:rsidR="000E77B3">
        <w:t>. Detta bör riksdagen besluta.</w:t>
      </w:r>
    </w:p>
    <w:p w:rsidRPr="00486EE0" w:rsidR="006A4932" w:rsidP="0099022F" w:rsidRDefault="009E636F" w14:paraId="76A6FF62" w14:textId="77777777">
      <w:r>
        <w:t>Avslutningsvis anser Vänsterpartiet att</w:t>
      </w:r>
      <w:r w:rsidR="00662235">
        <w:t xml:space="preserve"> det är en brist att det inte utretts vilken betydelse det har för brottmålsprocessen i övrigt, t.ex. vid</w:t>
      </w:r>
      <w:r>
        <w:t xml:space="preserve"> an</w:t>
      </w:r>
      <w:r w:rsidR="00662235">
        <w:t xml:space="preserve">hållande och häktning, när den misstänktes ålder är osäker. </w:t>
      </w:r>
      <w:r w:rsidR="00E25A17">
        <w:t xml:space="preserve">Regeringen bör därför </w:t>
      </w:r>
      <w:r w:rsidR="0099022F">
        <w:t>återkomma med förs</w:t>
      </w:r>
      <w:r w:rsidR="00E25A17">
        <w:t xml:space="preserve">lag på vilka åtgärder som i övrigt behöver vidtas inom ramarna för brottmålsprocessen </w:t>
      </w:r>
      <w:r w:rsidR="00486E5D">
        <w:t xml:space="preserve">då en </w:t>
      </w:r>
      <w:r w:rsidR="000E77B3">
        <w:t>misstänkts ål</w:t>
      </w:r>
      <w:r w:rsidR="00486E5D">
        <w:t>der är osäker.</w:t>
      </w:r>
      <w:r w:rsidR="00662235">
        <w:t xml:space="preserve"> </w:t>
      </w:r>
      <w:r w:rsidR="007A7DCD">
        <w:t>Detta bör riksdagen ställa sig bakom och ge regeringen till</w:t>
      </w:r>
      <w:r w:rsidR="0099022F">
        <w:t xml:space="preserve"> </w:t>
      </w:r>
      <w:r w:rsidR="007A7DCD">
        <w:t>känna</w:t>
      </w:r>
      <w:r w:rsidR="00662235">
        <w:t xml:space="preserve">. </w:t>
      </w:r>
    </w:p>
    <w:p w:rsidRPr="00093F48" w:rsidR="00093F48" w:rsidP="00093F48" w:rsidRDefault="00093F48" w14:paraId="7FA040AB" w14:textId="77777777">
      <w:pPr>
        <w:pStyle w:val="Normalutanindragellerluft"/>
      </w:pPr>
    </w:p>
    <w:sdt>
      <w:sdtPr>
        <w:alias w:val="CC_Underskrifter"/>
        <w:tag w:val="CC_Underskrifter"/>
        <w:id w:val="583496634"/>
        <w:lock w:val="sdtContentLocked"/>
        <w:placeholder>
          <w:docPart w:val="857042FA5E014AD8A4C53601775AFA8C"/>
        </w:placeholder>
        <w15:appearance w15:val="hidden"/>
      </w:sdtPr>
      <w:sdtEndPr/>
      <w:sdtContent>
        <w:p w:rsidR="004801AC" w:rsidP="004F11CD" w:rsidRDefault="00621C14" w14:paraId="41DDD9E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Linda Snecker (V)</w:t>
            </w:r>
          </w:p>
        </w:tc>
        <w:tc>
          <w:tcPr>
            <w:tcW w:w="50" w:type="pct"/>
            <w:vAlign w:val="bottom"/>
          </w:tcPr>
          <w:p>
            <w:pPr>
              <w:pStyle w:val="Underskrifter"/>
            </w:pPr>
            <w:r>
              <w:t> </w:t>
            </w:r>
          </w:p>
        </w:tc>
      </w:tr>
      <w:tr>
        <w:trPr>
          <w:cantSplit/>
        </w:trPr>
        <w:tc>
          <w:tcPr>
            <w:tcW w:w="50" w:type="pct"/>
            <w:vAlign w:val="bottom"/>
          </w:tcPr>
          <w:p>
            <w:pPr>
              <w:pStyle w:val="Underskrifter"/>
            </w:pPr>
            <w:r>
              <w:t>Nooshi Dadgostar (V)</w:t>
            </w:r>
          </w:p>
        </w:tc>
        <w:tc>
          <w:tcPr>
            <w:tcW w:w="50" w:type="pct"/>
            <w:vAlign w:val="bottom"/>
          </w:tcPr>
          <w:p>
            <w:pPr>
              <w:pStyle w:val="Underskrifter"/>
            </w:pPr>
            <w:r>
              <w:t>Rossana Dinamarca (V)</w:t>
            </w:r>
          </w:p>
        </w:tc>
      </w:tr>
      <w:tr>
        <w:trPr>
          <w:cantSplit/>
        </w:trPr>
        <w:tc>
          <w:tcPr>
            <w:tcW w:w="50" w:type="pct"/>
            <w:vAlign w:val="bottom"/>
          </w:tcPr>
          <w:p>
            <w:pPr>
              <w:pStyle w:val="Underskrifter"/>
            </w:pPr>
            <w:r>
              <w:t>Lotta Johnsson Fornarve (V)</w:t>
            </w:r>
          </w:p>
        </w:tc>
        <w:tc>
          <w:tcPr>
            <w:tcW w:w="50" w:type="pct"/>
            <w:vAlign w:val="bottom"/>
          </w:tcPr>
          <w:p>
            <w:pPr>
              <w:pStyle w:val="Underskrifter"/>
            </w:pPr>
            <w:r>
              <w:t>Maj Karlsson (V)</w:t>
            </w:r>
          </w:p>
        </w:tc>
      </w:tr>
      <w:tr>
        <w:trPr>
          <w:cantSplit/>
        </w:trPr>
        <w:tc>
          <w:tcPr>
            <w:tcW w:w="50" w:type="pct"/>
            <w:vAlign w:val="bottom"/>
          </w:tcPr>
          <w:p>
            <w:pPr>
              <w:pStyle w:val="Underskrifter"/>
            </w:pPr>
            <w:r>
              <w:t>Karin Rågsjö (V)</w:t>
            </w:r>
          </w:p>
        </w:tc>
        <w:tc>
          <w:tcPr>
            <w:tcW w:w="50" w:type="pct"/>
            <w:vAlign w:val="bottom"/>
          </w:tcPr>
          <w:p>
            <w:pPr>
              <w:pStyle w:val="Underskrifter"/>
            </w:pPr>
            <w:r>
              <w:t>Mia Sydow Mölleby (V)</w:t>
            </w:r>
          </w:p>
        </w:tc>
      </w:tr>
    </w:tbl>
    <w:p w:rsidR="009D2672" w:rsidRDefault="009D2672" w14:paraId="69F5E83F" w14:textId="77777777"/>
    <w:sectPr w:rsidR="009D267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45AC09" w14:textId="77777777" w:rsidR="00504575" w:rsidRDefault="00504575" w:rsidP="000C1CAD">
      <w:pPr>
        <w:spacing w:line="240" w:lineRule="auto"/>
      </w:pPr>
      <w:r>
        <w:separator/>
      </w:r>
    </w:p>
  </w:endnote>
  <w:endnote w:type="continuationSeparator" w:id="0">
    <w:p w14:paraId="59E59721" w14:textId="77777777" w:rsidR="00504575" w:rsidRDefault="0050457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7054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9AA89"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21C14">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31592C" w14:textId="77777777" w:rsidR="00504575" w:rsidRDefault="00504575" w:rsidP="000C1CAD">
      <w:pPr>
        <w:spacing w:line="240" w:lineRule="auto"/>
      </w:pPr>
      <w:r>
        <w:separator/>
      </w:r>
    </w:p>
  </w:footnote>
  <w:footnote w:type="continuationSeparator" w:id="0">
    <w:p w14:paraId="4336BEE2" w14:textId="77777777" w:rsidR="00504575" w:rsidRDefault="0050457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1579522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21C14" w14:paraId="15E41DC7" w14:textId="77777777">
                          <w:pPr>
                            <w:jc w:val="right"/>
                          </w:pPr>
                          <w:sdt>
                            <w:sdtPr>
                              <w:alias w:val="CC_Noformat_Partikod"/>
                              <w:tag w:val="CC_Noformat_Partikod"/>
                              <w:id w:val="-53464382"/>
                              <w:placeholder>
                                <w:docPart w:val="4DF8750952CD40A38BB174E4823CFD30"/>
                              </w:placeholder>
                              <w:text/>
                            </w:sdtPr>
                            <w:sdtEndPr/>
                            <w:sdtContent>
                              <w:r w:rsidR="00486EE0">
                                <w:t>V</w:t>
                              </w:r>
                            </w:sdtContent>
                          </w:sdt>
                          <w:sdt>
                            <w:sdtPr>
                              <w:alias w:val="CC_Noformat_Partinummer"/>
                              <w:tag w:val="CC_Noformat_Partinummer"/>
                              <w:id w:val="-1709555926"/>
                              <w:placeholder>
                                <w:docPart w:val="E590DFFDE9A64B58B50C671F4B504A1E"/>
                              </w:placeholder>
                              <w:text/>
                            </w:sdtPr>
                            <w:sdtEndPr/>
                            <w:sdtContent>
                              <w:r w:rsidR="002B0F81">
                                <w:t>038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21C14" w14:paraId="15E41DC7" w14:textId="77777777">
                    <w:pPr>
                      <w:jc w:val="right"/>
                    </w:pPr>
                    <w:sdt>
                      <w:sdtPr>
                        <w:alias w:val="CC_Noformat_Partikod"/>
                        <w:tag w:val="CC_Noformat_Partikod"/>
                        <w:id w:val="-53464382"/>
                        <w:placeholder>
                          <w:docPart w:val="4DF8750952CD40A38BB174E4823CFD30"/>
                        </w:placeholder>
                        <w:text/>
                      </w:sdtPr>
                      <w:sdtEndPr/>
                      <w:sdtContent>
                        <w:r w:rsidR="00486EE0">
                          <w:t>V</w:t>
                        </w:r>
                      </w:sdtContent>
                    </w:sdt>
                    <w:sdt>
                      <w:sdtPr>
                        <w:alias w:val="CC_Noformat_Partinummer"/>
                        <w:tag w:val="CC_Noformat_Partinummer"/>
                        <w:id w:val="-1709555926"/>
                        <w:placeholder>
                          <w:docPart w:val="E590DFFDE9A64B58B50C671F4B504A1E"/>
                        </w:placeholder>
                        <w:text/>
                      </w:sdtPr>
                      <w:sdtEndPr/>
                      <w:sdtContent>
                        <w:r w:rsidR="002B0F81">
                          <w:t>038</w:t>
                        </w:r>
                      </w:sdtContent>
                    </w:sdt>
                  </w:p>
                </w:txbxContent>
              </v:textbox>
              <w10:wrap anchorx="page"/>
            </v:shape>
          </w:pict>
        </mc:Fallback>
      </mc:AlternateContent>
    </w:r>
  </w:p>
  <w:p w:rsidRPr="00293C4F" w:rsidR="004F35FE" w:rsidP="00776B74" w:rsidRDefault="004F35FE" w14:paraId="6B5708C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621C14" w14:paraId="4B107F72" w14:textId="77777777">
    <w:pPr>
      <w:jc w:val="right"/>
    </w:pPr>
    <w:sdt>
      <w:sdtPr>
        <w:alias w:val="CC_Noformat_Partikod"/>
        <w:tag w:val="CC_Noformat_Partikod"/>
        <w:id w:val="559911109"/>
        <w:text/>
      </w:sdtPr>
      <w:sdtEndPr/>
      <w:sdtContent>
        <w:r w:rsidR="00486EE0">
          <w:t>V</w:t>
        </w:r>
      </w:sdtContent>
    </w:sdt>
    <w:sdt>
      <w:sdtPr>
        <w:alias w:val="CC_Noformat_Partinummer"/>
        <w:tag w:val="CC_Noformat_Partinummer"/>
        <w:id w:val="1197820850"/>
        <w:text/>
      </w:sdtPr>
      <w:sdtEndPr/>
      <w:sdtContent>
        <w:r w:rsidR="002B0F81">
          <w:t>038</w:t>
        </w:r>
      </w:sdtContent>
    </w:sdt>
  </w:p>
  <w:p w:rsidR="004F35FE" w:rsidP="00776B74" w:rsidRDefault="004F35FE" w14:paraId="52F61CF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621C14" w14:paraId="3D0BF6AE" w14:textId="77777777">
    <w:pPr>
      <w:jc w:val="right"/>
    </w:pPr>
    <w:sdt>
      <w:sdtPr>
        <w:alias w:val="CC_Noformat_Partikod"/>
        <w:tag w:val="CC_Noformat_Partikod"/>
        <w:id w:val="1471015553"/>
        <w:text/>
      </w:sdtPr>
      <w:sdtEndPr/>
      <w:sdtContent>
        <w:r w:rsidR="00486EE0">
          <w:t>V</w:t>
        </w:r>
      </w:sdtContent>
    </w:sdt>
    <w:sdt>
      <w:sdtPr>
        <w:alias w:val="CC_Noformat_Partinummer"/>
        <w:tag w:val="CC_Noformat_Partinummer"/>
        <w:id w:val="-2014525982"/>
        <w:text/>
      </w:sdtPr>
      <w:sdtEndPr/>
      <w:sdtContent>
        <w:r w:rsidR="002B0F81">
          <w:t>038</w:t>
        </w:r>
      </w:sdtContent>
    </w:sdt>
  </w:p>
  <w:p w:rsidR="004F35FE" w:rsidP="00A314CF" w:rsidRDefault="00621C14" w14:paraId="639971A6"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4F35FE" w:rsidP="008227B3" w:rsidRDefault="00621C14" w14:paraId="456E0E6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21C14" w14:paraId="2A2B326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:3707</w:t>
        </w:r>
      </w:sdtContent>
    </w:sdt>
  </w:p>
  <w:p w:rsidR="004F35FE" w:rsidP="00E03A3D" w:rsidRDefault="00621C14" w14:paraId="5638661D" w14:textId="77777777">
    <w:pPr>
      <w:pStyle w:val="Motionr"/>
    </w:pPr>
    <w:sdt>
      <w:sdtPr>
        <w:alias w:val="CC_Noformat_Avtext"/>
        <w:tag w:val="CC_Noformat_Avtext"/>
        <w:id w:val="-2020768203"/>
        <w:lock w:val="sdtContentLocked"/>
        <w15:appearance w15:val="hidden"/>
        <w:text/>
      </w:sdtPr>
      <w:sdtEndPr/>
      <w:sdtContent>
        <w:r>
          <w:t>av Linda Snecker m.fl. (V)</w:t>
        </w:r>
      </w:sdtContent>
    </w:sdt>
  </w:p>
  <w:sdt>
    <w:sdtPr>
      <w:alias w:val="CC_Noformat_Rubtext"/>
      <w:tag w:val="CC_Noformat_Rubtext"/>
      <w:id w:val="-218060500"/>
      <w:lock w:val="sdtLocked"/>
      <w15:appearance w15:val="hidden"/>
      <w:text/>
    </w:sdtPr>
    <w:sdtEndPr/>
    <w:sdtContent>
      <w:p w:rsidR="004F35FE" w:rsidP="00283E0F" w:rsidRDefault="00510D27" w14:paraId="4CB24D30" w14:textId="3D52D25E">
        <w:pPr>
          <w:pStyle w:val="FSHRub2"/>
        </w:pPr>
        <w:r>
          <w:t>med anledning av prop. 2016/17:165 Kroppsbesiktning i syfte att utreda ålder i brottmålsprocessen</w:t>
        </w:r>
      </w:p>
    </w:sdtContent>
  </w:sdt>
  <w:sdt>
    <w:sdtPr>
      <w:alias w:val="CC_Boilerplate_3"/>
      <w:tag w:val="CC_Boilerplate_3"/>
      <w:id w:val="1606463544"/>
      <w:lock w:val="sdtContentLocked"/>
      <w15:appearance w15:val="hidden"/>
      <w:text w:multiLine="1"/>
    </w:sdtPr>
    <w:sdtEndPr/>
    <w:sdtContent>
      <w:p w:rsidR="004F35FE" w:rsidP="00283E0F" w:rsidRDefault="004F35FE" w14:paraId="6F47FE6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86EE0"/>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4E4E"/>
    <w:rsid w:val="000269AE"/>
    <w:rsid w:val="0002759A"/>
    <w:rsid w:val="000311F6"/>
    <w:rsid w:val="000314C1"/>
    <w:rsid w:val="0003287D"/>
    <w:rsid w:val="00032A5E"/>
    <w:rsid w:val="000356A2"/>
    <w:rsid w:val="00036E88"/>
    <w:rsid w:val="00040E0A"/>
    <w:rsid w:val="00040F34"/>
    <w:rsid w:val="00040F89"/>
    <w:rsid w:val="00041BE8"/>
    <w:rsid w:val="00042A9E"/>
    <w:rsid w:val="00043AA9"/>
    <w:rsid w:val="0004587D"/>
    <w:rsid w:val="00046B18"/>
    <w:rsid w:val="00050A98"/>
    <w:rsid w:val="00050DBC"/>
    <w:rsid w:val="0005184F"/>
    <w:rsid w:val="00051929"/>
    <w:rsid w:val="000542C8"/>
    <w:rsid w:val="00056A4D"/>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3DBB"/>
    <w:rsid w:val="000743FF"/>
    <w:rsid w:val="00074588"/>
    <w:rsid w:val="000777E3"/>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53C2"/>
    <w:rsid w:val="000A1014"/>
    <w:rsid w:val="000A19A5"/>
    <w:rsid w:val="000A1D1D"/>
    <w:rsid w:val="000A2547"/>
    <w:rsid w:val="000A3770"/>
    <w:rsid w:val="000A52B8"/>
    <w:rsid w:val="000A6935"/>
    <w:rsid w:val="000B2DAD"/>
    <w:rsid w:val="000B2E6B"/>
    <w:rsid w:val="000B3BB1"/>
    <w:rsid w:val="000B4478"/>
    <w:rsid w:val="000B480A"/>
    <w:rsid w:val="000B4FD1"/>
    <w:rsid w:val="000B559E"/>
    <w:rsid w:val="000B5BD0"/>
    <w:rsid w:val="000B680E"/>
    <w:rsid w:val="000B79EA"/>
    <w:rsid w:val="000B7B51"/>
    <w:rsid w:val="000C1CAD"/>
    <w:rsid w:val="000C2EF9"/>
    <w:rsid w:val="000C34E6"/>
    <w:rsid w:val="000C40FF"/>
    <w:rsid w:val="000C4251"/>
    <w:rsid w:val="000C4C95"/>
    <w:rsid w:val="000C5962"/>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712B"/>
    <w:rsid w:val="000E77B3"/>
    <w:rsid w:val="000F18CF"/>
    <w:rsid w:val="000F4411"/>
    <w:rsid w:val="000F5B00"/>
    <w:rsid w:val="000F5CF0"/>
    <w:rsid w:val="000F6943"/>
    <w:rsid w:val="000F7BDA"/>
    <w:rsid w:val="00100EC4"/>
    <w:rsid w:val="001020F3"/>
    <w:rsid w:val="00102143"/>
    <w:rsid w:val="00104ACE"/>
    <w:rsid w:val="0010544C"/>
    <w:rsid w:val="00106455"/>
    <w:rsid w:val="00106C22"/>
    <w:rsid w:val="00110680"/>
    <w:rsid w:val="0011115F"/>
    <w:rsid w:val="00111D52"/>
    <w:rsid w:val="00111E99"/>
    <w:rsid w:val="00112A07"/>
    <w:rsid w:val="001152A4"/>
    <w:rsid w:val="001153D8"/>
    <w:rsid w:val="00115783"/>
    <w:rsid w:val="00117500"/>
    <w:rsid w:val="001214B7"/>
    <w:rsid w:val="00121851"/>
    <w:rsid w:val="00121C4A"/>
    <w:rsid w:val="0012239C"/>
    <w:rsid w:val="00122A01"/>
    <w:rsid w:val="001247ED"/>
    <w:rsid w:val="00124ACE"/>
    <w:rsid w:val="00124ED7"/>
    <w:rsid w:val="001364A1"/>
    <w:rsid w:val="0013783E"/>
    <w:rsid w:val="00141C2A"/>
    <w:rsid w:val="0014285A"/>
    <w:rsid w:val="00143D44"/>
    <w:rsid w:val="00146B8E"/>
    <w:rsid w:val="0014776C"/>
    <w:rsid w:val="00147EBC"/>
    <w:rsid w:val="001500C1"/>
    <w:rsid w:val="001532BF"/>
    <w:rsid w:val="001544D6"/>
    <w:rsid w:val="001545B9"/>
    <w:rsid w:val="00157681"/>
    <w:rsid w:val="00160034"/>
    <w:rsid w:val="00160091"/>
    <w:rsid w:val="001600AA"/>
    <w:rsid w:val="00160AE9"/>
    <w:rsid w:val="00161EC6"/>
    <w:rsid w:val="00162EFD"/>
    <w:rsid w:val="0016354B"/>
    <w:rsid w:val="00163563"/>
    <w:rsid w:val="00163AAF"/>
    <w:rsid w:val="0016444A"/>
    <w:rsid w:val="00164DCB"/>
    <w:rsid w:val="001654D5"/>
    <w:rsid w:val="00165805"/>
    <w:rsid w:val="001660EA"/>
    <w:rsid w:val="0016692F"/>
    <w:rsid w:val="0016706E"/>
    <w:rsid w:val="00167246"/>
    <w:rsid w:val="001679A5"/>
    <w:rsid w:val="00167B65"/>
    <w:rsid w:val="001701C2"/>
    <w:rsid w:val="001718AD"/>
    <w:rsid w:val="001734CF"/>
    <w:rsid w:val="00173D59"/>
    <w:rsid w:val="001748A6"/>
    <w:rsid w:val="00175F8E"/>
    <w:rsid w:val="001769E6"/>
    <w:rsid w:val="0017746C"/>
    <w:rsid w:val="00177678"/>
    <w:rsid w:val="001776B8"/>
    <w:rsid w:val="0018024E"/>
    <w:rsid w:val="00186CE7"/>
    <w:rsid w:val="00187CED"/>
    <w:rsid w:val="001908EC"/>
    <w:rsid w:val="00190ADD"/>
    <w:rsid w:val="00190E1F"/>
    <w:rsid w:val="00191EA5"/>
    <w:rsid w:val="00192707"/>
    <w:rsid w:val="00192E2B"/>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5C51"/>
    <w:rsid w:val="001D6A7A"/>
    <w:rsid w:val="001D7E6D"/>
    <w:rsid w:val="001E000C"/>
    <w:rsid w:val="001E02C2"/>
    <w:rsid w:val="001E1962"/>
    <w:rsid w:val="001E1C98"/>
    <w:rsid w:val="001E1ECB"/>
    <w:rsid w:val="001E2120"/>
    <w:rsid w:val="001E2474"/>
    <w:rsid w:val="001E25EB"/>
    <w:rsid w:val="001F22DC"/>
    <w:rsid w:val="001F369D"/>
    <w:rsid w:val="001F39DC"/>
    <w:rsid w:val="001F4293"/>
    <w:rsid w:val="001F5A5C"/>
    <w:rsid w:val="001F6E2C"/>
    <w:rsid w:val="00200B9A"/>
    <w:rsid w:val="00200BAB"/>
    <w:rsid w:val="002013EA"/>
    <w:rsid w:val="00201655"/>
    <w:rsid w:val="00202D08"/>
    <w:rsid w:val="00203C39"/>
    <w:rsid w:val="002048F3"/>
    <w:rsid w:val="0020768B"/>
    <w:rsid w:val="00207EDF"/>
    <w:rsid w:val="002112F2"/>
    <w:rsid w:val="0021239A"/>
    <w:rsid w:val="00212A8C"/>
    <w:rsid w:val="00213E34"/>
    <w:rsid w:val="002140EF"/>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295"/>
    <w:rsid w:val="00242A12"/>
    <w:rsid w:val="002477A3"/>
    <w:rsid w:val="00247FE0"/>
    <w:rsid w:val="00251F8B"/>
    <w:rsid w:val="002539E9"/>
    <w:rsid w:val="0025501B"/>
    <w:rsid w:val="002551EA"/>
    <w:rsid w:val="00256E82"/>
    <w:rsid w:val="00257F10"/>
    <w:rsid w:val="00260671"/>
    <w:rsid w:val="00260A22"/>
    <w:rsid w:val="0026112F"/>
    <w:rsid w:val="002633CE"/>
    <w:rsid w:val="00263A75"/>
    <w:rsid w:val="00263B31"/>
    <w:rsid w:val="0026451C"/>
    <w:rsid w:val="00266609"/>
    <w:rsid w:val="00270A2E"/>
    <w:rsid w:val="00270B86"/>
    <w:rsid w:val="00273D23"/>
    <w:rsid w:val="002751ED"/>
    <w:rsid w:val="002756BD"/>
    <w:rsid w:val="002766FE"/>
    <w:rsid w:val="00276BEE"/>
    <w:rsid w:val="00277466"/>
    <w:rsid w:val="0028015F"/>
    <w:rsid w:val="00280A47"/>
    <w:rsid w:val="00280BC7"/>
    <w:rsid w:val="002826D2"/>
    <w:rsid w:val="00283E0F"/>
    <w:rsid w:val="00283EAE"/>
    <w:rsid w:val="002842FF"/>
    <w:rsid w:val="00286E1F"/>
    <w:rsid w:val="00286FD6"/>
    <w:rsid w:val="002900CF"/>
    <w:rsid w:val="002923F3"/>
    <w:rsid w:val="0029328D"/>
    <w:rsid w:val="00293810"/>
    <w:rsid w:val="00293C4F"/>
    <w:rsid w:val="00293D90"/>
    <w:rsid w:val="00294728"/>
    <w:rsid w:val="002947AF"/>
    <w:rsid w:val="0029533F"/>
    <w:rsid w:val="002A0F24"/>
    <w:rsid w:val="002A1626"/>
    <w:rsid w:val="002A1670"/>
    <w:rsid w:val="002A1FE8"/>
    <w:rsid w:val="002A2EA1"/>
    <w:rsid w:val="002A3955"/>
    <w:rsid w:val="002A3C6C"/>
    <w:rsid w:val="002A3EE7"/>
    <w:rsid w:val="002A63C7"/>
    <w:rsid w:val="002A7737"/>
    <w:rsid w:val="002B0F81"/>
    <w:rsid w:val="002B2C9F"/>
    <w:rsid w:val="002B375C"/>
    <w:rsid w:val="002B6349"/>
    <w:rsid w:val="002B639F"/>
    <w:rsid w:val="002B7046"/>
    <w:rsid w:val="002B79EF"/>
    <w:rsid w:val="002C3E32"/>
    <w:rsid w:val="002C4B2D"/>
    <w:rsid w:val="002C4D23"/>
    <w:rsid w:val="002C51D6"/>
    <w:rsid w:val="002C5D51"/>
    <w:rsid w:val="002C686F"/>
    <w:rsid w:val="002C7993"/>
    <w:rsid w:val="002C7CA4"/>
    <w:rsid w:val="002D01CA"/>
    <w:rsid w:val="002D280F"/>
    <w:rsid w:val="002D4C1F"/>
    <w:rsid w:val="002D5149"/>
    <w:rsid w:val="002D61FA"/>
    <w:rsid w:val="002D7A20"/>
    <w:rsid w:val="002E19D1"/>
    <w:rsid w:val="002E4363"/>
    <w:rsid w:val="002E500B"/>
    <w:rsid w:val="002E59A6"/>
    <w:rsid w:val="002E5B01"/>
    <w:rsid w:val="002E6E29"/>
    <w:rsid w:val="002E6FF5"/>
    <w:rsid w:val="002E7DF0"/>
    <w:rsid w:val="002F01E7"/>
    <w:rsid w:val="002F3D93"/>
    <w:rsid w:val="003010E0"/>
    <w:rsid w:val="00303C09"/>
    <w:rsid w:val="003053E0"/>
    <w:rsid w:val="00310241"/>
    <w:rsid w:val="00313374"/>
    <w:rsid w:val="00314099"/>
    <w:rsid w:val="003140DC"/>
    <w:rsid w:val="0031417D"/>
    <w:rsid w:val="00314D2A"/>
    <w:rsid w:val="00316334"/>
    <w:rsid w:val="00316DC7"/>
    <w:rsid w:val="003170AE"/>
    <w:rsid w:val="00317A26"/>
    <w:rsid w:val="00321492"/>
    <w:rsid w:val="0032197E"/>
    <w:rsid w:val="003226A0"/>
    <w:rsid w:val="003229EC"/>
    <w:rsid w:val="003234B5"/>
    <w:rsid w:val="00323F94"/>
    <w:rsid w:val="00324864"/>
    <w:rsid w:val="00324C74"/>
    <w:rsid w:val="003250F9"/>
    <w:rsid w:val="003258C5"/>
    <w:rsid w:val="00325E7A"/>
    <w:rsid w:val="00325EDF"/>
    <w:rsid w:val="00326AD4"/>
    <w:rsid w:val="00334938"/>
    <w:rsid w:val="00335FFF"/>
    <w:rsid w:val="00342BD2"/>
    <w:rsid w:val="003430E4"/>
    <w:rsid w:val="00347F27"/>
    <w:rsid w:val="0035132E"/>
    <w:rsid w:val="0035148D"/>
    <w:rsid w:val="003524A9"/>
    <w:rsid w:val="00353737"/>
    <w:rsid w:val="00353F9D"/>
    <w:rsid w:val="0035416A"/>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81104"/>
    <w:rsid w:val="00381484"/>
    <w:rsid w:val="00383AF3"/>
    <w:rsid w:val="00383B34"/>
    <w:rsid w:val="00383C72"/>
    <w:rsid w:val="00384563"/>
    <w:rsid w:val="0038458E"/>
    <w:rsid w:val="00385870"/>
    <w:rsid w:val="00385CB1"/>
    <w:rsid w:val="00386CC5"/>
    <w:rsid w:val="003877B7"/>
    <w:rsid w:val="003901BC"/>
    <w:rsid w:val="00390382"/>
    <w:rsid w:val="003910EE"/>
    <w:rsid w:val="003912CD"/>
    <w:rsid w:val="003934D0"/>
    <w:rsid w:val="00393526"/>
    <w:rsid w:val="00394AAE"/>
    <w:rsid w:val="00395026"/>
    <w:rsid w:val="00396398"/>
    <w:rsid w:val="0039678F"/>
    <w:rsid w:val="00396C72"/>
    <w:rsid w:val="00397D42"/>
    <w:rsid w:val="003A1D3C"/>
    <w:rsid w:val="003A4576"/>
    <w:rsid w:val="003A50FA"/>
    <w:rsid w:val="003A517F"/>
    <w:rsid w:val="003A63D3"/>
    <w:rsid w:val="003A7434"/>
    <w:rsid w:val="003A7C19"/>
    <w:rsid w:val="003B0D95"/>
    <w:rsid w:val="003B1AFC"/>
    <w:rsid w:val="003B2109"/>
    <w:rsid w:val="003B2154"/>
    <w:rsid w:val="003B38E9"/>
    <w:rsid w:val="003C0D8C"/>
    <w:rsid w:val="003C10FB"/>
    <w:rsid w:val="003C1239"/>
    <w:rsid w:val="003C1A2D"/>
    <w:rsid w:val="003C3343"/>
    <w:rsid w:val="003C7235"/>
    <w:rsid w:val="003C72A0"/>
    <w:rsid w:val="003D4127"/>
    <w:rsid w:val="003E19A1"/>
    <w:rsid w:val="003E1AAD"/>
    <w:rsid w:val="003E247C"/>
    <w:rsid w:val="003E3C81"/>
    <w:rsid w:val="003E61EB"/>
    <w:rsid w:val="003E6657"/>
    <w:rsid w:val="003E7028"/>
    <w:rsid w:val="003F0C65"/>
    <w:rsid w:val="003F0DD3"/>
    <w:rsid w:val="003F1E52"/>
    <w:rsid w:val="003F4798"/>
    <w:rsid w:val="003F4B69"/>
    <w:rsid w:val="003F72C9"/>
    <w:rsid w:val="00401163"/>
    <w:rsid w:val="0040265C"/>
    <w:rsid w:val="00402AA0"/>
    <w:rsid w:val="004046BA"/>
    <w:rsid w:val="004066D3"/>
    <w:rsid w:val="00406CFF"/>
    <w:rsid w:val="00406EB6"/>
    <w:rsid w:val="00407193"/>
    <w:rsid w:val="004071A4"/>
    <w:rsid w:val="00416619"/>
    <w:rsid w:val="00416858"/>
    <w:rsid w:val="00416FE1"/>
    <w:rsid w:val="00417756"/>
    <w:rsid w:val="00417820"/>
    <w:rsid w:val="00420189"/>
    <w:rsid w:val="00422D45"/>
    <w:rsid w:val="00423883"/>
    <w:rsid w:val="00423C8D"/>
    <w:rsid w:val="00424BC2"/>
    <w:rsid w:val="00425C71"/>
    <w:rsid w:val="00426629"/>
    <w:rsid w:val="00426691"/>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DBB"/>
    <w:rsid w:val="00446FE9"/>
    <w:rsid w:val="00450E13"/>
    <w:rsid w:val="00451CD3"/>
    <w:rsid w:val="0045225B"/>
    <w:rsid w:val="004535C8"/>
    <w:rsid w:val="00453DF4"/>
    <w:rsid w:val="00454102"/>
    <w:rsid w:val="00454903"/>
    <w:rsid w:val="00454DEA"/>
    <w:rsid w:val="00456FC7"/>
    <w:rsid w:val="0045748C"/>
    <w:rsid w:val="00457938"/>
    <w:rsid w:val="00457943"/>
    <w:rsid w:val="00460900"/>
    <w:rsid w:val="00460C75"/>
    <w:rsid w:val="00460DA5"/>
    <w:rsid w:val="00462BFB"/>
    <w:rsid w:val="00462E44"/>
    <w:rsid w:val="004630C6"/>
    <w:rsid w:val="00463341"/>
    <w:rsid w:val="00463ED3"/>
    <w:rsid w:val="00467151"/>
    <w:rsid w:val="00467873"/>
    <w:rsid w:val="0046792C"/>
    <w:rsid w:val="004700E1"/>
    <w:rsid w:val="004703A7"/>
    <w:rsid w:val="004705F3"/>
    <w:rsid w:val="00473426"/>
    <w:rsid w:val="00474043"/>
    <w:rsid w:val="004745FC"/>
    <w:rsid w:val="004749E0"/>
    <w:rsid w:val="0047554D"/>
    <w:rsid w:val="00476A7B"/>
    <w:rsid w:val="00476CDA"/>
    <w:rsid w:val="00477162"/>
    <w:rsid w:val="004801AC"/>
    <w:rsid w:val="004836FD"/>
    <w:rsid w:val="00483FB9"/>
    <w:rsid w:val="004840CE"/>
    <w:rsid w:val="004843B4"/>
    <w:rsid w:val="004854D7"/>
    <w:rsid w:val="00486E5D"/>
    <w:rsid w:val="00486EE0"/>
    <w:rsid w:val="00487D43"/>
    <w:rsid w:val="00487D91"/>
    <w:rsid w:val="00487FB5"/>
    <w:rsid w:val="00490C47"/>
    <w:rsid w:val="00492987"/>
    <w:rsid w:val="0049397A"/>
    <w:rsid w:val="00494302"/>
    <w:rsid w:val="004A1326"/>
    <w:rsid w:val="004B0046"/>
    <w:rsid w:val="004B01B7"/>
    <w:rsid w:val="004B0E94"/>
    <w:rsid w:val="004B16EE"/>
    <w:rsid w:val="004B1A11"/>
    <w:rsid w:val="004B1A5C"/>
    <w:rsid w:val="004B262F"/>
    <w:rsid w:val="004B27C4"/>
    <w:rsid w:val="004B2D94"/>
    <w:rsid w:val="004B5B5E"/>
    <w:rsid w:val="004B5C44"/>
    <w:rsid w:val="004B6CB9"/>
    <w:rsid w:val="004B7B5D"/>
    <w:rsid w:val="004C08A1"/>
    <w:rsid w:val="004C5B7D"/>
    <w:rsid w:val="004C6AA7"/>
    <w:rsid w:val="004C6CF3"/>
    <w:rsid w:val="004C7951"/>
    <w:rsid w:val="004D0B7F"/>
    <w:rsid w:val="004D1BF5"/>
    <w:rsid w:val="004D3929"/>
    <w:rsid w:val="004D471C"/>
    <w:rsid w:val="004E1287"/>
    <w:rsid w:val="004E1B8C"/>
    <w:rsid w:val="004E46C6"/>
    <w:rsid w:val="004E51DD"/>
    <w:rsid w:val="004E7C93"/>
    <w:rsid w:val="004F06EC"/>
    <w:rsid w:val="004F08B5"/>
    <w:rsid w:val="004F11CD"/>
    <w:rsid w:val="004F2C12"/>
    <w:rsid w:val="004F2C26"/>
    <w:rsid w:val="004F35FE"/>
    <w:rsid w:val="004F43F8"/>
    <w:rsid w:val="004F7752"/>
    <w:rsid w:val="00500AF3"/>
    <w:rsid w:val="00501184"/>
    <w:rsid w:val="00502512"/>
    <w:rsid w:val="00504301"/>
    <w:rsid w:val="005043A4"/>
    <w:rsid w:val="00504575"/>
    <w:rsid w:val="00504F15"/>
    <w:rsid w:val="00504FB1"/>
    <w:rsid w:val="00505683"/>
    <w:rsid w:val="005076A3"/>
    <w:rsid w:val="00510D27"/>
    <w:rsid w:val="00512761"/>
    <w:rsid w:val="0051283E"/>
    <w:rsid w:val="005137A5"/>
    <w:rsid w:val="005141A0"/>
    <w:rsid w:val="0051430A"/>
    <w:rsid w:val="005149BA"/>
    <w:rsid w:val="0051649C"/>
    <w:rsid w:val="00517749"/>
    <w:rsid w:val="0052069A"/>
    <w:rsid w:val="005231E7"/>
    <w:rsid w:val="0052357B"/>
    <w:rsid w:val="00524798"/>
    <w:rsid w:val="00526C4A"/>
    <w:rsid w:val="005305C6"/>
    <w:rsid w:val="005315D0"/>
    <w:rsid w:val="005322F9"/>
    <w:rsid w:val="00532A3C"/>
    <w:rsid w:val="00535EE7"/>
    <w:rsid w:val="00536192"/>
    <w:rsid w:val="00536C91"/>
    <w:rsid w:val="00537502"/>
    <w:rsid w:val="005376A1"/>
    <w:rsid w:val="00542743"/>
    <w:rsid w:val="00542806"/>
    <w:rsid w:val="00543302"/>
    <w:rsid w:val="0054517B"/>
    <w:rsid w:val="005518E6"/>
    <w:rsid w:val="00552763"/>
    <w:rsid w:val="00552A2A"/>
    <w:rsid w:val="00552AFC"/>
    <w:rsid w:val="00553508"/>
    <w:rsid w:val="00553967"/>
    <w:rsid w:val="00555C97"/>
    <w:rsid w:val="00557C3D"/>
    <w:rsid w:val="00560085"/>
    <w:rsid w:val="00561DE9"/>
    <w:rsid w:val="00565611"/>
    <w:rsid w:val="005656F2"/>
    <w:rsid w:val="00566CDC"/>
    <w:rsid w:val="00566D2D"/>
    <w:rsid w:val="00567212"/>
    <w:rsid w:val="00567363"/>
    <w:rsid w:val="005678B2"/>
    <w:rsid w:val="00572360"/>
    <w:rsid w:val="005723E6"/>
    <w:rsid w:val="00572EFF"/>
    <w:rsid w:val="00573A9E"/>
    <w:rsid w:val="00575613"/>
    <w:rsid w:val="0057621F"/>
    <w:rsid w:val="00576313"/>
    <w:rsid w:val="00576F35"/>
    <w:rsid w:val="0058081B"/>
    <w:rsid w:val="005828F4"/>
    <w:rsid w:val="00584EB4"/>
    <w:rsid w:val="00585C22"/>
    <w:rsid w:val="00585D07"/>
    <w:rsid w:val="00587296"/>
    <w:rsid w:val="00587CAF"/>
    <w:rsid w:val="00590118"/>
    <w:rsid w:val="00590E2A"/>
    <w:rsid w:val="005913C9"/>
    <w:rsid w:val="00592695"/>
    <w:rsid w:val="00592802"/>
    <w:rsid w:val="00594D4C"/>
    <w:rsid w:val="0059502C"/>
    <w:rsid w:val="0059581A"/>
    <w:rsid w:val="005A0393"/>
    <w:rsid w:val="005A19A4"/>
    <w:rsid w:val="005A1A53"/>
    <w:rsid w:val="005A3BEF"/>
    <w:rsid w:val="005A47C9"/>
    <w:rsid w:val="005A4E53"/>
    <w:rsid w:val="005A5E48"/>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D0863"/>
    <w:rsid w:val="005D2AEC"/>
    <w:rsid w:val="005D60F6"/>
    <w:rsid w:val="005D6A9E"/>
    <w:rsid w:val="005D6E77"/>
    <w:rsid w:val="005E00CF"/>
    <w:rsid w:val="005E1161"/>
    <w:rsid w:val="005E1482"/>
    <w:rsid w:val="005E18FF"/>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3A5"/>
    <w:rsid w:val="00615D9F"/>
    <w:rsid w:val="00616034"/>
    <w:rsid w:val="00620810"/>
    <w:rsid w:val="00621C14"/>
    <w:rsid w:val="006221F5"/>
    <w:rsid w:val="00623DFF"/>
    <w:rsid w:val="006242CB"/>
    <w:rsid w:val="006243AC"/>
    <w:rsid w:val="00626A3F"/>
    <w:rsid w:val="006279BA"/>
    <w:rsid w:val="00630D6B"/>
    <w:rsid w:val="006315B4"/>
    <w:rsid w:val="0063287B"/>
    <w:rsid w:val="00633767"/>
    <w:rsid w:val="00635409"/>
    <w:rsid w:val="00635915"/>
    <w:rsid w:val="00640995"/>
    <w:rsid w:val="006414B6"/>
    <w:rsid w:val="00641804"/>
    <w:rsid w:val="00642242"/>
    <w:rsid w:val="00642E7D"/>
    <w:rsid w:val="006432AE"/>
    <w:rsid w:val="00643615"/>
    <w:rsid w:val="00644D04"/>
    <w:rsid w:val="0064732E"/>
    <w:rsid w:val="00647938"/>
    <w:rsid w:val="00647E09"/>
    <w:rsid w:val="00651F51"/>
    <w:rsid w:val="00652080"/>
    <w:rsid w:val="00652D52"/>
    <w:rsid w:val="00653781"/>
    <w:rsid w:val="00654A01"/>
    <w:rsid w:val="00661278"/>
    <w:rsid w:val="0066172B"/>
    <w:rsid w:val="00662235"/>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38D7"/>
    <w:rsid w:val="00683D70"/>
    <w:rsid w:val="00683FAB"/>
    <w:rsid w:val="00685850"/>
    <w:rsid w:val="00685F3F"/>
    <w:rsid w:val="00686B99"/>
    <w:rsid w:val="00690252"/>
    <w:rsid w:val="00690E0D"/>
    <w:rsid w:val="00692476"/>
    <w:rsid w:val="00692BFC"/>
    <w:rsid w:val="00692EC8"/>
    <w:rsid w:val="006934C8"/>
    <w:rsid w:val="00693B89"/>
    <w:rsid w:val="00693BBE"/>
    <w:rsid w:val="00694848"/>
    <w:rsid w:val="006963AF"/>
    <w:rsid w:val="00696B2A"/>
    <w:rsid w:val="00697CD5"/>
    <w:rsid w:val="006A1413"/>
    <w:rsid w:val="006A46A8"/>
    <w:rsid w:val="006A4932"/>
    <w:rsid w:val="006A5CAE"/>
    <w:rsid w:val="006A64C1"/>
    <w:rsid w:val="006B2851"/>
    <w:rsid w:val="006B2ADF"/>
    <w:rsid w:val="006B3D40"/>
    <w:rsid w:val="006B4E46"/>
    <w:rsid w:val="006C1088"/>
    <w:rsid w:val="006C12F9"/>
    <w:rsid w:val="006C2631"/>
    <w:rsid w:val="006C4B9F"/>
    <w:rsid w:val="006C5E6C"/>
    <w:rsid w:val="006D01C3"/>
    <w:rsid w:val="006D0B01"/>
    <w:rsid w:val="006D1A26"/>
    <w:rsid w:val="006D3730"/>
    <w:rsid w:val="006D5269"/>
    <w:rsid w:val="006D7AEE"/>
    <w:rsid w:val="006D7EF8"/>
    <w:rsid w:val="006E0173"/>
    <w:rsid w:val="006E0569"/>
    <w:rsid w:val="006E0ABF"/>
    <w:rsid w:val="006E1103"/>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06592"/>
    <w:rsid w:val="0071042B"/>
    <w:rsid w:val="00710C89"/>
    <w:rsid w:val="00710F68"/>
    <w:rsid w:val="0071143D"/>
    <w:rsid w:val="00711ECC"/>
    <w:rsid w:val="00712851"/>
    <w:rsid w:val="00714306"/>
    <w:rsid w:val="007143BA"/>
    <w:rsid w:val="00716A6F"/>
    <w:rsid w:val="00717A37"/>
    <w:rsid w:val="0072057F"/>
    <w:rsid w:val="00720B21"/>
    <w:rsid w:val="00721417"/>
    <w:rsid w:val="00722159"/>
    <w:rsid w:val="00724B9A"/>
    <w:rsid w:val="00724C96"/>
    <w:rsid w:val="00726E82"/>
    <w:rsid w:val="00731450"/>
    <w:rsid w:val="007340C5"/>
    <w:rsid w:val="00735C4E"/>
    <w:rsid w:val="0073635E"/>
    <w:rsid w:val="00740A2E"/>
    <w:rsid w:val="00740AB7"/>
    <w:rsid w:val="0074142B"/>
    <w:rsid w:val="007422FE"/>
    <w:rsid w:val="00742318"/>
    <w:rsid w:val="00742C8B"/>
    <w:rsid w:val="00742D6D"/>
    <w:rsid w:val="00743791"/>
    <w:rsid w:val="00744159"/>
    <w:rsid w:val="00744588"/>
    <w:rsid w:val="00746376"/>
    <w:rsid w:val="0075097D"/>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318D"/>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9D7"/>
    <w:rsid w:val="007A6F46"/>
    <w:rsid w:val="007A7777"/>
    <w:rsid w:val="007A7A04"/>
    <w:rsid w:val="007A7D21"/>
    <w:rsid w:val="007A7DCD"/>
    <w:rsid w:val="007B015E"/>
    <w:rsid w:val="007B02F6"/>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780D"/>
    <w:rsid w:val="007D0597"/>
    <w:rsid w:val="007D162C"/>
    <w:rsid w:val="007D1A58"/>
    <w:rsid w:val="007D62B7"/>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1E8E"/>
    <w:rsid w:val="007F22A4"/>
    <w:rsid w:val="007F28B3"/>
    <w:rsid w:val="007F28DC"/>
    <w:rsid w:val="007F29C5"/>
    <w:rsid w:val="007F3055"/>
    <w:rsid w:val="007F3C32"/>
    <w:rsid w:val="007F3FDB"/>
    <w:rsid w:val="007F4802"/>
    <w:rsid w:val="007F4AC9"/>
    <w:rsid w:val="007F4DA5"/>
    <w:rsid w:val="007F57B8"/>
    <w:rsid w:val="007F7271"/>
    <w:rsid w:val="00800368"/>
    <w:rsid w:val="00801879"/>
    <w:rsid w:val="00801F58"/>
    <w:rsid w:val="00802901"/>
    <w:rsid w:val="008033C5"/>
    <w:rsid w:val="008039FB"/>
    <w:rsid w:val="0080446B"/>
    <w:rsid w:val="00805573"/>
    <w:rsid w:val="00805EC4"/>
    <w:rsid w:val="00806F64"/>
    <w:rsid w:val="0080784F"/>
    <w:rsid w:val="008103B5"/>
    <w:rsid w:val="00810830"/>
    <w:rsid w:val="008113C5"/>
    <w:rsid w:val="00812147"/>
    <w:rsid w:val="00812E41"/>
    <w:rsid w:val="00812EF3"/>
    <w:rsid w:val="00814412"/>
    <w:rsid w:val="00814C97"/>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69E8"/>
    <w:rsid w:val="00836D95"/>
    <w:rsid w:val="00837566"/>
    <w:rsid w:val="0084099C"/>
    <w:rsid w:val="00840B26"/>
    <w:rsid w:val="00840E63"/>
    <w:rsid w:val="00840FAF"/>
    <w:rsid w:val="008424FA"/>
    <w:rsid w:val="00842EAC"/>
    <w:rsid w:val="00843650"/>
    <w:rsid w:val="00843CEF"/>
    <w:rsid w:val="008462B6"/>
    <w:rsid w:val="00850645"/>
    <w:rsid w:val="00852493"/>
    <w:rsid w:val="008527A8"/>
    <w:rsid w:val="00852AC4"/>
    <w:rsid w:val="008532AE"/>
    <w:rsid w:val="00854ACF"/>
    <w:rsid w:val="0085565F"/>
    <w:rsid w:val="008563AC"/>
    <w:rsid w:val="008566A8"/>
    <w:rsid w:val="0085764A"/>
    <w:rsid w:val="00857833"/>
    <w:rsid w:val="00857BFB"/>
    <w:rsid w:val="00860F5A"/>
    <w:rsid w:val="008621A7"/>
    <w:rsid w:val="00862501"/>
    <w:rsid w:val="00862502"/>
    <w:rsid w:val="00863B4E"/>
    <w:rsid w:val="0086434E"/>
    <w:rsid w:val="00865E70"/>
    <w:rsid w:val="00865F0E"/>
    <w:rsid w:val="00865FA2"/>
    <w:rsid w:val="008703F2"/>
    <w:rsid w:val="008706C6"/>
    <w:rsid w:val="00870F1D"/>
    <w:rsid w:val="0087299D"/>
    <w:rsid w:val="00873CC6"/>
    <w:rsid w:val="00874A67"/>
    <w:rsid w:val="0087557D"/>
    <w:rsid w:val="008759D3"/>
    <w:rsid w:val="00875D1B"/>
    <w:rsid w:val="00875EB9"/>
    <w:rsid w:val="008761E2"/>
    <w:rsid w:val="008765D3"/>
    <w:rsid w:val="00876C16"/>
    <w:rsid w:val="00876F08"/>
    <w:rsid w:val="00877BE7"/>
    <w:rsid w:val="00880999"/>
    <w:rsid w:val="00881473"/>
    <w:rsid w:val="0088342E"/>
    <w:rsid w:val="00883544"/>
    <w:rsid w:val="00883DE1"/>
    <w:rsid w:val="00884F52"/>
    <w:rsid w:val="008851F6"/>
    <w:rsid w:val="00885539"/>
    <w:rsid w:val="0088630D"/>
    <w:rsid w:val="008874DD"/>
    <w:rsid w:val="00890724"/>
    <w:rsid w:val="00891A8C"/>
    <w:rsid w:val="00894507"/>
    <w:rsid w:val="00896B22"/>
    <w:rsid w:val="008A0566"/>
    <w:rsid w:val="008A07AE"/>
    <w:rsid w:val="008A3DB6"/>
    <w:rsid w:val="008A5D72"/>
    <w:rsid w:val="008A7096"/>
    <w:rsid w:val="008B1873"/>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2EE4"/>
    <w:rsid w:val="00903FEE"/>
    <w:rsid w:val="009044E4"/>
    <w:rsid w:val="0090574E"/>
    <w:rsid w:val="00905C36"/>
    <w:rsid w:val="00905F89"/>
    <w:rsid w:val="00910F3C"/>
    <w:rsid w:val="009115D1"/>
    <w:rsid w:val="00912253"/>
    <w:rsid w:val="009125F6"/>
    <w:rsid w:val="00913E57"/>
    <w:rsid w:val="00914CE9"/>
    <w:rsid w:val="00916288"/>
    <w:rsid w:val="00917609"/>
    <w:rsid w:val="00920110"/>
    <w:rsid w:val="0092028F"/>
    <w:rsid w:val="00922951"/>
    <w:rsid w:val="00923F13"/>
    <w:rsid w:val="00924B14"/>
    <w:rsid w:val="00924E34"/>
    <w:rsid w:val="00924F4E"/>
    <w:rsid w:val="0092541A"/>
    <w:rsid w:val="00925EF5"/>
    <w:rsid w:val="00925F0B"/>
    <w:rsid w:val="00927DEA"/>
    <w:rsid w:val="009303EF"/>
    <w:rsid w:val="00930A6D"/>
    <w:rsid w:val="009315BF"/>
    <w:rsid w:val="00931DEF"/>
    <w:rsid w:val="00931FCC"/>
    <w:rsid w:val="0093384E"/>
    <w:rsid w:val="0093543F"/>
    <w:rsid w:val="009369F5"/>
    <w:rsid w:val="00936AF3"/>
    <w:rsid w:val="00937158"/>
    <w:rsid w:val="00937358"/>
    <w:rsid w:val="00937E97"/>
    <w:rsid w:val="00942AA1"/>
    <w:rsid w:val="009433A8"/>
    <w:rsid w:val="00943898"/>
    <w:rsid w:val="00945F56"/>
    <w:rsid w:val="00950317"/>
    <w:rsid w:val="00951B93"/>
    <w:rsid w:val="009527EA"/>
    <w:rsid w:val="00952AE5"/>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22F"/>
    <w:rsid w:val="0099089F"/>
    <w:rsid w:val="00992414"/>
    <w:rsid w:val="00992FAB"/>
    <w:rsid w:val="00995213"/>
    <w:rsid w:val="00996C92"/>
    <w:rsid w:val="00997CB0"/>
    <w:rsid w:val="009A095B"/>
    <w:rsid w:val="009A44A0"/>
    <w:rsid w:val="009B0556"/>
    <w:rsid w:val="009B062B"/>
    <w:rsid w:val="009B0BA1"/>
    <w:rsid w:val="009B0C68"/>
    <w:rsid w:val="009B13D9"/>
    <w:rsid w:val="009B36AC"/>
    <w:rsid w:val="009B4205"/>
    <w:rsid w:val="009B42D9"/>
    <w:rsid w:val="009B7574"/>
    <w:rsid w:val="009C0369"/>
    <w:rsid w:val="009C186D"/>
    <w:rsid w:val="009C4A1F"/>
    <w:rsid w:val="009C58BB"/>
    <w:rsid w:val="009C6332"/>
    <w:rsid w:val="009C6FEF"/>
    <w:rsid w:val="009D0B29"/>
    <w:rsid w:val="009D2050"/>
    <w:rsid w:val="009D2291"/>
    <w:rsid w:val="009D2672"/>
    <w:rsid w:val="009D3B17"/>
    <w:rsid w:val="009D4D26"/>
    <w:rsid w:val="009D7693"/>
    <w:rsid w:val="009E153C"/>
    <w:rsid w:val="009E1CD9"/>
    <w:rsid w:val="009E1FFC"/>
    <w:rsid w:val="009E38DA"/>
    <w:rsid w:val="009E3C13"/>
    <w:rsid w:val="009E4336"/>
    <w:rsid w:val="009E5F5B"/>
    <w:rsid w:val="009E636F"/>
    <w:rsid w:val="009E67EF"/>
    <w:rsid w:val="009E78CF"/>
    <w:rsid w:val="009F1108"/>
    <w:rsid w:val="009F2CDD"/>
    <w:rsid w:val="009F3372"/>
    <w:rsid w:val="009F382A"/>
    <w:rsid w:val="009F673E"/>
    <w:rsid w:val="009F6B5E"/>
    <w:rsid w:val="009F72D5"/>
    <w:rsid w:val="009F753E"/>
    <w:rsid w:val="00A00BD5"/>
    <w:rsid w:val="00A02C00"/>
    <w:rsid w:val="00A033BB"/>
    <w:rsid w:val="00A033DD"/>
    <w:rsid w:val="00A03BC8"/>
    <w:rsid w:val="00A0652D"/>
    <w:rsid w:val="00A07879"/>
    <w:rsid w:val="00A07DB9"/>
    <w:rsid w:val="00A125D3"/>
    <w:rsid w:val="00A1284E"/>
    <w:rsid w:val="00A13B3B"/>
    <w:rsid w:val="00A148A5"/>
    <w:rsid w:val="00A165DB"/>
    <w:rsid w:val="00A16721"/>
    <w:rsid w:val="00A1750A"/>
    <w:rsid w:val="00A200AF"/>
    <w:rsid w:val="00A21529"/>
    <w:rsid w:val="00A2153D"/>
    <w:rsid w:val="00A244C8"/>
    <w:rsid w:val="00A24E73"/>
    <w:rsid w:val="00A25917"/>
    <w:rsid w:val="00A278AA"/>
    <w:rsid w:val="00A31145"/>
    <w:rsid w:val="00A314CF"/>
    <w:rsid w:val="00A32445"/>
    <w:rsid w:val="00A32DC7"/>
    <w:rsid w:val="00A3316B"/>
    <w:rsid w:val="00A33D08"/>
    <w:rsid w:val="00A342BC"/>
    <w:rsid w:val="00A34A06"/>
    <w:rsid w:val="00A35B2F"/>
    <w:rsid w:val="00A35DA9"/>
    <w:rsid w:val="00A368EE"/>
    <w:rsid w:val="00A3763D"/>
    <w:rsid w:val="00A406F5"/>
    <w:rsid w:val="00A42228"/>
    <w:rsid w:val="00A4468A"/>
    <w:rsid w:val="00A446B2"/>
    <w:rsid w:val="00A45896"/>
    <w:rsid w:val="00A4763D"/>
    <w:rsid w:val="00A478E1"/>
    <w:rsid w:val="00A50605"/>
    <w:rsid w:val="00A507F4"/>
    <w:rsid w:val="00A5092E"/>
    <w:rsid w:val="00A51B5D"/>
    <w:rsid w:val="00A54783"/>
    <w:rsid w:val="00A54CB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5715"/>
    <w:rsid w:val="00A7621E"/>
    <w:rsid w:val="00A768FF"/>
    <w:rsid w:val="00A77835"/>
    <w:rsid w:val="00A8105A"/>
    <w:rsid w:val="00A822DA"/>
    <w:rsid w:val="00A82FBA"/>
    <w:rsid w:val="00A846D9"/>
    <w:rsid w:val="00A85CEC"/>
    <w:rsid w:val="00A864CE"/>
    <w:rsid w:val="00A8670F"/>
    <w:rsid w:val="00A906B6"/>
    <w:rsid w:val="00A91A50"/>
    <w:rsid w:val="00A930A8"/>
    <w:rsid w:val="00A94D0C"/>
    <w:rsid w:val="00A951A5"/>
    <w:rsid w:val="00A95A03"/>
    <w:rsid w:val="00A96870"/>
    <w:rsid w:val="00A969F4"/>
    <w:rsid w:val="00A974DA"/>
    <w:rsid w:val="00AA21E2"/>
    <w:rsid w:val="00AA2DC2"/>
    <w:rsid w:val="00AA362D"/>
    <w:rsid w:val="00AA37DD"/>
    <w:rsid w:val="00AA6CB2"/>
    <w:rsid w:val="00AA71C8"/>
    <w:rsid w:val="00AA73AC"/>
    <w:rsid w:val="00AB1090"/>
    <w:rsid w:val="00AB111E"/>
    <w:rsid w:val="00AB11FF"/>
    <w:rsid w:val="00AB232B"/>
    <w:rsid w:val="00AB3479"/>
    <w:rsid w:val="00AB49B2"/>
    <w:rsid w:val="00AB7EC3"/>
    <w:rsid w:val="00AC01B5"/>
    <w:rsid w:val="00AC02F8"/>
    <w:rsid w:val="00AC189C"/>
    <w:rsid w:val="00AC2007"/>
    <w:rsid w:val="00AC31E2"/>
    <w:rsid w:val="00AC3E22"/>
    <w:rsid w:val="00AC507D"/>
    <w:rsid w:val="00AC5082"/>
    <w:rsid w:val="00AC571A"/>
    <w:rsid w:val="00AC6549"/>
    <w:rsid w:val="00AC66A9"/>
    <w:rsid w:val="00AD076C"/>
    <w:rsid w:val="00AD28F9"/>
    <w:rsid w:val="00AD2CD8"/>
    <w:rsid w:val="00AD3EDA"/>
    <w:rsid w:val="00AD5810"/>
    <w:rsid w:val="00AD66A9"/>
    <w:rsid w:val="00AD6D44"/>
    <w:rsid w:val="00AD7486"/>
    <w:rsid w:val="00AD75CE"/>
    <w:rsid w:val="00AD7694"/>
    <w:rsid w:val="00AD7DA2"/>
    <w:rsid w:val="00AE002B"/>
    <w:rsid w:val="00AE0C38"/>
    <w:rsid w:val="00AE1327"/>
    <w:rsid w:val="00AE2568"/>
    <w:rsid w:val="00AE2DC5"/>
    <w:rsid w:val="00AE2FEF"/>
    <w:rsid w:val="00AE4D7A"/>
    <w:rsid w:val="00AE69A1"/>
    <w:rsid w:val="00AE7FFD"/>
    <w:rsid w:val="00AF043C"/>
    <w:rsid w:val="00AF30DD"/>
    <w:rsid w:val="00AF456B"/>
    <w:rsid w:val="00AF4EB3"/>
    <w:rsid w:val="00AF7BF5"/>
    <w:rsid w:val="00B002C3"/>
    <w:rsid w:val="00B004A5"/>
    <w:rsid w:val="00B01029"/>
    <w:rsid w:val="00B023CC"/>
    <w:rsid w:val="00B026D0"/>
    <w:rsid w:val="00B03325"/>
    <w:rsid w:val="00B04A2E"/>
    <w:rsid w:val="00B04B23"/>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10F6"/>
    <w:rsid w:val="00B42EC0"/>
    <w:rsid w:val="00B44FAB"/>
    <w:rsid w:val="00B44FDF"/>
    <w:rsid w:val="00B45E15"/>
    <w:rsid w:val="00B46A70"/>
    <w:rsid w:val="00B47F71"/>
    <w:rsid w:val="00B5009F"/>
    <w:rsid w:val="00B5398C"/>
    <w:rsid w:val="00B53D64"/>
    <w:rsid w:val="00B53DE2"/>
    <w:rsid w:val="00B54088"/>
    <w:rsid w:val="00B542C2"/>
    <w:rsid w:val="00B54809"/>
    <w:rsid w:val="00B54DFD"/>
    <w:rsid w:val="00B550CE"/>
    <w:rsid w:val="00B55FCC"/>
    <w:rsid w:val="00B56956"/>
    <w:rsid w:val="00B570C3"/>
    <w:rsid w:val="00B61044"/>
    <w:rsid w:val="00B628A7"/>
    <w:rsid w:val="00B63A7C"/>
    <w:rsid w:val="00B63CF7"/>
    <w:rsid w:val="00B64CCC"/>
    <w:rsid w:val="00B65145"/>
    <w:rsid w:val="00B6581E"/>
    <w:rsid w:val="00B65DB1"/>
    <w:rsid w:val="00B71138"/>
    <w:rsid w:val="00B718D2"/>
    <w:rsid w:val="00B7260A"/>
    <w:rsid w:val="00B728B6"/>
    <w:rsid w:val="00B737C6"/>
    <w:rsid w:val="00B74B6A"/>
    <w:rsid w:val="00B75676"/>
    <w:rsid w:val="00B77AC6"/>
    <w:rsid w:val="00B77F3E"/>
    <w:rsid w:val="00B80FED"/>
    <w:rsid w:val="00B81ED7"/>
    <w:rsid w:val="00B832E8"/>
    <w:rsid w:val="00B85727"/>
    <w:rsid w:val="00B86112"/>
    <w:rsid w:val="00B87133"/>
    <w:rsid w:val="00B87FDA"/>
    <w:rsid w:val="00B911CA"/>
    <w:rsid w:val="00B931F8"/>
    <w:rsid w:val="00B941FB"/>
    <w:rsid w:val="00B944AD"/>
    <w:rsid w:val="00B96246"/>
    <w:rsid w:val="00BA0024"/>
    <w:rsid w:val="00BA09FB"/>
    <w:rsid w:val="00BA0C9A"/>
    <w:rsid w:val="00BA2619"/>
    <w:rsid w:val="00BA4F87"/>
    <w:rsid w:val="00BA5B8A"/>
    <w:rsid w:val="00BA6D08"/>
    <w:rsid w:val="00BB099C"/>
    <w:rsid w:val="00BB1536"/>
    <w:rsid w:val="00BB1EB3"/>
    <w:rsid w:val="00BB36D0"/>
    <w:rsid w:val="00BB50A9"/>
    <w:rsid w:val="00BB6493"/>
    <w:rsid w:val="00BB658B"/>
    <w:rsid w:val="00BB721E"/>
    <w:rsid w:val="00BB7E29"/>
    <w:rsid w:val="00BC0643"/>
    <w:rsid w:val="00BC13C7"/>
    <w:rsid w:val="00BC1A66"/>
    <w:rsid w:val="00BC2160"/>
    <w:rsid w:val="00BC2218"/>
    <w:rsid w:val="00BC22CC"/>
    <w:rsid w:val="00BC33A9"/>
    <w:rsid w:val="00BC3908"/>
    <w:rsid w:val="00BC3B20"/>
    <w:rsid w:val="00BC3F37"/>
    <w:rsid w:val="00BC4C0C"/>
    <w:rsid w:val="00BC52DF"/>
    <w:rsid w:val="00BC5448"/>
    <w:rsid w:val="00BC5754"/>
    <w:rsid w:val="00BC6240"/>
    <w:rsid w:val="00BC6D66"/>
    <w:rsid w:val="00BD1E02"/>
    <w:rsid w:val="00BD4332"/>
    <w:rsid w:val="00BD5E8C"/>
    <w:rsid w:val="00BE03D5"/>
    <w:rsid w:val="00BE130C"/>
    <w:rsid w:val="00BE358C"/>
    <w:rsid w:val="00BE3D0F"/>
    <w:rsid w:val="00BE65CF"/>
    <w:rsid w:val="00BF01BE"/>
    <w:rsid w:val="00BF01CE"/>
    <w:rsid w:val="00BF1375"/>
    <w:rsid w:val="00BF3A79"/>
    <w:rsid w:val="00BF4046"/>
    <w:rsid w:val="00BF406B"/>
    <w:rsid w:val="00BF418C"/>
    <w:rsid w:val="00BF48A2"/>
    <w:rsid w:val="00BF57DE"/>
    <w:rsid w:val="00BF676C"/>
    <w:rsid w:val="00BF68DE"/>
    <w:rsid w:val="00BF6F06"/>
    <w:rsid w:val="00BF7149"/>
    <w:rsid w:val="00BF7B4D"/>
    <w:rsid w:val="00C00215"/>
    <w:rsid w:val="00C040E9"/>
    <w:rsid w:val="00C06926"/>
    <w:rsid w:val="00C07775"/>
    <w:rsid w:val="00C13086"/>
    <w:rsid w:val="00C13168"/>
    <w:rsid w:val="00C13ED0"/>
    <w:rsid w:val="00C1539A"/>
    <w:rsid w:val="00C168DA"/>
    <w:rsid w:val="00C16A70"/>
    <w:rsid w:val="00C1782C"/>
    <w:rsid w:val="00C17BE9"/>
    <w:rsid w:val="00C17EB4"/>
    <w:rsid w:val="00C17FD3"/>
    <w:rsid w:val="00C2012C"/>
    <w:rsid w:val="00C21EDC"/>
    <w:rsid w:val="00C221BE"/>
    <w:rsid w:val="00C2287C"/>
    <w:rsid w:val="00C23F23"/>
    <w:rsid w:val="00C24844"/>
    <w:rsid w:val="00C316AE"/>
    <w:rsid w:val="00C32392"/>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293E"/>
    <w:rsid w:val="00C6310C"/>
    <w:rsid w:val="00C65A7F"/>
    <w:rsid w:val="00C65DE4"/>
    <w:rsid w:val="00C661CE"/>
    <w:rsid w:val="00C665BA"/>
    <w:rsid w:val="00C678A4"/>
    <w:rsid w:val="00C7077B"/>
    <w:rsid w:val="00C71283"/>
    <w:rsid w:val="00C730C6"/>
    <w:rsid w:val="00C73200"/>
    <w:rsid w:val="00C73C3A"/>
    <w:rsid w:val="00C744E0"/>
    <w:rsid w:val="00C77104"/>
    <w:rsid w:val="00C810D2"/>
    <w:rsid w:val="00C838EE"/>
    <w:rsid w:val="00C850B3"/>
    <w:rsid w:val="00C87606"/>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46C4"/>
    <w:rsid w:val="00CA4E7B"/>
    <w:rsid w:val="00CA5EC4"/>
    <w:rsid w:val="00CA699F"/>
    <w:rsid w:val="00CA7301"/>
    <w:rsid w:val="00CB0385"/>
    <w:rsid w:val="00CB0A61"/>
    <w:rsid w:val="00CB0B7D"/>
    <w:rsid w:val="00CB4538"/>
    <w:rsid w:val="00CB5C69"/>
    <w:rsid w:val="00CB6984"/>
    <w:rsid w:val="00CB6B0C"/>
    <w:rsid w:val="00CC12A8"/>
    <w:rsid w:val="00CC24B9"/>
    <w:rsid w:val="00CC2F7D"/>
    <w:rsid w:val="00CC37C7"/>
    <w:rsid w:val="00CC4C93"/>
    <w:rsid w:val="00CC5187"/>
    <w:rsid w:val="00CC521F"/>
    <w:rsid w:val="00CC5238"/>
    <w:rsid w:val="00CC6B50"/>
    <w:rsid w:val="00CC6B91"/>
    <w:rsid w:val="00CC7380"/>
    <w:rsid w:val="00CC79AD"/>
    <w:rsid w:val="00CD0CB6"/>
    <w:rsid w:val="00CD0DCB"/>
    <w:rsid w:val="00CD4EC2"/>
    <w:rsid w:val="00CD7157"/>
    <w:rsid w:val="00CE13F3"/>
    <w:rsid w:val="00CE172B"/>
    <w:rsid w:val="00CE35E9"/>
    <w:rsid w:val="00CE3EE2"/>
    <w:rsid w:val="00CE7274"/>
    <w:rsid w:val="00CF1A9C"/>
    <w:rsid w:val="00CF28B1"/>
    <w:rsid w:val="00CF2CBD"/>
    <w:rsid w:val="00CF4519"/>
    <w:rsid w:val="00CF464B"/>
    <w:rsid w:val="00CF4FAC"/>
    <w:rsid w:val="00CF58E4"/>
    <w:rsid w:val="00D0227E"/>
    <w:rsid w:val="00D02ED2"/>
    <w:rsid w:val="00D03CE4"/>
    <w:rsid w:val="00D047CF"/>
    <w:rsid w:val="00D12A28"/>
    <w:rsid w:val="00D131C0"/>
    <w:rsid w:val="00D15504"/>
    <w:rsid w:val="00D15950"/>
    <w:rsid w:val="00D17F21"/>
    <w:rsid w:val="00D2384D"/>
    <w:rsid w:val="00D23B5C"/>
    <w:rsid w:val="00D3037D"/>
    <w:rsid w:val="00D3131A"/>
    <w:rsid w:val="00D328D4"/>
    <w:rsid w:val="00D32A4F"/>
    <w:rsid w:val="00D33B16"/>
    <w:rsid w:val="00D36559"/>
    <w:rsid w:val="00D3655C"/>
    <w:rsid w:val="00D369A2"/>
    <w:rsid w:val="00D40325"/>
    <w:rsid w:val="00D408D3"/>
    <w:rsid w:val="00D40B0A"/>
    <w:rsid w:val="00D4151B"/>
    <w:rsid w:val="00D43970"/>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FE0"/>
    <w:rsid w:val="00D7308E"/>
    <w:rsid w:val="00D80249"/>
    <w:rsid w:val="00D80AAA"/>
    <w:rsid w:val="00D81463"/>
    <w:rsid w:val="00D81559"/>
    <w:rsid w:val="00D82C6D"/>
    <w:rsid w:val="00D83933"/>
    <w:rsid w:val="00D8468E"/>
    <w:rsid w:val="00D84856"/>
    <w:rsid w:val="00D8633D"/>
    <w:rsid w:val="00D90E18"/>
    <w:rsid w:val="00D92CD6"/>
    <w:rsid w:val="00D936E6"/>
    <w:rsid w:val="00D95382"/>
    <w:rsid w:val="00DA0A9B"/>
    <w:rsid w:val="00DA38BD"/>
    <w:rsid w:val="00DA451B"/>
    <w:rsid w:val="00DA5731"/>
    <w:rsid w:val="00DA5854"/>
    <w:rsid w:val="00DA6396"/>
    <w:rsid w:val="00DA7F72"/>
    <w:rsid w:val="00DB2A83"/>
    <w:rsid w:val="00DB4FA4"/>
    <w:rsid w:val="00DB65E8"/>
    <w:rsid w:val="00DB7E7F"/>
    <w:rsid w:val="00DC2A5B"/>
    <w:rsid w:val="00DC3EF5"/>
    <w:rsid w:val="00DC668D"/>
    <w:rsid w:val="00DD013F"/>
    <w:rsid w:val="00DD2077"/>
    <w:rsid w:val="00DD2331"/>
    <w:rsid w:val="00DD2DD6"/>
    <w:rsid w:val="00DD43E3"/>
    <w:rsid w:val="00DD5309"/>
    <w:rsid w:val="00DD6146"/>
    <w:rsid w:val="00DD6BCA"/>
    <w:rsid w:val="00DD6E18"/>
    <w:rsid w:val="00DD783E"/>
    <w:rsid w:val="00DD78FB"/>
    <w:rsid w:val="00DD7EDD"/>
    <w:rsid w:val="00DE08A2"/>
    <w:rsid w:val="00DE2E1C"/>
    <w:rsid w:val="00DE3411"/>
    <w:rsid w:val="00DE3D8E"/>
    <w:rsid w:val="00DE524A"/>
    <w:rsid w:val="00DE5859"/>
    <w:rsid w:val="00DE5C0B"/>
    <w:rsid w:val="00DE6DDA"/>
    <w:rsid w:val="00DF079D"/>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20446"/>
    <w:rsid w:val="00E2212B"/>
    <w:rsid w:val="00E241CC"/>
    <w:rsid w:val="00E24663"/>
    <w:rsid w:val="00E25A17"/>
    <w:rsid w:val="00E26148"/>
    <w:rsid w:val="00E26E06"/>
    <w:rsid w:val="00E31332"/>
    <w:rsid w:val="00E32218"/>
    <w:rsid w:val="00E331C5"/>
    <w:rsid w:val="00E348CC"/>
    <w:rsid w:val="00E3535A"/>
    <w:rsid w:val="00E35849"/>
    <w:rsid w:val="00E365ED"/>
    <w:rsid w:val="00E36A57"/>
    <w:rsid w:val="00E37009"/>
    <w:rsid w:val="00E402FF"/>
    <w:rsid w:val="00E40453"/>
    <w:rsid w:val="00E40BCA"/>
    <w:rsid w:val="00E43927"/>
    <w:rsid w:val="00E45A1C"/>
    <w:rsid w:val="00E478BF"/>
    <w:rsid w:val="00E51761"/>
    <w:rsid w:val="00E519CA"/>
    <w:rsid w:val="00E51BE6"/>
    <w:rsid w:val="00E51CBA"/>
    <w:rsid w:val="00E54337"/>
    <w:rsid w:val="00E54674"/>
    <w:rsid w:val="00E5577B"/>
    <w:rsid w:val="00E56359"/>
    <w:rsid w:val="00E567D6"/>
    <w:rsid w:val="00E56F3E"/>
    <w:rsid w:val="00E571D6"/>
    <w:rsid w:val="00E5749B"/>
    <w:rsid w:val="00E60825"/>
    <w:rsid w:val="00E63142"/>
    <w:rsid w:val="00E66F4E"/>
    <w:rsid w:val="00E70EE3"/>
    <w:rsid w:val="00E71E88"/>
    <w:rsid w:val="00E72B6F"/>
    <w:rsid w:val="00E75807"/>
    <w:rsid w:val="00E7597A"/>
    <w:rsid w:val="00E75CE2"/>
    <w:rsid w:val="00E803FC"/>
    <w:rsid w:val="00E81920"/>
    <w:rsid w:val="00E82AC2"/>
    <w:rsid w:val="00E83DD2"/>
    <w:rsid w:val="00E85AE9"/>
    <w:rsid w:val="00E85C12"/>
    <w:rsid w:val="00E86084"/>
    <w:rsid w:val="00E867E2"/>
    <w:rsid w:val="00E86D1D"/>
    <w:rsid w:val="00E90119"/>
    <w:rsid w:val="00E92B28"/>
    <w:rsid w:val="00E9447B"/>
    <w:rsid w:val="00E94538"/>
    <w:rsid w:val="00E95883"/>
    <w:rsid w:val="00E95972"/>
    <w:rsid w:val="00EA1CEE"/>
    <w:rsid w:val="00EA22C2"/>
    <w:rsid w:val="00EA24DA"/>
    <w:rsid w:val="00EA340A"/>
    <w:rsid w:val="00EA670C"/>
    <w:rsid w:val="00EB0549"/>
    <w:rsid w:val="00EB06F6"/>
    <w:rsid w:val="00EB3965"/>
    <w:rsid w:val="00EB3F8D"/>
    <w:rsid w:val="00EB411B"/>
    <w:rsid w:val="00EB52EE"/>
    <w:rsid w:val="00EB6560"/>
    <w:rsid w:val="00EB6D49"/>
    <w:rsid w:val="00EB72C8"/>
    <w:rsid w:val="00EC08F7"/>
    <w:rsid w:val="00EC1F6C"/>
    <w:rsid w:val="00EC2840"/>
    <w:rsid w:val="00EC29D7"/>
    <w:rsid w:val="00EC50B9"/>
    <w:rsid w:val="00EC64E5"/>
    <w:rsid w:val="00EC6B7B"/>
    <w:rsid w:val="00EC734F"/>
    <w:rsid w:val="00EC7949"/>
    <w:rsid w:val="00ED0398"/>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6F9D"/>
    <w:rsid w:val="00EF7515"/>
    <w:rsid w:val="00EF755D"/>
    <w:rsid w:val="00F00A16"/>
    <w:rsid w:val="00F02D25"/>
    <w:rsid w:val="00F0359B"/>
    <w:rsid w:val="00F04A99"/>
    <w:rsid w:val="00F05073"/>
    <w:rsid w:val="00F063C4"/>
    <w:rsid w:val="00F065A5"/>
    <w:rsid w:val="00F119B8"/>
    <w:rsid w:val="00F12637"/>
    <w:rsid w:val="00F16504"/>
    <w:rsid w:val="00F17B6B"/>
    <w:rsid w:val="00F20EC4"/>
    <w:rsid w:val="00F22233"/>
    <w:rsid w:val="00F2265D"/>
    <w:rsid w:val="00F22B29"/>
    <w:rsid w:val="00F2329A"/>
    <w:rsid w:val="00F246D6"/>
    <w:rsid w:val="00F2494A"/>
    <w:rsid w:val="00F30C82"/>
    <w:rsid w:val="00F319C1"/>
    <w:rsid w:val="00F31B9D"/>
    <w:rsid w:val="00F32280"/>
    <w:rsid w:val="00F32A43"/>
    <w:rsid w:val="00F349D9"/>
    <w:rsid w:val="00F37610"/>
    <w:rsid w:val="00F42101"/>
    <w:rsid w:val="00F449F0"/>
    <w:rsid w:val="00F46284"/>
    <w:rsid w:val="00F46C6E"/>
    <w:rsid w:val="00F506CD"/>
    <w:rsid w:val="00F55F38"/>
    <w:rsid w:val="00F55FA4"/>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2A3"/>
    <w:rsid w:val="00F96563"/>
    <w:rsid w:val="00F96E32"/>
    <w:rsid w:val="00F9776D"/>
    <w:rsid w:val="00FA1D00"/>
    <w:rsid w:val="00FA1FBF"/>
    <w:rsid w:val="00FA2425"/>
    <w:rsid w:val="00FA30BF"/>
    <w:rsid w:val="00FA3932"/>
    <w:rsid w:val="00FA5447"/>
    <w:rsid w:val="00FA7004"/>
    <w:rsid w:val="00FB0CFB"/>
    <w:rsid w:val="00FB20ED"/>
    <w:rsid w:val="00FB399F"/>
    <w:rsid w:val="00FB610C"/>
    <w:rsid w:val="00FB6EB8"/>
    <w:rsid w:val="00FC0AB0"/>
    <w:rsid w:val="00FC3647"/>
    <w:rsid w:val="00FC3EE5"/>
    <w:rsid w:val="00FC63A5"/>
    <w:rsid w:val="00FC7C4E"/>
    <w:rsid w:val="00FD0158"/>
    <w:rsid w:val="00FD05C7"/>
    <w:rsid w:val="00FD115B"/>
    <w:rsid w:val="00FD1438"/>
    <w:rsid w:val="00FD40B5"/>
    <w:rsid w:val="00FD42C6"/>
    <w:rsid w:val="00FD4A95"/>
    <w:rsid w:val="00FD5172"/>
    <w:rsid w:val="00FD5624"/>
    <w:rsid w:val="00FD6004"/>
    <w:rsid w:val="00FD70AA"/>
    <w:rsid w:val="00FD7C27"/>
    <w:rsid w:val="00FE0BB9"/>
    <w:rsid w:val="00FE1094"/>
    <w:rsid w:val="00FE4932"/>
    <w:rsid w:val="00FE5C06"/>
    <w:rsid w:val="00FE5C73"/>
    <w:rsid w:val="00FF255F"/>
    <w:rsid w:val="00FF30A2"/>
    <w:rsid w:val="00FF4A82"/>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CA0D16"/>
  <w15:chartTrackingRefBased/>
  <w15:docId w15:val="{4200E1C8-5CF0-43F0-9CD4-688E7F4F7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E576F027FE94ED180C67854A23A1B86"/>
        <w:category>
          <w:name w:val="Allmänt"/>
          <w:gallery w:val="placeholder"/>
        </w:category>
        <w:types>
          <w:type w:val="bbPlcHdr"/>
        </w:types>
        <w:behaviors>
          <w:behavior w:val="content"/>
        </w:behaviors>
        <w:guid w:val="{CD6EFA9C-60CA-4E55-BC8B-0C18192CF727}"/>
      </w:docPartPr>
      <w:docPartBody>
        <w:p w:rsidR="00656A24" w:rsidRDefault="00656A24">
          <w:pPr>
            <w:pStyle w:val="0E576F027FE94ED180C67854A23A1B86"/>
          </w:pPr>
          <w:r w:rsidRPr="009A726D">
            <w:rPr>
              <w:rStyle w:val="Platshllartext"/>
            </w:rPr>
            <w:t>Klicka här för att ange text.</w:t>
          </w:r>
        </w:p>
      </w:docPartBody>
    </w:docPart>
    <w:docPart>
      <w:docPartPr>
        <w:name w:val="857042FA5E014AD8A4C53601775AFA8C"/>
        <w:category>
          <w:name w:val="Allmänt"/>
          <w:gallery w:val="placeholder"/>
        </w:category>
        <w:types>
          <w:type w:val="bbPlcHdr"/>
        </w:types>
        <w:behaviors>
          <w:behavior w:val="content"/>
        </w:behaviors>
        <w:guid w:val="{983262F6-0D1E-4445-B672-2D738C140F17}"/>
      </w:docPartPr>
      <w:docPartBody>
        <w:p w:rsidR="00656A24" w:rsidRDefault="00656A24">
          <w:pPr>
            <w:pStyle w:val="857042FA5E014AD8A4C53601775AFA8C"/>
          </w:pPr>
          <w:r w:rsidRPr="002551EA">
            <w:rPr>
              <w:rStyle w:val="Platshllartext"/>
              <w:color w:val="808080" w:themeColor="background1" w:themeShade="80"/>
            </w:rPr>
            <w:t>[Motionärernas namn]</w:t>
          </w:r>
        </w:p>
      </w:docPartBody>
    </w:docPart>
    <w:docPart>
      <w:docPartPr>
        <w:name w:val="4DF8750952CD40A38BB174E4823CFD30"/>
        <w:category>
          <w:name w:val="Allmänt"/>
          <w:gallery w:val="placeholder"/>
        </w:category>
        <w:types>
          <w:type w:val="bbPlcHdr"/>
        </w:types>
        <w:behaviors>
          <w:behavior w:val="content"/>
        </w:behaviors>
        <w:guid w:val="{386301F5-964D-4398-BF1F-B2F9CF2CC879}"/>
      </w:docPartPr>
      <w:docPartBody>
        <w:p w:rsidR="00656A24" w:rsidRDefault="00656A24">
          <w:pPr>
            <w:pStyle w:val="4DF8750952CD40A38BB174E4823CFD30"/>
          </w:pPr>
          <w:r>
            <w:rPr>
              <w:rStyle w:val="Platshllartext"/>
            </w:rPr>
            <w:t xml:space="preserve"> </w:t>
          </w:r>
        </w:p>
      </w:docPartBody>
    </w:docPart>
    <w:docPart>
      <w:docPartPr>
        <w:name w:val="E590DFFDE9A64B58B50C671F4B504A1E"/>
        <w:category>
          <w:name w:val="Allmänt"/>
          <w:gallery w:val="placeholder"/>
        </w:category>
        <w:types>
          <w:type w:val="bbPlcHdr"/>
        </w:types>
        <w:behaviors>
          <w:behavior w:val="content"/>
        </w:behaviors>
        <w:guid w:val="{6364AE30-F689-4D5E-A49A-D6699DD06D17}"/>
      </w:docPartPr>
      <w:docPartBody>
        <w:p w:rsidR="00656A24" w:rsidRDefault="00656A24">
          <w:pPr>
            <w:pStyle w:val="E590DFFDE9A64B58B50C671F4B504A1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A24"/>
    <w:rsid w:val="00603383"/>
    <w:rsid w:val="00656A24"/>
    <w:rsid w:val="00B746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E576F027FE94ED180C67854A23A1B86">
    <w:name w:val="0E576F027FE94ED180C67854A23A1B86"/>
  </w:style>
  <w:style w:type="paragraph" w:customStyle="1" w:styleId="3050CEA0AC1946BFAC087AFF6A77EB82">
    <w:name w:val="3050CEA0AC1946BFAC087AFF6A77EB82"/>
  </w:style>
  <w:style w:type="paragraph" w:customStyle="1" w:styleId="B805C7A9FD904854A47D225D9DEA208B">
    <w:name w:val="B805C7A9FD904854A47D225D9DEA208B"/>
  </w:style>
  <w:style w:type="paragraph" w:customStyle="1" w:styleId="857042FA5E014AD8A4C53601775AFA8C">
    <w:name w:val="857042FA5E014AD8A4C53601775AFA8C"/>
  </w:style>
  <w:style w:type="paragraph" w:customStyle="1" w:styleId="4DF8750952CD40A38BB174E4823CFD30">
    <w:name w:val="4DF8750952CD40A38BB174E4823CFD30"/>
  </w:style>
  <w:style w:type="paragraph" w:customStyle="1" w:styleId="E590DFFDE9A64B58B50C671F4B504A1E">
    <w:name w:val="E590DFFDE9A64B58B50C671F4B504A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 dockstate="right" visibility="0" width="386" row="7">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E4E381F5-0088-48D5-B732-AAB029E672F1}">
  <we:reference id="efc5477b-ff67-44bb-89ff-c8b01da9bae8" version="1.1.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10284</RubrikLookup>
    <MotionGuid xmlns="00d11361-0b92-4bae-a181-288d6a55b763">0f7ca978-7cf9-43b0-bab3-1833480c689c</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terms/"/>
    <ds:schemaRef ds:uri="http://schemas.microsoft.com/office/2006/documentManagement/types"/>
    <ds:schemaRef ds:uri="http://purl.org/dc/elements/1.1/"/>
    <ds:schemaRef ds:uri="http://schemas.microsoft.com/office/2006/metadata/properties"/>
    <ds:schemaRef ds:uri="00d11361-0b92-4bae-a181-288d6a55b763"/>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B23317A-7A7C-4470-BE28-DEB794AAF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E1AA9C-0D97-47EF-84F3-4B190440A317}">
  <ds:schemaRefs>
    <ds:schemaRef ds:uri="http://schemas.microsoft.com/sharepoint/v3/contenttype/forms"/>
  </ds:schemaRefs>
</ds:datastoreItem>
</file>

<file path=customXml/itemProps4.xml><?xml version="1.0" encoding="utf-8"?>
<ds:datastoreItem xmlns:ds="http://schemas.openxmlformats.org/officeDocument/2006/customXml" ds:itemID="{43CC63CB-360A-4A08-8DD8-CC1EE139CA60}">
  <ds:schemaRefs>
    <ds:schemaRef ds:uri="http://schemas.riksdagen.se/motion"/>
  </ds:schemaRefs>
</ds:datastoreItem>
</file>

<file path=customXml/itemProps5.xml><?xml version="1.0" encoding="utf-8"?>
<ds:datastoreItem xmlns:ds="http://schemas.openxmlformats.org/officeDocument/2006/customXml" ds:itemID="{9963E798-B697-4F85-A7EB-C431F062C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32</TotalTime>
  <Pages>3</Pages>
  <Words>1247</Words>
  <Characters>7126</Characters>
  <Application>Microsoft Office Word</Application>
  <DocSecurity>0</DocSecurity>
  <Lines>116</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201617V038 med anledning av Regeringens proposition 2016 17 165 Kroppsbesiktning i syfte att utreda ålder i brottmålsprocessen</vt:lpstr>
      <vt:lpstr/>
    </vt:vector>
  </TitlesOfParts>
  <Company>Sveriges riksdag</Company>
  <LinksUpToDate>false</LinksUpToDate>
  <CharactersWithSpaces>8346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201617V038 med anledning av Regeringens proposition 2016 17 165 Kroppsbesiktning i syfte att utreda ålder i brottmålsprocessen</dc:title>
  <dc:subject/>
  <dc:creator>Matilda Johansson</dc:creator>
  <cp:keywords/>
  <dc:description/>
  <cp:lastModifiedBy>Kerstin Carlqvist</cp:lastModifiedBy>
  <cp:revision>11</cp:revision>
  <cp:lastPrinted>2017-04-18T09:47:00Z</cp:lastPrinted>
  <dcterms:created xsi:type="dcterms:W3CDTF">2017-04-18T10:50:00Z</dcterms:created>
  <dcterms:modified xsi:type="dcterms:W3CDTF">2017-04-20T10:31:00Z</dcterms:modified>
  <cp:category>3.4.73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Mall:3.4.73</vt:lpwstr>
  </property>
  <property fmtid="{D5CDD505-2E9C-101B-9397-08002B2CF9AE}" pid="4" name="DokFormat">
    <vt:lpwstr>A4</vt:lpwstr>
  </property>
  <property fmtid="{D5CDD505-2E9C-101B-9397-08002B2CF9AE}" pid="5" name="Checksum">
    <vt:lpwstr>*Z1222793401EE*</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https://filur.riksdagen.se/drop/DropOffLibrary/Z1222793401EE.docx</vt:lpwstr>
  </property>
  <property fmtid="{D5CDD505-2E9C-101B-9397-08002B2CF9AE}" pid="13" name="RevisionsOn">
    <vt:lpwstr>1</vt:lpwstr>
  </property>
</Properties>
</file>