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E35ED18F03D4B0F895F9D7D751804EF"/>
        </w:placeholder>
        <w:text/>
      </w:sdtPr>
      <w:sdtEndPr/>
      <w:sdtContent>
        <w:p w:rsidRPr="009B062B" w:rsidR="00AF30DD" w:rsidP="007D0017" w:rsidRDefault="00AF30DD" w14:paraId="4BE22DAC" w14:textId="77777777">
          <w:pPr>
            <w:pStyle w:val="Rubrik1"/>
            <w:spacing w:after="300"/>
          </w:pPr>
          <w:r w:rsidRPr="009B062B">
            <w:t>Förslag till riksdagsbeslut</w:t>
          </w:r>
        </w:p>
      </w:sdtContent>
    </w:sdt>
    <w:sdt>
      <w:sdtPr>
        <w:alias w:val="Yrkande 1"/>
        <w:tag w:val="85a8c68c-5595-4f93-b6e2-259491b007d8"/>
        <w:id w:val="-1187522142"/>
        <w:lock w:val="sdtLocked"/>
      </w:sdtPr>
      <w:sdtEndPr/>
      <w:sdtContent>
        <w:p w:rsidR="002349DC" w:rsidRDefault="00C358A0" w14:paraId="48B18084" w14:textId="77777777">
          <w:pPr>
            <w:pStyle w:val="Frslagstext"/>
            <w:numPr>
              <w:ilvl w:val="0"/>
              <w:numId w:val="0"/>
            </w:numPr>
          </w:pPr>
          <w:r>
            <w:t>Riksdagen ställer sig bakom det som anförs i motionen om att en översyn bör göras av antalet vargar i Sverige så att vi närmar oss Norges 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05B8B16CD94F04B4F17182754F63B5"/>
        </w:placeholder>
        <w:text/>
      </w:sdtPr>
      <w:sdtEndPr/>
      <w:sdtContent>
        <w:p w:rsidRPr="009B062B" w:rsidR="006D79C9" w:rsidP="00333E95" w:rsidRDefault="006D79C9" w14:paraId="55C1218F" w14:textId="77777777">
          <w:pPr>
            <w:pStyle w:val="Rubrik1"/>
          </w:pPr>
          <w:r>
            <w:t>Motivering</w:t>
          </w:r>
        </w:p>
      </w:sdtContent>
    </w:sdt>
    <w:p w:rsidR="00291408" w:rsidP="00291408" w:rsidRDefault="002009E8" w14:paraId="6D31411D" w14:textId="0998EB70">
      <w:pPr>
        <w:pStyle w:val="Normalutanindragellerluft"/>
      </w:pPr>
      <w:r w:rsidRPr="00291408">
        <w:t>Sverige är ett stort land med stora markarealer. Det är många djurarter som ska rymmas på våra marker och då måste vi se till varje arts gynnsamma bevarandestatus. Det ser olika ut i vårt land gällande var vi ser olika djurarter men det är lite skrämmande när arter börjar sprida ut sig och bosätter sig i villaområden eller på andra ställen där de gör stor skada. I Sverige så anser regeringen</w:t>
      </w:r>
      <w:r w:rsidR="007D0017">
        <w:t xml:space="preserve">s utredare i </w:t>
      </w:r>
      <w:r w:rsidR="000854EE">
        <w:t>R</w:t>
      </w:r>
      <w:r w:rsidR="007D0017">
        <w:t>ovdjursutredningen</w:t>
      </w:r>
      <w:r w:rsidRPr="00291408">
        <w:t xml:space="preserve"> att vi ska ha 450 vargar i vårt land och att det är måttet på en gynnsam bevarandestatus. I Norge har regeringen sagt 160 s</w:t>
      </w:r>
      <w:r w:rsidR="007D0017">
        <w:t>tycken</w:t>
      </w:r>
      <w:r w:rsidRPr="00291408">
        <w:t xml:space="preserve"> vargar. En översyn bör göras så att vi närmar oss Norges nivåer på antalet vargar för en gynnsam bevarandestatus. </w:t>
      </w:r>
    </w:p>
    <w:sdt>
      <w:sdtPr>
        <w:alias w:val="CC_Underskrifter"/>
        <w:tag w:val="CC_Underskrifter"/>
        <w:id w:val="583496634"/>
        <w:lock w:val="sdtContentLocked"/>
        <w:placeholder>
          <w:docPart w:val="C07365CF6EC04D67BF5324C80A2F5DC8"/>
        </w:placeholder>
      </w:sdtPr>
      <w:sdtEndPr/>
      <w:sdtContent>
        <w:p w:rsidR="007D0017" w:rsidP="00CD74FE" w:rsidRDefault="007D0017" w14:paraId="13467576" w14:textId="77777777"/>
        <w:p w:rsidRPr="008E0FE2" w:rsidR="004801AC" w:rsidP="00CD74FE" w:rsidRDefault="00DE7B40" w14:paraId="55827DE0" w14:textId="474950C8"/>
      </w:sdtContent>
    </w:sdt>
    <w:tbl>
      <w:tblPr>
        <w:tblW w:w="5000" w:type="pct"/>
        <w:tblLook w:val="04A0" w:firstRow="1" w:lastRow="0" w:firstColumn="1" w:lastColumn="0" w:noHBand="0" w:noVBand="1"/>
        <w:tblCaption w:val="underskrifter"/>
      </w:tblPr>
      <w:tblGrid>
        <w:gridCol w:w="4252"/>
        <w:gridCol w:w="4252"/>
      </w:tblGrid>
      <w:tr w:rsidR="00F35196" w14:paraId="4325FC61" w14:textId="77777777">
        <w:trPr>
          <w:cantSplit/>
        </w:trPr>
        <w:tc>
          <w:tcPr>
            <w:tcW w:w="50" w:type="pct"/>
            <w:vAlign w:val="bottom"/>
          </w:tcPr>
          <w:p w:rsidR="00F35196" w:rsidRDefault="000854EE" w14:paraId="34E23953" w14:textId="77777777">
            <w:pPr>
              <w:pStyle w:val="Underskrifter"/>
            </w:pPr>
            <w:r>
              <w:t>Elisabeth Björnsdotter Rahm (M)</w:t>
            </w:r>
          </w:p>
        </w:tc>
        <w:tc>
          <w:tcPr>
            <w:tcW w:w="50" w:type="pct"/>
            <w:vAlign w:val="bottom"/>
          </w:tcPr>
          <w:p w:rsidR="00F35196" w:rsidRDefault="000854EE" w14:paraId="65BDF327" w14:textId="77777777">
            <w:pPr>
              <w:pStyle w:val="Underskrifter"/>
            </w:pPr>
            <w:r>
              <w:t>Ann-Charlotte Hammar Johnsson (M)</w:t>
            </w:r>
          </w:p>
        </w:tc>
      </w:tr>
    </w:tbl>
    <w:p w:rsidR="004953BA" w:rsidRDefault="004953BA" w14:paraId="07BF48DB" w14:textId="77777777"/>
    <w:sectPr w:rsidR="004953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D832" w14:textId="77777777" w:rsidR="00FB04D2" w:rsidRDefault="00FB04D2" w:rsidP="000C1CAD">
      <w:pPr>
        <w:spacing w:line="240" w:lineRule="auto"/>
      </w:pPr>
      <w:r>
        <w:separator/>
      </w:r>
    </w:p>
  </w:endnote>
  <w:endnote w:type="continuationSeparator" w:id="0">
    <w:p w14:paraId="228BDBD8" w14:textId="77777777" w:rsidR="00FB04D2" w:rsidRDefault="00FB04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83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44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37B6" w14:textId="692697CB" w:rsidR="00262EA3" w:rsidRPr="00CD74FE" w:rsidRDefault="00262EA3" w:rsidP="00CD74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752" w14:textId="77777777" w:rsidR="00FB04D2" w:rsidRDefault="00FB04D2" w:rsidP="000C1CAD">
      <w:pPr>
        <w:spacing w:line="240" w:lineRule="auto"/>
      </w:pPr>
      <w:r>
        <w:separator/>
      </w:r>
    </w:p>
  </w:footnote>
  <w:footnote w:type="continuationSeparator" w:id="0">
    <w:p w14:paraId="42A14556" w14:textId="77777777" w:rsidR="00FB04D2" w:rsidRDefault="00FB04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BB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3DEA2" w14:textId="77777777" w:rsidR="00262EA3" w:rsidRDefault="00DE7B40" w:rsidP="008103B5">
                          <w:pPr>
                            <w:jc w:val="right"/>
                          </w:pPr>
                          <w:sdt>
                            <w:sdtPr>
                              <w:alias w:val="CC_Noformat_Partikod"/>
                              <w:tag w:val="CC_Noformat_Partikod"/>
                              <w:id w:val="-53464382"/>
                              <w:placeholder>
                                <w:docPart w:val="D09E3D4C7F564E9CBE924945BDE2C638"/>
                              </w:placeholder>
                              <w:text/>
                            </w:sdtPr>
                            <w:sdtEndPr/>
                            <w:sdtContent>
                              <w:r w:rsidR="002009E8">
                                <w:t>M</w:t>
                              </w:r>
                            </w:sdtContent>
                          </w:sdt>
                          <w:sdt>
                            <w:sdtPr>
                              <w:alias w:val="CC_Noformat_Partinummer"/>
                              <w:tag w:val="CC_Noformat_Partinummer"/>
                              <w:id w:val="-1709555926"/>
                              <w:placeholder>
                                <w:docPart w:val="8B2FE668D4024E4BA7C636100948AA18"/>
                              </w:placeholder>
                              <w:text/>
                            </w:sdtPr>
                            <w:sdtEndPr/>
                            <w:sdtContent>
                              <w:r w:rsidR="00291408">
                                <w:t>2178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3DEA2" w14:textId="77777777" w:rsidR="00262EA3" w:rsidRDefault="00DE7B40" w:rsidP="008103B5">
                    <w:pPr>
                      <w:jc w:val="right"/>
                    </w:pPr>
                    <w:sdt>
                      <w:sdtPr>
                        <w:alias w:val="CC_Noformat_Partikod"/>
                        <w:tag w:val="CC_Noformat_Partikod"/>
                        <w:id w:val="-53464382"/>
                        <w:placeholder>
                          <w:docPart w:val="D09E3D4C7F564E9CBE924945BDE2C638"/>
                        </w:placeholder>
                        <w:text/>
                      </w:sdtPr>
                      <w:sdtEndPr/>
                      <w:sdtContent>
                        <w:r w:rsidR="002009E8">
                          <w:t>M</w:t>
                        </w:r>
                      </w:sdtContent>
                    </w:sdt>
                    <w:sdt>
                      <w:sdtPr>
                        <w:alias w:val="CC_Noformat_Partinummer"/>
                        <w:tag w:val="CC_Noformat_Partinummer"/>
                        <w:id w:val="-1709555926"/>
                        <w:placeholder>
                          <w:docPart w:val="8B2FE668D4024E4BA7C636100948AA18"/>
                        </w:placeholder>
                        <w:text/>
                      </w:sdtPr>
                      <w:sdtEndPr/>
                      <w:sdtContent>
                        <w:r w:rsidR="00291408">
                          <w:t>2178</w:t>
                        </w:r>
                      </w:sdtContent>
                    </w:sdt>
                  </w:p>
                </w:txbxContent>
              </v:textbox>
              <w10:wrap anchorx="page"/>
            </v:shape>
          </w:pict>
        </mc:Fallback>
      </mc:AlternateContent>
    </w:r>
  </w:p>
  <w:p w14:paraId="0660A8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E159" w14:textId="77777777" w:rsidR="00262EA3" w:rsidRDefault="00262EA3" w:rsidP="008563AC">
    <w:pPr>
      <w:jc w:val="right"/>
    </w:pPr>
  </w:p>
  <w:p w14:paraId="62DAE2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580A" w14:textId="77777777" w:rsidR="00262EA3" w:rsidRDefault="00DE7B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E8792E" w14:textId="77777777" w:rsidR="00262EA3" w:rsidRDefault="00DE7B40" w:rsidP="00A314CF">
    <w:pPr>
      <w:pStyle w:val="FSHNormal"/>
      <w:spacing w:before="40"/>
    </w:pPr>
    <w:sdt>
      <w:sdtPr>
        <w:alias w:val="CC_Noformat_Motionstyp"/>
        <w:tag w:val="CC_Noformat_Motionstyp"/>
        <w:id w:val="1162973129"/>
        <w:lock w:val="sdtContentLocked"/>
        <w15:appearance w15:val="hidden"/>
        <w:text/>
      </w:sdtPr>
      <w:sdtEndPr/>
      <w:sdtContent>
        <w:r w:rsidR="00FE2F0A">
          <w:t>Enskild motion</w:t>
        </w:r>
      </w:sdtContent>
    </w:sdt>
    <w:r w:rsidR="00821B36">
      <w:t xml:space="preserve"> </w:t>
    </w:r>
    <w:sdt>
      <w:sdtPr>
        <w:alias w:val="CC_Noformat_Partikod"/>
        <w:tag w:val="CC_Noformat_Partikod"/>
        <w:id w:val="1471015553"/>
        <w:text/>
      </w:sdtPr>
      <w:sdtEndPr/>
      <w:sdtContent>
        <w:r w:rsidR="002009E8">
          <w:t>M</w:t>
        </w:r>
      </w:sdtContent>
    </w:sdt>
    <w:sdt>
      <w:sdtPr>
        <w:alias w:val="CC_Noformat_Partinummer"/>
        <w:tag w:val="CC_Noformat_Partinummer"/>
        <w:id w:val="-2014525982"/>
        <w:text/>
      </w:sdtPr>
      <w:sdtEndPr/>
      <w:sdtContent>
        <w:r w:rsidR="00291408">
          <w:t>2178</w:t>
        </w:r>
      </w:sdtContent>
    </w:sdt>
  </w:p>
  <w:p w14:paraId="097DDC2A" w14:textId="77777777" w:rsidR="00262EA3" w:rsidRPr="008227B3" w:rsidRDefault="00DE7B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3F3E0" w14:textId="77777777" w:rsidR="00262EA3" w:rsidRPr="008227B3" w:rsidRDefault="00DE7B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2F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2F0A">
          <w:t>:2661</w:t>
        </w:r>
      </w:sdtContent>
    </w:sdt>
  </w:p>
  <w:p w14:paraId="475FB031" w14:textId="77777777" w:rsidR="00262EA3" w:rsidRDefault="00DE7B40" w:rsidP="00E03A3D">
    <w:pPr>
      <w:pStyle w:val="Motionr"/>
    </w:pPr>
    <w:sdt>
      <w:sdtPr>
        <w:alias w:val="CC_Noformat_Avtext"/>
        <w:tag w:val="CC_Noformat_Avtext"/>
        <w:id w:val="-2020768203"/>
        <w:lock w:val="sdtContentLocked"/>
        <w15:appearance w15:val="hidden"/>
        <w:text/>
      </w:sdtPr>
      <w:sdtEndPr/>
      <w:sdtContent>
        <w:r w:rsidR="00FE2F0A">
          <w:t>av Elisabeth Björnsdotter Rahm och Ann-Charlotte Hammar Johnsson (båda M)</w:t>
        </w:r>
      </w:sdtContent>
    </w:sdt>
  </w:p>
  <w:sdt>
    <w:sdtPr>
      <w:alias w:val="CC_Noformat_Rubtext"/>
      <w:tag w:val="CC_Noformat_Rubtext"/>
      <w:id w:val="-218060500"/>
      <w:lock w:val="sdtLocked"/>
      <w:text/>
    </w:sdtPr>
    <w:sdtEndPr/>
    <w:sdtContent>
      <w:p w14:paraId="3CF71D25" w14:textId="6CC1496A" w:rsidR="00262EA3" w:rsidRDefault="00FE2F0A" w:rsidP="00283E0F">
        <w:pPr>
          <w:pStyle w:val="FSHRub2"/>
        </w:pPr>
        <w:r>
          <w:t xml:space="preserve">Minskning av antalet vargar i Sverige </w:t>
        </w:r>
      </w:p>
    </w:sdtContent>
  </w:sdt>
  <w:sdt>
    <w:sdtPr>
      <w:alias w:val="CC_Boilerplate_3"/>
      <w:tag w:val="CC_Boilerplate_3"/>
      <w:id w:val="1606463544"/>
      <w:lock w:val="sdtContentLocked"/>
      <w15:appearance w15:val="hidden"/>
      <w:text w:multiLine="1"/>
    </w:sdtPr>
    <w:sdtEndPr/>
    <w:sdtContent>
      <w:p w14:paraId="6F25EA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09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4EE"/>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DB7"/>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9E8"/>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DC"/>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40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5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F11"/>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74"/>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BA"/>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01"/>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C0C"/>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69"/>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1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F5"/>
    <w:rsid w:val="00B03325"/>
    <w:rsid w:val="00B03AD2"/>
    <w:rsid w:val="00B03CDE"/>
    <w:rsid w:val="00B04670"/>
    <w:rsid w:val="00B04765"/>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A0"/>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4FE"/>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4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196"/>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D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F0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8B2707"/>
  <w15:chartTrackingRefBased/>
  <w15:docId w15:val="{C0F0671E-3597-4A4E-8B72-4C94DA1C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35ED18F03D4B0F895F9D7D751804EF"/>
        <w:category>
          <w:name w:val="Allmänt"/>
          <w:gallery w:val="placeholder"/>
        </w:category>
        <w:types>
          <w:type w:val="bbPlcHdr"/>
        </w:types>
        <w:behaviors>
          <w:behavior w:val="content"/>
        </w:behaviors>
        <w:guid w:val="{D377DBA6-65F7-4482-92C7-32AA87DFE350}"/>
      </w:docPartPr>
      <w:docPartBody>
        <w:p w:rsidR="00290658" w:rsidRDefault="00F95EB5">
          <w:pPr>
            <w:pStyle w:val="1E35ED18F03D4B0F895F9D7D751804EF"/>
          </w:pPr>
          <w:r w:rsidRPr="005A0A93">
            <w:rPr>
              <w:rStyle w:val="Platshllartext"/>
            </w:rPr>
            <w:t>Förslag till riksdagsbeslut</w:t>
          </w:r>
        </w:p>
      </w:docPartBody>
    </w:docPart>
    <w:docPart>
      <w:docPartPr>
        <w:name w:val="6A05B8B16CD94F04B4F17182754F63B5"/>
        <w:category>
          <w:name w:val="Allmänt"/>
          <w:gallery w:val="placeholder"/>
        </w:category>
        <w:types>
          <w:type w:val="bbPlcHdr"/>
        </w:types>
        <w:behaviors>
          <w:behavior w:val="content"/>
        </w:behaviors>
        <w:guid w:val="{74241E99-2A4E-4073-AFD8-0343B174A006}"/>
      </w:docPartPr>
      <w:docPartBody>
        <w:p w:rsidR="00290658" w:rsidRDefault="00F95EB5">
          <w:pPr>
            <w:pStyle w:val="6A05B8B16CD94F04B4F17182754F63B5"/>
          </w:pPr>
          <w:r w:rsidRPr="005A0A93">
            <w:rPr>
              <w:rStyle w:val="Platshllartext"/>
            </w:rPr>
            <w:t>Motivering</w:t>
          </w:r>
        </w:p>
      </w:docPartBody>
    </w:docPart>
    <w:docPart>
      <w:docPartPr>
        <w:name w:val="D09E3D4C7F564E9CBE924945BDE2C638"/>
        <w:category>
          <w:name w:val="Allmänt"/>
          <w:gallery w:val="placeholder"/>
        </w:category>
        <w:types>
          <w:type w:val="bbPlcHdr"/>
        </w:types>
        <w:behaviors>
          <w:behavior w:val="content"/>
        </w:behaviors>
        <w:guid w:val="{08850249-AD69-40A1-B995-004B6B58EA33}"/>
      </w:docPartPr>
      <w:docPartBody>
        <w:p w:rsidR="00290658" w:rsidRDefault="00F95EB5">
          <w:pPr>
            <w:pStyle w:val="D09E3D4C7F564E9CBE924945BDE2C638"/>
          </w:pPr>
          <w:r>
            <w:rPr>
              <w:rStyle w:val="Platshllartext"/>
            </w:rPr>
            <w:t xml:space="preserve"> </w:t>
          </w:r>
        </w:p>
      </w:docPartBody>
    </w:docPart>
    <w:docPart>
      <w:docPartPr>
        <w:name w:val="8B2FE668D4024E4BA7C636100948AA18"/>
        <w:category>
          <w:name w:val="Allmänt"/>
          <w:gallery w:val="placeholder"/>
        </w:category>
        <w:types>
          <w:type w:val="bbPlcHdr"/>
        </w:types>
        <w:behaviors>
          <w:behavior w:val="content"/>
        </w:behaviors>
        <w:guid w:val="{CB0A9DB3-E3AE-43EA-A774-B40016765E6D}"/>
      </w:docPartPr>
      <w:docPartBody>
        <w:p w:rsidR="00290658" w:rsidRDefault="00F95EB5">
          <w:pPr>
            <w:pStyle w:val="8B2FE668D4024E4BA7C636100948AA18"/>
          </w:pPr>
          <w:r>
            <w:t xml:space="preserve"> </w:t>
          </w:r>
        </w:p>
      </w:docPartBody>
    </w:docPart>
    <w:docPart>
      <w:docPartPr>
        <w:name w:val="C07365CF6EC04D67BF5324C80A2F5DC8"/>
        <w:category>
          <w:name w:val="Allmänt"/>
          <w:gallery w:val="placeholder"/>
        </w:category>
        <w:types>
          <w:type w:val="bbPlcHdr"/>
        </w:types>
        <w:behaviors>
          <w:behavior w:val="content"/>
        </w:behaviors>
        <w:guid w:val="{AEC52204-DF0F-4832-877E-B2F88B9D293B}"/>
      </w:docPartPr>
      <w:docPartBody>
        <w:p w:rsidR="00F61F18" w:rsidRDefault="00F61F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58"/>
    <w:rsid w:val="00290658"/>
    <w:rsid w:val="00F61F18"/>
    <w:rsid w:val="00F95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35ED18F03D4B0F895F9D7D751804EF">
    <w:name w:val="1E35ED18F03D4B0F895F9D7D751804EF"/>
  </w:style>
  <w:style w:type="paragraph" w:customStyle="1" w:styleId="6A05B8B16CD94F04B4F17182754F63B5">
    <w:name w:val="6A05B8B16CD94F04B4F17182754F63B5"/>
  </w:style>
  <w:style w:type="paragraph" w:customStyle="1" w:styleId="D09E3D4C7F564E9CBE924945BDE2C638">
    <w:name w:val="D09E3D4C7F564E9CBE924945BDE2C638"/>
  </w:style>
  <w:style w:type="paragraph" w:customStyle="1" w:styleId="8B2FE668D4024E4BA7C636100948AA18">
    <w:name w:val="8B2FE668D4024E4BA7C636100948A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4A71B-6C9B-4F74-9346-0D099403A55D}"/>
</file>

<file path=customXml/itemProps2.xml><?xml version="1.0" encoding="utf-8"?>
<ds:datastoreItem xmlns:ds="http://schemas.openxmlformats.org/officeDocument/2006/customXml" ds:itemID="{1846554B-EC0A-4308-B4EA-187577FEC6EA}"/>
</file>

<file path=customXml/itemProps3.xml><?xml version="1.0" encoding="utf-8"?>
<ds:datastoreItem xmlns:ds="http://schemas.openxmlformats.org/officeDocument/2006/customXml" ds:itemID="{BD9EC1BE-BB35-4A89-B773-06DE4D41B115}"/>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809</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M2178 Minska antalet vargar i Sverige</vt:lpstr>
      <vt:lpstr>
      </vt:lpstr>
    </vt:vector>
  </TitlesOfParts>
  <Company>Sveriges riksdag</Company>
  <LinksUpToDate>false</LinksUpToDate>
  <CharactersWithSpaces>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