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A7F459" w14:textId="77777777">
      <w:pPr>
        <w:pStyle w:val="Normalutanindragellerluft"/>
      </w:pPr>
      <w:r>
        <w:t xml:space="preserve"> </w:t>
      </w:r>
    </w:p>
    <w:sdt>
      <w:sdtPr>
        <w:alias w:val="CC_Boilerplate_4"/>
        <w:tag w:val="CC_Boilerplate_4"/>
        <w:id w:val="-1644581176"/>
        <w:lock w:val="sdtLocked"/>
        <w:placeholder>
          <w:docPart w:val="02013FCF6F384520A5000E8BE739949D"/>
        </w:placeholder>
        <w15:appearance w15:val="hidden"/>
        <w:text/>
      </w:sdtPr>
      <w:sdtEndPr/>
      <w:sdtContent>
        <w:p w:rsidR="00AF30DD" w:rsidP="00CC4C93" w:rsidRDefault="00AF30DD" w14:paraId="08A7F45A" w14:textId="77777777">
          <w:pPr>
            <w:pStyle w:val="Rubrik1"/>
          </w:pPr>
          <w:r>
            <w:t>Förslag till riksdagsbeslut</w:t>
          </w:r>
        </w:p>
      </w:sdtContent>
    </w:sdt>
    <w:sdt>
      <w:sdtPr>
        <w:alias w:val="Yrkande 1"/>
        <w:tag w:val="753d823d-da64-4b0a-92d6-476da4062d82"/>
        <w:id w:val="1226565209"/>
        <w:lock w:val="sdtLocked"/>
      </w:sdtPr>
      <w:sdtEndPr/>
      <w:sdtContent>
        <w:p w:rsidR="00B10CD9" w:rsidRDefault="00B93688" w14:paraId="08A7F45B" w14:textId="36641E70">
          <w:pPr>
            <w:pStyle w:val="Frslagstext"/>
          </w:pPr>
          <w:r>
            <w:t>Riksdagen anvisar anslagen för 2016 inom utgiftsområde 23 Areella näringar, landsbygd och livsmedel enligt förslaget i tabell 1 i motionen.</w:t>
          </w:r>
        </w:p>
      </w:sdtContent>
    </w:sdt>
    <w:sdt>
      <w:sdtPr>
        <w:alias w:val="Yrkande 2"/>
        <w:tag w:val="84e9ed09-9e7f-4b04-819c-861c29a0030e"/>
        <w:id w:val="1351381035"/>
        <w:lock w:val="sdtLocked"/>
      </w:sdtPr>
      <w:sdtEndPr/>
      <w:sdtContent>
        <w:p w:rsidR="00B10CD9" w:rsidRDefault="00B93688" w14:paraId="08A7F45C" w14:textId="77777777">
          <w:pPr>
            <w:pStyle w:val="Frslagstext"/>
          </w:pPr>
          <w:r>
            <w:t>Riksdagen ställer sig bakom det som anförs i motionen om ökat anslag till ersättningar för viltskador och tillkännager detta för regeringen.</w:t>
          </w:r>
        </w:p>
      </w:sdtContent>
    </w:sdt>
    <w:sdt>
      <w:sdtPr>
        <w:alias w:val="Yrkande 3"/>
        <w:tag w:val="2efd950d-202a-4939-bd49-47a526a61aeb"/>
        <w:id w:val="-1929118702"/>
        <w:lock w:val="sdtLocked"/>
      </w:sdtPr>
      <w:sdtEndPr/>
      <w:sdtContent>
        <w:p w:rsidR="00B10CD9" w:rsidRDefault="00B93688" w14:paraId="08A7F45D" w14:textId="77777777">
          <w:pPr>
            <w:pStyle w:val="Frslagstext"/>
          </w:pPr>
          <w:r>
            <w:t>Riksdagen ställer sig bakom det som anförs i motionen om mer viltkött i offentliga upphandlingar och tillkännager detta för regeringen.</w:t>
          </w:r>
        </w:p>
      </w:sdtContent>
    </w:sdt>
    <w:p w:rsidRPr="00E33399" w:rsidR="0052637A" w:rsidP="0052637A" w:rsidRDefault="0052637A" w14:paraId="08A7F45F" w14:textId="4875C19A">
      <w:pPr>
        <w:pStyle w:val="Rubrik1"/>
      </w:pPr>
      <w:bookmarkStart w:name="MotionsStart" w:id="0"/>
      <w:bookmarkEnd w:id="0"/>
    </w:p>
    <w:p w:rsidR="0052637A" w:rsidP="0052637A" w:rsidRDefault="0052637A" w14:paraId="08A7F460" w14:textId="77777777">
      <w:pPr>
        <w:pStyle w:val="Rubrik2"/>
      </w:pPr>
      <w:r>
        <w:t>Sammanfattning</w:t>
      </w:r>
    </w:p>
    <w:p w:rsidR="0052637A" w:rsidP="00CE0E5A" w:rsidRDefault="0052637A" w14:paraId="08A7F461" w14:textId="77777777">
      <w:pPr>
        <w:ind w:firstLine="0"/>
      </w:pPr>
      <w:r>
        <w:t>Moderaterna vill ta vara på hela Sveriges potential. Vi vill att konkurrenskraften hos landsbygdens företag ska stärkas. Mjölkböndernas svåra situation behöver lösas. På kort sikt bidrar vi med minskade kostnader för jordbruksdiesel, på längre sikt vill vi förenkla regler som hämmar mjölkböndernas konkurrenskraft. Rovdjur</w:t>
      </w:r>
      <w:r w:rsidR="001A4075">
        <w:t>en blir fler</w:t>
      </w:r>
      <w:r>
        <w:t xml:space="preserve">, vilket orsakar </w:t>
      </w:r>
      <w:proofErr w:type="gramStart"/>
      <w:r>
        <w:t>ökad risk för att tamdjur dödas.</w:t>
      </w:r>
      <w:proofErr w:type="gramEnd"/>
      <w:r>
        <w:t xml:space="preserve"> Därför ökar vi anslaget för ersättningar för viltskador. Vi vill se mer viltkött i de offentliga köken. </w:t>
      </w:r>
    </w:p>
    <w:p w:rsidR="0052637A" w:rsidP="0052637A" w:rsidRDefault="0052637A" w14:paraId="08A7F462" w14:textId="77777777"/>
    <w:p w:rsidR="0052637A" w:rsidP="0052637A" w:rsidRDefault="0052637A" w14:paraId="08A7F463" w14:textId="77777777"/>
    <w:p w:rsidR="0052637A" w:rsidP="0052637A" w:rsidRDefault="0052637A" w14:paraId="08A7F464" w14:textId="77777777"/>
    <w:p w:rsidR="0052637A" w:rsidP="0052637A" w:rsidRDefault="0052637A" w14:paraId="08A7F465" w14:textId="77777777"/>
    <w:p w:rsidR="0052637A" w:rsidP="006F173A" w:rsidRDefault="0052637A" w14:paraId="08A7F466" w14:textId="77777777">
      <w:pPr>
        <w:pStyle w:val="Rubrik2"/>
      </w:pPr>
      <w:r w:rsidRPr="00A7174A">
        <w:t>Anslagsanvisning</w:t>
      </w:r>
    </w:p>
    <w:p w:rsidR="0052637A" w:rsidP="00CE0E5A" w:rsidRDefault="0052637A" w14:paraId="08A7F467" w14:textId="77777777">
      <w:pPr>
        <w:ind w:firstLine="0"/>
      </w:pPr>
      <w:r w:rsidRPr="00CE0E5A">
        <w:t>Tabell 1.</w:t>
      </w:r>
      <w:r w:rsidRPr="00A7174A">
        <w:t xml:space="preserve"> Moderaternas förslag till anslag för 2016 uttryckt som differens gentemot regeringens förslag (tusental kronor).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10FE6" w:rsidR="00910FE6" w:rsidTr="008C61D1" w14:paraId="08A7F469" w14:textId="77777777">
        <w:trPr>
          <w:trHeight w:val="799"/>
        </w:trPr>
        <w:tc>
          <w:tcPr>
            <w:tcW w:w="8660" w:type="dxa"/>
            <w:gridSpan w:val="4"/>
            <w:tcBorders>
              <w:top w:val="nil"/>
              <w:left w:val="nil"/>
              <w:bottom w:val="nil"/>
              <w:right w:val="nil"/>
            </w:tcBorders>
            <w:shd w:val="clear" w:color="auto" w:fill="auto"/>
            <w:hideMark/>
          </w:tcPr>
          <w:p w:rsidRPr="00910FE6" w:rsidR="00910FE6" w:rsidP="00910FE6" w:rsidRDefault="00910FE6" w14:paraId="08A7F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910FE6">
              <w:rPr>
                <w:rFonts w:ascii="Times New Roman" w:hAnsi="Times New Roman" w:eastAsia="Times New Roman" w:cs="Times New Roman"/>
                <w:kern w:val="0"/>
                <w:sz w:val="28"/>
                <w:szCs w:val="28"/>
                <w:lang w:eastAsia="sv-SE"/>
                <w14:numSpacing w14:val="default"/>
              </w:rPr>
              <w:t>Anslagsförslag 2016 för utgiftsområde 23 Areella näringar, landsbygd och livsmedel</w:t>
            </w:r>
          </w:p>
        </w:tc>
      </w:tr>
      <w:tr w:rsidRPr="00910FE6" w:rsidR="00910FE6" w:rsidTr="008C61D1" w14:paraId="08A7F46B" w14:textId="77777777">
        <w:trPr>
          <w:trHeight w:val="315"/>
        </w:trPr>
        <w:tc>
          <w:tcPr>
            <w:tcW w:w="8660" w:type="dxa"/>
            <w:gridSpan w:val="4"/>
            <w:tcBorders>
              <w:top w:val="nil"/>
              <w:left w:val="nil"/>
              <w:bottom w:val="nil"/>
              <w:right w:val="nil"/>
            </w:tcBorders>
            <w:shd w:val="clear" w:color="auto" w:fill="auto"/>
            <w:noWrap/>
            <w:hideMark/>
          </w:tcPr>
          <w:p w:rsidRPr="00910FE6" w:rsidR="00910FE6" w:rsidP="00910FE6" w:rsidRDefault="00910FE6" w14:paraId="08A7F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910FE6" w:rsidR="00910FE6" w:rsidTr="008C61D1" w14:paraId="08A7F46D" w14:textId="77777777">
        <w:trPr>
          <w:trHeight w:val="255"/>
        </w:trPr>
        <w:tc>
          <w:tcPr>
            <w:tcW w:w="8660" w:type="dxa"/>
            <w:gridSpan w:val="4"/>
            <w:tcBorders>
              <w:top w:val="nil"/>
              <w:left w:val="nil"/>
              <w:bottom w:val="single" w:color="auto" w:sz="4" w:space="0"/>
              <w:right w:val="nil"/>
            </w:tcBorders>
            <w:shd w:val="clear" w:color="auto" w:fill="auto"/>
            <w:noWrap/>
            <w:hideMark/>
          </w:tcPr>
          <w:p w:rsidRPr="00910FE6" w:rsidR="00910FE6" w:rsidP="00910FE6" w:rsidRDefault="00910FE6" w14:paraId="08A7F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10FE6">
              <w:rPr>
                <w:rFonts w:ascii="Times New Roman" w:hAnsi="Times New Roman" w:eastAsia="Times New Roman" w:cs="Times New Roman"/>
                <w:i/>
                <w:iCs/>
                <w:kern w:val="0"/>
                <w:sz w:val="20"/>
                <w:szCs w:val="20"/>
                <w:lang w:eastAsia="sv-SE"/>
                <w14:numSpacing w14:val="default"/>
              </w:rPr>
              <w:t>Tusental kronor</w:t>
            </w:r>
          </w:p>
        </w:tc>
      </w:tr>
      <w:tr w:rsidRPr="00910FE6" w:rsidR="00910FE6" w:rsidTr="008C61D1" w14:paraId="08A7F47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10FE6" w:rsidR="00910FE6" w:rsidP="00910FE6" w:rsidRDefault="00910FE6" w14:paraId="08A7F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10FE6" w:rsidR="00910FE6" w:rsidP="00910FE6" w:rsidRDefault="00910FE6" w14:paraId="08A7F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10FE6" w:rsidR="00910FE6" w:rsidP="00910FE6" w:rsidRDefault="00910FE6" w14:paraId="08A7F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Avvikelse från regeringen (M)</w:t>
            </w:r>
          </w:p>
        </w:tc>
      </w:tr>
      <w:tr w:rsidRPr="00910FE6" w:rsidR="00910FE6" w:rsidTr="008C61D1" w14:paraId="08A7F476"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10FE6" w:rsidR="00910FE6" w:rsidP="00910FE6" w:rsidRDefault="00910FE6" w14:paraId="08A7F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910FE6" w:rsidR="00910FE6" w:rsidP="00910FE6" w:rsidRDefault="00910FE6" w14:paraId="08A7F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413 452</w:t>
            </w:r>
          </w:p>
        </w:tc>
        <w:tc>
          <w:tcPr>
            <w:tcW w:w="1960" w:type="dxa"/>
            <w:tcBorders>
              <w:top w:val="nil"/>
              <w:left w:val="nil"/>
              <w:bottom w:val="nil"/>
              <w:right w:val="nil"/>
            </w:tcBorders>
            <w:shd w:val="clear" w:color="auto" w:fill="auto"/>
            <w:hideMark/>
          </w:tcPr>
          <w:p w:rsidRPr="00910FE6" w:rsidR="00910FE6" w:rsidP="00910FE6" w:rsidRDefault="00910FE6" w14:paraId="08A7F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−7 000</w:t>
            </w:r>
          </w:p>
        </w:tc>
      </w:tr>
      <w:tr w:rsidRPr="00910FE6" w:rsidR="00910FE6" w:rsidTr="008C61D1" w14:paraId="08A7F47B"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10FE6" w:rsidR="00910FE6" w:rsidP="00910FE6" w:rsidRDefault="00910FE6" w14:paraId="08A7F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910FE6" w:rsidR="00910FE6" w:rsidP="00910FE6" w:rsidRDefault="00910FE6" w14:paraId="08A7F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328 206</w:t>
            </w:r>
          </w:p>
        </w:tc>
        <w:tc>
          <w:tcPr>
            <w:tcW w:w="1960" w:type="dxa"/>
            <w:tcBorders>
              <w:top w:val="nil"/>
              <w:left w:val="nil"/>
              <w:bottom w:val="nil"/>
              <w:right w:val="nil"/>
            </w:tcBorders>
            <w:shd w:val="clear" w:color="auto" w:fill="auto"/>
            <w:hideMark/>
          </w:tcPr>
          <w:p w:rsidRPr="00910FE6" w:rsidR="00910FE6" w:rsidP="00910FE6" w:rsidRDefault="00910FE6" w14:paraId="08A7F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−100 000</w:t>
            </w:r>
          </w:p>
        </w:tc>
      </w:tr>
      <w:tr w:rsidRPr="00910FE6" w:rsidR="00910FE6" w:rsidTr="008C61D1" w14:paraId="08A7F480"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10FE6" w:rsidR="00910FE6" w:rsidP="00910FE6" w:rsidRDefault="00910FE6" w14:paraId="08A7F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hideMark/>
          </w:tcPr>
          <w:p w:rsidRPr="00910FE6" w:rsidR="00910FE6" w:rsidP="00910FE6" w:rsidRDefault="00910FE6" w14:paraId="08A7F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118 572</w:t>
            </w:r>
          </w:p>
        </w:tc>
        <w:tc>
          <w:tcPr>
            <w:tcW w:w="1960" w:type="dxa"/>
            <w:tcBorders>
              <w:top w:val="nil"/>
              <w:left w:val="nil"/>
              <w:bottom w:val="nil"/>
              <w:right w:val="nil"/>
            </w:tcBorders>
            <w:shd w:val="clear" w:color="auto" w:fill="auto"/>
            <w:hideMark/>
          </w:tcPr>
          <w:p w:rsidRPr="00910FE6" w:rsidR="00910FE6" w:rsidP="00910FE6" w:rsidRDefault="00910FE6" w14:paraId="08A7F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85"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10FE6" w:rsidR="00910FE6" w:rsidP="00910FE6" w:rsidRDefault="00910FE6" w14:paraId="08A7F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10FE6">
              <w:rPr>
                <w:rFonts w:ascii="Times New Roman" w:hAnsi="Times New Roman" w:eastAsia="Times New Roman" w:cs="Times New Roman"/>
                <w:kern w:val="0"/>
                <w:sz w:val="20"/>
                <w:szCs w:val="20"/>
                <w:lang w:eastAsia="sv-SE"/>
                <w14:numSpacing w14:val="default"/>
              </w:rPr>
              <w:t>Bidrag</w:t>
            </w:r>
            <w:proofErr w:type="gramEnd"/>
            <w:r w:rsidRPr="00910FE6">
              <w:rPr>
                <w:rFonts w:ascii="Times New Roman" w:hAnsi="Times New Roman" w:eastAsia="Times New Roman" w:cs="Times New Roman"/>
                <w:kern w:val="0"/>
                <w:sz w:val="20"/>
                <w:szCs w:val="20"/>
                <w:lang w:eastAsia="sv-SE"/>
                <w14:numSpacing w14:val="default"/>
              </w:rPr>
              <w:t xml:space="preserve"> till veterinär fältverksamhet</w:t>
            </w:r>
          </w:p>
        </w:tc>
        <w:tc>
          <w:tcPr>
            <w:tcW w:w="1300" w:type="dxa"/>
            <w:tcBorders>
              <w:top w:val="nil"/>
              <w:left w:val="nil"/>
              <w:bottom w:val="nil"/>
              <w:right w:val="nil"/>
            </w:tcBorders>
            <w:shd w:val="clear" w:color="auto" w:fill="auto"/>
            <w:hideMark/>
          </w:tcPr>
          <w:p w:rsidRPr="00910FE6" w:rsidR="00910FE6" w:rsidP="00910FE6" w:rsidRDefault="00910FE6" w14:paraId="08A7F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104 305</w:t>
            </w:r>
          </w:p>
        </w:tc>
        <w:tc>
          <w:tcPr>
            <w:tcW w:w="1960" w:type="dxa"/>
            <w:tcBorders>
              <w:top w:val="nil"/>
              <w:left w:val="nil"/>
              <w:bottom w:val="nil"/>
              <w:right w:val="nil"/>
            </w:tcBorders>
            <w:shd w:val="clear" w:color="auto" w:fill="auto"/>
            <w:hideMark/>
          </w:tcPr>
          <w:p w:rsidRPr="00910FE6" w:rsidR="00910FE6" w:rsidP="00910FE6" w:rsidRDefault="00910FE6" w14:paraId="08A7F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8A"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10FE6" w:rsidR="00910FE6" w:rsidP="00910FE6" w:rsidRDefault="00910FE6" w14:paraId="08A7F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Djurhälsovård och djurskyddsfrämjande åtgärder</w:t>
            </w:r>
          </w:p>
        </w:tc>
        <w:tc>
          <w:tcPr>
            <w:tcW w:w="1300" w:type="dxa"/>
            <w:tcBorders>
              <w:top w:val="nil"/>
              <w:left w:val="nil"/>
              <w:bottom w:val="nil"/>
              <w:right w:val="nil"/>
            </w:tcBorders>
            <w:shd w:val="clear" w:color="auto" w:fill="auto"/>
            <w:hideMark/>
          </w:tcPr>
          <w:p w:rsidRPr="00910FE6" w:rsidR="00910FE6" w:rsidP="00910FE6" w:rsidRDefault="00910FE6" w14:paraId="08A7F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14 933</w:t>
            </w:r>
          </w:p>
        </w:tc>
        <w:tc>
          <w:tcPr>
            <w:tcW w:w="1960" w:type="dxa"/>
            <w:tcBorders>
              <w:top w:val="nil"/>
              <w:left w:val="nil"/>
              <w:bottom w:val="nil"/>
              <w:right w:val="nil"/>
            </w:tcBorders>
            <w:shd w:val="clear" w:color="auto" w:fill="auto"/>
            <w:hideMark/>
          </w:tcPr>
          <w:p w:rsidRPr="00910FE6" w:rsidR="00910FE6" w:rsidP="00910FE6" w:rsidRDefault="00910FE6" w14:paraId="08A7F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8F"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10FE6" w:rsidR="00910FE6" w:rsidP="00910FE6" w:rsidRDefault="00910FE6" w14:paraId="08A7F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Bekämpande av smittsamma husdjurssjukdomar</w:t>
            </w:r>
          </w:p>
        </w:tc>
        <w:tc>
          <w:tcPr>
            <w:tcW w:w="1300" w:type="dxa"/>
            <w:tcBorders>
              <w:top w:val="nil"/>
              <w:left w:val="nil"/>
              <w:bottom w:val="nil"/>
              <w:right w:val="nil"/>
            </w:tcBorders>
            <w:shd w:val="clear" w:color="auto" w:fill="auto"/>
            <w:hideMark/>
          </w:tcPr>
          <w:p w:rsidRPr="00910FE6" w:rsidR="00910FE6" w:rsidP="00910FE6" w:rsidRDefault="00910FE6" w14:paraId="08A7F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124 349</w:t>
            </w:r>
          </w:p>
        </w:tc>
        <w:tc>
          <w:tcPr>
            <w:tcW w:w="1960" w:type="dxa"/>
            <w:tcBorders>
              <w:top w:val="nil"/>
              <w:left w:val="nil"/>
              <w:bottom w:val="nil"/>
              <w:right w:val="nil"/>
            </w:tcBorders>
            <w:shd w:val="clear" w:color="auto" w:fill="auto"/>
            <w:hideMark/>
          </w:tcPr>
          <w:p w:rsidRPr="00910FE6" w:rsidR="00910FE6" w:rsidP="00910FE6" w:rsidRDefault="00910FE6" w14:paraId="08A7F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94"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10FE6" w:rsidR="00910FE6" w:rsidP="00910FE6" w:rsidRDefault="00910FE6" w14:paraId="08A7F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910FE6" w:rsidR="00910FE6" w:rsidP="00910FE6" w:rsidRDefault="00910FE6" w14:paraId="08A7F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57 778</w:t>
            </w:r>
          </w:p>
        </w:tc>
        <w:tc>
          <w:tcPr>
            <w:tcW w:w="1960" w:type="dxa"/>
            <w:tcBorders>
              <w:top w:val="nil"/>
              <w:left w:val="nil"/>
              <w:bottom w:val="nil"/>
              <w:right w:val="nil"/>
            </w:tcBorders>
            <w:shd w:val="clear" w:color="auto" w:fill="auto"/>
            <w:hideMark/>
          </w:tcPr>
          <w:p w:rsidRPr="00910FE6" w:rsidR="00910FE6" w:rsidP="00910FE6" w:rsidRDefault="00910FE6" w14:paraId="08A7F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99"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910FE6" w:rsidR="00910FE6" w:rsidP="00910FE6" w:rsidRDefault="00910FE6" w14:paraId="08A7F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910FE6" w:rsidR="00910FE6" w:rsidP="00910FE6" w:rsidRDefault="00910FE6" w14:paraId="08A7F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530 700</w:t>
            </w:r>
          </w:p>
        </w:tc>
        <w:tc>
          <w:tcPr>
            <w:tcW w:w="1960" w:type="dxa"/>
            <w:tcBorders>
              <w:top w:val="nil"/>
              <w:left w:val="nil"/>
              <w:bottom w:val="nil"/>
              <w:right w:val="nil"/>
            </w:tcBorders>
            <w:shd w:val="clear" w:color="auto" w:fill="auto"/>
            <w:hideMark/>
          </w:tcPr>
          <w:p w:rsidRPr="00910FE6" w:rsidR="00910FE6" w:rsidP="00910FE6" w:rsidRDefault="00910FE6" w14:paraId="08A7F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−13 000</w:t>
            </w:r>
          </w:p>
        </w:tc>
      </w:tr>
      <w:tr w:rsidRPr="00910FE6" w:rsidR="00910FE6" w:rsidTr="008C61D1" w14:paraId="08A7F49E"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10FE6" w:rsidR="00910FE6" w:rsidP="00910FE6" w:rsidRDefault="00910FE6" w14:paraId="08A7F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Bekämpande av växtskadegörare</w:t>
            </w:r>
          </w:p>
        </w:tc>
        <w:tc>
          <w:tcPr>
            <w:tcW w:w="1300" w:type="dxa"/>
            <w:tcBorders>
              <w:top w:val="nil"/>
              <w:left w:val="nil"/>
              <w:bottom w:val="nil"/>
              <w:right w:val="nil"/>
            </w:tcBorders>
            <w:shd w:val="clear" w:color="auto" w:fill="auto"/>
            <w:hideMark/>
          </w:tcPr>
          <w:p w:rsidRPr="00910FE6" w:rsidR="00910FE6" w:rsidP="00910FE6" w:rsidRDefault="00910FE6" w14:paraId="08A7F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5 000</w:t>
            </w:r>
          </w:p>
        </w:tc>
        <w:tc>
          <w:tcPr>
            <w:tcW w:w="1960" w:type="dxa"/>
            <w:tcBorders>
              <w:top w:val="nil"/>
              <w:left w:val="nil"/>
              <w:bottom w:val="nil"/>
              <w:right w:val="nil"/>
            </w:tcBorders>
            <w:shd w:val="clear" w:color="auto" w:fill="auto"/>
            <w:hideMark/>
          </w:tcPr>
          <w:p w:rsidRPr="00910FE6" w:rsidR="00910FE6" w:rsidP="00910FE6" w:rsidRDefault="00910FE6" w14:paraId="08A7F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A3"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910FE6" w:rsidR="00910FE6" w:rsidP="00910FE6" w:rsidRDefault="00910FE6" w14:paraId="08A7F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Gårdsstöd m.m.</w:t>
            </w:r>
          </w:p>
        </w:tc>
        <w:tc>
          <w:tcPr>
            <w:tcW w:w="1300" w:type="dxa"/>
            <w:tcBorders>
              <w:top w:val="nil"/>
              <w:left w:val="nil"/>
              <w:bottom w:val="nil"/>
              <w:right w:val="nil"/>
            </w:tcBorders>
            <w:shd w:val="clear" w:color="auto" w:fill="auto"/>
            <w:hideMark/>
          </w:tcPr>
          <w:p w:rsidRPr="00910FE6" w:rsidR="00910FE6" w:rsidP="00910FE6" w:rsidRDefault="00910FE6" w14:paraId="08A7F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7 632 000</w:t>
            </w:r>
          </w:p>
        </w:tc>
        <w:tc>
          <w:tcPr>
            <w:tcW w:w="1960" w:type="dxa"/>
            <w:tcBorders>
              <w:top w:val="nil"/>
              <w:left w:val="nil"/>
              <w:bottom w:val="nil"/>
              <w:right w:val="nil"/>
            </w:tcBorders>
            <w:shd w:val="clear" w:color="auto" w:fill="auto"/>
            <w:hideMark/>
          </w:tcPr>
          <w:p w:rsidRPr="00910FE6" w:rsidR="00910FE6" w:rsidP="00910FE6" w:rsidRDefault="00910FE6" w14:paraId="08A7F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A8"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10FE6" w:rsidR="00910FE6" w:rsidP="00910FE6" w:rsidRDefault="00910FE6" w14:paraId="08A7F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Intervention för jordbruksprodukter m.m.</w:t>
            </w:r>
          </w:p>
        </w:tc>
        <w:tc>
          <w:tcPr>
            <w:tcW w:w="1300" w:type="dxa"/>
            <w:tcBorders>
              <w:top w:val="nil"/>
              <w:left w:val="nil"/>
              <w:bottom w:val="nil"/>
              <w:right w:val="nil"/>
            </w:tcBorders>
            <w:shd w:val="clear" w:color="auto" w:fill="auto"/>
            <w:hideMark/>
          </w:tcPr>
          <w:p w:rsidRPr="00910FE6" w:rsidR="00910FE6" w:rsidP="00910FE6" w:rsidRDefault="00910FE6" w14:paraId="08A7F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128 000</w:t>
            </w:r>
          </w:p>
        </w:tc>
        <w:tc>
          <w:tcPr>
            <w:tcW w:w="1960" w:type="dxa"/>
            <w:tcBorders>
              <w:top w:val="nil"/>
              <w:left w:val="nil"/>
              <w:bottom w:val="nil"/>
              <w:right w:val="nil"/>
            </w:tcBorders>
            <w:shd w:val="clear" w:color="auto" w:fill="auto"/>
            <w:hideMark/>
          </w:tcPr>
          <w:p w:rsidRPr="00910FE6" w:rsidR="00910FE6" w:rsidP="00910FE6" w:rsidRDefault="00910FE6" w14:paraId="08A7F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AD"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10FE6" w:rsidR="00910FE6" w:rsidP="00910FE6" w:rsidRDefault="00910FE6" w14:paraId="08A7F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Finansiella korrigeringar m.m.</w:t>
            </w:r>
          </w:p>
        </w:tc>
        <w:tc>
          <w:tcPr>
            <w:tcW w:w="1300" w:type="dxa"/>
            <w:tcBorders>
              <w:top w:val="nil"/>
              <w:left w:val="nil"/>
              <w:bottom w:val="nil"/>
              <w:right w:val="nil"/>
            </w:tcBorders>
            <w:shd w:val="clear" w:color="auto" w:fill="auto"/>
            <w:hideMark/>
          </w:tcPr>
          <w:p w:rsidRPr="00910FE6" w:rsidR="00910FE6" w:rsidP="00910FE6" w:rsidRDefault="00910FE6" w14:paraId="08A7F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75 472</w:t>
            </w:r>
          </w:p>
        </w:tc>
        <w:tc>
          <w:tcPr>
            <w:tcW w:w="1960" w:type="dxa"/>
            <w:tcBorders>
              <w:top w:val="nil"/>
              <w:left w:val="nil"/>
              <w:bottom w:val="nil"/>
              <w:right w:val="nil"/>
            </w:tcBorders>
            <w:shd w:val="clear" w:color="auto" w:fill="auto"/>
            <w:hideMark/>
          </w:tcPr>
          <w:p w:rsidRPr="00910FE6" w:rsidR="00910FE6" w:rsidP="00910FE6" w:rsidRDefault="00910FE6" w14:paraId="08A7F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−30 000</w:t>
            </w:r>
          </w:p>
        </w:tc>
      </w:tr>
      <w:tr w:rsidRPr="00910FE6" w:rsidR="00910FE6" w:rsidTr="008C61D1" w14:paraId="08A7F4B2"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910FE6" w:rsidR="00910FE6" w:rsidP="00910FE6" w:rsidRDefault="00910FE6" w14:paraId="08A7F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Strukturstöd till fisket m.m.</w:t>
            </w:r>
          </w:p>
        </w:tc>
        <w:tc>
          <w:tcPr>
            <w:tcW w:w="1300" w:type="dxa"/>
            <w:tcBorders>
              <w:top w:val="nil"/>
              <w:left w:val="nil"/>
              <w:bottom w:val="nil"/>
              <w:right w:val="nil"/>
            </w:tcBorders>
            <w:shd w:val="clear" w:color="auto" w:fill="auto"/>
            <w:hideMark/>
          </w:tcPr>
          <w:p w:rsidRPr="00910FE6" w:rsidR="00910FE6" w:rsidP="00910FE6" w:rsidRDefault="00910FE6" w14:paraId="08A7F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24 250</w:t>
            </w:r>
          </w:p>
        </w:tc>
        <w:tc>
          <w:tcPr>
            <w:tcW w:w="1960" w:type="dxa"/>
            <w:tcBorders>
              <w:top w:val="nil"/>
              <w:left w:val="nil"/>
              <w:bottom w:val="nil"/>
              <w:right w:val="nil"/>
            </w:tcBorders>
            <w:shd w:val="clear" w:color="auto" w:fill="auto"/>
            <w:hideMark/>
          </w:tcPr>
          <w:p w:rsidRPr="00910FE6" w:rsidR="00910FE6" w:rsidP="00910FE6" w:rsidRDefault="00910FE6" w14:paraId="08A7F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B7" w14:textId="77777777">
        <w:trPr>
          <w:trHeight w:val="510"/>
        </w:trPr>
        <w:tc>
          <w:tcPr>
            <w:tcW w:w="600" w:type="dxa"/>
            <w:tcBorders>
              <w:top w:val="nil"/>
              <w:left w:val="nil"/>
              <w:bottom w:val="nil"/>
              <w:right w:val="nil"/>
            </w:tcBorders>
            <w:shd w:val="clear" w:color="auto" w:fill="auto"/>
            <w:hideMark/>
          </w:tcPr>
          <w:p w:rsidRPr="00910FE6" w:rsidR="00910FE6" w:rsidP="00910FE6" w:rsidRDefault="00910FE6" w14:paraId="08A7F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910FE6" w:rsidR="00910FE6" w:rsidP="00910FE6" w:rsidRDefault="00910FE6" w14:paraId="08A7F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Från EU-budgeten finansierade strukturstöd till fisket m.m.</w:t>
            </w:r>
          </w:p>
        </w:tc>
        <w:tc>
          <w:tcPr>
            <w:tcW w:w="1300" w:type="dxa"/>
            <w:tcBorders>
              <w:top w:val="nil"/>
              <w:left w:val="nil"/>
              <w:bottom w:val="nil"/>
              <w:right w:val="nil"/>
            </w:tcBorders>
            <w:shd w:val="clear" w:color="auto" w:fill="auto"/>
            <w:hideMark/>
          </w:tcPr>
          <w:p w:rsidRPr="00910FE6" w:rsidR="00910FE6" w:rsidP="00910FE6" w:rsidRDefault="00910FE6" w14:paraId="08A7F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137 000</w:t>
            </w:r>
          </w:p>
        </w:tc>
        <w:tc>
          <w:tcPr>
            <w:tcW w:w="1960" w:type="dxa"/>
            <w:tcBorders>
              <w:top w:val="nil"/>
              <w:left w:val="nil"/>
              <w:bottom w:val="nil"/>
              <w:right w:val="nil"/>
            </w:tcBorders>
            <w:shd w:val="clear" w:color="auto" w:fill="auto"/>
            <w:hideMark/>
          </w:tcPr>
          <w:p w:rsidRPr="00910FE6" w:rsidR="00910FE6" w:rsidP="00910FE6" w:rsidRDefault="00910FE6" w14:paraId="08A7F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BC"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910FE6" w:rsidR="00910FE6" w:rsidP="00910FE6" w:rsidRDefault="00910FE6" w14:paraId="08A7F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910FE6" w:rsidR="00910FE6" w:rsidP="00910FE6" w:rsidRDefault="00910FE6" w14:paraId="08A7F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314 814</w:t>
            </w:r>
          </w:p>
        </w:tc>
        <w:tc>
          <w:tcPr>
            <w:tcW w:w="1960" w:type="dxa"/>
            <w:tcBorders>
              <w:top w:val="nil"/>
              <w:left w:val="nil"/>
              <w:bottom w:val="nil"/>
              <w:right w:val="nil"/>
            </w:tcBorders>
            <w:shd w:val="clear" w:color="auto" w:fill="auto"/>
            <w:hideMark/>
          </w:tcPr>
          <w:p w:rsidRPr="00910FE6" w:rsidR="00910FE6" w:rsidP="00910FE6" w:rsidRDefault="00910FE6" w14:paraId="08A7F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−11 000</w:t>
            </w:r>
          </w:p>
        </w:tc>
      </w:tr>
      <w:tr w:rsidRPr="00910FE6" w:rsidR="00910FE6" w:rsidTr="008C61D1" w14:paraId="08A7F4C1"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910FE6" w:rsidR="00910FE6" w:rsidP="00910FE6" w:rsidRDefault="00910FE6" w14:paraId="08A7F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910FE6" w:rsidR="00910FE6" w:rsidP="00910FE6" w:rsidRDefault="00910FE6" w14:paraId="08A7F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76 160</w:t>
            </w:r>
          </w:p>
        </w:tc>
        <w:tc>
          <w:tcPr>
            <w:tcW w:w="1960" w:type="dxa"/>
            <w:tcBorders>
              <w:top w:val="nil"/>
              <w:left w:val="nil"/>
              <w:bottom w:val="nil"/>
              <w:right w:val="nil"/>
            </w:tcBorders>
            <w:shd w:val="clear" w:color="auto" w:fill="auto"/>
            <w:hideMark/>
          </w:tcPr>
          <w:p w:rsidRPr="00910FE6" w:rsidR="00910FE6" w:rsidP="00910FE6" w:rsidRDefault="00910FE6" w14:paraId="08A7F4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−10 000</w:t>
            </w:r>
          </w:p>
        </w:tc>
      </w:tr>
      <w:tr w:rsidRPr="00910FE6" w:rsidR="00910FE6" w:rsidTr="008C61D1" w14:paraId="08A7F4C6"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910FE6" w:rsidR="00910FE6" w:rsidP="00910FE6" w:rsidRDefault="00910FE6" w14:paraId="08A7F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10FE6">
              <w:rPr>
                <w:rFonts w:ascii="Times New Roman" w:hAnsi="Times New Roman" w:eastAsia="Times New Roman" w:cs="Times New Roman"/>
                <w:kern w:val="0"/>
                <w:sz w:val="20"/>
                <w:szCs w:val="20"/>
                <w:lang w:eastAsia="sv-SE"/>
                <w14:numSpacing w14:val="default"/>
              </w:rPr>
              <w:t>Bidrag</w:t>
            </w:r>
            <w:proofErr w:type="gramEnd"/>
            <w:r w:rsidRPr="00910FE6">
              <w:rPr>
                <w:rFonts w:ascii="Times New Roman" w:hAnsi="Times New Roman" w:eastAsia="Times New Roman" w:cs="Times New Roman"/>
                <w:kern w:val="0"/>
                <w:sz w:val="20"/>
                <w:szCs w:val="20"/>
                <w:lang w:eastAsia="sv-SE"/>
                <w14:numSpacing w14:val="default"/>
              </w:rPr>
              <w:t xml:space="preserve"> till vissa internationella organisationer m.m.</w:t>
            </w:r>
          </w:p>
        </w:tc>
        <w:tc>
          <w:tcPr>
            <w:tcW w:w="1300" w:type="dxa"/>
            <w:tcBorders>
              <w:top w:val="nil"/>
              <w:left w:val="nil"/>
              <w:bottom w:val="nil"/>
              <w:right w:val="nil"/>
            </w:tcBorders>
            <w:shd w:val="clear" w:color="auto" w:fill="auto"/>
            <w:hideMark/>
          </w:tcPr>
          <w:p w:rsidRPr="00910FE6" w:rsidR="00910FE6" w:rsidP="00910FE6" w:rsidRDefault="00910FE6" w14:paraId="08A7F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42 913</w:t>
            </w:r>
          </w:p>
        </w:tc>
        <w:tc>
          <w:tcPr>
            <w:tcW w:w="1960" w:type="dxa"/>
            <w:tcBorders>
              <w:top w:val="nil"/>
              <w:left w:val="nil"/>
              <w:bottom w:val="nil"/>
              <w:right w:val="nil"/>
            </w:tcBorders>
            <w:shd w:val="clear" w:color="auto" w:fill="auto"/>
            <w:hideMark/>
          </w:tcPr>
          <w:p w:rsidRPr="00910FE6" w:rsidR="00910FE6" w:rsidP="00910FE6" w:rsidRDefault="00910FE6" w14:paraId="08A7F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CB"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910FE6" w:rsidR="00910FE6" w:rsidP="00910FE6" w:rsidRDefault="00910FE6" w14:paraId="08A7F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hideMark/>
          </w:tcPr>
          <w:p w:rsidRPr="00910FE6" w:rsidR="00910FE6" w:rsidP="00910FE6" w:rsidRDefault="00910FE6" w14:paraId="08A7F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4 007 866</w:t>
            </w:r>
          </w:p>
        </w:tc>
        <w:tc>
          <w:tcPr>
            <w:tcW w:w="1960" w:type="dxa"/>
            <w:tcBorders>
              <w:top w:val="nil"/>
              <w:left w:val="nil"/>
              <w:bottom w:val="nil"/>
              <w:right w:val="nil"/>
            </w:tcBorders>
            <w:shd w:val="clear" w:color="auto" w:fill="auto"/>
            <w:hideMark/>
          </w:tcPr>
          <w:p w:rsidRPr="00910FE6" w:rsidR="00910FE6" w:rsidP="00910FE6" w:rsidRDefault="00910FE6" w14:paraId="08A7F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D0" w14:textId="77777777">
        <w:trPr>
          <w:trHeight w:val="510"/>
        </w:trPr>
        <w:tc>
          <w:tcPr>
            <w:tcW w:w="600" w:type="dxa"/>
            <w:tcBorders>
              <w:top w:val="nil"/>
              <w:left w:val="nil"/>
              <w:bottom w:val="nil"/>
              <w:right w:val="nil"/>
            </w:tcBorders>
            <w:shd w:val="clear" w:color="auto" w:fill="auto"/>
            <w:hideMark/>
          </w:tcPr>
          <w:p w:rsidRPr="00910FE6" w:rsidR="00910FE6" w:rsidP="00910FE6" w:rsidRDefault="00910FE6" w14:paraId="08A7F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910FE6" w:rsidR="00910FE6" w:rsidP="00910FE6" w:rsidRDefault="00910FE6" w14:paraId="08A7F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00" w:type="dxa"/>
            <w:tcBorders>
              <w:top w:val="nil"/>
              <w:left w:val="nil"/>
              <w:bottom w:val="nil"/>
              <w:right w:val="nil"/>
            </w:tcBorders>
            <w:shd w:val="clear" w:color="auto" w:fill="auto"/>
            <w:hideMark/>
          </w:tcPr>
          <w:p w:rsidRPr="00910FE6" w:rsidR="00910FE6" w:rsidP="00910FE6" w:rsidRDefault="00910FE6" w14:paraId="08A7F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2 230 764</w:t>
            </w:r>
          </w:p>
        </w:tc>
        <w:tc>
          <w:tcPr>
            <w:tcW w:w="1960" w:type="dxa"/>
            <w:tcBorders>
              <w:top w:val="nil"/>
              <w:left w:val="nil"/>
              <w:bottom w:val="nil"/>
              <w:right w:val="nil"/>
            </w:tcBorders>
            <w:shd w:val="clear" w:color="auto" w:fill="auto"/>
            <w:hideMark/>
          </w:tcPr>
          <w:p w:rsidRPr="00910FE6" w:rsidR="00910FE6" w:rsidP="00910FE6" w:rsidRDefault="00910FE6" w14:paraId="08A7F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D5"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lastRenderedPageBreak/>
              <w:t>1:20</w:t>
            </w:r>
          </w:p>
        </w:tc>
        <w:tc>
          <w:tcPr>
            <w:tcW w:w="4800" w:type="dxa"/>
            <w:tcBorders>
              <w:top w:val="nil"/>
              <w:left w:val="nil"/>
              <w:bottom w:val="nil"/>
              <w:right w:val="nil"/>
            </w:tcBorders>
            <w:shd w:val="clear" w:color="auto" w:fill="auto"/>
            <w:hideMark/>
          </w:tcPr>
          <w:p w:rsidRPr="00910FE6" w:rsidR="00910FE6" w:rsidP="00910FE6" w:rsidRDefault="00910FE6" w14:paraId="08A7F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910FE6" w:rsidR="00910FE6" w:rsidP="00910FE6" w:rsidRDefault="00910FE6" w14:paraId="08A7F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72 830</w:t>
            </w:r>
          </w:p>
        </w:tc>
        <w:tc>
          <w:tcPr>
            <w:tcW w:w="1960" w:type="dxa"/>
            <w:tcBorders>
              <w:top w:val="nil"/>
              <w:left w:val="nil"/>
              <w:bottom w:val="nil"/>
              <w:right w:val="nil"/>
            </w:tcBorders>
            <w:shd w:val="clear" w:color="auto" w:fill="auto"/>
            <w:hideMark/>
          </w:tcPr>
          <w:p w:rsidRPr="00910FE6" w:rsidR="00910FE6" w:rsidP="00910FE6" w:rsidRDefault="00910FE6" w14:paraId="08A7F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−30 000</w:t>
            </w:r>
          </w:p>
        </w:tc>
      </w:tr>
      <w:tr w:rsidRPr="00910FE6" w:rsidR="00910FE6" w:rsidTr="008C61D1" w14:paraId="08A7F4DA"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910FE6" w:rsidR="00910FE6" w:rsidP="00910FE6" w:rsidRDefault="00910FE6" w14:paraId="08A7F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Stöd till jordbrukets rationalisering m.m.</w:t>
            </w:r>
          </w:p>
        </w:tc>
        <w:tc>
          <w:tcPr>
            <w:tcW w:w="1300" w:type="dxa"/>
            <w:tcBorders>
              <w:top w:val="nil"/>
              <w:left w:val="nil"/>
              <w:bottom w:val="nil"/>
              <w:right w:val="nil"/>
            </w:tcBorders>
            <w:shd w:val="clear" w:color="auto" w:fill="auto"/>
            <w:hideMark/>
          </w:tcPr>
          <w:p w:rsidRPr="00910FE6" w:rsidR="00910FE6" w:rsidP="00910FE6" w:rsidRDefault="00910FE6" w14:paraId="08A7F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4 116</w:t>
            </w:r>
          </w:p>
        </w:tc>
        <w:tc>
          <w:tcPr>
            <w:tcW w:w="1960" w:type="dxa"/>
            <w:tcBorders>
              <w:top w:val="nil"/>
              <w:left w:val="nil"/>
              <w:bottom w:val="nil"/>
              <w:right w:val="nil"/>
            </w:tcBorders>
            <w:shd w:val="clear" w:color="auto" w:fill="auto"/>
            <w:hideMark/>
          </w:tcPr>
          <w:p w:rsidRPr="00910FE6" w:rsidR="00910FE6" w:rsidP="00910FE6" w:rsidRDefault="00910FE6" w14:paraId="08A7F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DF"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910FE6" w:rsidR="00910FE6" w:rsidP="00910FE6" w:rsidRDefault="00910FE6" w14:paraId="08A7F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Stöd till innehavare av fjällägenheter m.m.</w:t>
            </w:r>
          </w:p>
        </w:tc>
        <w:tc>
          <w:tcPr>
            <w:tcW w:w="1300" w:type="dxa"/>
            <w:tcBorders>
              <w:top w:val="nil"/>
              <w:left w:val="nil"/>
              <w:bottom w:val="nil"/>
              <w:right w:val="nil"/>
            </w:tcBorders>
            <w:shd w:val="clear" w:color="auto" w:fill="auto"/>
            <w:hideMark/>
          </w:tcPr>
          <w:p w:rsidRPr="00910FE6" w:rsidR="00910FE6" w:rsidP="00910FE6" w:rsidRDefault="00910FE6" w14:paraId="08A7F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1 029</w:t>
            </w:r>
          </w:p>
        </w:tc>
        <w:tc>
          <w:tcPr>
            <w:tcW w:w="1960" w:type="dxa"/>
            <w:tcBorders>
              <w:top w:val="nil"/>
              <w:left w:val="nil"/>
              <w:bottom w:val="nil"/>
              <w:right w:val="nil"/>
            </w:tcBorders>
            <w:shd w:val="clear" w:color="auto" w:fill="auto"/>
            <w:hideMark/>
          </w:tcPr>
          <w:p w:rsidRPr="00910FE6" w:rsidR="00910FE6" w:rsidP="00910FE6" w:rsidRDefault="00910FE6" w14:paraId="08A7F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E4"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910FE6" w:rsidR="00910FE6" w:rsidP="00910FE6" w:rsidRDefault="00910FE6" w14:paraId="08A7F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Främjande av rennäringen m.m.</w:t>
            </w:r>
          </w:p>
        </w:tc>
        <w:tc>
          <w:tcPr>
            <w:tcW w:w="1300" w:type="dxa"/>
            <w:tcBorders>
              <w:top w:val="nil"/>
              <w:left w:val="nil"/>
              <w:bottom w:val="nil"/>
              <w:right w:val="nil"/>
            </w:tcBorders>
            <w:shd w:val="clear" w:color="auto" w:fill="auto"/>
            <w:hideMark/>
          </w:tcPr>
          <w:p w:rsidRPr="00910FE6" w:rsidR="00910FE6" w:rsidP="00910FE6" w:rsidRDefault="00910FE6" w14:paraId="08A7F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107 915</w:t>
            </w:r>
          </w:p>
        </w:tc>
        <w:tc>
          <w:tcPr>
            <w:tcW w:w="1960" w:type="dxa"/>
            <w:tcBorders>
              <w:top w:val="nil"/>
              <w:left w:val="nil"/>
              <w:bottom w:val="nil"/>
              <w:right w:val="nil"/>
            </w:tcBorders>
            <w:shd w:val="clear" w:color="auto" w:fill="auto"/>
            <w:hideMark/>
          </w:tcPr>
          <w:p w:rsidRPr="00910FE6" w:rsidR="00910FE6" w:rsidP="00910FE6" w:rsidRDefault="00910FE6" w14:paraId="08A7F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E9"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910FE6" w:rsidR="00910FE6" w:rsidP="00910FE6" w:rsidRDefault="00910FE6" w14:paraId="08A7F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910FE6" w:rsidR="00910FE6" w:rsidP="00910FE6" w:rsidRDefault="00910FE6" w14:paraId="08A7F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1 801 598</w:t>
            </w:r>
          </w:p>
        </w:tc>
        <w:tc>
          <w:tcPr>
            <w:tcW w:w="1960" w:type="dxa"/>
            <w:tcBorders>
              <w:top w:val="nil"/>
              <w:left w:val="nil"/>
              <w:bottom w:val="nil"/>
              <w:right w:val="nil"/>
            </w:tcBorders>
            <w:shd w:val="clear" w:color="auto" w:fill="auto"/>
            <w:hideMark/>
          </w:tcPr>
          <w:p w:rsidRPr="00910FE6" w:rsidR="00910FE6" w:rsidP="00910FE6" w:rsidRDefault="00910FE6" w14:paraId="08A7F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−15 000</w:t>
            </w:r>
          </w:p>
        </w:tc>
      </w:tr>
      <w:tr w:rsidRPr="00910FE6" w:rsidR="00910FE6" w:rsidTr="008C61D1" w14:paraId="08A7F4EE" w14:textId="77777777">
        <w:trPr>
          <w:trHeight w:val="765"/>
        </w:trPr>
        <w:tc>
          <w:tcPr>
            <w:tcW w:w="600" w:type="dxa"/>
            <w:tcBorders>
              <w:top w:val="nil"/>
              <w:left w:val="nil"/>
              <w:bottom w:val="nil"/>
              <w:right w:val="nil"/>
            </w:tcBorders>
            <w:shd w:val="clear" w:color="auto" w:fill="auto"/>
            <w:hideMark/>
          </w:tcPr>
          <w:p w:rsidRPr="00910FE6" w:rsidR="00910FE6" w:rsidP="00910FE6" w:rsidRDefault="00910FE6" w14:paraId="08A7F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910FE6" w:rsidR="00910FE6" w:rsidP="00910FE6" w:rsidRDefault="00910FE6" w14:paraId="08A7F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910FE6" w:rsidR="00910FE6" w:rsidP="00910FE6" w:rsidRDefault="00910FE6" w14:paraId="08A7F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564 354</w:t>
            </w:r>
          </w:p>
        </w:tc>
        <w:tc>
          <w:tcPr>
            <w:tcW w:w="1960" w:type="dxa"/>
            <w:tcBorders>
              <w:top w:val="nil"/>
              <w:left w:val="nil"/>
              <w:bottom w:val="nil"/>
              <w:right w:val="nil"/>
            </w:tcBorders>
            <w:shd w:val="clear" w:color="auto" w:fill="auto"/>
            <w:hideMark/>
          </w:tcPr>
          <w:p w:rsidRPr="00910FE6" w:rsidR="00910FE6" w:rsidP="00910FE6" w:rsidRDefault="00910FE6" w14:paraId="08A7F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F3"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1:26</w:t>
            </w:r>
          </w:p>
        </w:tc>
        <w:tc>
          <w:tcPr>
            <w:tcW w:w="4800" w:type="dxa"/>
            <w:tcBorders>
              <w:top w:val="nil"/>
              <w:left w:val="nil"/>
              <w:bottom w:val="nil"/>
              <w:right w:val="nil"/>
            </w:tcBorders>
            <w:shd w:val="clear" w:color="auto" w:fill="auto"/>
            <w:hideMark/>
          </w:tcPr>
          <w:p w:rsidRPr="00910FE6" w:rsidR="00910FE6" w:rsidP="00910FE6" w:rsidRDefault="00910FE6" w14:paraId="08A7F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10FE6">
              <w:rPr>
                <w:rFonts w:ascii="Times New Roman" w:hAnsi="Times New Roman" w:eastAsia="Times New Roman" w:cs="Times New Roman"/>
                <w:kern w:val="0"/>
                <w:sz w:val="20"/>
                <w:szCs w:val="20"/>
                <w:lang w:eastAsia="sv-SE"/>
                <w14:numSpacing w14:val="default"/>
              </w:rPr>
              <w:t>Bidrag</w:t>
            </w:r>
            <w:proofErr w:type="gramEnd"/>
            <w:r w:rsidRPr="00910FE6">
              <w:rPr>
                <w:rFonts w:ascii="Times New Roman" w:hAnsi="Times New Roman" w:eastAsia="Times New Roman" w:cs="Times New Roman"/>
                <w:kern w:val="0"/>
                <w:sz w:val="20"/>
                <w:szCs w:val="20"/>
                <w:lang w:eastAsia="sv-SE"/>
                <w14:numSpacing w14:val="default"/>
              </w:rPr>
              <w:t xml:space="preserve"> till Skogs- och lantbruksakademien</w:t>
            </w:r>
          </w:p>
        </w:tc>
        <w:tc>
          <w:tcPr>
            <w:tcW w:w="1300" w:type="dxa"/>
            <w:tcBorders>
              <w:top w:val="nil"/>
              <w:left w:val="nil"/>
              <w:bottom w:val="nil"/>
              <w:right w:val="nil"/>
            </w:tcBorders>
            <w:shd w:val="clear" w:color="auto" w:fill="auto"/>
            <w:hideMark/>
          </w:tcPr>
          <w:p w:rsidRPr="00910FE6" w:rsidR="00910FE6" w:rsidP="00910FE6" w:rsidRDefault="00910FE6" w14:paraId="08A7F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1 177</w:t>
            </w:r>
          </w:p>
        </w:tc>
        <w:tc>
          <w:tcPr>
            <w:tcW w:w="1960" w:type="dxa"/>
            <w:tcBorders>
              <w:top w:val="nil"/>
              <w:left w:val="nil"/>
              <w:bottom w:val="nil"/>
              <w:right w:val="nil"/>
            </w:tcBorders>
            <w:shd w:val="clear" w:color="auto" w:fill="auto"/>
            <w:hideMark/>
          </w:tcPr>
          <w:p w:rsidRPr="00910FE6" w:rsidR="00910FE6" w:rsidP="00910FE6" w:rsidRDefault="00910FE6" w14:paraId="08A7F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F8"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10FE6" w:rsidR="00910FE6" w:rsidP="00910FE6" w:rsidRDefault="00910FE6" w14:paraId="08A7F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10FE6">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10FE6" w:rsidR="00910FE6" w:rsidP="00910FE6" w:rsidRDefault="00910FE6" w14:paraId="08A7F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0FE6" w:rsidR="00910FE6" w:rsidP="00910FE6" w:rsidRDefault="00910FE6" w14:paraId="08A7F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4FD"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10FE6" w:rsidR="00910FE6" w:rsidP="00910FE6" w:rsidRDefault="00910FE6" w14:paraId="08A7F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0FE6">
              <w:rPr>
                <w:rFonts w:ascii="Times New Roman" w:hAnsi="Times New Roman" w:eastAsia="Times New Roman" w:cs="Times New Roman"/>
                <w:kern w:val="0"/>
                <w:sz w:val="20"/>
                <w:szCs w:val="20"/>
                <w:lang w:eastAsia="sv-SE"/>
                <w14:numSpacing w14:val="default"/>
              </w:rPr>
              <w:t>Justerad PLO-uppräkning</w:t>
            </w:r>
          </w:p>
        </w:tc>
        <w:tc>
          <w:tcPr>
            <w:tcW w:w="1300" w:type="dxa"/>
            <w:tcBorders>
              <w:top w:val="nil"/>
              <w:left w:val="nil"/>
              <w:bottom w:val="nil"/>
              <w:right w:val="nil"/>
            </w:tcBorders>
            <w:shd w:val="clear" w:color="auto" w:fill="auto"/>
            <w:hideMark/>
          </w:tcPr>
          <w:p w:rsidRPr="00910FE6" w:rsidR="00910FE6" w:rsidP="00910FE6" w:rsidRDefault="00910FE6" w14:paraId="08A7F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0FE6" w:rsidR="00910FE6" w:rsidP="00910FE6" w:rsidRDefault="00910FE6" w14:paraId="08A7F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0FE6" w:rsidR="00910FE6" w:rsidTr="008C61D1" w14:paraId="08A7F502" w14:textId="77777777">
        <w:trPr>
          <w:trHeight w:val="255"/>
        </w:trPr>
        <w:tc>
          <w:tcPr>
            <w:tcW w:w="600" w:type="dxa"/>
            <w:tcBorders>
              <w:top w:val="nil"/>
              <w:left w:val="nil"/>
              <w:bottom w:val="nil"/>
              <w:right w:val="nil"/>
            </w:tcBorders>
            <w:shd w:val="clear" w:color="auto" w:fill="auto"/>
            <w:hideMark/>
          </w:tcPr>
          <w:p w:rsidRPr="00910FE6" w:rsidR="00910FE6" w:rsidP="00910FE6" w:rsidRDefault="00910FE6" w14:paraId="08A7F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10FE6" w:rsidR="00910FE6" w:rsidP="00910FE6" w:rsidRDefault="00910FE6" w14:paraId="08A7F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10FE6" w:rsidR="00910FE6" w:rsidP="00910FE6" w:rsidRDefault="00910FE6" w14:paraId="08A7F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18 919 553</w:t>
            </w:r>
          </w:p>
        </w:tc>
        <w:tc>
          <w:tcPr>
            <w:tcW w:w="1960" w:type="dxa"/>
            <w:tcBorders>
              <w:top w:val="single" w:color="auto" w:sz="4" w:space="0"/>
              <w:left w:val="nil"/>
              <w:bottom w:val="nil"/>
              <w:right w:val="nil"/>
            </w:tcBorders>
            <w:shd w:val="clear" w:color="auto" w:fill="auto"/>
            <w:hideMark/>
          </w:tcPr>
          <w:p w:rsidRPr="00910FE6" w:rsidR="00910FE6" w:rsidP="00910FE6" w:rsidRDefault="00910FE6" w14:paraId="08A7F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0FE6">
              <w:rPr>
                <w:rFonts w:ascii="Times New Roman" w:hAnsi="Times New Roman" w:eastAsia="Times New Roman" w:cs="Times New Roman"/>
                <w:b/>
                <w:bCs/>
                <w:kern w:val="0"/>
                <w:sz w:val="20"/>
                <w:szCs w:val="20"/>
                <w:lang w:eastAsia="sv-SE"/>
                <w14:numSpacing w14:val="default"/>
              </w:rPr>
              <w:t>−216 000</w:t>
            </w:r>
          </w:p>
        </w:tc>
      </w:tr>
    </w:tbl>
    <w:p w:rsidRPr="00A7174A" w:rsidR="00115C42" w:rsidP="00115C42" w:rsidRDefault="00115C42" w14:paraId="08A7F503" w14:textId="77777777"/>
    <w:p w:rsidR="0052637A" w:rsidP="006F173A" w:rsidRDefault="0052637A" w14:paraId="08A7F504" w14:textId="77777777">
      <w:pPr>
        <w:pStyle w:val="Rubrik2"/>
      </w:pPr>
      <w:r>
        <w:t>Politikens inriktning</w:t>
      </w:r>
    </w:p>
    <w:p w:rsidR="0052637A" w:rsidP="00CE0E5A" w:rsidRDefault="0052637A" w14:paraId="08A7F505" w14:textId="77777777">
      <w:pPr>
        <w:ind w:firstLine="0"/>
      </w:pPr>
      <w:r>
        <w:t xml:space="preserve">Hela Sveriges utvecklingskraft, tillväxtpotential och sysselsättningsmöjligheter ska tas tillvara. Människor och företag över hela vårt land ska ges möjligheter att växa och utvecklas. Den svenska ekonomin är till stor del beroende av landsbygdens produktion – staden och landsbygden behöver varandra. För att den svenska konkurrenskraften ska vara stark måste hela landet leva. Jordbruket, livsmedelsindustrin och skogsindustrin lägger grunden för en livskraftig landsbygd. Det är för oss självklart att stärka förutsättningarna för företagande, handel och konkurrenskraften så att fler jobb skapas i hela landet. Vår politiska inriktning för att stärka landsbygden handlar främst om reformer och regelförenklingar, vilket presenteras mer ingående i våra kommittémotioner. </w:t>
      </w:r>
    </w:p>
    <w:p w:rsidR="0052637A" w:rsidP="006F173A" w:rsidRDefault="0052637A" w14:paraId="08A7F506" w14:textId="0712E207">
      <w:r>
        <w:lastRenderedPageBreak/>
        <w:t>Mjölkbönderna har under en längre tid drabbats av låg lönsamhet, med låga världsmarknadspriser på mjölk och samtidigt med höga produktionskostnader. Samtidigt lägger regeringen sten på börda genom att höja skatten på drivmedel. Regeringens ytterligare skatterabatt på diesel som används i jordbruket blir en klen tröst, eftersom den inte tar hänsyn till ökade transportkostnader. Vi avvisar därför regeringens höjning av drivmedelsskatter. För att lätta mjölkböndernas kostnadsbörda gör vi istället tempor</w:t>
      </w:r>
      <w:r w:rsidR="00CE0E5A">
        <w:t>är satsning 2016–</w:t>
      </w:r>
      <w:r>
        <w:t xml:space="preserve">2018 och avsätter 170 miljoner kronor per år för att stärka avdraget för diesel som används i jordbruket, vilket motsvarar en nedsättning av dieselskatten från 90 öre/liter till 140 öre/liter. Beteskravet anses också av många mjölkbönder vara hämmande och fördyrande. Vi vill se över reglerna i beteskravet för att öka flexibiliteten och ge möjligheter till stärkt produktion, med fortsatt starkt djurskydd. Vi är också beredda att se över andra modeller, bland annat med ekonomiska incitament, för beteskravets framtida utveckling. </w:t>
      </w:r>
    </w:p>
    <w:p w:rsidR="0052637A" w:rsidP="006F173A" w:rsidRDefault="004B09B2" w14:paraId="08A7F507" w14:textId="1664E18D">
      <w:r>
        <w:t xml:space="preserve">Tack vare en framgångsrik rovdjurspolitik </w:t>
      </w:r>
      <w:r w:rsidR="00A42E64">
        <w:t>har våra</w:t>
      </w:r>
      <w:r>
        <w:t xml:space="preserve"> stora</w:t>
      </w:r>
      <w:r w:rsidR="0052637A">
        <w:t xml:space="preserve"> rovdjur </w:t>
      </w:r>
      <w:r w:rsidR="00A42E64">
        <w:t>gynnsam bevarandestatus</w:t>
      </w:r>
      <w:r w:rsidR="0052637A">
        <w:t xml:space="preserve">. </w:t>
      </w:r>
      <w:r>
        <w:t xml:space="preserve">En </w:t>
      </w:r>
      <w:r w:rsidR="0052637A">
        <w:t xml:space="preserve">ökad närvaro av stora rovdjur som varg och björn </w:t>
      </w:r>
      <w:r>
        <w:t xml:space="preserve">medför </w:t>
      </w:r>
      <w:r w:rsidR="0052637A">
        <w:t>att risken för attacker mot tamboskap blir större. Därför är det viktigt att ändamålsenlig licensjakt och skyddsjakt ska kunna genomföras</w:t>
      </w:r>
      <w:r>
        <w:t xml:space="preserve">, </w:t>
      </w:r>
      <w:r>
        <w:lastRenderedPageBreak/>
        <w:t>liksom att den som förlorar tamdjur kan få skälig ersättning</w:t>
      </w:r>
      <w:r w:rsidR="0052637A">
        <w:t xml:space="preserve">. </w:t>
      </w:r>
      <w:r w:rsidRPr="00F32C04" w:rsidR="0052637A">
        <w:t>Vi höjer anslaget</w:t>
      </w:r>
      <w:r>
        <w:t xml:space="preserve"> 1:7 Ersättningar för viltskador</w:t>
      </w:r>
      <w:r w:rsidRPr="00F32C04" w:rsidR="0052637A">
        <w:t xml:space="preserve"> i linje med förslag</w:t>
      </w:r>
      <w:r w:rsidR="00CE0E5A">
        <w:t>et i vårpropositionen om 20 miljoner kronor</w:t>
      </w:r>
      <w:r w:rsidRPr="00F32C04" w:rsidR="0052637A">
        <w:t xml:space="preserve"> per år</w:t>
      </w:r>
      <w:r w:rsidR="0052637A">
        <w:t>.</w:t>
      </w:r>
    </w:p>
    <w:p w:rsidR="0052637A" w:rsidP="0052637A" w:rsidRDefault="0052637A" w14:paraId="08A7F508" w14:textId="372DA03C">
      <w:r>
        <w:t>Viltkött är klimatsmart och helt ekologiskt. En ökad konsumtion av viltkött, bland annat i de offentliga storköken, kan bidra till minskad klimatpåverkan från köttproduktion, samtidigt som det kan bidra till att minska viltskador från framförallt vildsvin. Vildsvinsstammen i södra Sverige har vuxit mycket snabbt under en relativt kort period</w:t>
      </w:r>
      <w:r w:rsidR="00CE0E5A">
        <w:t>,</w:t>
      </w:r>
      <w:r>
        <w:t xml:space="preserve"> vilket har medfört skador i odlingar och trafikolyckor. För att begränsa vildsvinsstammens utbredning och snabba tillväxt behöver jakttrycket ökas och möjligheterna att ta tillvara på skjutna djur förbättras. Vi vill att Livsmedelsverket gör ett tidsbegränsat pilotprojekt i samråd med Jordbruksverket, Naturvårdsverket och lämpliga jägarorganisationer för att öka tillgång och efterfrågan på vil</w:t>
      </w:r>
      <w:r w:rsidR="005B1571">
        <w:t>t</w:t>
      </w:r>
      <w:r>
        <w:t>kött</w:t>
      </w:r>
      <w:r w:rsidR="005B1571">
        <w:t>, däribland vildsvinskött</w:t>
      </w:r>
      <w:r>
        <w:t>, bl.a. till offentliga upphandlingar. Vi avsätter årligen 6 miljoner krono</w:t>
      </w:r>
      <w:r w:rsidR="007D6F51">
        <w:t>r för detta syfte under fyra år</w:t>
      </w:r>
      <w:r>
        <w:t>.</w:t>
      </w:r>
    </w:p>
    <w:p w:rsidR="0052637A" w:rsidP="006F173A" w:rsidRDefault="0052637A" w14:paraId="08A7F509" w14:textId="77777777">
      <w:pPr>
        <w:pStyle w:val="Rubrik3"/>
      </w:pPr>
      <w:r w:rsidRPr="00597809">
        <w:t>Minskad uppräkning av förvaltningsanslag</w:t>
      </w:r>
    </w:p>
    <w:p w:rsidR="0052637A" w:rsidP="00CE0E5A" w:rsidRDefault="0052637A" w14:paraId="08A7F50A" w14:textId="77777777">
      <w:pPr>
        <w:ind w:firstLine="0"/>
      </w:pPr>
      <w:bookmarkStart w:name="_GoBack" w:id="1"/>
      <w:bookmarkEnd w:id="1"/>
      <w:r>
        <w:t xml:space="preserve">För att </w:t>
      </w:r>
      <w:r w:rsidRPr="0052637A">
        <w:t>finansiera</w:t>
      </w:r>
      <w:r>
        <w:t xml:space="preserve"> prioriterade satsningar görs </w:t>
      </w:r>
      <w:r w:rsidR="003F4D31">
        <w:t xml:space="preserve">från 2017 </w:t>
      </w:r>
      <w:r>
        <w:t>en justering av de anslag som berörs av PLO-uppräkning. Effekten blir att uppräkningen av vissa anslag blir något lägre jämfört med regeringens förslag.</w:t>
      </w:r>
    </w:p>
    <w:sdt>
      <w:sdtPr>
        <w:rPr>
          <w:i/>
        </w:rPr>
        <w:alias w:val="CC_Underskrifter"/>
        <w:tag w:val="CC_Underskrifter"/>
        <w:id w:val="583496634"/>
        <w:lock w:val="sdtContentLocked"/>
        <w:placeholder>
          <w:docPart w:val="A50511C51C07400BA3C207BD458BF184"/>
        </w:placeholder>
        <w15:appearance w15:val="hidden"/>
      </w:sdtPr>
      <w:sdtEndPr/>
      <w:sdtContent>
        <w:p w:rsidRPr="00ED19F0" w:rsidR="00865E70" w:rsidP="003E500C" w:rsidRDefault="00CE0E5A" w14:paraId="08A7F5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9B1488" w:rsidRDefault="009B1488" w14:paraId="08A7F515" w14:textId="77777777"/>
    <w:sectPr w:rsidR="009B14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F517" w14:textId="77777777" w:rsidR="00D44071" w:rsidRDefault="00D44071" w:rsidP="000C1CAD">
      <w:pPr>
        <w:spacing w:line="240" w:lineRule="auto"/>
      </w:pPr>
      <w:r>
        <w:separator/>
      </w:r>
    </w:p>
  </w:endnote>
  <w:endnote w:type="continuationSeparator" w:id="0">
    <w:p w14:paraId="08A7F518" w14:textId="77777777" w:rsidR="00D44071" w:rsidRDefault="00D440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F5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0E5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F523" w14:textId="77777777" w:rsidR="00416759" w:rsidRDefault="0041675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201509301014</w:instrText>
    </w:r>
    <w:r>
      <w:fldChar w:fldCharType="end"/>
    </w:r>
    <w:r>
      <w:instrText xml:space="preserve"> &gt; </w:instrText>
    </w:r>
    <w:r>
      <w:fldChar w:fldCharType="begin"/>
    </w:r>
    <w:r>
      <w:instrText xml:space="preserve"> PRINTDATE \@ "yyyyMMddHHmm" </w:instrText>
    </w:r>
    <w:r>
      <w:fldChar w:fldCharType="separate"/>
    </w:r>
    <w:r>
      <w:rPr>
        <w:noProof/>
      </w:rPr>
      <w:instrText>201510061338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13:38</w:instrText>
    </w:r>
    <w:r>
      <w:fldChar w:fldCharType="end"/>
    </w:r>
    <w:r>
      <w:instrText xml:space="preserve"> </w:instrText>
    </w:r>
    <w:r>
      <w:fldChar w:fldCharType="separate"/>
    </w:r>
    <w:r>
      <w:rPr>
        <w:noProof/>
      </w:rPr>
      <w:t>2015-10-06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F515" w14:textId="77777777" w:rsidR="00D44071" w:rsidRDefault="00D44071" w:rsidP="000C1CAD">
      <w:pPr>
        <w:spacing w:line="240" w:lineRule="auto"/>
      </w:pPr>
      <w:r>
        <w:separator/>
      </w:r>
    </w:p>
  </w:footnote>
  <w:footnote w:type="continuationSeparator" w:id="0">
    <w:p w14:paraId="08A7F516" w14:textId="77777777" w:rsidR="00D44071" w:rsidRDefault="00D440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A7F5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E0E5A" w14:paraId="08A7F5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:2608</w:t>
        </w:r>
      </w:sdtContent>
    </w:sdt>
  </w:p>
  <w:p w:rsidR="00A42228" w:rsidP="00283E0F" w:rsidRDefault="00CE0E5A" w14:paraId="08A7F520"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B93688" w14:paraId="08A7F521" w14:textId="4EA1B994">
        <w:pPr>
          <w:pStyle w:val="FSHRub2"/>
        </w:pPr>
        <w:r>
          <w:t>Utgiftsområde 23 Areella näringar, landsbygd och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08A7F5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7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ADF"/>
    <w:rsid w:val="00067D0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970"/>
    <w:rsid w:val="00100EC4"/>
    <w:rsid w:val="00101692"/>
    <w:rsid w:val="00102143"/>
    <w:rsid w:val="0010544C"/>
    <w:rsid w:val="00106455"/>
    <w:rsid w:val="00106C22"/>
    <w:rsid w:val="0011115F"/>
    <w:rsid w:val="00111D52"/>
    <w:rsid w:val="00111E99"/>
    <w:rsid w:val="00112A07"/>
    <w:rsid w:val="001152A4"/>
    <w:rsid w:val="00115783"/>
    <w:rsid w:val="00115C42"/>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075"/>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091"/>
    <w:rsid w:val="00260671"/>
    <w:rsid w:val="00260A22"/>
    <w:rsid w:val="002633CE"/>
    <w:rsid w:val="00263B31"/>
    <w:rsid w:val="00270A2E"/>
    <w:rsid w:val="002751ED"/>
    <w:rsid w:val="002766FE"/>
    <w:rsid w:val="00276BEE"/>
    <w:rsid w:val="0028015F"/>
    <w:rsid w:val="00280BC7"/>
    <w:rsid w:val="002826D2"/>
    <w:rsid w:val="00283A14"/>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00C"/>
    <w:rsid w:val="003E7028"/>
    <w:rsid w:val="003F0DD3"/>
    <w:rsid w:val="003F4B69"/>
    <w:rsid w:val="003F4D31"/>
    <w:rsid w:val="003F72C9"/>
    <w:rsid w:val="0040265C"/>
    <w:rsid w:val="00402AA0"/>
    <w:rsid w:val="00406CFF"/>
    <w:rsid w:val="00406EB6"/>
    <w:rsid w:val="00407193"/>
    <w:rsid w:val="004071A4"/>
    <w:rsid w:val="00416619"/>
    <w:rsid w:val="00416759"/>
    <w:rsid w:val="00417756"/>
    <w:rsid w:val="00417820"/>
    <w:rsid w:val="00420189"/>
    <w:rsid w:val="00422D45"/>
    <w:rsid w:val="00423883"/>
    <w:rsid w:val="0042481F"/>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00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9B2"/>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37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5DC"/>
    <w:rsid w:val="005A19A4"/>
    <w:rsid w:val="005A1A53"/>
    <w:rsid w:val="005A3BEF"/>
    <w:rsid w:val="005A47C9"/>
    <w:rsid w:val="005A4E53"/>
    <w:rsid w:val="005A5E48"/>
    <w:rsid w:val="005B157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436"/>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B87"/>
    <w:rsid w:val="007C1609"/>
    <w:rsid w:val="007C1B4A"/>
    <w:rsid w:val="007C369A"/>
    <w:rsid w:val="007C5B5C"/>
    <w:rsid w:val="007C5B92"/>
    <w:rsid w:val="007C5E86"/>
    <w:rsid w:val="007C780D"/>
    <w:rsid w:val="007D0597"/>
    <w:rsid w:val="007D1A58"/>
    <w:rsid w:val="007D6F51"/>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45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555"/>
    <w:rsid w:val="0087299D"/>
    <w:rsid w:val="00874A67"/>
    <w:rsid w:val="0087539A"/>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0FE6"/>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1EE"/>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488"/>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2E64"/>
    <w:rsid w:val="00A4468A"/>
    <w:rsid w:val="00A446B2"/>
    <w:rsid w:val="00A45896"/>
    <w:rsid w:val="00A4763D"/>
    <w:rsid w:val="00A478E1"/>
    <w:rsid w:val="00A51B5D"/>
    <w:rsid w:val="00A565D7"/>
    <w:rsid w:val="00A5767D"/>
    <w:rsid w:val="00A61984"/>
    <w:rsid w:val="00A6692D"/>
    <w:rsid w:val="00A673F8"/>
    <w:rsid w:val="00A7174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43C"/>
    <w:rsid w:val="00B10CD9"/>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68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E5A"/>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5BD"/>
    <w:rsid w:val="00D328D4"/>
    <w:rsid w:val="00D32A4F"/>
    <w:rsid w:val="00D33B16"/>
    <w:rsid w:val="00D36559"/>
    <w:rsid w:val="00D3655C"/>
    <w:rsid w:val="00D369A2"/>
    <w:rsid w:val="00D40325"/>
    <w:rsid w:val="00D4407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12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C0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7F459"/>
  <w15:chartTrackingRefBased/>
  <w15:docId w15:val="{00CBB4D3-888E-47B5-941A-9A60532D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13FCF6F384520A5000E8BE739949D"/>
        <w:category>
          <w:name w:val="Allmänt"/>
          <w:gallery w:val="placeholder"/>
        </w:category>
        <w:types>
          <w:type w:val="bbPlcHdr"/>
        </w:types>
        <w:behaviors>
          <w:behavior w:val="content"/>
        </w:behaviors>
        <w:guid w:val="{A5EB8240-DC9B-4D93-AF69-51960EDC65EA}"/>
      </w:docPartPr>
      <w:docPartBody>
        <w:p w:rsidR="00F5073E" w:rsidRDefault="001A24B6">
          <w:pPr>
            <w:pStyle w:val="02013FCF6F384520A5000E8BE739949D"/>
          </w:pPr>
          <w:r w:rsidRPr="009A726D">
            <w:rPr>
              <w:rStyle w:val="Platshllartext"/>
            </w:rPr>
            <w:t>Klicka här för att ange text.</w:t>
          </w:r>
        </w:p>
      </w:docPartBody>
    </w:docPart>
    <w:docPart>
      <w:docPartPr>
        <w:name w:val="A50511C51C07400BA3C207BD458BF184"/>
        <w:category>
          <w:name w:val="Allmänt"/>
          <w:gallery w:val="placeholder"/>
        </w:category>
        <w:types>
          <w:type w:val="bbPlcHdr"/>
        </w:types>
        <w:behaviors>
          <w:behavior w:val="content"/>
        </w:behaviors>
        <w:guid w:val="{8FA4A1F0-A9BE-44E9-9A9B-B063486AB3EC}"/>
      </w:docPartPr>
      <w:docPartBody>
        <w:p w:rsidR="00F5073E" w:rsidRDefault="001A24B6">
          <w:pPr>
            <w:pStyle w:val="A50511C51C07400BA3C207BD458BF1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6"/>
    <w:rsid w:val="001A24B6"/>
    <w:rsid w:val="002B2788"/>
    <w:rsid w:val="00561A68"/>
    <w:rsid w:val="006E651E"/>
    <w:rsid w:val="00B65408"/>
    <w:rsid w:val="00E50A52"/>
    <w:rsid w:val="00E52896"/>
    <w:rsid w:val="00F50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013FCF6F384520A5000E8BE739949D">
    <w:name w:val="02013FCF6F384520A5000E8BE739949D"/>
  </w:style>
  <w:style w:type="paragraph" w:customStyle="1" w:styleId="7382358ED9E544F18B56C5A319240CCA">
    <w:name w:val="7382358ED9E544F18B56C5A319240CCA"/>
  </w:style>
  <w:style w:type="paragraph" w:customStyle="1" w:styleId="A50511C51C07400BA3C207BD458BF184">
    <w:name w:val="A50511C51C07400BA3C207BD458BF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5727</RubrikLookup>
    <MotionGuid xmlns="00d11361-0b92-4bae-a181-288d6a55b763">a9a0eb79-128f-44b2-b386-09165b991075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8190-78AC-4D43-9408-504CDA7894A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61F367A-E1CA-44F5-A317-BCB79CB70B2C}"/>
</file>

<file path=customXml/itemProps4.xml><?xml version="1.0" encoding="utf-8"?>
<ds:datastoreItem xmlns:ds="http://schemas.openxmlformats.org/officeDocument/2006/customXml" ds:itemID="{F45E1B1F-0805-4A10-B105-9C5C0D9EBDE9}"/>
</file>

<file path=customXml/itemProps5.xml><?xml version="1.0" encoding="utf-8"?>
<ds:datastoreItem xmlns:ds="http://schemas.openxmlformats.org/officeDocument/2006/customXml" ds:itemID="{FEA855C2-2ED3-44C9-8551-5E8F6048217F}"/>
</file>

<file path=docProps/app.xml><?xml version="1.0" encoding="utf-8"?>
<Properties xmlns="http://schemas.openxmlformats.org/officeDocument/2006/extended-properties" xmlns:vt="http://schemas.openxmlformats.org/officeDocument/2006/docPropsVTypes">
  <Template>GranskaMot</Template>
  <TotalTime>91</TotalTime>
  <Pages>4</Pages>
  <Words>898</Words>
  <Characters>5462</Characters>
  <Application>Microsoft Office Word</Application>
  <DocSecurity>0</DocSecurity>
  <Lines>210</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201516M217 Utgiftsområde 23  Areella näringar  landsbygd och livsmedel</vt:lpstr>
      <vt:lpstr/>
    </vt:vector>
  </TitlesOfParts>
  <Company>Sveriges riksdag</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201516M217 Utgiftsområde 23  Areella näringar  landsbygd och livsmedel</dc:title>
  <dc:subject/>
  <dc:creator>Henrik von Celsing</dc:creator>
  <cp:keywords/>
  <dc:description/>
  <cp:lastModifiedBy>Kerstin Carlqvist</cp:lastModifiedBy>
  <cp:revision>16</cp:revision>
  <cp:lastPrinted>2015-10-06T11:38:00Z</cp:lastPrinted>
  <dcterms:created xsi:type="dcterms:W3CDTF">2015-09-30T08:14:00Z</dcterms:created>
  <dcterms:modified xsi:type="dcterms:W3CDTF">2016-07-19T07:35:00Z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*T315701318034*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https://filur.riksdagen.se/drop/DropOffLibrary/T315701318034.docx</vt:lpwstr>
  </property>
  <property fmtid="{D5CDD505-2E9C-101B-9397-08002B2CF9AE}" pid="11" name="RevisionsOn">
    <vt:lpwstr>1</vt:lpwstr>
  </property>
</Properties>
</file>