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438E98" w14:textId="77777777">
      <w:pPr>
        <w:pStyle w:val="Normalutanindragellerluft"/>
      </w:pPr>
    </w:p>
    <w:sdt>
      <w:sdtPr>
        <w:alias w:val="CC_Boilerplate_4"/>
        <w:tag w:val="CC_Boilerplate_4"/>
        <w:id w:val="-1644581176"/>
        <w:lock w:val="sdtLocked"/>
        <w:placeholder>
          <w:docPart w:val="441FE52185054E539B5DB0B4579D2B76"/>
        </w:placeholder>
        <w15:appearance w15:val="hidden"/>
        <w:text/>
      </w:sdtPr>
      <w:sdtEndPr/>
      <w:sdtContent>
        <w:p w:rsidR="00AF30DD" w:rsidP="00CC4C93" w:rsidRDefault="00AF30DD" w14:paraId="35438E99" w14:textId="77777777">
          <w:pPr>
            <w:pStyle w:val="Rubrik1"/>
          </w:pPr>
          <w:r>
            <w:t>Förslag till riksdagsbeslut</w:t>
          </w:r>
        </w:p>
      </w:sdtContent>
    </w:sdt>
    <w:sdt>
      <w:sdtPr>
        <w:alias w:val="Förslag 1"/>
        <w:tag w:val="69ddef61-44c2-4256-b553-a460ddb6c96d"/>
        <w:id w:val="-1769082747"/>
        <w:lock w:val="sdtLocked"/>
      </w:sdtPr>
      <w:sdtEndPr/>
      <w:sdtContent>
        <w:p w:rsidR="00B61FFC" w:rsidRDefault="00DE7E10" w14:paraId="35438E9A" w14:textId="77777777">
          <w:pPr>
            <w:pStyle w:val="Frslagstext"/>
          </w:pPr>
          <w:r>
            <w:t xml:space="preserve">Riksdagen tillkännager för regeringen som sin mening vad som anförs i motionen </w:t>
          </w:r>
          <w:bookmarkStart w:name="_GoBack" w:id="0"/>
          <w:bookmarkEnd w:id="0"/>
          <w:r>
            <w:t>om avskaffande av krav på danstillstånd.</w:t>
          </w:r>
        </w:p>
      </w:sdtContent>
    </w:sdt>
    <w:p w:rsidR="00AF30DD" w:rsidP="00AF30DD" w:rsidRDefault="000156D9" w14:paraId="35438E9B" w14:textId="77777777">
      <w:pPr>
        <w:pStyle w:val="Rubrik1"/>
      </w:pPr>
      <w:bookmarkStart w:name="MotionsStart" w:id="1"/>
      <w:bookmarkEnd w:id="1"/>
      <w:r>
        <w:t>Motivering</w:t>
      </w:r>
    </w:p>
    <w:p w:rsidR="00D56FB9" w:rsidP="00D56FB9" w:rsidRDefault="00D56FB9" w14:paraId="35438E9C" w14:textId="77777777">
      <w:pPr>
        <w:pStyle w:val="Normalutanindragellerluft"/>
      </w:pPr>
      <w:r>
        <w:t xml:space="preserve">Kravet på danstillstånd är ett onödigt och rent av löjligt krav. Självklart måste det bort. </w:t>
      </w:r>
    </w:p>
    <w:p w:rsidR="00D56FB9" w:rsidP="00D56FB9" w:rsidRDefault="00D56FB9" w14:paraId="35438E9D" w14:textId="77777777">
      <w:pPr>
        <w:pStyle w:val="Normalutanindragellerluft"/>
      </w:pPr>
      <w:r>
        <w:t>Miljöpartiets kongress tog i maj 2012 beslut om att kämpa för ett avskaffande av det tillstånd som krävs för att ordna offentlig danstillställning. Danstillståndet har bara gett ökat regelkrångel för restaurangbranschen och är ett exempel på onödigt klåfingrig byråkrati. Att ha lagstiftning som bara finns till för att försvåra för människor att dansa passar inte i ett modernt rättssamhälle. Därför motionerar vi om att avskaffa kravet på danstillstånd i år igen.</w:t>
      </w:r>
    </w:p>
    <w:p w:rsidR="00D56FB9" w:rsidP="00D56FB9" w:rsidRDefault="00D56FB9" w14:paraId="35438E9E" w14:textId="77777777">
      <w:r>
        <w:t>Danstillståndet innebär att en restaurangägare, utöver alla andra tillstånd som behövs och kriterier som ska fyllas, också behöver ett särskilt tillstånd för att folk ska kunna dansa. De flesta regleringar inom restaurangbranschen är viktiga för människors säkerhet och hälsa; men danstillståndet är inte det. Dans är en rolig och härlig sysselsättning som bör uppmuntras, inte försvåras på grund av förlegad moralism.</w:t>
      </w:r>
    </w:p>
    <w:p w:rsidR="00D56FB9" w:rsidP="00D56FB9" w:rsidRDefault="00D56FB9" w14:paraId="35438E9F" w14:textId="77777777">
      <w:r>
        <w:t>Kravet på danstillstånd för restauranger är omodernt. Att förbjuda människor från att spontant brista ut i dans om de inte har ett särskilt tillstånd rimmar illa med det allmänna rättsmedvetandet. Och dessutom känns det aningen sovjetiskt.</w:t>
      </w:r>
    </w:p>
    <w:p w:rsidR="00D56FB9" w:rsidP="00D56FB9" w:rsidRDefault="00D56FB9" w14:paraId="35438EA0" w14:textId="77777777">
      <w:r>
        <w:t xml:space="preserve">Argument som har förts fram för att behålla danstillståndet är också lätta att slå hål på. Det är knappast farligt att krogar erbjuder dans. Mängden krogbråk står ju inte i korrelation till folk som dansar i lokalen. Och om någon börjar bråka är det ju inte </w:t>
      </w:r>
      <w:r>
        <w:lastRenderedPageBreak/>
        <w:t>danstillståndet som används för att upplösa tillställningen, utan det finns andra sätt att hantera det på, till exempel genom att de personer som bråkar avlägsnas från platsen.</w:t>
      </w:r>
    </w:p>
    <w:p w:rsidR="00AF30DD" w:rsidP="00D56FB9" w:rsidRDefault="00D56FB9" w14:paraId="35438EA1" w14:textId="77777777">
      <w:r>
        <w:t>Miljöpartiet de gröna vill avskaffa kravet på danstillstånd. Det är en onödig detaljstyrning av människors fritid. Ett avskaffande av kravet på danstillstånd bör självfallet föranledas av en statlig utredning som säkerställer att ett avskaffande inte leder till försämringar av brandskyddet eller problem med höga bullernivåer.</w:t>
      </w:r>
    </w:p>
    <w:sdt>
      <w:sdtPr>
        <w:alias w:val="CC_Underskrifter"/>
        <w:tag w:val="CC_Underskrifter"/>
        <w:id w:val="583496634"/>
        <w:lock w:val="sdtContentLocked"/>
        <w:placeholder>
          <w:docPart w:val="17A360F294BE4DD4846C86CE938886BA"/>
        </w:placeholder>
        <w15:appearance w15:val="hidden"/>
      </w:sdtPr>
      <w:sdtEndPr/>
      <w:sdtContent>
        <w:p w:rsidRPr="009E153C" w:rsidR="00865E70" w:rsidP="00D82D98" w:rsidRDefault="00D82D98" w14:paraId="35438E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Rasmus Ling (MP)</w:t>
            </w:r>
          </w:p>
        </w:tc>
      </w:tr>
    </w:tbl>
    <w:p w:rsidR="00000000" w:rsidRDefault="00DE7E10" w14:paraId="35438EA6"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38EA8" w14:textId="77777777" w:rsidR="00D56FB9" w:rsidRDefault="00D56FB9" w:rsidP="000C1CAD">
      <w:pPr>
        <w:spacing w:line="240" w:lineRule="auto"/>
      </w:pPr>
      <w:r>
        <w:separator/>
      </w:r>
    </w:p>
  </w:endnote>
  <w:endnote w:type="continuationSeparator" w:id="0">
    <w:p w14:paraId="35438EA9" w14:textId="77777777" w:rsidR="00D56FB9" w:rsidRDefault="00D56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8EAC" w14:textId="77777777" w:rsidR="001D40EB" w:rsidRDefault="001D40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8E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7E1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8EB4" w14:textId="77777777" w:rsidR="00027922" w:rsidRPr="00D56FB9" w:rsidRDefault="00027922" w:rsidP="00D56FB9">
    <w:pPr>
      <w:pStyle w:val="Sidfot"/>
    </w:pPr>
    <w:r>
      <w:fldChar w:fldCharType="begin"/>
    </w:r>
    <w:r>
      <w:instrText xml:space="preserve"> TIME \@ "yyyy-MM-dd HH:mm" </w:instrText>
    </w:r>
    <w:r>
      <w:fldChar w:fldCharType="separate"/>
    </w:r>
    <w:r w:rsidR="00DE7E10">
      <w:rPr>
        <w:noProof/>
      </w:rPr>
      <w:t>2014-11-07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38EA6" w14:textId="77777777" w:rsidR="00D56FB9" w:rsidRDefault="00D56FB9" w:rsidP="000C1CAD">
      <w:pPr>
        <w:spacing w:line="240" w:lineRule="auto"/>
      </w:pPr>
      <w:r>
        <w:separator/>
      </w:r>
    </w:p>
  </w:footnote>
  <w:footnote w:type="continuationSeparator" w:id="0">
    <w:p w14:paraId="35438EA7" w14:textId="77777777" w:rsidR="00D56FB9" w:rsidRDefault="00D56F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0EB" w:rsidRDefault="001D40EB" w14:paraId="35438EA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0EB" w:rsidRDefault="001D40EB" w14:paraId="35438EA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438E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7E10" w14:paraId="35438E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1377</w:t>
        </w:r>
      </w:sdtContent>
    </w:sdt>
  </w:p>
  <w:p w:rsidR="00467151" w:rsidP="00283E0F" w:rsidRDefault="00DE7E10" w14:paraId="35438EB1" w14:textId="77777777">
    <w:pPr>
      <w:pStyle w:val="FSHRub2"/>
    </w:pPr>
    <w:sdt>
      <w:sdtPr>
        <w:alias w:val="CC_Noformat_Avtext"/>
        <w:tag w:val="CC_Noformat_Avtext"/>
        <w:id w:val="1389603703"/>
        <w:lock w:val="sdtContentLocked"/>
        <w15:appearance w15:val="hidden"/>
        <w:text/>
      </w:sdtPr>
      <w:sdtEndPr/>
      <w:sdtContent>
        <w:r>
          <w:t>av Maria Ferm och Rasmus Ling (MP)</w:t>
        </w:r>
      </w:sdtContent>
    </w:sdt>
  </w:p>
  <w:sdt>
    <w:sdtPr>
      <w:alias w:val="CC_Noformat_Rubtext"/>
      <w:tag w:val="CC_Noformat_Rubtext"/>
      <w:id w:val="1800419874"/>
      <w:lock w:val="sdtContentLocked"/>
      <w15:appearance w15:val="hidden"/>
      <w:text/>
    </w:sdtPr>
    <w:sdtEndPr/>
    <w:sdtContent>
      <w:p w:rsidR="00467151" w:rsidP="00283E0F" w:rsidRDefault="00D56FB9" w14:paraId="35438EB2" w14:textId="77777777">
        <w:pPr>
          <w:pStyle w:val="FSHRub2"/>
        </w:pPr>
        <w:r>
          <w:t>Avskaffande av krav på danstillstånd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35438E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A1E492-0F97-41FA-894F-1B452AF3917D},{0EB55E70-7FC8-468A-ADE0-1AB1F9325B4E}"/>
  </w:docVars>
  <w:rsids>
    <w:rsidRoot w:val="00D56FB9"/>
    <w:rsid w:val="00003CCB"/>
    <w:rsid w:val="00006BF0"/>
    <w:rsid w:val="00010168"/>
    <w:rsid w:val="00010DF8"/>
    <w:rsid w:val="00011724"/>
    <w:rsid w:val="00011F33"/>
    <w:rsid w:val="000156D9"/>
    <w:rsid w:val="00022F5C"/>
    <w:rsid w:val="00024356"/>
    <w:rsid w:val="00024712"/>
    <w:rsid w:val="000269AE"/>
    <w:rsid w:val="00027922"/>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40EB"/>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381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3F4"/>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FF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6FB9"/>
    <w:rsid w:val="00D62826"/>
    <w:rsid w:val="00D66118"/>
    <w:rsid w:val="00D6617B"/>
    <w:rsid w:val="00D662B2"/>
    <w:rsid w:val="00D672D6"/>
    <w:rsid w:val="00D6740C"/>
    <w:rsid w:val="00D70A56"/>
    <w:rsid w:val="00D80249"/>
    <w:rsid w:val="00D81559"/>
    <w:rsid w:val="00D82C6D"/>
    <w:rsid w:val="00D82D98"/>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E10"/>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38E98"/>
  <w15:chartTrackingRefBased/>
  <w15:docId w15:val="{4B8E0D1F-90E6-4C9D-A7C6-91F6AC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9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1FE52185054E539B5DB0B4579D2B76"/>
        <w:category>
          <w:name w:val="Allmänt"/>
          <w:gallery w:val="placeholder"/>
        </w:category>
        <w:types>
          <w:type w:val="bbPlcHdr"/>
        </w:types>
        <w:behaviors>
          <w:behavior w:val="content"/>
        </w:behaviors>
        <w:guid w:val="{A661F2DB-DA38-43B4-8F48-7BA33D37F543}"/>
      </w:docPartPr>
      <w:docPartBody>
        <w:p w:rsidR="00846507" w:rsidRDefault="00846507">
          <w:pPr>
            <w:pStyle w:val="441FE52185054E539B5DB0B4579D2B76"/>
          </w:pPr>
          <w:r w:rsidRPr="009A726D">
            <w:rPr>
              <w:rStyle w:val="Platshllartext"/>
            </w:rPr>
            <w:t>Klicka här för att ange text.</w:t>
          </w:r>
        </w:p>
      </w:docPartBody>
    </w:docPart>
    <w:docPart>
      <w:docPartPr>
        <w:name w:val="17A360F294BE4DD4846C86CE938886BA"/>
        <w:category>
          <w:name w:val="Allmänt"/>
          <w:gallery w:val="placeholder"/>
        </w:category>
        <w:types>
          <w:type w:val="bbPlcHdr"/>
        </w:types>
        <w:behaviors>
          <w:behavior w:val="content"/>
        </w:behaviors>
        <w:guid w:val="{0EB733B7-E585-4CA0-BB88-158D9FB7DC2B}"/>
      </w:docPartPr>
      <w:docPartBody>
        <w:p w:rsidR="00846507" w:rsidRDefault="00846507">
          <w:pPr>
            <w:pStyle w:val="17A360F294BE4DD4846C86CE938886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07"/>
    <w:rsid w:val="00846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1FE52185054E539B5DB0B4579D2B76">
    <w:name w:val="441FE52185054E539B5DB0B4579D2B76"/>
  </w:style>
  <w:style w:type="paragraph" w:customStyle="1" w:styleId="440F2D2B43C44DC494C55B997C1A3C95">
    <w:name w:val="440F2D2B43C44DC494C55B997C1A3C95"/>
  </w:style>
  <w:style w:type="paragraph" w:customStyle="1" w:styleId="17A360F294BE4DD4846C86CE938886BA">
    <w:name w:val="17A360F294BE4DD4846C86CE93888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1399</RubrikLookup>
    <MotionGuid xmlns="00d11361-0b92-4bae-a181-288d6a55b763">527aa30a-0c52-4712-9847-c47008632883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5F7A0-088C-44C7-A192-AB85B6B3FE1E}"/>
</file>

<file path=customXml/itemProps2.xml><?xml version="1.0" encoding="utf-8"?>
<ds:datastoreItem xmlns:ds="http://schemas.openxmlformats.org/officeDocument/2006/customXml" ds:itemID="{78DC63E5-5081-4CDE-B29A-486D4D3F5A46}"/>
</file>

<file path=customXml/itemProps3.xml><?xml version="1.0" encoding="utf-8"?>
<ds:datastoreItem xmlns:ds="http://schemas.openxmlformats.org/officeDocument/2006/customXml" ds:itemID="{4C38CC01-BC23-4CF3-AE6B-E7E3675E25EC}"/>
</file>

<file path=customXml/itemProps4.xml><?xml version="1.0" encoding="utf-8"?>
<ds:datastoreItem xmlns:ds="http://schemas.openxmlformats.org/officeDocument/2006/customXml" ds:itemID="{88E92435-8BA2-45BF-878F-0728E5F0BFA2}"/>
</file>

<file path=docProps/app.xml><?xml version="1.0" encoding="utf-8"?>
<Properties xmlns="http://schemas.openxmlformats.org/officeDocument/2006/extended-properties" xmlns:vt="http://schemas.openxmlformats.org/officeDocument/2006/docPropsVTypes">
  <Template>GranskaMot.dotm</Template>
  <TotalTime>2</TotalTime>
  <Pages>2</Pages>
  <Words>332</Words>
  <Characters>1852</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201415MP1701 Avskaffande av krav på danstillstånd</vt:lpstr>
      <vt:lpstr/>
    </vt:vector>
  </TitlesOfParts>
  <Company>Riksdagen</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201415MP1701 Avskaffande av krav på danstillstånd</dc:title>
  <dc:subject/>
  <dc:creator>It-avdelningen</dc:creator>
  <cp:keywords/>
  <dc:description/>
  <cp:lastModifiedBy>Marika Draper</cp:lastModifiedBy>
  <cp:revision>5</cp:revision>
  <cp:lastPrinted>2014-11-05T13:13:00Z</cp:lastPrinted>
  <dcterms:created xsi:type="dcterms:W3CDTF">2014-11-05T12:27:00Z</dcterms:created>
  <dcterms:modified xsi:type="dcterms:W3CDTF">2014-11-07T14:03:00Z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*T82B8C9461B40*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http://filur.riksdagen.se/drop/DropOffLibrary/T82B8C9461B40.docx</vt:lpwstr>
  </property>
</Properties>
</file>