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1399A" w14:textId="77777777" w:rsidR="006E04A4" w:rsidRPr="00CD7560" w:rsidRDefault="003E5FC3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103</w:t>
      </w:r>
      <w:bookmarkEnd w:id="1"/>
    </w:p>
    <w:p w14:paraId="4E31399B" w14:textId="77777777" w:rsidR="006E04A4" w:rsidRDefault="003E5FC3">
      <w:pPr>
        <w:pStyle w:val="Datum"/>
        <w:outlineLvl w:val="0"/>
      </w:pPr>
      <w:bookmarkStart w:id="2" w:name="DocumentDate"/>
      <w:r>
        <w:t>Tisdagen den 24 april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8A0E46" w14:paraId="4E3139A0" w14:textId="77777777" w:rsidTr="00E47117">
        <w:trPr>
          <w:cantSplit/>
        </w:trPr>
        <w:tc>
          <w:tcPr>
            <w:tcW w:w="454" w:type="dxa"/>
          </w:tcPr>
          <w:p w14:paraId="4E31399C" w14:textId="77777777" w:rsidR="006E04A4" w:rsidRDefault="003E5FC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4E31399D" w14:textId="77777777" w:rsidR="006E04A4" w:rsidRDefault="003E5FC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4E31399E" w14:textId="77777777" w:rsidR="006E04A4" w:rsidRDefault="003E5FC3"/>
        </w:tc>
        <w:tc>
          <w:tcPr>
            <w:tcW w:w="7512" w:type="dxa"/>
            <w:gridSpan w:val="2"/>
          </w:tcPr>
          <w:p w14:paraId="4E31399F" w14:textId="77777777" w:rsidR="006E04A4" w:rsidRDefault="003E5FC3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8A0E46" w14:paraId="4E3139A5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4E3139A1" w14:textId="77777777" w:rsidR="006E04A4" w:rsidRDefault="003E5FC3"/>
        </w:tc>
        <w:tc>
          <w:tcPr>
            <w:tcW w:w="851" w:type="dxa"/>
          </w:tcPr>
          <w:p w14:paraId="4E3139A2" w14:textId="77777777" w:rsidR="006E04A4" w:rsidRDefault="003E5FC3">
            <w:pPr>
              <w:jc w:val="right"/>
            </w:pPr>
          </w:p>
        </w:tc>
        <w:tc>
          <w:tcPr>
            <w:tcW w:w="397" w:type="dxa"/>
            <w:gridSpan w:val="2"/>
          </w:tcPr>
          <w:p w14:paraId="4E3139A3" w14:textId="77777777" w:rsidR="006E04A4" w:rsidRDefault="003E5FC3"/>
        </w:tc>
        <w:tc>
          <w:tcPr>
            <w:tcW w:w="7512" w:type="dxa"/>
            <w:gridSpan w:val="2"/>
          </w:tcPr>
          <w:p w14:paraId="4E3139A4" w14:textId="77777777" w:rsidR="006E04A4" w:rsidRDefault="003E5FC3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4E3139A6" w14:textId="77777777" w:rsidR="006E04A4" w:rsidRDefault="003E5FC3">
      <w:pPr>
        <w:pStyle w:val="StreckLngt"/>
      </w:pPr>
      <w:r>
        <w:tab/>
      </w:r>
    </w:p>
    <w:p w14:paraId="4E3139A7" w14:textId="77777777" w:rsidR="00121B42" w:rsidRDefault="003E5FC3" w:rsidP="00121B42">
      <w:pPr>
        <w:pStyle w:val="Blankrad"/>
      </w:pPr>
      <w:r>
        <w:t xml:space="preserve">      </w:t>
      </w:r>
    </w:p>
    <w:p w14:paraId="4E3139A8" w14:textId="77777777" w:rsidR="00CF242C" w:rsidRDefault="003E5FC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A0E46" w14:paraId="4E3139AC" w14:textId="77777777" w:rsidTr="00055526">
        <w:trPr>
          <w:cantSplit/>
        </w:trPr>
        <w:tc>
          <w:tcPr>
            <w:tcW w:w="567" w:type="dxa"/>
          </w:tcPr>
          <w:p w14:paraId="4E3139A9" w14:textId="77777777" w:rsidR="001D7AF0" w:rsidRDefault="003E5FC3" w:rsidP="00C84F80">
            <w:pPr>
              <w:keepNext/>
            </w:pPr>
          </w:p>
        </w:tc>
        <w:tc>
          <w:tcPr>
            <w:tcW w:w="6663" w:type="dxa"/>
          </w:tcPr>
          <w:p w14:paraId="4E3139AA" w14:textId="77777777" w:rsidR="006E04A4" w:rsidRDefault="003E5FC3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4E3139AB" w14:textId="77777777" w:rsidR="006E04A4" w:rsidRDefault="003E5FC3" w:rsidP="00C84F80">
            <w:pPr>
              <w:keepNext/>
            </w:pPr>
          </w:p>
        </w:tc>
      </w:tr>
      <w:tr w:rsidR="008A0E46" w14:paraId="4E3139B0" w14:textId="77777777" w:rsidTr="00055526">
        <w:trPr>
          <w:cantSplit/>
        </w:trPr>
        <w:tc>
          <w:tcPr>
            <w:tcW w:w="567" w:type="dxa"/>
          </w:tcPr>
          <w:p w14:paraId="4E3139AD" w14:textId="77777777" w:rsidR="001D7AF0" w:rsidRDefault="003E5FC3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E3139AE" w14:textId="77777777" w:rsidR="006E04A4" w:rsidRDefault="003E5FC3" w:rsidP="000326E3">
            <w:r>
              <w:t>Torsdagen den 26 april kl. 14.00</w:t>
            </w:r>
          </w:p>
        </w:tc>
        <w:tc>
          <w:tcPr>
            <w:tcW w:w="2055" w:type="dxa"/>
          </w:tcPr>
          <w:p w14:paraId="4E3139AF" w14:textId="77777777" w:rsidR="006E04A4" w:rsidRDefault="003E5FC3" w:rsidP="00C84F80"/>
        </w:tc>
      </w:tr>
      <w:tr w:rsidR="008A0E46" w14:paraId="4E3139B4" w14:textId="77777777" w:rsidTr="00055526">
        <w:trPr>
          <w:cantSplit/>
        </w:trPr>
        <w:tc>
          <w:tcPr>
            <w:tcW w:w="567" w:type="dxa"/>
          </w:tcPr>
          <w:p w14:paraId="4E3139B1" w14:textId="77777777" w:rsidR="001D7AF0" w:rsidRDefault="003E5FC3" w:rsidP="00C84F80">
            <w:pPr>
              <w:keepNext/>
            </w:pPr>
          </w:p>
        </w:tc>
        <w:tc>
          <w:tcPr>
            <w:tcW w:w="6663" w:type="dxa"/>
          </w:tcPr>
          <w:p w14:paraId="4E3139B2" w14:textId="77777777" w:rsidR="006E04A4" w:rsidRDefault="003E5FC3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4E3139B3" w14:textId="77777777" w:rsidR="006E04A4" w:rsidRDefault="003E5FC3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8A0E46" w14:paraId="4E3139B8" w14:textId="77777777" w:rsidTr="00055526">
        <w:trPr>
          <w:cantSplit/>
        </w:trPr>
        <w:tc>
          <w:tcPr>
            <w:tcW w:w="567" w:type="dxa"/>
          </w:tcPr>
          <w:p w14:paraId="4E3139B5" w14:textId="77777777" w:rsidR="001D7AF0" w:rsidRDefault="003E5FC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E3139B6" w14:textId="77777777" w:rsidR="006E04A4" w:rsidRDefault="003E5FC3" w:rsidP="000326E3">
            <w:r>
              <w:t xml:space="preserve">2017/18:FPM73 Meddelande om ett modernt, rättvist och effektivt skattesystem för den digitala ekonomin </w:t>
            </w:r>
            <w:r>
              <w:rPr>
                <w:i/>
                <w:iCs/>
              </w:rPr>
              <w:t>COM(2018) 146</w:t>
            </w:r>
          </w:p>
        </w:tc>
        <w:tc>
          <w:tcPr>
            <w:tcW w:w="2055" w:type="dxa"/>
          </w:tcPr>
          <w:p w14:paraId="4E3139B7" w14:textId="77777777" w:rsidR="006E04A4" w:rsidRDefault="003E5FC3" w:rsidP="00C84F80">
            <w:r>
              <w:t>SkU</w:t>
            </w:r>
          </w:p>
        </w:tc>
      </w:tr>
      <w:tr w:rsidR="008A0E46" w14:paraId="4E3139BC" w14:textId="77777777" w:rsidTr="00055526">
        <w:trPr>
          <w:cantSplit/>
        </w:trPr>
        <w:tc>
          <w:tcPr>
            <w:tcW w:w="567" w:type="dxa"/>
          </w:tcPr>
          <w:p w14:paraId="4E3139B9" w14:textId="77777777" w:rsidR="001D7AF0" w:rsidRDefault="003E5FC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E3139BA" w14:textId="47EC4A12" w:rsidR="006E04A4" w:rsidRDefault="003E5FC3" w:rsidP="000326E3">
            <w:r>
              <w:t>2017/18:FPM74 Förslag till rådets direktiv för regler om bolagsbeskattning vid en betydande digital närvaro samt rekommendation om s</w:t>
            </w:r>
            <w:r>
              <w:t xml:space="preserve">ådan beskattning </w:t>
            </w:r>
            <w:r>
              <w:rPr>
                <w:i/>
                <w:iCs/>
              </w:rPr>
              <w:t xml:space="preserve">COM(2018) 147,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C(2018) 1650</w:t>
            </w:r>
          </w:p>
        </w:tc>
        <w:tc>
          <w:tcPr>
            <w:tcW w:w="2055" w:type="dxa"/>
          </w:tcPr>
          <w:p w14:paraId="4E3139BB" w14:textId="77777777" w:rsidR="006E04A4" w:rsidRDefault="003E5FC3" w:rsidP="00C84F80">
            <w:r>
              <w:t>SkU</w:t>
            </w:r>
          </w:p>
        </w:tc>
      </w:tr>
      <w:tr w:rsidR="008A0E46" w14:paraId="4E3139C0" w14:textId="77777777" w:rsidTr="00055526">
        <w:trPr>
          <w:cantSplit/>
        </w:trPr>
        <w:tc>
          <w:tcPr>
            <w:tcW w:w="567" w:type="dxa"/>
          </w:tcPr>
          <w:p w14:paraId="4E3139BD" w14:textId="77777777" w:rsidR="001D7AF0" w:rsidRDefault="003E5FC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E3139BE" w14:textId="77777777" w:rsidR="006E04A4" w:rsidRDefault="003E5FC3" w:rsidP="000326E3">
            <w:r>
              <w:t xml:space="preserve">2017/18:FPM75 Direktiv om skatt på intäkter från vissa digitala tjänster </w:t>
            </w:r>
            <w:r>
              <w:rPr>
                <w:i/>
                <w:iCs/>
              </w:rPr>
              <w:t>KOM(2018) 148</w:t>
            </w:r>
          </w:p>
        </w:tc>
        <w:tc>
          <w:tcPr>
            <w:tcW w:w="2055" w:type="dxa"/>
          </w:tcPr>
          <w:p w14:paraId="4E3139BF" w14:textId="77777777" w:rsidR="006E04A4" w:rsidRDefault="003E5FC3" w:rsidP="00C84F80">
            <w:r>
              <w:t>SkU</w:t>
            </w:r>
          </w:p>
        </w:tc>
      </w:tr>
      <w:tr w:rsidR="008A0E46" w14:paraId="4E3139C4" w14:textId="77777777" w:rsidTr="00055526">
        <w:trPr>
          <w:cantSplit/>
        </w:trPr>
        <w:tc>
          <w:tcPr>
            <w:tcW w:w="567" w:type="dxa"/>
          </w:tcPr>
          <w:p w14:paraId="4E3139C1" w14:textId="77777777" w:rsidR="001D7AF0" w:rsidRDefault="003E5FC3" w:rsidP="00C84F80">
            <w:pPr>
              <w:keepNext/>
            </w:pPr>
          </w:p>
        </w:tc>
        <w:tc>
          <w:tcPr>
            <w:tcW w:w="6663" w:type="dxa"/>
          </w:tcPr>
          <w:p w14:paraId="4E3139C2" w14:textId="77777777" w:rsidR="006E04A4" w:rsidRDefault="003E5FC3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E3139C3" w14:textId="77777777" w:rsidR="006E04A4" w:rsidRDefault="003E5FC3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8A0E46" w14:paraId="4E3139C8" w14:textId="77777777" w:rsidTr="00055526">
        <w:trPr>
          <w:cantSplit/>
        </w:trPr>
        <w:tc>
          <w:tcPr>
            <w:tcW w:w="567" w:type="dxa"/>
          </w:tcPr>
          <w:p w14:paraId="4E3139C5" w14:textId="77777777" w:rsidR="001D7AF0" w:rsidRDefault="003E5FC3" w:rsidP="00C84F80">
            <w:pPr>
              <w:keepNext/>
            </w:pPr>
          </w:p>
        </w:tc>
        <w:tc>
          <w:tcPr>
            <w:tcW w:w="6663" w:type="dxa"/>
          </w:tcPr>
          <w:p w14:paraId="4E3139C6" w14:textId="77777777" w:rsidR="006E04A4" w:rsidRDefault="003E5FC3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4E3139C7" w14:textId="77777777" w:rsidR="006E04A4" w:rsidRDefault="003E5FC3" w:rsidP="00C84F80">
            <w:pPr>
              <w:keepNext/>
            </w:pPr>
          </w:p>
        </w:tc>
      </w:tr>
      <w:tr w:rsidR="008A0E46" w14:paraId="4E3139CC" w14:textId="77777777" w:rsidTr="00055526">
        <w:trPr>
          <w:cantSplit/>
        </w:trPr>
        <w:tc>
          <w:tcPr>
            <w:tcW w:w="567" w:type="dxa"/>
          </w:tcPr>
          <w:p w14:paraId="4E3139C9" w14:textId="77777777" w:rsidR="001D7AF0" w:rsidRDefault="003E5FC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E3139CA" w14:textId="77777777" w:rsidR="006E04A4" w:rsidRDefault="003E5FC3" w:rsidP="000326E3">
            <w:r>
              <w:t xml:space="preserve">2017/18:249 God och jämlik hälsa – en utvecklad </w:t>
            </w:r>
            <w:r>
              <w:t>folkhälsopolitik</w:t>
            </w:r>
          </w:p>
        </w:tc>
        <w:tc>
          <w:tcPr>
            <w:tcW w:w="2055" w:type="dxa"/>
          </w:tcPr>
          <w:p w14:paraId="4E3139CB" w14:textId="77777777" w:rsidR="006E04A4" w:rsidRDefault="003E5FC3" w:rsidP="00C84F80">
            <w:r>
              <w:t>SoU</w:t>
            </w:r>
          </w:p>
        </w:tc>
      </w:tr>
      <w:tr w:rsidR="008A0E46" w14:paraId="4E3139D0" w14:textId="77777777" w:rsidTr="00055526">
        <w:trPr>
          <w:cantSplit/>
        </w:trPr>
        <w:tc>
          <w:tcPr>
            <w:tcW w:w="567" w:type="dxa"/>
          </w:tcPr>
          <w:p w14:paraId="4E3139CD" w14:textId="77777777" w:rsidR="001D7AF0" w:rsidRDefault="003E5FC3" w:rsidP="00C84F80">
            <w:pPr>
              <w:keepNext/>
            </w:pPr>
          </w:p>
        </w:tc>
        <w:tc>
          <w:tcPr>
            <w:tcW w:w="6663" w:type="dxa"/>
          </w:tcPr>
          <w:p w14:paraId="4E3139CE" w14:textId="77777777" w:rsidR="006E04A4" w:rsidRDefault="003E5FC3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4E3139CF" w14:textId="77777777" w:rsidR="006E04A4" w:rsidRDefault="003E5FC3" w:rsidP="00C84F80">
            <w:pPr>
              <w:keepNext/>
            </w:pPr>
          </w:p>
        </w:tc>
      </w:tr>
      <w:tr w:rsidR="008A0E46" w14:paraId="4E3139D4" w14:textId="77777777" w:rsidTr="00055526">
        <w:trPr>
          <w:cantSplit/>
        </w:trPr>
        <w:tc>
          <w:tcPr>
            <w:tcW w:w="567" w:type="dxa"/>
          </w:tcPr>
          <w:p w14:paraId="4E3139D1" w14:textId="77777777" w:rsidR="001D7AF0" w:rsidRDefault="003E5FC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E3139D2" w14:textId="77777777" w:rsidR="006E04A4" w:rsidRDefault="003E5FC3" w:rsidP="000326E3">
            <w:r>
              <w:t>2017/18:172 Riksrevisionens rapport om statligt ägda bolag med samhällsuppdrag</w:t>
            </w:r>
          </w:p>
        </w:tc>
        <w:tc>
          <w:tcPr>
            <w:tcW w:w="2055" w:type="dxa"/>
          </w:tcPr>
          <w:p w14:paraId="4E3139D3" w14:textId="77777777" w:rsidR="006E04A4" w:rsidRDefault="003E5FC3" w:rsidP="00C84F80">
            <w:r>
              <w:t>NU</w:t>
            </w:r>
          </w:p>
        </w:tc>
      </w:tr>
      <w:tr w:rsidR="008A0E46" w14:paraId="4E3139D8" w14:textId="77777777" w:rsidTr="00055526">
        <w:trPr>
          <w:cantSplit/>
        </w:trPr>
        <w:tc>
          <w:tcPr>
            <w:tcW w:w="567" w:type="dxa"/>
          </w:tcPr>
          <w:p w14:paraId="4E3139D5" w14:textId="77777777" w:rsidR="001D7AF0" w:rsidRDefault="003E5FC3" w:rsidP="00C84F80">
            <w:pPr>
              <w:keepNext/>
            </w:pPr>
          </w:p>
        </w:tc>
        <w:tc>
          <w:tcPr>
            <w:tcW w:w="6663" w:type="dxa"/>
          </w:tcPr>
          <w:p w14:paraId="4E3139D6" w14:textId="77777777" w:rsidR="006E04A4" w:rsidRDefault="003E5FC3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4E3139D7" w14:textId="77777777" w:rsidR="006E04A4" w:rsidRDefault="003E5FC3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8A0E46" w14:paraId="4E3139DC" w14:textId="77777777" w:rsidTr="00055526">
        <w:trPr>
          <w:cantSplit/>
        </w:trPr>
        <w:tc>
          <w:tcPr>
            <w:tcW w:w="567" w:type="dxa"/>
          </w:tcPr>
          <w:p w14:paraId="4E3139D9" w14:textId="77777777" w:rsidR="001D7AF0" w:rsidRDefault="003E5FC3" w:rsidP="00C84F80">
            <w:pPr>
              <w:keepNext/>
            </w:pPr>
          </w:p>
        </w:tc>
        <w:tc>
          <w:tcPr>
            <w:tcW w:w="6663" w:type="dxa"/>
          </w:tcPr>
          <w:p w14:paraId="4E3139DA" w14:textId="77777777" w:rsidR="006E04A4" w:rsidRDefault="003E5FC3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4E3139DB" w14:textId="77777777" w:rsidR="006E04A4" w:rsidRDefault="003E5FC3" w:rsidP="00C84F80">
            <w:pPr>
              <w:keepNext/>
            </w:pPr>
          </w:p>
        </w:tc>
      </w:tr>
      <w:tr w:rsidR="008A0E46" w14:paraId="4E3139E0" w14:textId="77777777" w:rsidTr="00055526">
        <w:trPr>
          <w:cantSplit/>
        </w:trPr>
        <w:tc>
          <w:tcPr>
            <w:tcW w:w="567" w:type="dxa"/>
          </w:tcPr>
          <w:p w14:paraId="4E3139DD" w14:textId="77777777" w:rsidR="001D7AF0" w:rsidRDefault="003E5FC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E3139DE" w14:textId="77777777" w:rsidR="006E04A4" w:rsidRDefault="003E5FC3" w:rsidP="000326E3">
            <w:r>
              <w:t>Bet. 2017/18:TU12 EU:s dataskyddsförordning och lagstiftningen</w:t>
            </w:r>
            <w:r>
              <w:t xml:space="preserve"> inom Näringsdepartementets ansvarsområden</w:t>
            </w:r>
          </w:p>
        </w:tc>
        <w:tc>
          <w:tcPr>
            <w:tcW w:w="2055" w:type="dxa"/>
          </w:tcPr>
          <w:p w14:paraId="4E3139DF" w14:textId="77777777" w:rsidR="006E04A4" w:rsidRDefault="003E5FC3" w:rsidP="00C84F80"/>
        </w:tc>
      </w:tr>
      <w:tr w:rsidR="008A0E46" w14:paraId="4E3139E4" w14:textId="77777777" w:rsidTr="00055526">
        <w:trPr>
          <w:cantSplit/>
        </w:trPr>
        <w:tc>
          <w:tcPr>
            <w:tcW w:w="567" w:type="dxa"/>
          </w:tcPr>
          <w:p w14:paraId="4E3139E1" w14:textId="77777777" w:rsidR="001D7AF0" w:rsidRDefault="003E5FC3" w:rsidP="00C84F80">
            <w:pPr>
              <w:keepNext/>
            </w:pPr>
          </w:p>
        </w:tc>
        <w:tc>
          <w:tcPr>
            <w:tcW w:w="6663" w:type="dxa"/>
          </w:tcPr>
          <w:p w14:paraId="4E3139E2" w14:textId="77777777" w:rsidR="006E04A4" w:rsidRDefault="003E5FC3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4E3139E3" w14:textId="77777777" w:rsidR="006E04A4" w:rsidRDefault="003E5FC3" w:rsidP="00C84F80">
            <w:pPr>
              <w:keepNext/>
            </w:pPr>
          </w:p>
        </w:tc>
      </w:tr>
      <w:tr w:rsidR="008A0E46" w14:paraId="4E3139E8" w14:textId="77777777" w:rsidTr="00055526">
        <w:trPr>
          <w:cantSplit/>
        </w:trPr>
        <w:tc>
          <w:tcPr>
            <w:tcW w:w="567" w:type="dxa"/>
          </w:tcPr>
          <w:p w14:paraId="4E3139E5" w14:textId="77777777" w:rsidR="001D7AF0" w:rsidRDefault="003E5FC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E3139E6" w14:textId="77777777" w:rsidR="006E04A4" w:rsidRDefault="003E5FC3" w:rsidP="000326E3">
            <w:r>
              <w:t>Bet. 2017/18:FiU39 Författningsändringar på finansmarknadsområdet med anledning av EU:s dataskyddsförordning</w:t>
            </w:r>
          </w:p>
        </w:tc>
        <w:tc>
          <w:tcPr>
            <w:tcW w:w="2055" w:type="dxa"/>
          </w:tcPr>
          <w:p w14:paraId="4E3139E7" w14:textId="77777777" w:rsidR="006E04A4" w:rsidRDefault="003E5FC3" w:rsidP="00C84F80"/>
        </w:tc>
      </w:tr>
      <w:tr w:rsidR="008A0E46" w14:paraId="4E3139EC" w14:textId="77777777" w:rsidTr="00055526">
        <w:trPr>
          <w:cantSplit/>
        </w:trPr>
        <w:tc>
          <w:tcPr>
            <w:tcW w:w="567" w:type="dxa"/>
          </w:tcPr>
          <w:p w14:paraId="4E3139E9" w14:textId="77777777" w:rsidR="001D7AF0" w:rsidRDefault="003E5FC3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E3139EA" w14:textId="77777777" w:rsidR="006E04A4" w:rsidRDefault="003E5FC3" w:rsidP="000326E3">
            <w:r>
              <w:t>Bet. 2017/18:FiU23 Riksbankens förvaltning 2017</w:t>
            </w:r>
          </w:p>
        </w:tc>
        <w:tc>
          <w:tcPr>
            <w:tcW w:w="2055" w:type="dxa"/>
          </w:tcPr>
          <w:p w14:paraId="4E3139EB" w14:textId="77777777" w:rsidR="006E04A4" w:rsidRDefault="003E5FC3" w:rsidP="00C84F80"/>
        </w:tc>
      </w:tr>
      <w:tr w:rsidR="008A0E46" w14:paraId="4E3139F0" w14:textId="77777777" w:rsidTr="00055526">
        <w:trPr>
          <w:cantSplit/>
        </w:trPr>
        <w:tc>
          <w:tcPr>
            <w:tcW w:w="567" w:type="dxa"/>
          </w:tcPr>
          <w:p w14:paraId="4E3139ED" w14:textId="77777777" w:rsidR="001D7AF0" w:rsidRDefault="003E5FC3" w:rsidP="00C84F80">
            <w:pPr>
              <w:pStyle w:val="FlistaNrText"/>
            </w:pPr>
            <w:r>
              <w:lastRenderedPageBreak/>
              <w:t>10</w:t>
            </w:r>
          </w:p>
        </w:tc>
        <w:tc>
          <w:tcPr>
            <w:tcW w:w="6663" w:type="dxa"/>
          </w:tcPr>
          <w:p w14:paraId="4E3139EE" w14:textId="77777777" w:rsidR="006E04A4" w:rsidRDefault="003E5FC3" w:rsidP="000326E3">
            <w:r>
              <w:t xml:space="preserve">Bet. </w:t>
            </w:r>
            <w:r>
              <w:t>2017/18:FiU27 Riksrevisionens årsredovisning för 2017</w:t>
            </w:r>
          </w:p>
        </w:tc>
        <w:tc>
          <w:tcPr>
            <w:tcW w:w="2055" w:type="dxa"/>
          </w:tcPr>
          <w:p w14:paraId="4E3139EF" w14:textId="77777777" w:rsidR="006E04A4" w:rsidRDefault="003E5FC3" w:rsidP="00C84F80"/>
        </w:tc>
      </w:tr>
      <w:tr w:rsidR="008A0E46" w14:paraId="4E3139F4" w14:textId="77777777" w:rsidTr="00055526">
        <w:trPr>
          <w:cantSplit/>
        </w:trPr>
        <w:tc>
          <w:tcPr>
            <w:tcW w:w="567" w:type="dxa"/>
          </w:tcPr>
          <w:p w14:paraId="4E3139F1" w14:textId="77777777" w:rsidR="001D7AF0" w:rsidRDefault="003E5FC3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E3139F2" w14:textId="77777777" w:rsidR="006E04A4" w:rsidRDefault="003E5FC3" w:rsidP="000326E3">
            <w:r>
              <w:t>Bet. 2017/18:FiU37 Kreditupplysningslagen och dataskyddsförordningen</w:t>
            </w:r>
          </w:p>
        </w:tc>
        <w:tc>
          <w:tcPr>
            <w:tcW w:w="2055" w:type="dxa"/>
          </w:tcPr>
          <w:p w14:paraId="4E3139F3" w14:textId="77777777" w:rsidR="006E04A4" w:rsidRDefault="003E5FC3" w:rsidP="00C84F80"/>
        </w:tc>
      </w:tr>
      <w:tr w:rsidR="008A0E46" w14:paraId="4E3139F8" w14:textId="77777777" w:rsidTr="00055526">
        <w:trPr>
          <w:cantSplit/>
        </w:trPr>
        <w:tc>
          <w:tcPr>
            <w:tcW w:w="567" w:type="dxa"/>
          </w:tcPr>
          <w:p w14:paraId="4E3139F5" w14:textId="77777777" w:rsidR="001D7AF0" w:rsidRDefault="003E5FC3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E3139F6" w14:textId="77777777" w:rsidR="006E04A4" w:rsidRDefault="003E5FC3" w:rsidP="000326E3">
            <w:r>
              <w:t xml:space="preserve">Bet. 2017/18:FiU41 Ändringar i vissa författningar inom Finansdepartementets ansvarsområde med anledning av EU:s </w:t>
            </w:r>
            <w:r>
              <w:t>dataskyddsreform</w:t>
            </w:r>
          </w:p>
        </w:tc>
        <w:tc>
          <w:tcPr>
            <w:tcW w:w="2055" w:type="dxa"/>
          </w:tcPr>
          <w:p w14:paraId="4E3139F7" w14:textId="77777777" w:rsidR="006E04A4" w:rsidRDefault="003E5FC3" w:rsidP="00C84F80"/>
        </w:tc>
      </w:tr>
      <w:tr w:rsidR="008A0E46" w14:paraId="4E3139FC" w14:textId="77777777" w:rsidTr="00055526">
        <w:trPr>
          <w:cantSplit/>
        </w:trPr>
        <w:tc>
          <w:tcPr>
            <w:tcW w:w="567" w:type="dxa"/>
          </w:tcPr>
          <w:p w14:paraId="4E3139F9" w14:textId="77777777" w:rsidR="001D7AF0" w:rsidRDefault="003E5FC3" w:rsidP="00C84F80">
            <w:pPr>
              <w:keepNext/>
            </w:pPr>
          </w:p>
        </w:tc>
        <w:tc>
          <w:tcPr>
            <w:tcW w:w="6663" w:type="dxa"/>
          </w:tcPr>
          <w:p w14:paraId="4E3139FA" w14:textId="77777777" w:rsidR="006E04A4" w:rsidRDefault="003E5FC3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4E3139FB" w14:textId="77777777" w:rsidR="006E04A4" w:rsidRDefault="003E5FC3" w:rsidP="00C84F80">
            <w:pPr>
              <w:keepNext/>
            </w:pPr>
          </w:p>
        </w:tc>
      </w:tr>
      <w:tr w:rsidR="008A0E46" w14:paraId="4E313A00" w14:textId="77777777" w:rsidTr="00055526">
        <w:trPr>
          <w:cantSplit/>
        </w:trPr>
        <w:tc>
          <w:tcPr>
            <w:tcW w:w="567" w:type="dxa"/>
          </w:tcPr>
          <w:p w14:paraId="4E3139FD" w14:textId="77777777" w:rsidR="001D7AF0" w:rsidRDefault="003E5FC3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E3139FE" w14:textId="77777777" w:rsidR="006E04A4" w:rsidRDefault="003E5FC3" w:rsidP="000326E3">
            <w:r>
              <w:t>Bet. 2017/18:SfU21 Genomförande av säsongsanställningsdirektivet</w:t>
            </w:r>
          </w:p>
        </w:tc>
        <w:tc>
          <w:tcPr>
            <w:tcW w:w="2055" w:type="dxa"/>
          </w:tcPr>
          <w:p w14:paraId="4E3139FF" w14:textId="77777777" w:rsidR="006E04A4" w:rsidRDefault="003E5FC3" w:rsidP="00C84F80">
            <w:r>
              <w:t>2 res. (SD, V)</w:t>
            </w:r>
          </w:p>
        </w:tc>
      </w:tr>
      <w:tr w:rsidR="008A0E46" w14:paraId="4E313A04" w14:textId="77777777" w:rsidTr="00055526">
        <w:trPr>
          <w:cantSplit/>
        </w:trPr>
        <w:tc>
          <w:tcPr>
            <w:tcW w:w="567" w:type="dxa"/>
          </w:tcPr>
          <w:p w14:paraId="4E313A01" w14:textId="77777777" w:rsidR="001D7AF0" w:rsidRDefault="003E5FC3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E313A02" w14:textId="77777777" w:rsidR="006E04A4" w:rsidRDefault="003E5FC3" w:rsidP="000326E3">
            <w:r>
              <w:t>Bet. 2017/18:SfU20 Ändringar i fråga om kommunplacering av ensamkommande barn</w:t>
            </w:r>
          </w:p>
        </w:tc>
        <w:tc>
          <w:tcPr>
            <w:tcW w:w="2055" w:type="dxa"/>
          </w:tcPr>
          <w:p w14:paraId="4E313A03" w14:textId="77777777" w:rsidR="006E04A4" w:rsidRDefault="003E5FC3" w:rsidP="00C84F80">
            <w:r>
              <w:t>1 res. (KD)</w:t>
            </w:r>
          </w:p>
        </w:tc>
      </w:tr>
      <w:tr w:rsidR="008A0E46" w14:paraId="4E313A08" w14:textId="77777777" w:rsidTr="00055526">
        <w:trPr>
          <w:cantSplit/>
        </w:trPr>
        <w:tc>
          <w:tcPr>
            <w:tcW w:w="567" w:type="dxa"/>
          </w:tcPr>
          <w:p w14:paraId="4E313A05" w14:textId="77777777" w:rsidR="001D7AF0" w:rsidRDefault="003E5FC3" w:rsidP="00C84F80">
            <w:pPr>
              <w:keepNext/>
            </w:pPr>
          </w:p>
        </w:tc>
        <w:tc>
          <w:tcPr>
            <w:tcW w:w="6663" w:type="dxa"/>
          </w:tcPr>
          <w:p w14:paraId="4E313A06" w14:textId="77777777" w:rsidR="006E04A4" w:rsidRDefault="003E5FC3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4E313A07" w14:textId="77777777" w:rsidR="006E04A4" w:rsidRDefault="003E5FC3" w:rsidP="00C84F80">
            <w:pPr>
              <w:keepNext/>
            </w:pPr>
          </w:p>
        </w:tc>
      </w:tr>
      <w:tr w:rsidR="008A0E46" w14:paraId="4E313A0C" w14:textId="77777777" w:rsidTr="00055526">
        <w:trPr>
          <w:cantSplit/>
        </w:trPr>
        <w:tc>
          <w:tcPr>
            <w:tcW w:w="567" w:type="dxa"/>
          </w:tcPr>
          <w:p w14:paraId="4E313A09" w14:textId="77777777" w:rsidR="001D7AF0" w:rsidRDefault="003E5FC3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E313A0A" w14:textId="77777777" w:rsidR="006E04A4" w:rsidRDefault="003E5FC3" w:rsidP="000326E3">
            <w:r>
              <w:t>Bet. 2017/18:JuU13 Polisfrågor</w:t>
            </w:r>
          </w:p>
        </w:tc>
        <w:tc>
          <w:tcPr>
            <w:tcW w:w="2055" w:type="dxa"/>
          </w:tcPr>
          <w:p w14:paraId="4E313A0B" w14:textId="77777777" w:rsidR="006E04A4" w:rsidRDefault="003E5FC3" w:rsidP="00C84F80">
            <w:r>
              <w:t>40 res. (M, SD, C, V, L, KD, -)</w:t>
            </w:r>
          </w:p>
        </w:tc>
      </w:tr>
      <w:tr w:rsidR="008A0E46" w14:paraId="4E313A10" w14:textId="77777777" w:rsidTr="00055526">
        <w:trPr>
          <w:cantSplit/>
        </w:trPr>
        <w:tc>
          <w:tcPr>
            <w:tcW w:w="567" w:type="dxa"/>
          </w:tcPr>
          <w:p w14:paraId="4E313A0D" w14:textId="77777777" w:rsidR="001D7AF0" w:rsidRDefault="003E5FC3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E313A0E" w14:textId="77777777" w:rsidR="006E04A4" w:rsidRDefault="003E5FC3" w:rsidP="000326E3">
            <w:r>
              <w:t>Bet. 2017/18:JuU15 Processrättsliga frågor</w:t>
            </w:r>
          </w:p>
        </w:tc>
        <w:tc>
          <w:tcPr>
            <w:tcW w:w="2055" w:type="dxa"/>
          </w:tcPr>
          <w:p w14:paraId="4E313A0F" w14:textId="77777777" w:rsidR="006E04A4" w:rsidRDefault="003E5FC3" w:rsidP="00C84F80">
            <w:r>
              <w:t>17 res. (M, SD, C, L, KD, -)</w:t>
            </w:r>
          </w:p>
        </w:tc>
      </w:tr>
      <w:tr w:rsidR="008A0E46" w14:paraId="4E313A14" w14:textId="77777777" w:rsidTr="00055526">
        <w:trPr>
          <w:cantSplit/>
        </w:trPr>
        <w:tc>
          <w:tcPr>
            <w:tcW w:w="567" w:type="dxa"/>
          </w:tcPr>
          <w:p w14:paraId="4E313A11" w14:textId="77777777" w:rsidR="001D7AF0" w:rsidRDefault="003E5FC3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E313A12" w14:textId="77777777" w:rsidR="006E04A4" w:rsidRDefault="003E5FC3" w:rsidP="000326E3">
            <w:r>
              <w:t>Bet. 2017/18:JuU25 Elektronisk övervakning av kontaktförbud</w:t>
            </w:r>
          </w:p>
        </w:tc>
        <w:tc>
          <w:tcPr>
            <w:tcW w:w="2055" w:type="dxa"/>
          </w:tcPr>
          <w:p w14:paraId="4E313A13" w14:textId="77777777" w:rsidR="006E04A4" w:rsidRDefault="003E5FC3" w:rsidP="00C84F80">
            <w:r>
              <w:t>8 res. (M, SD, C,</w:t>
            </w:r>
            <w:r>
              <w:t xml:space="preserve"> V, L, KD, -)</w:t>
            </w:r>
          </w:p>
        </w:tc>
      </w:tr>
      <w:tr w:rsidR="008A0E46" w14:paraId="4E313A18" w14:textId="77777777" w:rsidTr="00055526">
        <w:trPr>
          <w:cantSplit/>
        </w:trPr>
        <w:tc>
          <w:tcPr>
            <w:tcW w:w="567" w:type="dxa"/>
          </w:tcPr>
          <w:p w14:paraId="4E313A15" w14:textId="77777777" w:rsidR="001D7AF0" w:rsidRDefault="003E5FC3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E313A16" w14:textId="77777777" w:rsidR="006E04A4" w:rsidRDefault="003E5FC3" w:rsidP="000326E3">
            <w:r>
              <w:t>Bet. 2017/18:JuU27 Ordförandeskapet i domstol vid kollegial handläggning</w:t>
            </w:r>
          </w:p>
        </w:tc>
        <w:tc>
          <w:tcPr>
            <w:tcW w:w="2055" w:type="dxa"/>
          </w:tcPr>
          <w:p w14:paraId="4E313A17" w14:textId="77777777" w:rsidR="006E04A4" w:rsidRDefault="003E5FC3" w:rsidP="00C84F80"/>
        </w:tc>
      </w:tr>
      <w:tr w:rsidR="008A0E46" w14:paraId="4E313A1C" w14:textId="77777777" w:rsidTr="00055526">
        <w:trPr>
          <w:cantSplit/>
        </w:trPr>
        <w:tc>
          <w:tcPr>
            <w:tcW w:w="567" w:type="dxa"/>
          </w:tcPr>
          <w:p w14:paraId="4E313A19" w14:textId="77777777" w:rsidR="001D7AF0" w:rsidRDefault="003E5FC3" w:rsidP="00C84F80">
            <w:pPr>
              <w:keepNext/>
            </w:pPr>
          </w:p>
        </w:tc>
        <w:tc>
          <w:tcPr>
            <w:tcW w:w="6663" w:type="dxa"/>
          </w:tcPr>
          <w:p w14:paraId="4E313A1A" w14:textId="77777777" w:rsidR="006E04A4" w:rsidRDefault="003E5FC3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4E313A1B" w14:textId="77777777" w:rsidR="006E04A4" w:rsidRDefault="003E5FC3" w:rsidP="00C84F80">
            <w:pPr>
              <w:keepNext/>
            </w:pPr>
          </w:p>
        </w:tc>
      </w:tr>
      <w:tr w:rsidR="008A0E46" w:rsidRPr="003E5FC3" w14:paraId="4E313A20" w14:textId="77777777" w:rsidTr="00055526">
        <w:trPr>
          <w:cantSplit/>
        </w:trPr>
        <w:tc>
          <w:tcPr>
            <w:tcW w:w="567" w:type="dxa"/>
          </w:tcPr>
          <w:p w14:paraId="4E313A1D" w14:textId="77777777" w:rsidR="001D7AF0" w:rsidRDefault="003E5FC3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E313A1E" w14:textId="77777777" w:rsidR="006E04A4" w:rsidRDefault="003E5FC3" w:rsidP="000326E3">
            <w:r>
              <w:t>Bet. 2017/18:MJU15 Avfall och kretslopp</w:t>
            </w:r>
          </w:p>
        </w:tc>
        <w:tc>
          <w:tcPr>
            <w:tcW w:w="2055" w:type="dxa"/>
          </w:tcPr>
          <w:p w14:paraId="4E313A1F" w14:textId="77777777" w:rsidR="006E04A4" w:rsidRPr="003E5FC3" w:rsidRDefault="003E5FC3" w:rsidP="00C84F80">
            <w:pPr>
              <w:rPr>
                <w:lang w:val="en-US"/>
              </w:rPr>
            </w:pPr>
            <w:r w:rsidRPr="003E5FC3">
              <w:rPr>
                <w:lang w:val="en-US"/>
              </w:rPr>
              <w:t>19 res. (S, M, SD, MP, C, V, L, KD)</w:t>
            </w:r>
          </w:p>
        </w:tc>
      </w:tr>
      <w:tr w:rsidR="008A0E46" w14:paraId="4E313A24" w14:textId="77777777" w:rsidTr="00055526">
        <w:trPr>
          <w:cantSplit/>
        </w:trPr>
        <w:tc>
          <w:tcPr>
            <w:tcW w:w="567" w:type="dxa"/>
          </w:tcPr>
          <w:p w14:paraId="4E313A21" w14:textId="77777777" w:rsidR="001D7AF0" w:rsidRDefault="003E5FC3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E313A22" w14:textId="77777777" w:rsidR="006E04A4" w:rsidRDefault="003E5FC3" w:rsidP="000326E3">
            <w:r>
              <w:t xml:space="preserve">Bet. 2017/18:MJU21 Bemyndigande i </w:t>
            </w:r>
            <w:r>
              <w:t>terrängkörningslagen</w:t>
            </w:r>
          </w:p>
        </w:tc>
        <w:tc>
          <w:tcPr>
            <w:tcW w:w="2055" w:type="dxa"/>
          </w:tcPr>
          <w:p w14:paraId="4E313A23" w14:textId="77777777" w:rsidR="006E04A4" w:rsidRDefault="003E5FC3" w:rsidP="00C84F80"/>
        </w:tc>
      </w:tr>
      <w:tr w:rsidR="008A0E46" w14:paraId="4E313A28" w14:textId="77777777" w:rsidTr="00055526">
        <w:trPr>
          <w:cantSplit/>
        </w:trPr>
        <w:tc>
          <w:tcPr>
            <w:tcW w:w="567" w:type="dxa"/>
          </w:tcPr>
          <w:p w14:paraId="4E313A25" w14:textId="77777777" w:rsidR="001D7AF0" w:rsidRDefault="003E5FC3" w:rsidP="00C84F80">
            <w:pPr>
              <w:keepNext/>
            </w:pPr>
          </w:p>
        </w:tc>
        <w:tc>
          <w:tcPr>
            <w:tcW w:w="6663" w:type="dxa"/>
          </w:tcPr>
          <w:p w14:paraId="4E313A26" w14:textId="77777777" w:rsidR="006E04A4" w:rsidRDefault="003E5FC3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4E313A27" w14:textId="77777777" w:rsidR="006E04A4" w:rsidRDefault="003E5FC3" w:rsidP="00C84F80">
            <w:pPr>
              <w:keepNext/>
            </w:pPr>
          </w:p>
        </w:tc>
      </w:tr>
      <w:tr w:rsidR="008A0E46" w14:paraId="4E313A2C" w14:textId="77777777" w:rsidTr="00055526">
        <w:trPr>
          <w:cantSplit/>
        </w:trPr>
        <w:tc>
          <w:tcPr>
            <w:tcW w:w="567" w:type="dxa"/>
          </w:tcPr>
          <w:p w14:paraId="4E313A29" w14:textId="77777777" w:rsidR="001D7AF0" w:rsidRDefault="003E5FC3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E313A2A" w14:textId="77777777" w:rsidR="006E04A4" w:rsidRDefault="003E5FC3" w:rsidP="000326E3">
            <w:r>
              <w:t>Bet. 2017/18:AU9 Arbetsrätt</w:t>
            </w:r>
          </w:p>
        </w:tc>
        <w:tc>
          <w:tcPr>
            <w:tcW w:w="2055" w:type="dxa"/>
          </w:tcPr>
          <w:p w14:paraId="4E313A2B" w14:textId="77777777" w:rsidR="006E04A4" w:rsidRDefault="003E5FC3" w:rsidP="00C84F80">
            <w:r>
              <w:t>24 res. (M, SD, C, V, L, KD)</w:t>
            </w:r>
          </w:p>
        </w:tc>
      </w:tr>
      <w:tr w:rsidR="008A0E46" w14:paraId="4E313A30" w14:textId="77777777" w:rsidTr="00055526">
        <w:trPr>
          <w:cantSplit/>
        </w:trPr>
        <w:tc>
          <w:tcPr>
            <w:tcW w:w="567" w:type="dxa"/>
          </w:tcPr>
          <w:p w14:paraId="4E313A2D" w14:textId="77777777" w:rsidR="001D7AF0" w:rsidRDefault="003E5FC3" w:rsidP="00C84F80">
            <w:pPr>
              <w:keepNext/>
            </w:pPr>
          </w:p>
        </w:tc>
        <w:tc>
          <w:tcPr>
            <w:tcW w:w="6663" w:type="dxa"/>
          </w:tcPr>
          <w:p w14:paraId="4E313A2E" w14:textId="77777777" w:rsidR="006E04A4" w:rsidRDefault="003E5FC3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4E313A2F" w14:textId="77777777" w:rsidR="006E04A4" w:rsidRDefault="003E5FC3" w:rsidP="00C84F80">
            <w:pPr>
              <w:keepNext/>
            </w:pPr>
          </w:p>
        </w:tc>
      </w:tr>
      <w:tr w:rsidR="008A0E46" w14:paraId="4E313A34" w14:textId="77777777" w:rsidTr="00055526">
        <w:trPr>
          <w:cantSplit/>
        </w:trPr>
        <w:tc>
          <w:tcPr>
            <w:tcW w:w="567" w:type="dxa"/>
          </w:tcPr>
          <w:p w14:paraId="4E313A31" w14:textId="77777777" w:rsidR="001D7AF0" w:rsidRDefault="003E5FC3" w:rsidP="00C84F80">
            <w:pPr>
              <w:keepNext/>
            </w:pPr>
          </w:p>
        </w:tc>
        <w:tc>
          <w:tcPr>
            <w:tcW w:w="6663" w:type="dxa"/>
          </w:tcPr>
          <w:p w14:paraId="4E313A32" w14:textId="77777777" w:rsidR="006E04A4" w:rsidRDefault="003E5FC3" w:rsidP="000326E3">
            <w:pPr>
              <w:pStyle w:val="renderubrik"/>
            </w:pPr>
            <w:r>
              <w:t>Statsrådet Tomas Eneroth (S)</w:t>
            </w:r>
          </w:p>
        </w:tc>
        <w:tc>
          <w:tcPr>
            <w:tcW w:w="2055" w:type="dxa"/>
          </w:tcPr>
          <w:p w14:paraId="4E313A33" w14:textId="77777777" w:rsidR="006E04A4" w:rsidRDefault="003E5FC3" w:rsidP="00C84F80">
            <w:pPr>
              <w:keepNext/>
            </w:pPr>
          </w:p>
        </w:tc>
      </w:tr>
      <w:tr w:rsidR="008A0E46" w14:paraId="4E313A38" w14:textId="77777777" w:rsidTr="00055526">
        <w:trPr>
          <w:cantSplit/>
        </w:trPr>
        <w:tc>
          <w:tcPr>
            <w:tcW w:w="567" w:type="dxa"/>
          </w:tcPr>
          <w:p w14:paraId="4E313A35" w14:textId="77777777" w:rsidR="001D7AF0" w:rsidRDefault="003E5FC3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E313A36" w14:textId="77777777" w:rsidR="006E04A4" w:rsidRDefault="003E5FC3" w:rsidP="000326E3">
            <w:r>
              <w:t>2017/18:484 av Jonas Sjöstedt (V)</w:t>
            </w:r>
            <w:r>
              <w:br/>
              <w:t xml:space="preserve">Statligt stöd </w:t>
            </w:r>
            <w:r>
              <w:t>till Kvarkens färjetrafik</w:t>
            </w:r>
          </w:p>
        </w:tc>
        <w:tc>
          <w:tcPr>
            <w:tcW w:w="2055" w:type="dxa"/>
          </w:tcPr>
          <w:p w14:paraId="4E313A37" w14:textId="77777777" w:rsidR="006E04A4" w:rsidRDefault="003E5FC3" w:rsidP="00C84F80"/>
        </w:tc>
      </w:tr>
      <w:tr w:rsidR="008A0E46" w14:paraId="4E313A3C" w14:textId="77777777" w:rsidTr="00055526">
        <w:trPr>
          <w:cantSplit/>
        </w:trPr>
        <w:tc>
          <w:tcPr>
            <w:tcW w:w="567" w:type="dxa"/>
          </w:tcPr>
          <w:p w14:paraId="4E313A39" w14:textId="77777777" w:rsidR="001D7AF0" w:rsidRDefault="003E5FC3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E313A3A" w14:textId="77777777" w:rsidR="006E04A4" w:rsidRDefault="003E5FC3" w:rsidP="000326E3">
            <w:r>
              <w:t>2017/18:491 av Emma Wallrup (V)</w:t>
            </w:r>
            <w:r>
              <w:br/>
              <w:t>Färdtjänst</w:t>
            </w:r>
          </w:p>
        </w:tc>
        <w:tc>
          <w:tcPr>
            <w:tcW w:w="2055" w:type="dxa"/>
          </w:tcPr>
          <w:p w14:paraId="4E313A3B" w14:textId="77777777" w:rsidR="006E04A4" w:rsidRDefault="003E5FC3" w:rsidP="00C84F80"/>
        </w:tc>
      </w:tr>
      <w:tr w:rsidR="008A0E46" w14:paraId="4E313A40" w14:textId="77777777" w:rsidTr="00055526">
        <w:trPr>
          <w:cantSplit/>
        </w:trPr>
        <w:tc>
          <w:tcPr>
            <w:tcW w:w="567" w:type="dxa"/>
          </w:tcPr>
          <w:p w14:paraId="4E313A3D" w14:textId="77777777" w:rsidR="001D7AF0" w:rsidRDefault="003E5FC3" w:rsidP="00C84F80">
            <w:pPr>
              <w:keepNext/>
            </w:pPr>
          </w:p>
        </w:tc>
        <w:tc>
          <w:tcPr>
            <w:tcW w:w="6663" w:type="dxa"/>
          </w:tcPr>
          <w:p w14:paraId="13EC471A" w14:textId="77777777" w:rsidR="003E5FC3" w:rsidRDefault="003E5FC3" w:rsidP="000326E3">
            <w:pPr>
              <w:pStyle w:val="renderubrik"/>
            </w:pPr>
          </w:p>
          <w:p w14:paraId="4E313A3E" w14:textId="4959C520" w:rsidR="006E04A4" w:rsidRDefault="003E5FC3" w:rsidP="000326E3">
            <w:pPr>
              <w:pStyle w:val="renderubrik"/>
            </w:pPr>
            <w:bookmarkStart w:id="4" w:name="_GoBack"/>
            <w:bookmarkEnd w:id="4"/>
            <w:r>
              <w:t>Statsrådet Sven-Erik Bucht (S)</w:t>
            </w:r>
          </w:p>
        </w:tc>
        <w:tc>
          <w:tcPr>
            <w:tcW w:w="2055" w:type="dxa"/>
          </w:tcPr>
          <w:p w14:paraId="4E313A3F" w14:textId="77777777" w:rsidR="006E04A4" w:rsidRDefault="003E5FC3" w:rsidP="00C84F80">
            <w:pPr>
              <w:keepNext/>
            </w:pPr>
          </w:p>
        </w:tc>
      </w:tr>
      <w:tr w:rsidR="008A0E46" w14:paraId="4E313A44" w14:textId="77777777" w:rsidTr="00055526">
        <w:trPr>
          <w:cantSplit/>
        </w:trPr>
        <w:tc>
          <w:tcPr>
            <w:tcW w:w="567" w:type="dxa"/>
          </w:tcPr>
          <w:p w14:paraId="4E313A41" w14:textId="77777777" w:rsidR="001D7AF0" w:rsidRDefault="003E5FC3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E313A42" w14:textId="77777777" w:rsidR="006E04A4" w:rsidRDefault="003E5FC3" w:rsidP="000326E3">
            <w:r>
              <w:t>2017/18:430 av Staffan Danielsson (C)</w:t>
            </w:r>
            <w:r>
              <w:br/>
              <w:t>Djurskyddslag med rättssäkerhet</w:t>
            </w:r>
          </w:p>
        </w:tc>
        <w:tc>
          <w:tcPr>
            <w:tcW w:w="2055" w:type="dxa"/>
          </w:tcPr>
          <w:p w14:paraId="4E313A43" w14:textId="77777777" w:rsidR="006E04A4" w:rsidRDefault="003E5FC3" w:rsidP="00C84F80"/>
        </w:tc>
      </w:tr>
      <w:tr w:rsidR="008A0E46" w14:paraId="4E313A48" w14:textId="77777777" w:rsidTr="00055526">
        <w:trPr>
          <w:cantSplit/>
        </w:trPr>
        <w:tc>
          <w:tcPr>
            <w:tcW w:w="567" w:type="dxa"/>
          </w:tcPr>
          <w:p w14:paraId="4E313A45" w14:textId="77777777" w:rsidR="001D7AF0" w:rsidRDefault="003E5FC3" w:rsidP="00C84F80">
            <w:pPr>
              <w:keepNext/>
            </w:pPr>
          </w:p>
        </w:tc>
        <w:tc>
          <w:tcPr>
            <w:tcW w:w="6663" w:type="dxa"/>
          </w:tcPr>
          <w:p w14:paraId="4E313A46" w14:textId="77777777" w:rsidR="006E04A4" w:rsidRDefault="003E5FC3" w:rsidP="000326E3">
            <w:pPr>
              <w:pStyle w:val="renderubrik"/>
            </w:pPr>
            <w:r>
              <w:t>Statsrådet Helene Hellmark Knutsson (S)</w:t>
            </w:r>
          </w:p>
        </w:tc>
        <w:tc>
          <w:tcPr>
            <w:tcW w:w="2055" w:type="dxa"/>
          </w:tcPr>
          <w:p w14:paraId="4E313A47" w14:textId="77777777" w:rsidR="006E04A4" w:rsidRDefault="003E5FC3" w:rsidP="00C84F80">
            <w:pPr>
              <w:keepNext/>
            </w:pPr>
          </w:p>
        </w:tc>
      </w:tr>
      <w:tr w:rsidR="008A0E46" w14:paraId="4E313A4C" w14:textId="77777777" w:rsidTr="00055526">
        <w:trPr>
          <w:cantSplit/>
        </w:trPr>
        <w:tc>
          <w:tcPr>
            <w:tcW w:w="567" w:type="dxa"/>
          </w:tcPr>
          <w:p w14:paraId="4E313A49" w14:textId="77777777" w:rsidR="001D7AF0" w:rsidRDefault="003E5FC3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E313A4A" w14:textId="77777777" w:rsidR="006E04A4" w:rsidRDefault="003E5FC3" w:rsidP="000326E3">
            <w:r>
              <w:t xml:space="preserve">2017/18:473 av Jeff Ahl </w:t>
            </w:r>
            <w:r>
              <w:t>(-)</w:t>
            </w:r>
            <w:r>
              <w:br/>
              <w:t>Yttrandefriheten på universitet och högskolor</w:t>
            </w:r>
          </w:p>
        </w:tc>
        <w:tc>
          <w:tcPr>
            <w:tcW w:w="2055" w:type="dxa"/>
          </w:tcPr>
          <w:p w14:paraId="4E313A4B" w14:textId="77777777" w:rsidR="006E04A4" w:rsidRDefault="003E5FC3" w:rsidP="00C84F80"/>
        </w:tc>
      </w:tr>
    </w:tbl>
    <w:p w14:paraId="4E313A4D" w14:textId="77777777" w:rsidR="00517888" w:rsidRPr="00F221DA" w:rsidRDefault="003E5FC3" w:rsidP="00137840">
      <w:pPr>
        <w:pStyle w:val="Blankrad"/>
      </w:pPr>
      <w:r>
        <w:t xml:space="preserve">     </w:t>
      </w:r>
    </w:p>
    <w:p w14:paraId="4E313A4E" w14:textId="77777777" w:rsidR="00121B42" w:rsidRDefault="003E5FC3" w:rsidP="00121B42">
      <w:pPr>
        <w:pStyle w:val="Blankrad"/>
      </w:pPr>
      <w:r>
        <w:t xml:space="preserve">     </w:t>
      </w:r>
    </w:p>
    <w:p w14:paraId="4E313A4F" w14:textId="77777777" w:rsidR="006E04A4" w:rsidRPr="00F221DA" w:rsidRDefault="003E5FC3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8A0E46" w14:paraId="4E313A52" w14:textId="77777777" w:rsidTr="00D774A8">
        <w:tc>
          <w:tcPr>
            <w:tcW w:w="567" w:type="dxa"/>
          </w:tcPr>
          <w:p w14:paraId="4E313A50" w14:textId="77777777" w:rsidR="00D774A8" w:rsidRDefault="003E5FC3">
            <w:pPr>
              <w:pStyle w:val="IngenText"/>
            </w:pPr>
          </w:p>
        </w:tc>
        <w:tc>
          <w:tcPr>
            <w:tcW w:w="8718" w:type="dxa"/>
          </w:tcPr>
          <w:p w14:paraId="4E313A51" w14:textId="77777777" w:rsidR="00D774A8" w:rsidRDefault="003E5FC3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E313A53" w14:textId="77777777" w:rsidR="006E04A4" w:rsidRPr="00852BA1" w:rsidRDefault="003E5FC3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13A65" w14:textId="77777777" w:rsidR="00000000" w:rsidRDefault="003E5FC3">
      <w:pPr>
        <w:spacing w:line="240" w:lineRule="auto"/>
      </w:pPr>
      <w:r>
        <w:separator/>
      </w:r>
    </w:p>
  </w:endnote>
  <w:endnote w:type="continuationSeparator" w:id="0">
    <w:p w14:paraId="4E313A67" w14:textId="77777777" w:rsidR="00000000" w:rsidRDefault="003E5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13A5A" w14:textId="058E53B9" w:rsidR="00D73249" w:rsidRDefault="003E5FC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4E313A5B" w14:textId="77777777" w:rsidR="00D73249" w:rsidRDefault="003E5FC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13A5F" w14:textId="50D63EA3" w:rsidR="00D73249" w:rsidRDefault="003E5FC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4E313A60" w14:textId="77777777" w:rsidR="00D73249" w:rsidRDefault="003E5F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13A61" w14:textId="77777777" w:rsidR="00000000" w:rsidRDefault="003E5FC3">
      <w:pPr>
        <w:spacing w:line="240" w:lineRule="auto"/>
      </w:pPr>
      <w:r>
        <w:separator/>
      </w:r>
    </w:p>
  </w:footnote>
  <w:footnote w:type="continuationSeparator" w:id="0">
    <w:p w14:paraId="4E313A63" w14:textId="77777777" w:rsidR="00000000" w:rsidRDefault="003E5F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13A55" w14:textId="5F0F88EE" w:rsidR="00D73249" w:rsidRDefault="003E5FC3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24 april 2018</w:t>
    </w:r>
    <w:r>
      <w:fldChar w:fldCharType="end"/>
    </w:r>
  </w:p>
  <w:p w14:paraId="4E313A56" w14:textId="77777777" w:rsidR="00D73249" w:rsidRDefault="003E5FC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E313A57" w14:textId="77777777" w:rsidR="00D73249" w:rsidRDefault="003E5FC3"/>
  <w:p w14:paraId="4E313A58" w14:textId="77777777" w:rsidR="00D73249" w:rsidRDefault="003E5F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13A5C" w14:textId="77777777" w:rsidR="00D73249" w:rsidRDefault="003E5FC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E313A61" wp14:editId="4E313A6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313A5D" w14:textId="77777777" w:rsidR="00D73249" w:rsidRDefault="003E5FC3" w:rsidP="00BE217A">
    <w:pPr>
      <w:pStyle w:val="Dokumentrubrik"/>
      <w:spacing w:after="360"/>
    </w:pPr>
    <w:r>
      <w:t>Föredragningslista</w:t>
    </w:r>
  </w:p>
  <w:p w14:paraId="4E313A5E" w14:textId="77777777" w:rsidR="00D73249" w:rsidRDefault="003E5F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3CE4E7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108BC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25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A8BE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0C63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702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C6E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4EC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CEF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A0E46"/>
    <w:rsid w:val="003E5FC3"/>
    <w:rsid w:val="007F14DD"/>
    <w:rsid w:val="008A0E46"/>
    <w:rsid w:val="0099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399A"/>
  <w15:docId w15:val="{00B0112D-9C94-4E31-B9DA-CAF9F402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2018-04-24</SAFIR_Sammantradesdatum_Doc>
    <SAFIR_SammantradeID xmlns="C07A1A6C-0B19-41D9-BDF8-F523BA3921EB">2cb8fa06-0c7e-47be-83a6-e6daa7db664a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3F0E5-474C-4540-B92C-CD59F7B87C52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627662A9-9EF1-4580-8533-503DC963898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3</Pages>
  <Words>373</Words>
  <Characters>2478</Characters>
  <Application>Microsoft Office Word</Application>
  <DocSecurity>0</DocSecurity>
  <Lines>130</Lines>
  <Paragraphs>67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49</cp:revision>
  <cp:lastPrinted>2018-04-23T12:15:00Z</cp:lastPrinted>
  <dcterms:created xsi:type="dcterms:W3CDTF">2013-03-22T09:28:00Z</dcterms:created>
  <dcterms:modified xsi:type="dcterms:W3CDTF">2018-04-23T12:17:00Z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24 april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