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802AF3" w14:textId="1A482EE0" w:rsidR="00300153" w:rsidRDefault="00300153" w:rsidP="0096348C">
      <w:pPr>
        <w:rPr>
          <w:szCs w:val="24"/>
        </w:rPr>
      </w:pPr>
    </w:p>
    <w:p w14:paraId="5E3B0C88" w14:textId="77777777" w:rsidR="00735DE9" w:rsidRPr="00D10746" w:rsidRDefault="00735DE9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5CE6058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221B20">
              <w:rPr>
                <w:b/>
                <w:szCs w:val="24"/>
              </w:rPr>
              <w:t>38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E83114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221B20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221B20">
              <w:rPr>
                <w:szCs w:val="24"/>
              </w:rPr>
              <w:t>03</w:t>
            </w:r>
            <w:r w:rsidR="00624E6C">
              <w:rPr>
                <w:szCs w:val="24"/>
              </w:rPr>
              <w:t>-</w:t>
            </w:r>
            <w:r w:rsidR="00221B20">
              <w:rPr>
                <w:szCs w:val="24"/>
              </w:rPr>
              <w:t>21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6523683" w:rsidR="00313337" w:rsidRPr="00EF25A5" w:rsidRDefault="00A207A9" w:rsidP="00EE1733">
            <w:pPr>
              <w:rPr>
                <w:szCs w:val="24"/>
              </w:rPr>
            </w:pPr>
            <w:r w:rsidRPr="002F0647">
              <w:rPr>
                <w:szCs w:val="24"/>
              </w:rPr>
              <w:t>09</w:t>
            </w:r>
            <w:r w:rsidR="00313337" w:rsidRPr="002F0647">
              <w:rPr>
                <w:szCs w:val="24"/>
              </w:rPr>
              <w:t>.</w:t>
            </w:r>
            <w:r w:rsidR="004D77DE" w:rsidRPr="00A15E67">
              <w:rPr>
                <w:szCs w:val="24"/>
              </w:rPr>
              <w:t>0</w:t>
            </w:r>
            <w:r w:rsidR="005E199B" w:rsidRPr="00A15E67">
              <w:rPr>
                <w:szCs w:val="24"/>
              </w:rPr>
              <w:t>0</w:t>
            </w:r>
            <w:r w:rsidR="00953995" w:rsidRPr="00A15E67">
              <w:rPr>
                <w:szCs w:val="24"/>
              </w:rPr>
              <w:t>–</w:t>
            </w:r>
            <w:r w:rsidRPr="00A15E67">
              <w:rPr>
                <w:szCs w:val="24"/>
              </w:rPr>
              <w:t>1</w:t>
            </w:r>
            <w:r w:rsidR="00221B20" w:rsidRPr="00A15E67">
              <w:rPr>
                <w:szCs w:val="24"/>
              </w:rPr>
              <w:t>2</w:t>
            </w:r>
            <w:r w:rsidR="00DA6289" w:rsidRPr="00A15E67">
              <w:rPr>
                <w:szCs w:val="24"/>
              </w:rPr>
              <w:t>.</w:t>
            </w:r>
            <w:r w:rsidR="00221B20" w:rsidRPr="00A15E67">
              <w:rPr>
                <w:szCs w:val="24"/>
              </w:rPr>
              <w:t>00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DC1250D" w14:textId="11FC83B9" w:rsidR="0063727D" w:rsidRDefault="0063727D" w:rsidP="00CF13AF">
      <w:pPr>
        <w:tabs>
          <w:tab w:val="left" w:pos="1418"/>
        </w:tabs>
        <w:rPr>
          <w:snapToGrid w:val="0"/>
        </w:rPr>
      </w:pPr>
    </w:p>
    <w:p w14:paraId="1F5602B6" w14:textId="77777777" w:rsidR="00300153" w:rsidRPr="007F393D" w:rsidRDefault="00300153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91CD5" w14:paraId="096E5218" w14:textId="77777777" w:rsidTr="00887D33">
        <w:tc>
          <w:tcPr>
            <w:tcW w:w="567" w:type="dxa"/>
          </w:tcPr>
          <w:p w14:paraId="7FDA70C7" w14:textId="1CDA50C1" w:rsidR="00B91CD5" w:rsidRDefault="00B91CD5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24A882F1" w14:textId="51785497" w:rsidR="00A207A9" w:rsidRDefault="00644CC1" w:rsidP="00A207A9">
            <w:pPr>
              <w:tabs>
                <w:tab w:val="left" w:pos="1701"/>
              </w:tabs>
              <w:rPr>
                <w:b/>
                <w:szCs w:val="23"/>
              </w:rPr>
            </w:pPr>
            <w:r w:rsidRPr="00644CC1">
              <w:rPr>
                <w:b/>
                <w:szCs w:val="23"/>
              </w:rPr>
              <w:t>Offentligt sammanträde</w:t>
            </w:r>
          </w:p>
          <w:p w14:paraId="1052146D" w14:textId="77777777" w:rsidR="00644CC1" w:rsidRDefault="00644CC1" w:rsidP="00A207A9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5C89FCCB" w14:textId="70CB4A2F" w:rsidR="00A207A9" w:rsidRPr="00A207A9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  <w:r w:rsidRPr="00A207A9">
              <w:rPr>
                <w:bCs/>
                <w:szCs w:val="23"/>
              </w:rPr>
              <w:t xml:space="preserve">Utskottet höll </w:t>
            </w:r>
            <w:r>
              <w:rPr>
                <w:bCs/>
                <w:szCs w:val="23"/>
              </w:rPr>
              <w:t>e</w:t>
            </w:r>
            <w:r w:rsidR="00644CC1">
              <w:rPr>
                <w:bCs/>
                <w:szCs w:val="23"/>
              </w:rPr>
              <w:t>tt</w:t>
            </w:r>
            <w:r w:rsidR="006A7DAF">
              <w:rPr>
                <w:bCs/>
                <w:szCs w:val="23"/>
              </w:rPr>
              <w:t xml:space="preserve"> </w:t>
            </w:r>
            <w:r w:rsidR="004E62F9" w:rsidRPr="004E62F9">
              <w:rPr>
                <w:bCs/>
                <w:szCs w:val="23"/>
              </w:rPr>
              <w:t>offentlig</w:t>
            </w:r>
            <w:r w:rsidR="006A7DAF">
              <w:rPr>
                <w:bCs/>
                <w:szCs w:val="23"/>
              </w:rPr>
              <w:t>t</w:t>
            </w:r>
            <w:r w:rsidR="004E62F9" w:rsidRPr="004E62F9">
              <w:rPr>
                <w:bCs/>
                <w:szCs w:val="23"/>
              </w:rPr>
              <w:t xml:space="preserve"> sammanträde om civilt försvar och krisberedskap inom hälso- och sjukvård</w:t>
            </w:r>
            <w:r w:rsidR="00644CC1" w:rsidRPr="00644CC1">
              <w:rPr>
                <w:bCs/>
                <w:szCs w:val="23"/>
              </w:rPr>
              <w:t>.</w:t>
            </w:r>
          </w:p>
          <w:p w14:paraId="26A72CB7" w14:textId="77777777" w:rsidR="00A207A9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34B3D99A" w14:textId="79FA1772" w:rsidR="00A207A9" w:rsidRPr="00A207A9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  <w:r w:rsidRPr="00A207A9">
              <w:rPr>
                <w:bCs/>
                <w:szCs w:val="23"/>
              </w:rPr>
              <w:t xml:space="preserve">Program och deltagarförteckning (inbjudna talare och gäster) för sammanträdet framgår </w:t>
            </w:r>
            <w:r w:rsidRPr="00C757CB">
              <w:rPr>
                <w:bCs/>
                <w:szCs w:val="23"/>
              </w:rPr>
              <w:t>av bilag</w:t>
            </w:r>
            <w:r w:rsidR="00C757CB" w:rsidRPr="00C757CB">
              <w:rPr>
                <w:bCs/>
                <w:szCs w:val="23"/>
              </w:rPr>
              <w:t>an</w:t>
            </w:r>
            <w:r w:rsidRPr="00C757CB">
              <w:rPr>
                <w:bCs/>
                <w:szCs w:val="23"/>
              </w:rPr>
              <w:t xml:space="preserve"> 2.</w:t>
            </w:r>
          </w:p>
          <w:p w14:paraId="7A257109" w14:textId="13F64C73" w:rsidR="00A207A9" w:rsidRPr="00637364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43A0BB8A" w14:textId="41E9BFF0" w:rsidR="00715F4A" w:rsidRDefault="00715F4A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62AA9587" w:rsidR="0063727D" w:rsidRDefault="0063727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537343C" w14:textId="77777777" w:rsidR="00637364" w:rsidRPr="009E7513" w:rsidRDefault="0063736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A15E67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22883A4A" w:rsidR="00C67B6B" w:rsidRPr="00A15E67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A15E67">
              <w:rPr>
                <w:szCs w:val="24"/>
              </w:rPr>
              <w:t xml:space="preserve">Justeras den </w:t>
            </w:r>
            <w:r w:rsidR="00221B20" w:rsidRPr="00A15E67">
              <w:rPr>
                <w:snapToGrid w:val="0"/>
                <w:szCs w:val="24"/>
              </w:rPr>
              <w:t>2</w:t>
            </w:r>
            <w:r w:rsidR="00B91CD5" w:rsidRPr="00A15E67">
              <w:rPr>
                <w:snapToGrid w:val="0"/>
                <w:szCs w:val="24"/>
              </w:rPr>
              <w:t xml:space="preserve"> </w:t>
            </w:r>
            <w:r w:rsidR="00221B20" w:rsidRPr="00A15E67">
              <w:rPr>
                <w:snapToGrid w:val="0"/>
                <w:szCs w:val="24"/>
              </w:rPr>
              <w:t>april</w:t>
            </w:r>
            <w:r w:rsidRPr="00A15E67">
              <w:rPr>
                <w:snapToGrid w:val="0"/>
                <w:szCs w:val="24"/>
              </w:rPr>
              <w:t xml:space="preserve"> 202</w:t>
            </w:r>
            <w:r w:rsidR="00221B20" w:rsidRPr="00A15E67">
              <w:rPr>
                <w:snapToGrid w:val="0"/>
                <w:szCs w:val="24"/>
              </w:rPr>
              <w:t>4</w:t>
            </w:r>
          </w:p>
          <w:p w14:paraId="6DDC6ECB" w14:textId="1C337A4E" w:rsidR="00D55549" w:rsidRPr="00A15E67" w:rsidRDefault="00D55549" w:rsidP="00C67B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5C8EDB7" w14:textId="38EACE0B" w:rsidR="00B002C8" w:rsidRPr="00A15E67" w:rsidRDefault="00B002C8" w:rsidP="00C67B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2EF3BB0" w14:textId="77777777" w:rsidR="00A95CA5" w:rsidRPr="00A15E67" w:rsidRDefault="00A95CA5" w:rsidP="00C67B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D8FDFB2" w14:textId="76BA17D5" w:rsidR="003752F0" w:rsidRPr="009E7513" w:rsidRDefault="00E812CF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15E67">
              <w:rPr>
                <w:szCs w:val="24"/>
              </w:rPr>
              <w:t>Fredrik Lundh Sammeli</w:t>
            </w:r>
            <w:r w:rsidRPr="00A15E67">
              <w:rPr>
                <w:sz w:val="20"/>
              </w:rPr>
              <w:t xml:space="preserve">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E62F9" w:rsidRPr="00F8018F" w14:paraId="1471A53F" w14:textId="77777777" w:rsidTr="00A40F4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B1DFB" w14:textId="77777777" w:rsidR="004E62F9" w:rsidRPr="00E40C0C" w:rsidRDefault="004E62F9" w:rsidP="00A40F45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8A09C3" w14:textId="77777777" w:rsidR="004E62F9" w:rsidRPr="00E40C0C" w:rsidRDefault="004E62F9" w:rsidP="00A40F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A5671D" w14:textId="493F666E" w:rsidR="004E62F9" w:rsidRPr="00E40C0C" w:rsidRDefault="004E62F9" w:rsidP="00A40F45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>
              <w:rPr>
                <w:sz w:val="20"/>
              </w:rPr>
              <w:t>38</w:t>
            </w:r>
          </w:p>
        </w:tc>
      </w:tr>
      <w:tr w:rsidR="004E62F9" w:rsidRPr="00F8018F" w14:paraId="3CAE78EF" w14:textId="77777777" w:rsidTr="00A40F4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DD0FF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BA6BC5" w14:textId="6DB8D3DC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533C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5FBFD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4E980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2C36D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40A33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C1FE9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500A7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4E62F9" w:rsidRPr="00F8018F" w14:paraId="6B8164FD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622C7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516BB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9DF6B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E9CE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A61C4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97282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EC5D0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B8940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12BD6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F8535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A1D1F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002A9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6F08D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B246F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585F8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56549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F7F51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4E62F9" w:rsidRPr="00F8018F" w14:paraId="13AE99E3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399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380B" w14:textId="688F13EE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C91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B7E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857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EAD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E2B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718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1DB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DA1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3BD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6E8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756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B3C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BE7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FD7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C20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14858FB1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442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3A5A" w14:textId="1BABD2AB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DE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5C9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A84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981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89B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D42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79A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8AB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EEF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5B0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4CC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51B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017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3B9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4E3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7116EB9E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288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C75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0C5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B7E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FA2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A79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4EE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C21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AB1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D2B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BC1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460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5BC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987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1AF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759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EA3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6C75DF11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F4E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EA8E" w14:textId="6BAD3C9B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4E3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349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C5D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AC2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7FA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076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034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2EA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ACA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49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229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782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820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1FB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89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4782CF48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8A7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968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501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987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9F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CE9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807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C20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336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F51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5FE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88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7BC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204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C4C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7AE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D8B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7F4861DA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EA5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64F2" w14:textId="45F7297A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55E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894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24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1BF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05E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4E6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C88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516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3B7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879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6DE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DE8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CAC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CC7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378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18BB1BF0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D54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63B4" w14:textId="43A9EFEC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D8D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920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4C9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323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92F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FAE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3C6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C02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0FA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785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44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9A2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90E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B36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525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4B3DF729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7B4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7D95" w14:textId="023A868B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AEF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506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8A9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2F5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8D3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7AA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77E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3F3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159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4DC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30C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E9F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52C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FF3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F54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7D48F1D7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C85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B9C0" w14:textId="50553E96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D62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D3D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A22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EC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49B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25D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3E4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460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230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E09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F64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80B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E48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9B6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39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0C30347B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CB1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8F6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A48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CDA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5E7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132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203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03D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61B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C1C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E08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C6A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A07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788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AC9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B7C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48F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05AEE9F8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09C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1E5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82D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6C2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36E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507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F9A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C21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28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058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6D1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315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FD8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8BE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7D7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999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3C9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43B02517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728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C863" w14:textId="2D578AE7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56E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9CE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203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C77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63D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F98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D83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076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EEA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8C2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883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384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487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F8C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1EAAA0A2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B6A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E41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06A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BBE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16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176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D4B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67A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A4A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320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09D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166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62F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570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3FB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4F9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24B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59F37F2D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3A4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6318" w14:textId="7B79FDE0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724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D59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FC7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5AE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9C3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038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992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23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EFE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6EA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A83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9AD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528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5ED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D2C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7A2B5EC5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BB7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7197" w14:textId="17032E79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9D4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642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821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63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B96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B96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2F6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C9E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3E3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E23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BCE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26E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69D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BD0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E60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6D8C75B0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A46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C2F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323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145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157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312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699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E02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8F4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D02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C3A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F8A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714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47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4C9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170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59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4D739EEB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C95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DCF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3CC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8AB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620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E6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206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4DE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86B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F45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E58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4FA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960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F8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683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540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A48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5CC463A2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A468F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5BFCD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06D0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64392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F083A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F851C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65EF2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95477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E2BFC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E4D7B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3462D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BFD5D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7CC61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C7764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10940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0B801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3F0C3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593143CD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2CE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2E60" w14:textId="4D3279F2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E2F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834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5C8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269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6B9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2A1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CBA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B5A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2FE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0E0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239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69A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64A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939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C6B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681F147A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F59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DE86" w14:textId="6C98CDE4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A2C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AB6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F18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90B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EA6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C85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369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BEB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F1A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93F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838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3E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870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022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F14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7727CEC0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6FA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425" w14:textId="26BC3664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902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0C2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0D0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D61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A5D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FF0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9C8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FF1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446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299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985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F97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6A9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7E8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641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6D7DB934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A59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80A1" w14:textId="48EC453E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7F5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518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538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3CD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570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678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4C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642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B7B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738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7EB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85B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DFC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BF7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46E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61E96C7D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E83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73A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649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0B6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AB9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4C1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196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FCC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23E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24F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0B1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4D8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AAD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53D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59C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2EB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1E7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365B2FD8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D16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15A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EBE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F25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728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9D1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07C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1CA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0C9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88C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C2D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5A7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6A0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F7E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AB6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FDF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952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01491E4D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452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31F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15D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B8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96F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42D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064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583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2DD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430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7CA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76E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3A0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350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A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8D5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198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506E49E2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2EF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708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07D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B03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A67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232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654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AFF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2F5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B35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72B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9DD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317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C0A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DFF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F5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E65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4FE71BE0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385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631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17C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97F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F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6AD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025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7D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E5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755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D75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D4D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AEC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88A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DE7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521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242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7E71CE" w14:paraId="53D1FF30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383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852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B21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C11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A98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7FA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FAD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F2F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2C9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CF6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9D1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82C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084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3D2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D59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909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CEE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4E62F9" w:rsidRPr="00F8018F" w14:paraId="324858CC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AAF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312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9A6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521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236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F0D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B68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695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9BC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10E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6D4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CE5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596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27F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6DF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CBB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B79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2D270326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4E2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B89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0F7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DC7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9C7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B6F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6E8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5B6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40A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366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72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D50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E95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CE9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D60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020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339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59869332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9EF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8BF4" w14:textId="2958B8FA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CCC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F6E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416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C54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7C8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0C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71A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AE3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994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E0B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38A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4CE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81B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673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1D4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6A672697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D3E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56F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92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273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5D7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6FD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EA6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D0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2DA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08C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95F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D10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475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B9F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C92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618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F30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7DB42E26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6C2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492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B0E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E6F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338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988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CAB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92A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42B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507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85D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CA0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D78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AC1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AC5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CE0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2B3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11544A70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53E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892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B59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473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DFB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632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53D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5C9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B00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D0D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88D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B4E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44C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7DD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3CE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52A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416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0B381A4D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76B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188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29F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A4E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060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B33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8D0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6BA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DA8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3B1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D21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1D7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FE2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064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83E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BC1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AF0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0CD80CB1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C5D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19C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E27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447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D43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F7E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36E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4D2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C59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896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E3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D5C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B57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7A5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027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800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67E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053825E7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8FA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0F9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61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EFD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AAE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53E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CC0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7C1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230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9E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2BE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ED3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69D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5DB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F6D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98C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DC0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3FDFF026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B4F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E58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B4B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DB4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0F1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504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B87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619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FE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12A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9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2DE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8B7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8BC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125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13D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9AC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21240B31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BC5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597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6B7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9FA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75B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32E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2CC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914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135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1C8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01A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CE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3C9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A4E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40D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C17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C22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5C811094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130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685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6EE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6E9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1BE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40B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366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D98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985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27C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DAA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1EF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016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B8C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29C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601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F1D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0624A816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F16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FA7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8EF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F6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182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4B5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3B8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0FA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EF5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66E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748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12E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A95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59C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113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251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14A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508B0A5F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FDC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88F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A63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B6C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291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55F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C72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001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084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E73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83B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258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41B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367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1CD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507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F86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4683065A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AEC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36E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CB8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16D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232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8D9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044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541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BB9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636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2E3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34D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0B0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8C0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2A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EDA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097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38392C63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88A8" w14:textId="00A8BDFD" w:rsidR="004E62F9" w:rsidRPr="00E40C0C" w:rsidRDefault="006A610F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665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816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156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E6D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3D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51D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4E3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B5E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177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CF7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4B5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488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7F7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C2B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88B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B6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60F7C278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96D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F3B8" w14:textId="70A530D0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B63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CDD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E48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1CE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41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B4D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499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E32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F29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214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ECD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256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D17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A5C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B94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3A744B16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6D5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1365" w14:textId="31E26AE5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E86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81A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7D8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4A7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77B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76D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8AA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976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5FB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693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266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768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460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4A3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3CF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5E592F67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5AC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E26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8BC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A09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984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747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302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4A9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4C3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86C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BEA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2E7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84D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FE6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93C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DAA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98A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1D4D5C4D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7C773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F6F31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D89F5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6561E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690B6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E7EC6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65E24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A7492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ADA12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0C1C2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9FD1FC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7B2F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AAC39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F5C3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217F5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1E68C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A7254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19334D9B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AB3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6F58" w14:textId="33AF0BF1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C8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E7B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1B7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8E3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082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C6F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E8E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8551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2C0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B37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2C4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963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626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83AE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77C2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33074F1C" w14:textId="77777777" w:rsidTr="00A40F4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E2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5657" w14:textId="74E19FE9" w:rsidR="004E62F9" w:rsidRPr="00E40C0C" w:rsidRDefault="00A15E67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39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84D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F2DF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0DA8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CC2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A7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AC0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943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A54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371D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0E5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8317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CE85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6A8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AF50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10E8F224" w14:textId="77777777" w:rsidTr="00A40F4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2C4D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F625B9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121E33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1D44E6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62F9" w:rsidRPr="00F8018F" w14:paraId="0856E2C1" w14:textId="77777777" w:rsidTr="00A40F4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9E121A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29486B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CC38A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5CA84" w14:textId="77777777" w:rsidR="004E62F9" w:rsidRPr="00E40C0C" w:rsidRDefault="004E62F9" w:rsidP="00A40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5CCD688" w14:textId="2B950DE9" w:rsidR="00644CC1" w:rsidRDefault="00644CC1" w:rsidP="002D04C6">
      <w:pPr>
        <w:ind w:left="7824"/>
        <w:rPr>
          <w:b/>
          <w:bCs/>
        </w:rPr>
      </w:pPr>
      <w:r>
        <w:rPr>
          <w:b/>
          <w:bCs/>
        </w:rPr>
        <w:lastRenderedPageBreak/>
        <w:t>Bilaga 2</w:t>
      </w:r>
    </w:p>
    <w:p w14:paraId="10436D3A" w14:textId="77777777" w:rsidR="006850A5" w:rsidRDefault="006850A5" w:rsidP="002D04C6">
      <w:pPr>
        <w:ind w:left="7824"/>
        <w:rPr>
          <w:b/>
          <w:bCs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6380"/>
        <w:gridCol w:w="709"/>
        <w:gridCol w:w="283"/>
      </w:tblGrid>
      <w:tr w:rsidR="006850A5" w:rsidRPr="00E94667" w14:paraId="46DC63A2" w14:textId="77777777" w:rsidTr="006850A5">
        <w:trPr>
          <w:gridAfter w:val="2"/>
          <w:wAfter w:w="992" w:type="dxa"/>
          <w:cantSplit/>
          <w:trHeight w:val="3019"/>
        </w:trPr>
        <w:tc>
          <w:tcPr>
            <w:tcW w:w="8080" w:type="dxa"/>
            <w:gridSpan w:val="2"/>
          </w:tcPr>
          <w:p w14:paraId="13FC2C5C" w14:textId="77777777" w:rsidR="006850A5" w:rsidRPr="00546072" w:rsidRDefault="006850A5" w:rsidP="005A41FA">
            <w:pPr>
              <w:pStyle w:val="Rubrik1"/>
              <w:rPr>
                <w:rFonts w:ascii="GillSans Pro for Riksdagen Lt" w:hAnsi="GillSans Pro for Riksdagen Lt"/>
                <w:sz w:val="32"/>
                <w:szCs w:val="24"/>
              </w:rPr>
            </w:pPr>
            <w:bookmarkStart w:id="0" w:name="Start"/>
            <w:bookmarkEnd w:id="0"/>
            <w:r>
              <w:rPr>
                <w:rFonts w:ascii="GillSans Pro for Riksdagen Lt" w:hAnsi="GillSans Pro for Riksdagen Lt"/>
              </w:rPr>
              <w:t>Program</w:t>
            </w:r>
            <w:r w:rsidRPr="00E94667">
              <w:rPr>
                <w:rFonts w:ascii="GillSans Pro for Riksdagen Lt" w:hAnsi="GillSans Pro for Riksdagen Lt"/>
              </w:rPr>
              <w:br/>
            </w:r>
          </w:p>
          <w:p w14:paraId="4C3E7740" w14:textId="77777777" w:rsidR="006850A5" w:rsidRPr="00E94667" w:rsidRDefault="006850A5" w:rsidP="005A41FA">
            <w:pPr>
              <w:pStyle w:val="Rubrik3"/>
              <w:rPr>
                <w:rFonts w:ascii="GillSans Pro for Riksdagen Lt" w:hAnsi="GillSans Pro for Riksdagen Lt"/>
                <w:highlight w:val="yellow"/>
              </w:rPr>
            </w:pPr>
            <w:r w:rsidRPr="00546072">
              <w:rPr>
                <w:rFonts w:ascii="GillSans Pro for Riksdagen Lt" w:hAnsi="GillSans Pro for Riksdagen Lt"/>
                <w:szCs w:val="28"/>
              </w:rPr>
              <w:t>Offentligt sammanträde i socialutskottet om civilt försvar och krisberedskap inom hälso- och sjukvården</w:t>
            </w:r>
            <w:r w:rsidRPr="00E94667">
              <w:rPr>
                <w:rFonts w:ascii="GillSans Pro for Riksdagen Lt" w:hAnsi="GillSans Pro for Riksdagen Lt"/>
              </w:rPr>
              <w:br/>
            </w:r>
          </w:p>
          <w:p w14:paraId="1371A413" w14:textId="77777777" w:rsidR="006850A5" w:rsidRPr="00E94667" w:rsidRDefault="006850A5" w:rsidP="005A41FA">
            <w:pPr>
              <w:pStyle w:val="Rubrik3"/>
              <w:rPr>
                <w:rFonts w:ascii="GillSans Pro for Riksdagen Lt" w:hAnsi="GillSans Pro for Riksdagen Lt"/>
              </w:rPr>
            </w:pPr>
            <w:r w:rsidRPr="00E94667">
              <w:rPr>
                <w:rFonts w:ascii="GillSans Pro for Riksdagen Lt" w:hAnsi="GillSans Pro for Riksdagen Lt"/>
              </w:rPr>
              <w:t xml:space="preserve">Tid: </w:t>
            </w:r>
            <w:r w:rsidRPr="00E94667">
              <w:rPr>
                <w:rFonts w:ascii="GillSans Pro for Riksdagen Lt" w:hAnsi="GillSans Pro for Riksdagen Lt"/>
              </w:rPr>
              <w:tab/>
              <w:t>Torsdagen den 21 mars 2024 kl. 09.00–12.00</w:t>
            </w:r>
          </w:p>
          <w:p w14:paraId="09B02DDE" w14:textId="77777777" w:rsidR="006850A5" w:rsidRPr="00E94667" w:rsidRDefault="006850A5" w:rsidP="005A41FA">
            <w:pPr>
              <w:pStyle w:val="Rubrik3"/>
              <w:rPr>
                <w:rFonts w:ascii="GillSans Pro for Riksdagen Lt" w:hAnsi="GillSans Pro for Riksdagen Lt"/>
              </w:rPr>
            </w:pPr>
            <w:r w:rsidRPr="00E94667">
              <w:rPr>
                <w:rFonts w:ascii="GillSans Pro for Riksdagen Lt" w:hAnsi="GillSans Pro for Riksdagen Lt"/>
              </w:rPr>
              <w:t xml:space="preserve">Plats: </w:t>
            </w:r>
            <w:r w:rsidRPr="00E94667">
              <w:rPr>
                <w:rFonts w:ascii="GillSans Pro for Riksdagen Lt" w:hAnsi="GillSans Pro for Riksdagen Lt"/>
              </w:rPr>
              <w:tab/>
              <w:t xml:space="preserve">Riksdagens förstakammarsal </w:t>
            </w:r>
          </w:p>
        </w:tc>
      </w:tr>
      <w:tr w:rsidR="006850A5" w:rsidRPr="00E94667" w14:paraId="380635F7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0A5B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 xml:space="preserve">09.00 – 09.05 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509FE" w14:textId="77777777" w:rsidR="006850A5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>Inledning</w:t>
            </w:r>
            <w:r w:rsidRPr="00E94667">
              <w:rPr>
                <w:rFonts w:ascii="GillSans Pro for Riksdagen Lt" w:hAnsi="GillSans Pro for Riksdagen Lt"/>
                <w:b/>
                <w:szCs w:val="24"/>
              </w:rPr>
              <w:br/>
            </w:r>
            <w:r w:rsidRPr="00E94667">
              <w:rPr>
                <w:rFonts w:ascii="GillSans Pro for Riksdagen Lt" w:hAnsi="GillSans Pro for Riksdagen Lt"/>
                <w:szCs w:val="24"/>
              </w:rPr>
              <w:t>Christian Carlsson, ordförande i socialutskottet</w:t>
            </w:r>
          </w:p>
          <w:p w14:paraId="63DD334E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</w:p>
        </w:tc>
      </w:tr>
      <w:tr w:rsidR="006850A5" w:rsidRPr="00E94667" w14:paraId="59D33B85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1D85" w14:textId="77777777" w:rsidR="006850A5" w:rsidRPr="00A9710E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A9710E">
              <w:rPr>
                <w:rFonts w:ascii="GillSans Pro for Riksdagen Lt" w:hAnsi="GillSans Pro for Riksdagen Lt"/>
                <w:szCs w:val="24"/>
              </w:rPr>
              <w:t>09.05 – 09.15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5A85" w14:textId="77777777" w:rsidR="006850A5" w:rsidRPr="00C42A8A" w:rsidRDefault="006850A5" w:rsidP="005A41FA">
            <w:pPr>
              <w:rPr>
                <w:rFonts w:ascii="GillSans Pro for Riksdagen Lt" w:hAnsi="GillSans Pro for Riksdagen Lt"/>
              </w:rPr>
            </w:pPr>
            <w:r w:rsidRPr="00A9710E">
              <w:rPr>
                <w:rFonts w:ascii="GillSans Pro for Riksdagen Lt" w:hAnsi="GillSans Pro for Riksdagen Lt"/>
                <w:b/>
                <w:bCs/>
                <w:szCs w:val="24"/>
              </w:rPr>
              <w:t>Statssekreterare hos ministern för civilt försvar, Johan Berggren</w:t>
            </w:r>
            <w:r>
              <w:rPr>
                <w:rFonts w:ascii="GillSans Pro for Riksdagen Lt" w:hAnsi="GillSans Pro for Riksdagen Lt"/>
              </w:rPr>
              <w:br/>
            </w:r>
            <w:r w:rsidRPr="00A9710E">
              <w:rPr>
                <w:rFonts w:ascii="GillSans Pro for Riksdagen Lt" w:hAnsi="GillSans Pro for Riksdagen Lt"/>
                <w:szCs w:val="24"/>
              </w:rPr>
              <w:t>Cornelia Norman, politisk sakkunnig</w:t>
            </w:r>
          </w:p>
          <w:p w14:paraId="432B8D0A" w14:textId="77777777" w:rsidR="006850A5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A9710E">
              <w:rPr>
                <w:rFonts w:ascii="GillSans Pro for Riksdagen Lt" w:hAnsi="GillSans Pro for Riksdagen Lt"/>
                <w:szCs w:val="24"/>
              </w:rPr>
              <w:t xml:space="preserve">Charlotte </w:t>
            </w:r>
            <w:proofErr w:type="spellStart"/>
            <w:r w:rsidRPr="00A9710E">
              <w:rPr>
                <w:rFonts w:ascii="GillSans Pro for Riksdagen Lt" w:hAnsi="GillSans Pro for Riksdagen Lt"/>
                <w:szCs w:val="24"/>
              </w:rPr>
              <w:t>Koutras</w:t>
            </w:r>
            <w:proofErr w:type="spellEnd"/>
            <w:r w:rsidRPr="00A9710E">
              <w:rPr>
                <w:rFonts w:ascii="GillSans Pro for Riksdagen Lt" w:hAnsi="GillSans Pro for Riksdagen Lt"/>
                <w:szCs w:val="24"/>
              </w:rPr>
              <w:t>, kanslirå</w:t>
            </w:r>
            <w:r>
              <w:rPr>
                <w:rFonts w:ascii="GillSans Pro for Riksdagen Lt" w:hAnsi="GillSans Pro for Riksdagen Lt"/>
                <w:szCs w:val="24"/>
              </w:rPr>
              <w:t>d</w:t>
            </w:r>
          </w:p>
          <w:p w14:paraId="78CE81AF" w14:textId="77777777" w:rsidR="006850A5" w:rsidRPr="00E76AD1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A9710E">
              <w:rPr>
                <w:rFonts w:ascii="GillSans Pro for Riksdagen Lt" w:hAnsi="GillSans Pro for Riksdagen Lt"/>
                <w:szCs w:val="24"/>
              </w:rPr>
              <w:t xml:space="preserve">Anders </w:t>
            </w:r>
            <w:proofErr w:type="spellStart"/>
            <w:r w:rsidRPr="00A9710E">
              <w:rPr>
                <w:rFonts w:ascii="GillSans Pro for Riksdagen Lt" w:hAnsi="GillSans Pro for Riksdagen Lt"/>
                <w:szCs w:val="24"/>
              </w:rPr>
              <w:t>Klahr</w:t>
            </w:r>
            <w:proofErr w:type="spellEnd"/>
            <w:r w:rsidRPr="00A9710E">
              <w:rPr>
                <w:rFonts w:ascii="GillSans Pro for Riksdagen Lt" w:hAnsi="GillSans Pro for Riksdagen Lt"/>
                <w:szCs w:val="24"/>
              </w:rPr>
              <w:t>, kansliråd</w:t>
            </w:r>
          </w:p>
          <w:p w14:paraId="25521A9A" w14:textId="77777777" w:rsidR="006850A5" w:rsidRPr="00A9710E" w:rsidRDefault="006850A5" w:rsidP="005A41FA">
            <w:pPr>
              <w:rPr>
                <w:rFonts w:ascii="GillSans Pro for Riksdagen Lt" w:hAnsi="GillSans Pro for Riksdagen Lt"/>
                <w:b/>
                <w:szCs w:val="24"/>
              </w:rPr>
            </w:pPr>
          </w:p>
        </w:tc>
      </w:tr>
      <w:tr w:rsidR="006850A5" w:rsidRPr="00E94667" w14:paraId="02AABF60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324A" w14:textId="77777777" w:rsidR="006850A5" w:rsidRPr="00A9710E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A9710E">
              <w:rPr>
                <w:rFonts w:ascii="GillSans Pro for Riksdagen Lt" w:hAnsi="GillSans Pro for Riksdagen Lt"/>
                <w:szCs w:val="24"/>
              </w:rPr>
              <w:t>09.15 – 09.25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F39C" w14:textId="6D71BE14" w:rsidR="006850A5" w:rsidRDefault="006850A5" w:rsidP="005A41FA">
            <w:pPr>
              <w:rPr>
                <w:rFonts w:ascii="GillSans Pro for Riksdagen Lt" w:hAnsi="GillSans Pro for Riksdagen Lt"/>
              </w:rPr>
            </w:pPr>
            <w:r w:rsidRPr="00A9710E">
              <w:rPr>
                <w:rFonts w:ascii="GillSans Pro for Riksdagen Lt" w:hAnsi="GillSans Pro for Riksdagen Lt"/>
                <w:b/>
                <w:szCs w:val="24"/>
              </w:rPr>
              <w:t xml:space="preserve">Sjukvårdsminister </w:t>
            </w:r>
            <w:r w:rsidRPr="00A9710E">
              <w:rPr>
                <w:rFonts w:ascii="GillSans Pro for Riksdagen Lt" w:hAnsi="GillSans Pro for Riksdagen Lt"/>
                <w:b/>
                <w:bCs/>
                <w:szCs w:val="24"/>
              </w:rPr>
              <w:t>Acko Ankarberg Johansson</w:t>
            </w:r>
            <w:r w:rsidRPr="00A9710E">
              <w:rPr>
                <w:rFonts w:ascii="GillSans Pro for Riksdagen Lt" w:hAnsi="GillSans Pro for Riksdagen Lt"/>
                <w:szCs w:val="24"/>
              </w:rPr>
              <w:t xml:space="preserve">  </w:t>
            </w:r>
          </w:p>
          <w:p w14:paraId="5C868063" w14:textId="77777777" w:rsidR="006850A5" w:rsidRDefault="006850A5" w:rsidP="005A41FA">
            <w:pPr>
              <w:rPr>
                <w:rFonts w:ascii="GillSans Pro for Riksdagen Lt" w:hAnsi="GillSans Pro for Riksdagen Lt"/>
              </w:rPr>
            </w:pPr>
            <w:r w:rsidRPr="00CA3454">
              <w:rPr>
                <w:rFonts w:ascii="GillSans Pro for Riksdagen Lt" w:hAnsi="GillSans Pro for Riksdagen Lt"/>
              </w:rPr>
              <w:t>Erika K Nilsson</w:t>
            </w:r>
            <w:r>
              <w:rPr>
                <w:rFonts w:ascii="GillSans Pro for Riksdagen Lt" w:hAnsi="GillSans Pro for Riksdagen Lt"/>
              </w:rPr>
              <w:t xml:space="preserve">, </w:t>
            </w:r>
            <w:r w:rsidRPr="00CA3454">
              <w:rPr>
                <w:rFonts w:ascii="GillSans Pro for Riksdagen Lt" w:hAnsi="GillSans Pro for Riksdagen Lt"/>
              </w:rPr>
              <w:t>ämnesråd</w:t>
            </w:r>
          </w:p>
          <w:p w14:paraId="2EF83234" w14:textId="77777777" w:rsidR="006850A5" w:rsidRPr="00A9710E" w:rsidRDefault="006850A5" w:rsidP="005A41FA">
            <w:pPr>
              <w:rPr>
                <w:rFonts w:ascii="GillSans Pro for Riksdagen Lt" w:hAnsi="GillSans Pro for Riksdagen Lt"/>
              </w:rPr>
            </w:pPr>
          </w:p>
        </w:tc>
      </w:tr>
      <w:tr w:rsidR="006850A5" w:rsidRPr="00E94667" w14:paraId="763C7EA0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681D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09.25 – 09.35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211E" w14:textId="3F95E7CC" w:rsidR="006850A5" w:rsidRPr="00E94667" w:rsidRDefault="006850A5" w:rsidP="005A41FA">
            <w:pPr>
              <w:ind w:right="-399"/>
              <w:rPr>
                <w:rFonts w:ascii="GillSans Pro for Riksdagen Lt" w:hAnsi="GillSans Pro for Riksdagen Lt"/>
                <w:bCs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>Försvarsberedningen</w:t>
            </w:r>
          </w:p>
          <w:p w14:paraId="787D33E3" w14:textId="7BD1514B" w:rsidR="006850A5" w:rsidRPr="00E94667" w:rsidRDefault="006850A5" w:rsidP="005A41FA">
            <w:pPr>
              <w:ind w:right="-399"/>
              <w:rPr>
                <w:rFonts w:ascii="GillSans Pro for Riksdagen Lt" w:hAnsi="GillSans Pro for Riksdagen Lt"/>
                <w:b/>
                <w:szCs w:val="24"/>
              </w:rPr>
            </w:pPr>
            <w:r w:rsidRPr="00E94667">
              <w:rPr>
                <w:rFonts w:ascii="GillSans Pro for Riksdagen Lt" w:hAnsi="GillSans Pro for Riksdagen Lt"/>
                <w:bCs/>
                <w:szCs w:val="24"/>
              </w:rPr>
              <w:t>Pär Eriksson, sekreterare</w:t>
            </w:r>
          </w:p>
        </w:tc>
      </w:tr>
      <w:tr w:rsidR="006850A5" w:rsidRPr="00E94667" w14:paraId="77A08429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C760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09.35 – 09.45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5C1A" w14:textId="1ED926F1" w:rsidR="006850A5" w:rsidRPr="008E71AB" w:rsidRDefault="006850A5" w:rsidP="005A41FA">
            <w:pPr>
              <w:ind w:right="-399"/>
              <w:rPr>
                <w:rFonts w:ascii="GillSans Pro for Riksdagen Lt" w:hAnsi="GillSans Pro for Riksdagen Lt"/>
                <w:b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>Myndigheten för samhällsskydd och beredskap</w:t>
            </w:r>
            <w:r>
              <w:rPr>
                <w:rFonts w:ascii="GillSans Pro for Riksdagen Lt" w:hAnsi="GillSans Pro for Riksdagen Lt"/>
                <w:b/>
                <w:szCs w:val="24"/>
              </w:rPr>
              <w:br/>
            </w:r>
            <w:r w:rsidRPr="00D9728F">
              <w:rPr>
                <w:rFonts w:ascii="GillSans Pro for Riksdagen Lt" w:hAnsi="GillSans Pro for Riksdagen Lt"/>
                <w:szCs w:val="24"/>
              </w:rPr>
              <w:t xml:space="preserve">Annika </w:t>
            </w:r>
            <w:proofErr w:type="spellStart"/>
            <w:r w:rsidRPr="00D9728F">
              <w:rPr>
                <w:rFonts w:ascii="GillSans Pro for Riksdagen Lt" w:hAnsi="GillSans Pro for Riksdagen Lt"/>
                <w:szCs w:val="24"/>
              </w:rPr>
              <w:t>Elmgart</w:t>
            </w:r>
            <w:proofErr w:type="spellEnd"/>
            <w:r>
              <w:rPr>
                <w:rFonts w:ascii="GillSans Pro for Riksdagen Lt" w:hAnsi="GillSans Pro for Riksdagen Lt"/>
                <w:szCs w:val="24"/>
              </w:rPr>
              <w:t xml:space="preserve">, </w:t>
            </w:r>
            <w:r w:rsidRPr="00D9728F">
              <w:rPr>
                <w:rFonts w:ascii="GillSans Pro for Riksdagen Lt" w:hAnsi="GillSans Pro for Riksdagen Lt"/>
                <w:szCs w:val="24"/>
              </w:rPr>
              <w:t xml:space="preserve">chef för avdelningen för krisberedskap och civilt försvar </w:t>
            </w:r>
          </w:p>
          <w:p w14:paraId="44D5546C" w14:textId="77777777" w:rsidR="006850A5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D9728F">
              <w:rPr>
                <w:rFonts w:ascii="GillSans Pro for Riksdagen Lt" w:hAnsi="GillSans Pro for Riksdagen Lt"/>
                <w:szCs w:val="24"/>
              </w:rPr>
              <w:t>Magnus Dyberg-Ek</w:t>
            </w:r>
            <w:r>
              <w:rPr>
                <w:rFonts w:ascii="GillSans Pro for Riksdagen Lt" w:hAnsi="GillSans Pro for Riksdagen Lt"/>
                <w:szCs w:val="24"/>
              </w:rPr>
              <w:t>, s</w:t>
            </w:r>
            <w:r w:rsidRPr="00D9728F">
              <w:rPr>
                <w:rFonts w:ascii="GillSans Pro for Riksdagen Lt" w:hAnsi="GillSans Pro for Riksdagen Lt"/>
                <w:szCs w:val="24"/>
              </w:rPr>
              <w:t>trateg</w:t>
            </w:r>
          </w:p>
          <w:p w14:paraId="47147A31" w14:textId="77777777" w:rsidR="006850A5" w:rsidRPr="00D9728F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</w:p>
        </w:tc>
      </w:tr>
      <w:tr w:rsidR="006850A5" w:rsidRPr="00E94667" w14:paraId="22831110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1B58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09.45 – 09.55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E1F3" w14:textId="77777777" w:rsidR="006850A5" w:rsidRDefault="006850A5" w:rsidP="005A41FA">
            <w:pPr>
              <w:ind w:right="-399"/>
              <w:rPr>
                <w:rFonts w:ascii="GillSans Pro for Riksdagen Lt" w:hAnsi="GillSans Pro for Riksdagen Lt"/>
                <w:bCs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>Försvarsmakten</w:t>
            </w:r>
            <w:r>
              <w:rPr>
                <w:rFonts w:ascii="GillSans Pro for Riksdagen Lt" w:hAnsi="GillSans Pro for Riksdagen Lt"/>
                <w:bCs/>
                <w:szCs w:val="24"/>
              </w:rPr>
              <w:br/>
            </w:r>
            <w:r w:rsidRPr="00D9728F">
              <w:rPr>
                <w:rFonts w:ascii="GillSans Pro for Riksdagen Lt" w:hAnsi="GillSans Pro for Riksdagen Lt"/>
                <w:bCs/>
              </w:rPr>
              <w:t xml:space="preserve">Claes </w:t>
            </w:r>
            <w:proofErr w:type="spellStart"/>
            <w:r w:rsidRPr="00D9728F">
              <w:rPr>
                <w:rFonts w:ascii="GillSans Pro for Riksdagen Lt" w:hAnsi="GillSans Pro for Riksdagen Lt"/>
                <w:bCs/>
              </w:rPr>
              <w:t>Ivgren</w:t>
            </w:r>
            <w:proofErr w:type="spellEnd"/>
            <w:r>
              <w:rPr>
                <w:rFonts w:ascii="GillSans Pro for Riksdagen Lt" w:hAnsi="GillSans Pro for Riksdagen Lt"/>
                <w:bCs/>
              </w:rPr>
              <w:t xml:space="preserve">, </w:t>
            </w:r>
            <w:r w:rsidRPr="00D9728F">
              <w:rPr>
                <w:rFonts w:ascii="GillSans Pro for Riksdagen Lt" w:hAnsi="GillSans Pro for Riksdagen Lt"/>
                <w:bCs/>
              </w:rPr>
              <w:t>Generalläkare, chef Försvarsmedicin</w:t>
            </w:r>
          </w:p>
          <w:p w14:paraId="5A6CFF18" w14:textId="77777777" w:rsidR="006850A5" w:rsidRPr="00D9728F" w:rsidRDefault="006850A5" w:rsidP="005A41FA">
            <w:pPr>
              <w:ind w:right="-399"/>
              <w:rPr>
                <w:rFonts w:ascii="GillSans Pro for Riksdagen Lt" w:hAnsi="GillSans Pro for Riksdagen Lt"/>
                <w:bCs/>
                <w:szCs w:val="24"/>
              </w:rPr>
            </w:pPr>
          </w:p>
        </w:tc>
      </w:tr>
      <w:tr w:rsidR="006850A5" w:rsidRPr="00E94667" w14:paraId="5EB2F74D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6862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09.55 – 10.05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B3BB6" w14:textId="77777777" w:rsidR="006850A5" w:rsidRDefault="006850A5" w:rsidP="005A41FA">
            <w:pPr>
              <w:ind w:right="-399"/>
              <w:rPr>
                <w:rFonts w:ascii="GillSans Pro for Riksdagen Lt" w:hAnsi="GillSans Pro for Riksdagen Lt"/>
                <w:b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 xml:space="preserve">Östra civilområdet </w:t>
            </w:r>
            <w:r w:rsidRPr="00E94667">
              <w:rPr>
                <w:rFonts w:ascii="GillSans Pro for Riksdagen Lt" w:hAnsi="GillSans Pro for Riksdagen Lt"/>
                <w:bCs/>
                <w:szCs w:val="24"/>
              </w:rPr>
              <w:br/>
            </w:r>
            <w:r w:rsidRPr="00E94667">
              <w:rPr>
                <w:rFonts w:ascii="GillSans Pro for Riksdagen Lt" w:hAnsi="GillSans Pro for Riksdagen Lt"/>
              </w:rPr>
              <w:t xml:space="preserve">Ethel </w:t>
            </w:r>
            <w:proofErr w:type="spellStart"/>
            <w:r w:rsidRPr="00E94667">
              <w:rPr>
                <w:rFonts w:ascii="GillSans Pro for Riksdagen Lt" w:hAnsi="GillSans Pro for Riksdagen Lt"/>
              </w:rPr>
              <w:t>Limén</w:t>
            </w:r>
            <w:proofErr w:type="spellEnd"/>
            <w:r w:rsidRPr="00E94667">
              <w:rPr>
                <w:rFonts w:ascii="GillSans Pro for Riksdagen Lt" w:hAnsi="GillSans Pro for Riksdagen Lt"/>
              </w:rPr>
              <w:t xml:space="preserve">, bitr. kanslichef Östra civilområdet, </w:t>
            </w:r>
            <w:r w:rsidRPr="00E94667">
              <w:rPr>
                <w:rFonts w:ascii="GillSans Pro for Riksdagen Lt" w:hAnsi="GillSans Pro for Riksdagen Lt"/>
                <w:bCs/>
                <w:szCs w:val="24"/>
              </w:rPr>
              <w:t>Länsstyrelsen i Stockholms län</w:t>
            </w:r>
          </w:p>
          <w:p w14:paraId="1E8E933B" w14:textId="77777777" w:rsidR="006850A5" w:rsidRPr="00E94667" w:rsidRDefault="006850A5" w:rsidP="005A41FA">
            <w:pPr>
              <w:ind w:right="-399"/>
              <w:rPr>
                <w:rFonts w:ascii="GillSans Pro for Riksdagen Lt" w:hAnsi="GillSans Pro for Riksdagen Lt"/>
              </w:rPr>
            </w:pPr>
          </w:p>
        </w:tc>
      </w:tr>
      <w:tr w:rsidR="006850A5" w:rsidRPr="00E94667" w14:paraId="569D1F7D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4002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10.05 – 10.15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49F1" w14:textId="77777777" w:rsidR="006850A5" w:rsidRPr="00E94667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 xml:space="preserve">Socialstyrelsen – </w:t>
            </w:r>
            <w:r w:rsidRPr="00E94667">
              <w:rPr>
                <w:rFonts w:ascii="GillSans Pro for Riksdagen Lt" w:hAnsi="GillSans Pro for Riksdagen Lt"/>
                <w:b/>
                <w:i/>
                <w:iCs/>
                <w:szCs w:val="24"/>
              </w:rPr>
              <w:t>Erfarenheter från arbetet i Ukraina</w:t>
            </w:r>
            <w:r w:rsidRPr="00E94667">
              <w:rPr>
                <w:rFonts w:ascii="GillSans Pro for Riksdagen Lt" w:hAnsi="GillSans Pro for Riksdagen Lt"/>
                <w:b/>
                <w:i/>
                <w:iCs/>
                <w:szCs w:val="24"/>
              </w:rPr>
              <w:br/>
            </w:r>
            <w:proofErr w:type="spellStart"/>
            <w:r w:rsidRPr="00E94667">
              <w:rPr>
                <w:rFonts w:ascii="GillSans Pro for Riksdagen Lt" w:hAnsi="GillSans Pro for Riksdagen Lt"/>
                <w:bCs/>
                <w:szCs w:val="24"/>
              </w:rPr>
              <w:t>Taha</w:t>
            </w:r>
            <w:proofErr w:type="spellEnd"/>
            <w:r w:rsidRPr="00E94667">
              <w:rPr>
                <w:rFonts w:ascii="GillSans Pro for Riksdagen Lt" w:hAnsi="GillSans Pro for Riksdagen Lt"/>
                <w:bCs/>
                <w:szCs w:val="24"/>
              </w:rPr>
              <w:t xml:space="preserve"> Alexandersson, krisberedskapschef</w:t>
            </w:r>
          </w:p>
          <w:p w14:paraId="392B8BC0" w14:textId="77777777" w:rsidR="006850A5" w:rsidRPr="00E94667" w:rsidRDefault="006850A5" w:rsidP="005A41FA">
            <w:pPr>
              <w:rPr>
                <w:rFonts w:ascii="GillSans Pro for Riksdagen Lt" w:hAnsi="GillSans Pro for Riksdagen Lt"/>
                <w:b/>
                <w:szCs w:val="24"/>
              </w:rPr>
            </w:pPr>
          </w:p>
        </w:tc>
      </w:tr>
      <w:tr w:rsidR="006850A5" w:rsidRPr="00E94667" w14:paraId="75B54DAC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D6F9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10.15 – 10.35</w:t>
            </w:r>
          </w:p>
          <w:p w14:paraId="47BD031F" w14:textId="77777777" w:rsidR="006850A5" w:rsidRPr="00E94667" w:rsidRDefault="006850A5" w:rsidP="005A41FA">
            <w:pPr>
              <w:rPr>
                <w:rFonts w:ascii="GillSans Pro for Riksdagen Lt" w:hAnsi="GillSans Pro for Riksdagen Lt"/>
                <w:i/>
                <w:iCs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8EFC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 xml:space="preserve">Paus </w:t>
            </w:r>
            <w:r w:rsidRPr="00E94667">
              <w:rPr>
                <w:rFonts w:ascii="GillSans Pro for Riksdagen Lt" w:hAnsi="GillSans Pro for Riksdagen Lt"/>
                <w:b/>
                <w:szCs w:val="24"/>
              </w:rPr>
              <w:br/>
            </w:r>
            <w:r w:rsidRPr="00E94667">
              <w:rPr>
                <w:rFonts w:ascii="GillSans Pro for Riksdagen Lt" w:hAnsi="GillSans Pro for Riksdagen Lt"/>
                <w:szCs w:val="24"/>
              </w:rPr>
              <w:t xml:space="preserve">Kaffe/te och smörgås serveras. </w:t>
            </w:r>
          </w:p>
          <w:p w14:paraId="23D32168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</w:p>
        </w:tc>
      </w:tr>
      <w:tr w:rsidR="006850A5" w:rsidRPr="00E94667" w14:paraId="7B7AA80B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B6D8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10.35 – 10.45</w:t>
            </w:r>
          </w:p>
          <w:p w14:paraId="708063F1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0ED6" w14:textId="77777777" w:rsidR="006850A5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</w:rPr>
              <w:t xml:space="preserve">Socialstyrelsen </w:t>
            </w:r>
            <w:r w:rsidRPr="00E94667">
              <w:rPr>
                <w:rFonts w:ascii="GillSans Pro for Riksdagen Lt" w:hAnsi="GillSans Pro for Riksdagen Lt"/>
                <w:b/>
              </w:rPr>
              <w:br/>
            </w:r>
            <w:r w:rsidRPr="00E94667">
              <w:rPr>
                <w:rFonts w:ascii="GillSans Pro for Riksdagen Lt" w:hAnsi="GillSans Pro for Riksdagen Lt"/>
                <w:bCs/>
                <w:szCs w:val="24"/>
              </w:rPr>
              <w:t>Olivia Wigzell, generaldirektör</w:t>
            </w:r>
          </w:p>
          <w:p w14:paraId="4050EC01" w14:textId="77777777" w:rsidR="006850A5" w:rsidRPr="00E94667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</w:p>
        </w:tc>
      </w:tr>
      <w:tr w:rsidR="006850A5" w:rsidRPr="00E94667" w14:paraId="32033844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DAB5A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lastRenderedPageBreak/>
              <w:t>10.45 – 10.55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37130" w14:textId="77777777" w:rsidR="006850A5" w:rsidRPr="00E94667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>Sveriges Kommuner och Regioner</w:t>
            </w:r>
            <w:r w:rsidRPr="00E94667">
              <w:rPr>
                <w:rFonts w:ascii="GillSans Pro for Riksdagen Lt" w:hAnsi="GillSans Pro for Riksdagen Lt"/>
                <w:b/>
                <w:szCs w:val="24"/>
              </w:rPr>
              <w:br/>
            </w:r>
            <w:r w:rsidRPr="00E94667">
              <w:rPr>
                <w:rFonts w:ascii="GillSans Pro for Riksdagen Lt" w:hAnsi="GillSans Pro for Riksdagen Lt"/>
                <w:bCs/>
                <w:szCs w:val="24"/>
              </w:rPr>
              <w:t xml:space="preserve">Rachel </w:t>
            </w:r>
            <w:r>
              <w:rPr>
                <w:rFonts w:ascii="GillSans Pro for Riksdagen Lt" w:hAnsi="GillSans Pro for Riksdagen Lt"/>
                <w:bCs/>
                <w:szCs w:val="24"/>
              </w:rPr>
              <w:t>D</w:t>
            </w:r>
            <w:r w:rsidRPr="00E94667">
              <w:rPr>
                <w:rFonts w:ascii="GillSans Pro for Riksdagen Lt" w:hAnsi="GillSans Pro for Riksdagen Lt"/>
                <w:bCs/>
                <w:szCs w:val="24"/>
              </w:rPr>
              <w:t>e Basso (S), ordförande sjukvårdsdelegationen</w:t>
            </w:r>
          </w:p>
          <w:p w14:paraId="3A4A21F1" w14:textId="77777777" w:rsidR="006850A5" w:rsidRPr="00E94667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E94667">
              <w:rPr>
                <w:rFonts w:ascii="GillSans Pro for Riksdagen Lt" w:hAnsi="GillSans Pro for Riksdagen Lt"/>
                <w:bCs/>
                <w:szCs w:val="24"/>
              </w:rPr>
              <w:t>Marie Morell (M), vice ordförande sjukvårdsdelegationen</w:t>
            </w:r>
          </w:p>
          <w:p w14:paraId="4904FCC8" w14:textId="77777777" w:rsidR="006850A5" w:rsidRPr="00E94667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proofErr w:type="spellStart"/>
            <w:r w:rsidRPr="00E94667">
              <w:rPr>
                <w:rFonts w:ascii="GillSans Pro for Riksdagen Lt" w:hAnsi="GillSans Pro for Riksdagen Lt"/>
                <w:bCs/>
                <w:szCs w:val="24"/>
              </w:rPr>
              <w:t>Ameli</w:t>
            </w:r>
            <w:proofErr w:type="spellEnd"/>
            <w:r w:rsidRPr="00E94667">
              <w:rPr>
                <w:rFonts w:ascii="GillSans Pro for Riksdagen Lt" w:hAnsi="GillSans Pro for Riksdagen Lt"/>
                <w:bCs/>
                <w:szCs w:val="24"/>
              </w:rPr>
              <w:t xml:space="preserve"> Norling, sektionschef hälso- och sjukvårdssektionen</w:t>
            </w:r>
          </w:p>
          <w:p w14:paraId="5C909724" w14:textId="77777777" w:rsidR="006850A5" w:rsidRPr="008F16CF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</w:p>
        </w:tc>
      </w:tr>
      <w:tr w:rsidR="006850A5" w:rsidRPr="00E94667" w14:paraId="061A7ED4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49AB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10.55 – 11.05</w:t>
            </w:r>
          </w:p>
          <w:p w14:paraId="4720EB1B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374F" w14:textId="77777777" w:rsidR="006850A5" w:rsidRPr="00E43F89" w:rsidRDefault="006850A5" w:rsidP="005A41FA">
            <w:pPr>
              <w:rPr>
                <w:rFonts w:ascii="GillSans Pro for Riksdagen Lt" w:hAnsi="GillSans Pro for Riksdagen Lt"/>
                <w:b/>
                <w:bCs/>
              </w:rPr>
            </w:pPr>
            <w:r w:rsidRPr="00E94667">
              <w:rPr>
                <w:rFonts w:ascii="GillSans Pro for Riksdagen Lt" w:hAnsi="GillSans Pro for Riksdagen Lt"/>
                <w:b/>
                <w:bCs/>
              </w:rPr>
              <w:t>Regiondirektörernas arbetsgrupp för civilt försvar</w:t>
            </w:r>
            <w:r>
              <w:rPr>
                <w:rFonts w:ascii="GillSans Pro for Riksdagen Lt" w:hAnsi="GillSans Pro for Riksdagen Lt"/>
                <w:b/>
                <w:bCs/>
              </w:rPr>
              <w:br/>
            </w:r>
            <w:r w:rsidRPr="00E94667">
              <w:rPr>
                <w:rFonts w:ascii="GillSans Pro for Riksdagen Lt" w:hAnsi="GillSans Pro for Riksdagen Lt"/>
              </w:rPr>
              <w:t>Emma Lennartsson, regiondirektör i Region Stockholm</w:t>
            </w:r>
          </w:p>
          <w:p w14:paraId="6B9EBCFF" w14:textId="77777777" w:rsidR="006850A5" w:rsidRPr="00E94667" w:rsidRDefault="006850A5" w:rsidP="005A41FA">
            <w:pPr>
              <w:rPr>
                <w:rFonts w:ascii="GillSans Pro for Riksdagen Lt" w:hAnsi="GillSans Pro for Riksdagen Lt"/>
                <w:b/>
                <w:bCs/>
              </w:rPr>
            </w:pPr>
            <w:r w:rsidRPr="00E94667">
              <w:rPr>
                <w:rFonts w:ascii="GillSans Pro for Riksdagen Lt" w:hAnsi="GillSans Pro for Riksdagen Lt"/>
              </w:rPr>
              <w:t xml:space="preserve">Johan von </w:t>
            </w:r>
            <w:proofErr w:type="spellStart"/>
            <w:r w:rsidRPr="00E94667">
              <w:rPr>
                <w:rFonts w:ascii="GillSans Pro for Riksdagen Lt" w:hAnsi="GillSans Pro for Riksdagen Lt"/>
              </w:rPr>
              <w:t>Knorring</w:t>
            </w:r>
            <w:proofErr w:type="spellEnd"/>
            <w:r w:rsidRPr="00E94667">
              <w:rPr>
                <w:rFonts w:ascii="GillSans Pro for Riksdagen Lt" w:hAnsi="GillSans Pro for Riksdagen Lt"/>
              </w:rPr>
              <w:t>, regiondirektör i Region Uppsala</w:t>
            </w:r>
          </w:p>
          <w:p w14:paraId="43C560AC" w14:textId="77777777" w:rsidR="006850A5" w:rsidRPr="00E94667" w:rsidRDefault="006850A5" w:rsidP="005A41FA">
            <w:pPr>
              <w:rPr>
                <w:rFonts w:ascii="GillSans Pro for Riksdagen Lt" w:hAnsi="GillSans Pro for Riksdagen Lt"/>
                <w:b/>
                <w:szCs w:val="24"/>
              </w:rPr>
            </w:pPr>
          </w:p>
        </w:tc>
      </w:tr>
      <w:tr w:rsidR="006850A5" w:rsidRPr="00E94667" w14:paraId="7E2CFD42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4469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11.05 – 11.15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4F3A" w14:textId="77777777" w:rsidR="006850A5" w:rsidRPr="00EB44AF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>Läkemedelsverket</w:t>
            </w:r>
            <w:r w:rsidRPr="00E94667">
              <w:rPr>
                <w:rFonts w:ascii="GillSans Pro for Riksdagen Lt" w:hAnsi="GillSans Pro for Riksdagen Lt"/>
                <w:bCs/>
                <w:i/>
                <w:iCs/>
                <w:szCs w:val="24"/>
              </w:rPr>
              <w:br/>
            </w:r>
            <w:r w:rsidRPr="00EB44AF">
              <w:rPr>
                <w:rFonts w:ascii="GillSans Pro for Riksdagen Lt" w:hAnsi="GillSans Pro for Riksdagen Lt"/>
                <w:bCs/>
                <w:szCs w:val="24"/>
              </w:rPr>
              <w:t xml:space="preserve">Björn Eriksson, generaldirektör </w:t>
            </w:r>
          </w:p>
          <w:p w14:paraId="0F65512B" w14:textId="77777777" w:rsidR="006850A5" w:rsidRPr="00EB44AF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EB44AF">
              <w:rPr>
                <w:rFonts w:ascii="GillSans Pro for Riksdagen Lt" w:hAnsi="GillSans Pro for Riksdagen Lt"/>
                <w:bCs/>
                <w:szCs w:val="24"/>
              </w:rPr>
              <w:t>Kristina Malmström, direktör Säkerhets- och beredskapsfunktionen</w:t>
            </w:r>
          </w:p>
          <w:p w14:paraId="3CE7A415" w14:textId="77777777" w:rsidR="006850A5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EB44AF">
              <w:rPr>
                <w:rFonts w:ascii="GillSans Pro for Riksdagen Lt" w:hAnsi="GillSans Pro for Riksdagen Lt"/>
                <w:bCs/>
                <w:szCs w:val="24"/>
              </w:rPr>
              <w:t>Veronica Arthurson, direktör Verksamhetsområde Användning</w:t>
            </w:r>
          </w:p>
          <w:p w14:paraId="1D8E7BB8" w14:textId="77777777" w:rsidR="006850A5" w:rsidRPr="00E94667" w:rsidRDefault="006850A5" w:rsidP="005A41FA">
            <w:pPr>
              <w:rPr>
                <w:rFonts w:ascii="GillSans Pro for Riksdagen Lt" w:hAnsi="GillSans Pro for Riksdagen Lt"/>
                <w:bCs/>
                <w:i/>
                <w:iCs/>
                <w:szCs w:val="24"/>
              </w:rPr>
            </w:pPr>
          </w:p>
        </w:tc>
      </w:tr>
      <w:tr w:rsidR="006850A5" w:rsidRPr="00E94667" w14:paraId="7B95C1C1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CEC1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11.15 – 11.55</w:t>
            </w:r>
            <w:r w:rsidRPr="00E94667">
              <w:rPr>
                <w:rFonts w:ascii="GillSans Pro for Riksdagen Lt" w:hAnsi="GillSans Pro for Riksdagen Lt"/>
                <w:szCs w:val="24"/>
              </w:rPr>
              <w:br/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8CAA" w14:textId="77777777" w:rsidR="006850A5" w:rsidRDefault="006850A5" w:rsidP="005A41FA">
            <w:pPr>
              <w:rPr>
                <w:rFonts w:ascii="GillSans Pro for Riksdagen Lt" w:hAnsi="GillSans Pro for Riksdagen Lt"/>
                <w:b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>Frågor från ledamöterna</w:t>
            </w:r>
          </w:p>
          <w:p w14:paraId="54E54BB2" w14:textId="77777777" w:rsidR="006850A5" w:rsidRPr="00E94667" w:rsidRDefault="006850A5" w:rsidP="005A41FA">
            <w:pPr>
              <w:rPr>
                <w:rFonts w:ascii="GillSans Pro for Riksdagen Lt" w:hAnsi="GillSans Pro for Riksdagen Lt"/>
                <w:b/>
                <w:szCs w:val="24"/>
              </w:rPr>
            </w:pPr>
          </w:p>
        </w:tc>
      </w:tr>
      <w:tr w:rsidR="006850A5" w:rsidRPr="00E94667" w14:paraId="4F824443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6FE01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  <w:highlight w:val="yellow"/>
              </w:rPr>
            </w:pPr>
            <w:r w:rsidRPr="00E94667">
              <w:rPr>
                <w:rFonts w:ascii="GillSans Pro for Riksdagen Lt" w:hAnsi="GillSans Pro for Riksdagen Lt"/>
                <w:szCs w:val="24"/>
              </w:rPr>
              <w:t>11.55 – 12.00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B2DA0" w14:textId="77777777" w:rsidR="006850A5" w:rsidRPr="00E94667" w:rsidRDefault="006850A5" w:rsidP="005A41FA">
            <w:pPr>
              <w:jc w:val="both"/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 xml:space="preserve">Avslutning </w:t>
            </w:r>
            <w:r w:rsidRPr="00E94667">
              <w:rPr>
                <w:rFonts w:ascii="GillSans Pro for Riksdagen Lt" w:hAnsi="GillSans Pro for Riksdagen Lt"/>
                <w:b/>
                <w:szCs w:val="24"/>
              </w:rPr>
              <w:br/>
            </w:r>
            <w:r w:rsidRPr="00E94667">
              <w:rPr>
                <w:rFonts w:ascii="GillSans Pro for Riksdagen Lt" w:hAnsi="GillSans Pro for Riksdagen Lt"/>
                <w:szCs w:val="24"/>
              </w:rPr>
              <w:t>Fredrik Lundh Sammeli</w:t>
            </w:r>
            <w:r w:rsidRPr="00E94667">
              <w:rPr>
                <w:rFonts w:ascii="GillSans Pro for Riksdagen Lt" w:hAnsi="GillSans Pro for Riksdagen Lt"/>
                <w:b/>
                <w:szCs w:val="24"/>
              </w:rPr>
              <w:t xml:space="preserve">, </w:t>
            </w:r>
            <w:r w:rsidRPr="00E94667">
              <w:rPr>
                <w:rFonts w:ascii="GillSans Pro for Riksdagen Lt" w:hAnsi="GillSans Pro for Riksdagen Lt"/>
                <w:szCs w:val="24"/>
              </w:rPr>
              <w:t>vice ordförande i socialutskottet</w:t>
            </w:r>
            <w:r w:rsidRPr="00E94667">
              <w:rPr>
                <w:rFonts w:ascii="GillSans Pro for Riksdagen Lt" w:hAnsi="GillSans Pro for Riksdagen Lt"/>
                <w:b/>
                <w:szCs w:val="24"/>
              </w:rPr>
              <w:t xml:space="preserve"> </w:t>
            </w:r>
          </w:p>
          <w:p w14:paraId="37BB5430" w14:textId="77777777" w:rsidR="006850A5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</w:p>
          <w:p w14:paraId="0FE140DE" w14:textId="774546D5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</w:p>
        </w:tc>
      </w:tr>
      <w:tr w:rsidR="006850A5" w:rsidRPr="00E94667" w14:paraId="13C47C40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A058" w14:textId="77777777" w:rsidR="006850A5" w:rsidRPr="00E94667" w:rsidRDefault="006850A5" w:rsidP="005A41FA">
            <w:pPr>
              <w:pStyle w:val="Rubrik1"/>
              <w:rPr>
                <w:rFonts w:ascii="GillSans Pro for Riksdagen Lt" w:hAnsi="GillSans Pro for Riksdagen Lt"/>
              </w:rPr>
            </w:pPr>
            <w:r w:rsidRPr="00E94667">
              <w:rPr>
                <w:rFonts w:ascii="GillSans Pro for Riksdagen Lt" w:hAnsi="GillSans Pro for Riksdagen Lt"/>
                <w:sz w:val="24"/>
                <w:szCs w:val="24"/>
              </w:rPr>
              <w:t xml:space="preserve">Inbjudna deltagare </w:t>
            </w:r>
            <w:r w:rsidRPr="00E94667">
              <w:rPr>
                <w:rFonts w:ascii="GillSans Pro for Riksdagen Lt" w:hAnsi="GillSans Pro for Riksdagen Lt"/>
                <w:i/>
                <w:iCs/>
                <w:sz w:val="24"/>
                <w:szCs w:val="24"/>
              </w:rPr>
              <w:t xml:space="preserve">- </w:t>
            </w:r>
            <w:r w:rsidRPr="00E94667">
              <w:rPr>
                <w:rFonts w:ascii="GillSans Pro for Riksdagen Lt" w:hAnsi="GillSans Pro for Riksdagen Lt"/>
                <w:sz w:val="24"/>
                <w:szCs w:val="24"/>
              </w:rPr>
              <w:t>beredda att svara på frågor</w:t>
            </w:r>
            <w:r w:rsidRPr="00E94667">
              <w:rPr>
                <w:rFonts w:ascii="GillSans Pro for Riksdagen Lt" w:hAnsi="GillSans Pro for Riksdagen Lt"/>
              </w:rPr>
              <w:br/>
            </w:r>
          </w:p>
          <w:p w14:paraId="2EF1404A" w14:textId="77777777" w:rsidR="006850A5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>Myndigheten för totalförsvarsanalys</w:t>
            </w:r>
            <w:r w:rsidRPr="00E94667">
              <w:rPr>
                <w:rFonts w:ascii="GillSans Pro for Riksdagen Lt" w:hAnsi="GillSans Pro for Riksdagen Lt"/>
                <w:bCs/>
                <w:szCs w:val="24"/>
              </w:rPr>
              <w:br/>
            </w:r>
            <w:r w:rsidRPr="008645C2">
              <w:rPr>
                <w:rFonts w:ascii="GillSans Pro for Riksdagen Lt" w:hAnsi="GillSans Pro for Riksdagen Lt"/>
                <w:szCs w:val="24"/>
              </w:rPr>
              <w:t xml:space="preserve">Joakim </w:t>
            </w:r>
            <w:proofErr w:type="spellStart"/>
            <w:r w:rsidRPr="008645C2">
              <w:rPr>
                <w:rFonts w:ascii="GillSans Pro for Riksdagen Lt" w:hAnsi="GillSans Pro for Riksdagen Lt"/>
                <w:szCs w:val="24"/>
              </w:rPr>
              <w:t>Sonnegård</w:t>
            </w:r>
            <w:proofErr w:type="spellEnd"/>
            <w:r w:rsidRPr="008645C2">
              <w:rPr>
                <w:rFonts w:ascii="GillSans Pro for Riksdagen Lt" w:hAnsi="GillSans Pro for Riksdagen Lt"/>
                <w:szCs w:val="24"/>
              </w:rPr>
              <w:t xml:space="preserve">, </w:t>
            </w:r>
            <w:r>
              <w:rPr>
                <w:rFonts w:ascii="GillSans Pro for Riksdagen Lt" w:hAnsi="GillSans Pro for Riksdagen Lt"/>
                <w:szCs w:val="24"/>
              </w:rPr>
              <w:t>a</w:t>
            </w:r>
            <w:r w:rsidRPr="008645C2">
              <w:rPr>
                <w:rFonts w:ascii="GillSans Pro for Riksdagen Lt" w:hAnsi="GillSans Pro for Riksdagen Lt"/>
                <w:szCs w:val="24"/>
              </w:rPr>
              <w:t>vdelningschef</w:t>
            </w:r>
          </w:p>
          <w:p w14:paraId="783C1512" w14:textId="77777777" w:rsidR="006850A5" w:rsidRDefault="006850A5" w:rsidP="005A41FA">
            <w:pPr>
              <w:rPr>
                <w:rFonts w:ascii="GillSans Pro for Riksdagen Lt" w:hAnsi="GillSans Pro for Riksdagen Lt"/>
                <w:b/>
                <w:bCs/>
                <w:szCs w:val="24"/>
              </w:rPr>
            </w:pPr>
          </w:p>
          <w:p w14:paraId="34014A9A" w14:textId="77777777" w:rsidR="006850A5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 xml:space="preserve">Sveriges apoteksförening </w:t>
            </w:r>
            <w:r>
              <w:rPr>
                <w:rFonts w:ascii="GillSans Pro for Riksdagen Lt" w:hAnsi="GillSans Pro for Riksdagen Lt"/>
                <w:b/>
                <w:szCs w:val="24"/>
              </w:rPr>
              <w:br/>
            </w:r>
            <w:r w:rsidRPr="0082179A">
              <w:rPr>
                <w:rFonts w:ascii="GillSans Pro for Riksdagen Lt" w:hAnsi="GillSans Pro for Riksdagen Lt"/>
                <w:bCs/>
                <w:szCs w:val="24"/>
              </w:rPr>
              <w:t>Johan Waller</w:t>
            </w:r>
            <w:r>
              <w:rPr>
                <w:rFonts w:ascii="GillSans Pro for Riksdagen Lt" w:hAnsi="GillSans Pro for Riksdagen Lt"/>
                <w:bCs/>
                <w:szCs w:val="24"/>
              </w:rPr>
              <w:t>, verkställande direktör</w:t>
            </w:r>
          </w:p>
          <w:p w14:paraId="3097C18D" w14:textId="77777777" w:rsidR="006850A5" w:rsidRPr="00716A8E" w:rsidRDefault="006850A5" w:rsidP="005A41FA">
            <w:pPr>
              <w:rPr>
                <w:rFonts w:ascii="GillSans Pro for Riksdagen Lt" w:hAnsi="GillSans Pro for Riksdagen Lt"/>
                <w:bCs/>
                <w:i/>
                <w:iCs/>
                <w:szCs w:val="24"/>
              </w:rPr>
            </w:pPr>
            <w:r w:rsidRPr="0082179A">
              <w:rPr>
                <w:rFonts w:ascii="GillSans Pro for Riksdagen Lt" w:hAnsi="GillSans Pro for Riksdagen Lt"/>
                <w:bCs/>
                <w:szCs w:val="24"/>
              </w:rPr>
              <w:t>Lisa Stern Ödmark</w:t>
            </w:r>
            <w:r>
              <w:rPr>
                <w:rFonts w:ascii="GillSans Pro for Riksdagen Lt" w:hAnsi="GillSans Pro for Riksdagen Lt"/>
                <w:bCs/>
                <w:szCs w:val="24"/>
              </w:rPr>
              <w:t>, chefsstrateg och kommunikation</w:t>
            </w:r>
          </w:p>
          <w:p w14:paraId="48E8FC43" w14:textId="77777777" w:rsidR="006850A5" w:rsidRPr="0082179A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82179A">
              <w:rPr>
                <w:rFonts w:ascii="GillSans Pro for Riksdagen Lt" w:hAnsi="GillSans Pro for Riksdagen Lt"/>
                <w:bCs/>
                <w:szCs w:val="24"/>
              </w:rPr>
              <w:t>Fredrik Boström</w:t>
            </w:r>
            <w:r>
              <w:rPr>
                <w:rFonts w:ascii="GillSans Pro for Riksdagen Lt" w:hAnsi="GillSans Pro for Riksdagen Lt"/>
                <w:bCs/>
                <w:szCs w:val="24"/>
              </w:rPr>
              <w:t>, chefsfarmaceut</w:t>
            </w:r>
          </w:p>
          <w:p w14:paraId="2D227F77" w14:textId="77777777" w:rsidR="006850A5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82179A">
              <w:rPr>
                <w:rFonts w:ascii="GillSans Pro for Riksdagen Lt" w:hAnsi="GillSans Pro for Riksdagen Lt"/>
                <w:bCs/>
                <w:szCs w:val="24"/>
              </w:rPr>
              <w:t xml:space="preserve">Björn </w:t>
            </w:r>
            <w:proofErr w:type="spellStart"/>
            <w:r w:rsidRPr="0082179A">
              <w:rPr>
                <w:rFonts w:ascii="GillSans Pro for Riksdagen Lt" w:hAnsi="GillSans Pro for Riksdagen Lt"/>
                <w:bCs/>
                <w:szCs w:val="24"/>
              </w:rPr>
              <w:t>Falkenhall</w:t>
            </w:r>
            <w:proofErr w:type="spellEnd"/>
            <w:r>
              <w:rPr>
                <w:rFonts w:ascii="GillSans Pro for Riksdagen Lt" w:hAnsi="GillSans Pro for Riksdagen Lt"/>
                <w:bCs/>
                <w:szCs w:val="24"/>
              </w:rPr>
              <w:t>, chefsekonom</w:t>
            </w:r>
          </w:p>
          <w:p w14:paraId="1F80CC01" w14:textId="77777777" w:rsidR="006850A5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</w:p>
          <w:p w14:paraId="2B1EF8B0" w14:textId="77777777" w:rsidR="006850A5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E94667">
              <w:rPr>
                <w:rFonts w:ascii="GillSans Pro for Riksdagen Lt" w:hAnsi="GillSans Pro for Riksdagen Lt"/>
                <w:b/>
                <w:szCs w:val="24"/>
              </w:rPr>
              <w:t>Sveriges Kommuner och Regioners programberedning för civil beredskap och totalförsvar</w:t>
            </w:r>
            <w:r>
              <w:rPr>
                <w:rFonts w:ascii="GillSans Pro for Riksdagen Lt" w:hAnsi="GillSans Pro for Riksdagen Lt"/>
                <w:b/>
                <w:szCs w:val="24"/>
              </w:rPr>
              <w:br/>
            </w:r>
            <w:r>
              <w:rPr>
                <w:rFonts w:ascii="GillSans Pro for Riksdagen Lt" w:hAnsi="GillSans Pro for Riksdagen Lt"/>
                <w:bCs/>
                <w:szCs w:val="24"/>
              </w:rPr>
              <w:t>Michaela Stenman, beredningschef</w:t>
            </w:r>
          </w:p>
          <w:p w14:paraId="5E3745DD" w14:textId="77777777" w:rsidR="006850A5" w:rsidRPr="0082179A" w:rsidRDefault="006850A5" w:rsidP="005A41FA">
            <w:pPr>
              <w:rPr>
                <w:rFonts w:ascii="GillSans Pro for Riksdagen Lt" w:hAnsi="GillSans Pro for Riksdagen Lt"/>
                <w:bCs/>
                <w:szCs w:val="24"/>
              </w:rPr>
            </w:pPr>
            <w:r w:rsidRPr="008645C2">
              <w:rPr>
                <w:rFonts w:ascii="GillSans Pro for Riksdagen Lt" w:hAnsi="GillSans Pro for Riksdagen Lt"/>
                <w:bCs/>
                <w:szCs w:val="24"/>
              </w:rPr>
              <w:t xml:space="preserve">Ulrika </w:t>
            </w:r>
            <w:proofErr w:type="spellStart"/>
            <w:r w:rsidRPr="008645C2">
              <w:rPr>
                <w:rFonts w:ascii="GillSans Pro for Riksdagen Lt" w:hAnsi="GillSans Pro for Riksdagen Lt"/>
                <w:bCs/>
                <w:szCs w:val="24"/>
              </w:rPr>
              <w:t>Vestin</w:t>
            </w:r>
            <w:proofErr w:type="spellEnd"/>
            <w:r>
              <w:rPr>
                <w:rFonts w:ascii="GillSans Pro for Riksdagen Lt" w:hAnsi="GillSans Pro for Riksdagen Lt"/>
                <w:bCs/>
                <w:szCs w:val="24"/>
              </w:rPr>
              <w:t xml:space="preserve">, </w:t>
            </w:r>
            <w:r w:rsidRPr="00A9710E">
              <w:rPr>
                <w:rFonts w:ascii="GillSans Pro for Riksdagen Lt" w:hAnsi="GillSans Pro for Riksdagen Lt"/>
                <w:bCs/>
                <w:szCs w:val="24"/>
              </w:rPr>
              <w:t>teamledare Civil beredskap</w:t>
            </w:r>
            <w:r>
              <w:rPr>
                <w:rFonts w:ascii="GillSans Pro for Riksdagen Lt" w:hAnsi="GillSans Pro for Riksdagen Lt"/>
                <w:bCs/>
                <w:szCs w:val="24"/>
              </w:rPr>
              <w:t xml:space="preserve"> </w:t>
            </w:r>
          </w:p>
          <w:p w14:paraId="09800588" w14:textId="77777777" w:rsidR="006850A5" w:rsidRPr="00E94667" w:rsidRDefault="006850A5" w:rsidP="005A41FA">
            <w:pPr>
              <w:rPr>
                <w:rFonts w:ascii="GillSans Pro for Riksdagen Lt" w:hAnsi="GillSans Pro for Riksdagen Lt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E882" w14:textId="77777777" w:rsidR="006850A5" w:rsidRPr="00E94667" w:rsidRDefault="006850A5" w:rsidP="005A41FA">
            <w:pPr>
              <w:rPr>
                <w:rFonts w:ascii="GillSans Pro for Riksdagen Lt" w:hAnsi="GillSans Pro for Riksdagen Lt"/>
              </w:rPr>
            </w:pPr>
          </w:p>
        </w:tc>
      </w:tr>
      <w:tr w:rsidR="006850A5" w:rsidRPr="00E94667" w14:paraId="77F9F20B" w14:textId="77777777" w:rsidTr="0068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9C0F" w14:textId="77777777" w:rsidR="006850A5" w:rsidRPr="00E94667" w:rsidRDefault="006850A5" w:rsidP="005A41FA">
            <w:pPr>
              <w:pStyle w:val="Rubrik3"/>
              <w:rPr>
                <w:rFonts w:ascii="GillSans Pro for Riksdagen Lt" w:hAnsi="GillSans Pro for Riksdagen Lt"/>
                <w:sz w:val="22"/>
                <w:szCs w:val="22"/>
              </w:rPr>
            </w:pPr>
          </w:p>
          <w:p w14:paraId="16259483" w14:textId="77777777" w:rsidR="006850A5" w:rsidRDefault="006850A5" w:rsidP="005A41FA">
            <w:pPr>
              <w:pStyle w:val="Rubrik3"/>
              <w:rPr>
                <w:rFonts w:ascii="GillSans Pro for Riksdagen Lt" w:hAnsi="GillSans Pro for Riksdagen Lt"/>
                <w:sz w:val="22"/>
                <w:szCs w:val="22"/>
              </w:rPr>
            </w:pPr>
            <w:r w:rsidRPr="00E94667">
              <w:rPr>
                <w:rFonts w:ascii="GillSans Pro for Riksdagen Lt" w:hAnsi="GillSans Pro for Riksdagen Lt"/>
                <w:sz w:val="22"/>
                <w:szCs w:val="22"/>
              </w:rPr>
              <w:t>Ledamöter från försvarsutskottet bjuds in</w:t>
            </w:r>
          </w:p>
          <w:p w14:paraId="3ABF2DBF" w14:textId="77777777" w:rsidR="006850A5" w:rsidRPr="00E76AD1" w:rsidRDefault="006850A5" w:rsidP="005A41F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CF27" w14:textId="77777777" w:rsidR="006850A5" w:rsidRPr="00E94667" w:rsidRDefault="006850A5" w:rsidP="005A41FA">
            <w:pPr>
              <w:pStyle w:val="Rubrik1"/>
              <w:rPr>
                <w:rFonts w:ascii="GillSans Pro for Riksdagen Lt" w:hAnsi="GillSans Pro for Riksdagen Lt"/>
                <w:sz w:val="22"/>
              </w:rPr>
            </w:pPr>
          </w:p>
        </w:tc>
      </w:tr>
    </w:tbl>
    <w:p w14:paraId="66AA9DBB" w14:textId="77777777" w:rsidR="006F199A" w:rsidRDefault="006F199A" w:rsidP="002D04C6">
      <w:pPr>
        <w:ind w:left="7824"/>
        <w:rPr>
          <w:b/>
          <w:bCs/>
        </w:rPr>
      </w:pPr>
    </w:p>
    <w:sectPr w:rsidR="006F199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22E9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485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869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20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04C6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647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153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8C2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036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7DE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2F9"/>
    <w:rsid w:val="004E63E4"/>
    <w:rsid w:val="004E65DD"/>
    <w:rsid w:val="004E676D"/>
    <w:rsid w:val="004E6C15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2153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27B"/>
    <w:rsid w:val="00622345"/>
    <w:rsid w:val="0062245B"/>
    <w:rsid w:val="00622477"/>
    <w:rsid w:val="006226D9"/>
    <w:rsid w:val="00622F8F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27E13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37364"/>
    <w:rsid w:val="0064036A"/>
    <w:rsid w:val="0064129E"/>
    <w:rsid w:val="0064185C"/>
    <w:rsid w:val="00641C27"/>
    <w:rsid w:val="00641C49"/>
    <w:rsid w:val="00641D30"/>
    <w:rsid w:val="0064241C"/>
    <w:rsid w:val="00644CC1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A5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10F"/>
    <w:rsid w:val="006A6847"/>
    <w:rsid w:val="006A6C4D"/>
    <w:rsid w:val="006A79AB"/>
    <w:rsid w:val="006A7DAF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AED"/>
    <w:rsid w:val="006F0D8B"/>
    <w:rsid w:val="006F12E8"/>
    <w:rsid w:val="006F199A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46D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5DE9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080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386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235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393F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978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8C5"/>
    <w:rsid w:val="00A149FD"/>
    <w:rsid w:val="00A14E4B"/>
    <w:rsid w:val="00A14F43"/>
    <w:rsid w:val="00A15D56"/>
    <w:rsid w:val="00A15E67"/>
    <w:rsid w:val="00A161D5"/>
    <w:rsid w:val="00A16A17"/>
    <w:rsid w:val="00A16A94"/>
    <w:rsid w:val="00A17529"/>
    <w:rsid w:val="00A17814"/>
    <w:rsid w:val="00A20667"/>
    <w:rsid w:val="00A207A9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33B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67A7B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2E17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FA8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7CB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2CF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4DDB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5607</TotalTime>
  <Pages>4</Pages>
  <Words>558</Words>
  <Characters>4478</Characters>
  <Application>Microsoft Office Word</Application>
  <DocSecurity>0</DocSecurity>
  <Lines>1492</Lines>
  <Paragraphs>239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1550</cp:revision>
  <cp:lastPrinted>2024-03-21T13:45:00Z</cp:lastPrinted>
  <dcterms:created xsi:type="dcterms:W3CDTF">2020-06-26T09:11:00Z</dcterms:created>
  <dcterms:modified xsi:type="dcterms:W3CDTF">2024-04-02T10:55:00Z</dcterms:modified>
</cp:coreProperties>
</file>