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04630" w:rsidRDefault="00E2112A" w14:paraId="76DC876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B2C5E742E0042F398675129F913C63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fe27c52-cc07-4228-9941-9aa91ac3be05"/>
        <w:id w:val="2140609941"/>
        <w:lock w:val="sdtLocked"/>
      </w:sdtPr>
      <w:sdtEndPr/>
      <w:sdtContent>
        <w:p w:rsidR="00E9687B" w:rsidRDefault="004F5416" w14:paraId="79C828C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utvidga kraven på öppenhet kring partiers finansiering till invalda partier på både kommunal och regional nivå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FF522F47EC24A15A1ABA4E231B54511"/>
        </w:placeholder>
        <w:text/>
      </w:sdtPr>
      <w:sdtEndPr/>
      <w:sdtContent>
        <w:p w:rsidRPr="009B062B" w:rsidR="006D79C9" w:rsidP="00333E95" w:rsidRDefault="006D79C9" w14:paraId="7AB5196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2112A" w:rsidP="00E2112A" w:rsidRDefault="00A3306B" w14:paraId="37DFD1B3" w14:textId="77777777">
      <w:pPr>
        <w:pStyle w:val="Normalutanindragellerluft"/>
      </w:pPr>
      <w:r>
        <w:t>För att stärka demokratin och medborgar</w:t>
      </w:r>
      <w:r w:rsidR="00A05554">
        <w:t>na</w:t>
      </w:r>
      <w:r>
        <w:t>s insyn i vilka intressen som eventuellt finansierar politiska partier finns en lagstiftning för partier i riksdagen. Den senaste valrörelsen visar att den lagstiftningen har en del övrigt att önska och att de</w:t>
      </w:r>
      <w:r w:rsidR="00567A47">
        <w:t>n</w:t>
      </w:r>
      <w:r>
        <w:t xml:space="preserve"> kan behöva ses över. </w:t>
      </w:r>
    </w:p>
    <w:p w:rsidR="00E2112A" w:rsidP="00E2112A" w:rsidRDefault="00A3306B" w14:paraId="632B393B" w14:textId="11AB96F3">
      <w:r>
        <w:t>Det som däremot otvetydigt behöver ses över är att den nuvarande lagstiftningen endast gäller på nationell nivå. I takt med att fler lokala partier tar plats i fullmäktige</w:t>
      </w:r>
      <w:r w:rsidR="00E2112A">
        <w:softHyphen/>
      </w:r>
      <w:r>
        <w:t xml:space="preserve">församlingar i både kommuner och regioner har medborgarnas insyn i hur partierna finansieras minskat. </w:t>
      </w:r>
    </w:p>
    <w:p w:rsidR="00E2112A" w:rsidP="00E2112A" w:rsidRDefault="00A3306B" w14:paraId="77F874F3" w14:textId="7ECAA7BD">
      <w:r>
        <w:t xml:space="preserve">Att ha öppenhet och tydlighet kring varifrån finansiering kommer är viktigt för ett demokratiskt och öppet samhälle. I </w:t>
      </w:r>
      <w:r w:rsidR="001F2DE0">
        <w:t xml:space="preserve">en </w:t>
      </w:r>
      <w:r>
        <w:t>annan motion har exempelvis tydlighet kring lotteriverksamhet och dess avsändare tagits upp. Lokala partier kan vitalisera demo</w:t>
      </w:r>
      <w:r w:rsidR="00E2112A">
        <w:softHyphen/>
      </w:r>
      <w:r>
        <w:t>kratin, men det får inte ske på bekostnad av minskad insyn och möjligheter till olämplig påverkan genom tvivelaktiga ekonomiska donationer. Insynen behöver därför öka betydligt även</w:t>
      </w:r>
      <w:r w:rsidR="000B01C7">
        <w:t xml:space="preserve"> i</w:t>
      </w:r>
      <w:r>
        <w:t xml:space="preserve"> hur lokala partier finansieras. En översyn och vidgning av lagstiftningen via en utredning vore därför lämplig</w:t>
      </w:r>
      <w:r w:rsidR="00957883">
        <w:t>t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02B445E9F45402D9498471236C8E9A5"/>
        </w:placeholder>
      </w:sdtPr>
      <w:sdtEndPr>
        <w:rPr>
          <w:i w:val="0"/>
          <w:noProof w:val="0"/>
        </w:rPr>
      </w:sdtEndPr>
      <w:sdtContent>
        <w:p w:rsidR="00204630" w:rsidP="00204630" w:rsidRDefault="00204630" w14:paraId="134D3A2E" w14:textId="0C3F6AFF"/>
        <w:p w:rsidRPr="008E0FE2" w:rsidR="004801AC" w:rsidP="00204630" w:rsidRDefault="00E2112A" w14:paraId="5101B2A4" w14:textId="13B7D78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9687B" w14:paraId="565A58AD" w14:textId="77777777">
        <w:trPr>
          <w:cantSplit/>
        </w:trPr>
        <w:tc>
          <w:tcPr>
            <w:tcW w:w="50" w:type="pct"/>
            <w:vAlign w:val="bottom"/>
          </w:tcPr>
          <w:p w:rsidR="00E9687B" w:rsidRDefault="004F5416" w14:paraId="108B4336" w14:textId="77777777">
            <w:pPr>
              <w:pStyle w:val="Underskrifter"/>
              <w:spacing w:after="0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 w:rsidR="00E9687B" w:rsidRDefault="00E9687B" w14:paraId="499E3B6B" w14:textId="77777777">
            <w:pPr>
              <w:pStyle w:val="Underskrifter"/>
              <w:spacing w:after="0"/>
            </w:pPr>
          </w:p>
        </w:tc>
      </w:tr>
    </w:tbl>
    <w:p w:rsidR="00015098" w:rsidRDefault="00015098" w14:paraId="1300C735" w14:textId="77777777"/>
    <w:sectPr w:rsidR="0001509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5D05" w14:textId="77777777" w:rsidR="00A3306B" w:rsidRDefault="00A3306B" w:rsidP="000C1CAD">
      <w:pPr>
        <w:spacing w:line="240" w:lineRule="auto"/>
      </w:pPr>
      <w:r>
        <w:separator/>
      </w:r>
    </w:p>
  </w:endnote>
  <w:endnote w:type="continuationSeparator" w:id="0">
    <w:p w14:paraId="31485143" w14:textId="77777777" w:rsidR="00A3306B" w:rsidRDefault="00A330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DDB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2F6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0F32" w14:textId="554E5E01" w:rsidR="00262EA3" w:rsidRPr="00204630" w:rsidRDefault="00262EA3" w:rsidP="002046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DC66" w14:textId="77777777" w:rsidR="00A3306B" w:rsidRDefault="00A3306B" w:rsidP="000C1CAD">
      <w:pPr>
        <w:spacing w:line="240" w:lineRule="auto"/>
      </w:pPr>
      <w:r>
        <w:separator/>
      </w:r>
    </w:p>
  </w:footnote>
  <w:footnote w:type="continuationSeparator" w:id="0">
    <w:p w14:paraId="30C8ADF2" w14:textId="77777777" w:rsidR="00A3306B" w:rsidRDefault="00A330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F6B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9C621E" wp14:editId="2F6D17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5340B" w14:textId="19987F30" w:rsidR="00262EA3" w:rsidRDefault="00E2112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3306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9C621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4E5340B" w14:textId="19987F30" w:rsidR="00262EA3" w:rsidRDefault="00E2112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3306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15096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19C2" w14:textId="77777777" w:rsidR="00262EA3" w:rsidRDefault="00262EA3" w:rsidP="008563AC">
    <w:pPr>
      <w:jc w:val="right"/>
    </w:pPr>
  </w:p>
  <w:p w14:paraId="66AD22B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BE0B" w14:textId="77777777" w:rsidR="00262EA3" w:rsidRDefault="00E2112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720EF5B" wp14:editId="158B1D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0588BC2" w14:textId="58162745" w:rsidR="00262EA3" w:rsidRDefault="00E2112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0463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3306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FF64A59" w14:textId="77777777" w:rsidR="00262EA3" w:rsidRPr="008227B3" w:rsidRDefault="00E2112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8F0D01" w14:textId="037E1870" w:rsidR="00262EA3" w:rsidRPr="008227B3" w:rsidRDefault="00E2112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0463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04630">
          <w:t>:1793</w:t>
        </w:r>
      </w:sdtContent>
    </w:sdt>
  </w:p>
  <w:p w14:paraId="08F29C95" w14:textId="534F2408" w:rsidR="00262EA3" w:rsidRDefault="00E2112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04630">
          <w:t>av Rickard Nordin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6DC2F7" w14:textId="544DF217" w:rsidR="00262EA3" w:rsidRDefault="00A3306B" w:rsidP="00283E0F">
        <w:pPr>
          <w:pStyle w:val="FSHRub2"/>
        </w:pPr>
        <w:r>
          <w:t>Öppenhet kring lokala partiers finansiering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3DD587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330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098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1C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2DE0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630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416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191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A47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4F6F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57883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554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06B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E79EA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12A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87B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1A5F76"/>
  <w15:chartTrackingRefBased/>
  <w15:docId w15:val="{F058A81D-A1D7-4C31-8506-6CDB7A5B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2C5E742E0042F398675129F913C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45CD0-0AE4-4D49-AB0D-5ABC21BAFFB2}"/>
      </w:docPartPr>
      <w:docPartBody>
        <w:p w:rsidR="00533ADA" w:rsidRDefault="00533ADA">
          <w:pPr>
            <w:pStyle w:val="3B2C5E742E0042F398675129F913C6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FF522F47EC24A15A1ABA4E231B54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2AAF9-884D-47FA-9802-D2C3AE068402}"/>
      </w:docPartPr>
      <w:docPartBody>
        <w:p w:rsidR="00533ADA" w:rsidRDefault="00533ADA">
          <w:pPr>
            <w:pStyle w:val="1FF522F47EC24A15A1ABA4E231B5451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02B445E9F45402D9498471236C8E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5A30D-6BB2-4D08-8FAF-E62AA03E2AC3}"/>
      </w:docPartPr>
      <w:docPartBody>
        <w:p w:rsidR="004446F7" w:rsidRDefault="004446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DA"/>
    <w:rsid w:val="004446F7"/>
    <w:rsid w:val="00533ADA"/>
    <w:rsid w:val="00C2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2C5E742E0042F398675129F913C636">
    <w:name w:val="3B2C5E742E0042F398675129F913C636"/>
  </w:style>
  <w:style w:type="paragraph" w:customStyle="1" w:styleId="1FF522F47EC24A15A1ABA4E231B54511">
    <w:name w:val="1FF522F47EC24A15A1ABA4E231B54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3DEFA-219B-49C3-B2DE-D148C0F7C8DC}"/>
</file>

<file path=customXml/itemProps2.xml><?xml version="1.0" encoding="utf-8"?>
<ds:datastoreItem xmlns:ds="http://schemas.openxmlformats.org/officeDocument/2006/customXml" ds:itemID="{70DD9E20-2B04-4E0A-829F-0E866807E3A2}"/>
</file>

<file path=customXml/itemProps3.xml><?xml version="1.0" encoding="utf-8"?>
<ds:datastoreItem xmlns:ds="http://schemas.openxmlformats.org/officeDocument/2006/customXml" ds:itemID="{76575ABA-6250-4F96-8431-95E02B3B6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1177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Öppenhet kring lokala partiers finansiering</vt:lpstr>
      <vt:lpstr>
      </vt:lpstr>
    </vt:vector>
  </TitlesOfParts>
  <Company>Sveriges riksdag</Company>
  <LinksUpToDate>false</LinksUpToDate>
  <CharactersWithSpaces>1371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