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3F782A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B137B7A137D74C27B7DF3A4F8FEB5E22"/>
        </w:placeholder>
        <w15:appearance w15:val="hidden"/>
        <w:text/>
      </w:sdtPr>
      <w:sdtEndPr/>
      <w:sdtContent>
        <w:p w:rsidR="00AF30DD" w:rsidP="00CC4C93" w:rsidRDefault="00AF30DD" w14:paraId="13F782A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c341efde-651a-4ff1-84b9-1672a78559e4"/>
        <w:id w:val="-1886628817"/>
        <w:lock w:val="sdtLocked"/>
      </w:sdtPr>
      <w:sdtEndPr/>
      <w:sdtContent>
        <w:p w:rsidR="00F51550" w:rsidRDefault="0037504B" w14:paraId="13F782A7" w14:textId="419F8999">
          <w:pPr>
            <w:pStyle w:val="Frslagstext"/>
          </w:pPr>
          <w:r>
            <w:t>Riksdagen tillkännager för regeringen som sin mening vad som anförs i motionen om vårdplatser inom psykvården.</w:t>
          </w:r>
        </w:p>
      </w:sdtContent>
    </w:sdt>
    <w:p w:rsidR="00AF30DD" w:rsidP="00AF30DD" w:rsidRDefault="000156D9" w14:paraId="13F782A8" w14:textId="77777777">
      <w:pPr>
        <w:pStyle w:val="Rubrik1"/>
      </w:pPr>
      <w:bookmarkStart w:name="MotionsStart" w:id="0"/>
      <w:bookmarkEnd w:id="0"/>
      <w:r>
        <w:t>Motivering</w:t>
      </w:r>
    </w:p>
    <w:p w:rsidR="00A21E1D" w:rsidP="00AF30DD" w:rsidRDefault="00A21E1D" w14:paraId="13F782A9" w14:textId="1EFD9B1A">
      <w:pPr>
        <w:pStyle w:val="Normalutanindragellerluft"/>
      </w:pPr>
      <w:r>
        <w:t>Ohälsotalen ökar markant och fler behöver psykisk hjälp för att klara av vardagen. Allt går så otroligt fort idag med den digitala vär</w:t>
      </w:r>
      <w:r w:rsidR="006E6097">
        <w:t>l</w:t>
      </w:r>
      <w:r>
        <w:t>d vi lever i och många känn</w:t>
      </w:r>
      <w:r w:rsidR="00C82782">
        <w:t>er att de inte räcker till. S</w:t>
      </w:r>
      <w:r>
        <w:t xml:space="preserve">ociala medier </w:t>
      </w:r>
      <w:r w:rsidR="006E6097">
        <w:t xml:space="preserve">och dagens teknik </w:t>
      </w:r>
      <w:r>
        <w:t>gör att man är tillgänglig dygnet runt</w:t>
      </w:r>
      <w:r w:rsidR="006E6097">
        <w:t xml:space="preserve">, vilket också är ett </w:t>
      </w:r>
      <w:r>
        <w:t>krav</w:t>
      </w:r>
      <w:r w:rsidR="006E6097">
        <w:t xml:space="preserve"> för vissa. Att</w:t>
      </w:r>
      <w:r>
        <w:t xml:space="preserve"> </w:t>
      </w:r>
      <w:r w:rsidR="006E6097">
        <w:t xml:space="preserve">vara </w:t>
      </w:r>
      <w:r>
        <w:t>nåbar</w:t>
      </w:r>
      <w:r w:rsidR="006E6097">
        <w:t>a</w:t>
      </w:r>
      <w:r>
        <w:t xml:space="preserve"> </w:t>
      </w:r>
      <w:r w:rsidR="006E6097">
        <w:t>dygnet runt kan vara</w:t>
      </w:r>
      <w:r>
        <w:t xml:space="preserve"> betungande för många, </w:t>
      </w:r>
      <w:r w:rsidR="006E6097">
        <w:t xml:space="preserve">vilket </w:t>
      </w:r>
      <w:r>
        <w:t xml:space="preserve">senare </w:t>
      </w:r>
      <w:r w:rsidR="006E6097">
        <w:t xml:space="preserve">kan leda </w:t>
      </w:r>
      <w:r w:rsidR="00C82782">
        <w:t xml:space="preserve">till att man ”går in i </w:t>
      </w:r>
      <w:r>
        <w:t xml:space="preserve">väggen”. </w:t>
      </w:r>
    </w:p>
    <w:p w:rsidRPr="00CE4EE1" w:rsidR="00CE4EE1" w:rsidP="00CE4EE1" w:rsidRDefault="00CE4EE1" w14:paraId="13F782AA" w14:textId="77777777"/>
    <w:p w:rsidR="00AF30DD" w:rsidP="00AF30DD" w:rsidRDefault="00A21E1D" w14:paraId="13F782AB" w14:textId="77777777">
      <w:pPr>
        <w:pStyle w:val="Normalutanindragellerluft"/>
      </w:pPr>
      <w:r w:rsidRPr="00A21E1D">
        <w:t>När det gäller tillgången på vårdplatser inom psykvården är Sverige nästan sämst i Europa. På drygt 20 år har 70 procent av de psykiatriska vårdplatserna försvunnit. I Europa är det bara Italien, Ungern och Spanien som har färre vårdplatser</w:t>
      </w:r>
      <w:r>
        <w:t>.</w:t>
      </w:r>
    </w:p>
    <w:p w:rsidR="006E6097" w:rsidP="00A21E1D" w:rsidRDefault="006E6097" w14:paraId="13F782AC" w14:textId="77777777">
      <w:pPr>
        <w:ind w:firstLine="0"/>
      </w:pPr>
    </w:p>
    <w:p w:rsidR="008B2237" w:rsidP="00A21E1D" w:rsidRDefault="006E6097" w14:paraId="13F782AD" w14:textId="77777777">
      <w:pPr>
        <w:ind w:firstLine="0"/>
      </w:pPr>
      <w:r>
        <w:t xml:space="preserve">Om </w:t>
      </w:r>
      <w:r w:rsidR="00A21E1D">
        <w:t>de som mår psykiskt dåligt får tillgång till snabb hjälp</w:t>
      </w:r>
      <w:r>
        <w:t>,</w:t>
      </w:r>
      <w:r w:rsidR="00A21E1D">
        <w:t xml:space="preserve"> kan </w:t>
      </w:r>
      <w:r>
        <w:t xml:space="preserve">det </w:t>
      </w:r>
      <w:r w:rsidR="00A21E1D">
        <w:t xml:space="preserve">många gånger vara direkt avgörande. Tyvärr är det många som inte får den hjälp de behöver och väljer då att avsluta sina liv. Vårdplatserna måste bli fler och även </w:t>
      </w:r>
      <w:r w:rsidR="008B2237">
        <w:t>träffpunkter dit de som mår psykiskt dåligt kan ta sig</w:t>
      </w:r>
      <w:r>
        <w:t>,</w:t>
      </w:r>
      <w:r w:rsidR="008B2237">
        <w:t xml:space="preserve"> för att på ett mer avslappnat sätt få kontakt med psykvården</w:t>
      </w:r>
      <w:r w:rsidR="00CE4EE1">
        <w:t xml:space="preserve"> i rätt tid</w:t>
      </w:r>
      <w:r w:rsidR="008B2237">
        <w:t>.</w:t>
      </w:r>
      <w:r w:rsidR="00CE4EE1">
        <w:t xml:space="preserve"> </w:t>
      </w:r>
    </w:p>
    <w:p w:rsidRPr="00A21E1D" w:rsidR="00A21E1D" w:rsidP="00A21E1D" w:rsidRDefault="00A21E1D" w14:paraId="13F782AE" w14:textId="77777777">
      <w:pPr>
        <w:ind w:firstLine="0"/>
      </w:pPr>
      <w:r>
        <w:t xml:space="preserve"> 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68E4111FAFE49A79D644CE63B722D25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E425D1" w:rsidRDefault="00540318" w14:paraId="13F782AF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C58ED" w:rsidRDefault="00CC58ED" w14:paraId="13F782B3" w14:textId="77777777"/>
    <w:sectPr w:rsidR="00CC58ED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782B5" w14:textId="77777777" w:rsidR="000D0BAD" w:rsidRDefault="000D0BAD" w:rsidP="000C1CAD">
      <w:pPr>
        <w:spacing w:line="240" w:lineRule="auto"/>
      </w:pPr>
      <w:r>
        <w:separator/>
      </w:r>
    </w:p>
  </w:endnote>
  <w:endnote w:type="continuationSeparator" w:id="0">
    <w:p w14:paraId="13F782B6" w14:textId="77777777" w:rsidR="000D0BAD" w:rsidRDefault="000D0BA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C2200" w14:textId="77777777" w:rsidR="0012038C" w:rsidRDefault="0012038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782B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2038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782C1" w14:textId="77777777" w:rsidR="004C4A91" w:rsidRDefault="004C4A9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2014-10-15 13:19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782B3" w14:textId="77777777" w:rsidR="000D0BAD" w:rsidRDefault="000D0BAD" w:rsidP="000C1CAD">
      <w:pPr>
        <w:spacing w:line="240" w:lineRule="auto"/>
      </w:pPr>
      <w:r>
        <w:separator/>
      </w:r>
    </w:p>
  </w:footnote>
  <w:footnote w:type="continuationSeparator" w:id="0">
    <w:p w14:paraId="13F782B4" w14:textId="77777777" w:rsidR="000D0BAD" w:rsidRDefault="000D0BA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8C" w:rsidRDefault="0012038C" w14:paraId="56D00949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8C" w:rsidRDefault="0012038C" w14:paraId="75CA7F25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3F782B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2038C" w14:paraId="13F782BD" w14:textId="13F13FD5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59</w:t>
        </w:r>
      </w:sdtContent>
    </w:sdt>
  </w:p>
  <w:p w:rsidR="00467151" w:rsidP="00283E0F" w:rsidRDefault="0012038C" w14:paraId="13F782B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Jimmy Ståhl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37504B" w14:paraId="13F782BF" w14:textId="36E4AF01">
        <w:pPr>
          <w:pStyle w:val="FSHRub2"/>
        </w:pPr>
        <w:r>
          <w:t>Vårdplatser inom psykvården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3F782C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3271A0A0-8CDD-401D-BACB-24BCB73F4FD8}"/>
  </w:docVars>
  <w:rsids>
    <w:rsidRoot w:val="00A21E1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02E4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0BAD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038C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E7180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04B"/>
    <w:rsid w:val="003756B0"/>
    <w:rsid w:val="00381104"/>
    <w:rsid w:val="00384563"/>
    <w:rsid w:val="00386CC5"/>
    <w:rsid w:val="0038738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4A91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0318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25D9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583B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097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237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67C67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1E1D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D450E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2782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58ED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4EE1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25D1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48B7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1550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F782A5"/>
  <w15:chartTrackingRefBased/>
  <w15:docId w15:val="{C2FBFB1B-3E3F-4853-98B8-1826349F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37B7A137D74C27B7DF3A4F8FEB5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5E8F8-B67D-46AE-B2EF-FF2C9C9A7C3A}"/>
      </w:docPartPr>
      <w:docPartBody>
        <w:p w:rsidR="00FF5743" w:rsidRDefault="00AE5833">
          <w:pPr>
            <w:pStyle w:val="B137B7A137D74C27B7DF3A4F8FEB5E2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8E4111FAFE49A79D644CE63B722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292B3-1BE3-4035-B4DF-950EBD06B71D}"/>
      </w:docPartPr>
      <w:docPartBody>
        <w:p w:rsidR="00FF5743" w:rsidRDefault="00AE5833">
          <w:pPr>
            <w:pStyle w:val="168E4111FAFE49A79D644CE63B722D2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3"/>
    <w:rsid w:val="00AE5833"/>
    <w:rsid w:val="00CD4FED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137B7A137D74C27B7DF3A4F8FEB5E22">
    <w:name w:val="B137B7A137D74C27B7DF3A4F8FEB5E22"/>
  </w:style>
  <w:style w:type="paragraph" w:customStyle="1" w:styleId="E0BEC89E9FCA482D88CB0C364CFB384D">
    <w:name w:val="E0BEC89E9FCA482D88CB0C364CFB384D"/>
  </w:style>
  <w:style w:type="paragraph" w:customStyle="1" w:styleId="168E4111FAFE49A79D644CE63B722D25">
    <w:name w:val="168E4111FAFE49A79D644CE63B722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63</RubrikLookup>
    <MotionGuid xmlns="00d11361-0b92-4bae-a181-288d6a55b763">db10bc62-98a0-4bff-a5f4-51c88ba4894e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BE08-E9A4-4D7F-AD7A-8E31193CBA2A}"/>
</file>

<file path=customXml/itemProps2.xml><?xml version="1.0" encoding="utf-8"?>
<ds:datastoreItem xmlns:ds="http://schemas.openxmlformats.org/officeDocument/2006/customXml" ds:itemID="{4C492BA2-C743-4982-A79A-C5FEC32B8194}"/>
</file>

<file path=customXml/itemProps3.xml><?xml version="1.0" encoding="utf-8"?>
<ds:datastoreItem xmlns:ds="http://schemas.openxmlformats.org/officeDocument/2006/customXml" ds:itemID="{7BEA1DBE-FF5D-4026-9AE5-AB217671F600}"/>
</file>

<file path=customXml/itemProps4.xml><?xml version="1.0" encoding="utf-8"?>
<ds:datastoreItem xmlns:ds="http://schemas.openxmlformats.org/officeDocument/2006/customXml" ds:itemID="{DC394796-ADDA-4C79-958E-D9FF63615FC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204</Words>
  <Characters>985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201415SD23 Psykiska vårdplatser</vt:lpstr>
      <vt:lpstr/>
    </vt:vector>
  </TitlesOfParts>
  <Company>Riksdagen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201415SD23 Psykiska vårdplatser</dc:title>
  <dc:subject/>
  <dc:creator>It-avdelningen</dc:creator>
  <cp:keywords/>
  <dc:description/>
  <cp:lastModifiedBy>Sofie Verdin</cp:lastModifiedBy>
  <cp:revision>10</cp:revision>
  <cp:lastPrinted>2014-10-15T11:19:00Z</cp:lastPrinted>
  <dcterms:created xsi:type="dcterms:W3CDTF">2014-10-15T11:18:00Z</dcterms:created>
  <dcterms:modified xsi:type="dcterms:W3CDTF">2016-07-08T07:25:00Z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*ZE7107F71E1B3*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http://filur.riksdagen.se/drop/DropOffLibrary/ZE7107F71E1B3.docx</vt:lpwstr>
  </property>
  <property fmtid="{D5CDD505-2E9C-101B-9397-08002B2CF9AE}" pid="11" name="RevisionsOn">
    <vt:lpwstr>1</vt:lpwstr>
  </property>
</Properties>
</file>