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AFF00A" w14:textId="77777777" w:rsidR="006E04A4" w:rsidRPr="00CD7560" w:rsidRDefault="00B332DB">
      <w:pPr>
        <w:pStyle w:val="Dokumentbeteckning"/>
        <w:rPr>
          <w:u w:val="single"/>
        </w:rPr>
      </w:pPr>
      <w:bookmarkStart w:id="0" w:name="DocumentYear"/>
      <w:r>
        <w:t>2016/17</w:t>
      </w:r>
      <w:bookmarkEnd w:id="0"/>
      <w:r>
        <w:t>:</w:t>
      </w:r>
      <w:bookmarkStart w:id="1" w:name="DocumentNumber"/>
      <w:r>
        <w:t>51</w:t>
      </w:r>
      <w:bookmarkEnd w:id="1"/>
    </w:p>
    <w:p w14:paraId="1EAFF00B" w14:textId="77777777" w:rsidR="006E04A4" w:rsidRDefault="00B332DB">
      <w:pPr>
        <w:pStyle w:val="Datum"/>
        <w:outlineLvl w:val="0"/>
      </w:pPr>
      <w:bookmarkStart w:id="2" w:name="DocumentDate"/>
      <w:r>
        <w:t>Tisdagen den 10 januari 2017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26"/>
        <w:gridCol w:w="275"/>
        <w:gridCol w:w="111"/>
        <w:gridCol w:w="275"/>
        <w:gridCol w:w="7012"/>
        <w:gridCol w:w="275"/>
      </w:tblGrid>
      <w:tr w:rsidR="00D66020" w14:paraId="1EAFF010" w14:textId="77777777" w:rsidTr="00E47117">
        <w:trPr>
          <w:cantSplit/>
        </w:trPr>
        <w:tc>
          <w:tcPr>
            <w:tcW w:w="454" w:type="dxa"/>
          </w:tcPr>
          <w:p w14:paraId="1EAFF00C" w14:textId="77777777" w:rsidR="006E04A4" w:rsidRDefault="00B332DB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  <w:gridSpan w:val="2"/>
          </w:tcPr>
          <w:p w14:paraId="1EAFF00D" w14:textId="77777777" w:rsidR="006E04A4" w:rsidRDefault="00B332DB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  <w:gridSpan w:val="2"/>
          </w:tcPr>
          <w:p w14:paraId="1EAFF00E" w14:textId="77777777" w:rsidR="006E04A4" w:rsidRDefault="00B332DB"/>
        </w:tc>
        <w:tc>
          <w:tcPr>
            <w:tcW w:w="7512" w:type="dxa"/>
            <w:gridSpan w:val="2"/>
          </w:tcPr>
          <w:p w14:paraId="1EAFF00F" w14:textId="77777777" w:rsidR="006E04A4" w:rsidRDefault="00B332DB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R="00D66020" w14:paraId="1EAFF015" w14:textId="77777777" w:rsidTr="00E47117">
        <w:trPr>
          <w:gridAfter w:val="1"/>
          <w:wAfter w:w="283" w:type="dxa"/>
          <w:cantSplit/>
        </w:trPr>
        <w:tc>
          <w:tcPr>
            <w:tcW w:w="454" w:type="dxa"/>
          </w:tcPr>
          <w:p w14:paraId="1EAFF011" w14:textId="77777777" w:rsidR="006E04A4" w:rsidRDefault="00B332DB"/>
        </w:tc>
        <w:tc>
          <w:tcPr>
            <w:tcW w:w="851" w:type="dxa"/>
          </w:tcPr>
          <w:p w14:paraId="1EAFF012" w14:textId="77777777" w:rsidR="006E04A4" w:rsidRDefault="00B332DB">
            <w:pPr>
              <w:jc w:val="right"/>
            </w:pPr>
          </w:p>
        </w:tc>
        <w:tc>
          <w:tcPr>
            <w:tcW w:w="397" w:type="dxa"/>
            <w:gridSpan w:val="2"/>
          </w:tcPr>
          <w:p w14:paraId="1EAFF013" w14:textId="77777777" w:rsidR="006E04A4" w:rsidRDefault="00B332DB"/>
        </w:tc>
        <w:tc>
          <w:tcPr>
            <w:tcW w:w="7512" w:type="dxa"/>
            <w:gridSpan w:val="2"/>
          </w:tcPr>
          <w:p w14:paraId="1EAFF014" w14:textId="286CACEB" w:rsidR="006E04A4" w:rsidRDefault="00B332DB">
            <w:pPr>
              <w:pStyle w:val="Plenum"/>
              <w:tabs>
                <w:tab w:val="clear" w:pos="1418"/>
              </w:tabs>
              <w:ind w:right="1"/>
            </w:pPr>
            <w:r>
              <w:t xml:space="preserve">    </w:t>
            </w:r>
            <w:bookmarkStart w:id="4" w:name="_GoBack"/>
            <w:bookmarkEnd w:id="4"/>
            <w:r>
              <w:t>(uppehåll för gruppmöte ca kl. 16.00-18.00)</w:t>
            </w:r>
          </w:p>
        </w:tc>
      </w:tr>
    </w:tbl>
    <w:p w14:paraId="1EAFF016" w14:textId="77777777" w:rsidR="006E04A4" w:rsidRDefault="00B332DB">
      <w:pPr>
        <w:pStyle w:val="StreckLngt"/>
      </w:pPr>
      <w:r>
        <w:tab/>
      </w:r>
    </w:p>
    <w:p w14:paraId="1EAFF017" w14:textId="77777777" w:rsidR="00121B42" w:rsidRDefault="00B332DB" w:rsidP="00121B42">
      <w:pPr>
        <w:pStyle w:val="Blankrad"/>
      </w:pPr>
      <w:r>
        <w:t xml:space="preserve">      </w:t>
      </w:r>
    </w:p>
    <w:p w14:paraId="1EAFF018" w14:textId="77777777" w:rsidR="00CF242C" w:rsidRDefault="00B332DB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D66020" w14:paraId="1EAFF01C" w14:textId="77777777" w:rsidTr="00055526">
        <w:trPr>
          <w:cantSplit/>
        </w:trPr>
        <w:tc>
          <w:tcPr>
            <w:tcW w:w="567" w:type="dxa"/>
          </w:tcPr>
          <w:p w14:paraId="1EAFF019" w14:textId="77777777" w:rsidR="001D7AF0" w:rsidRDefault="00B332DB" w:rsidP="00C84F80">
            <w:pPr>
              <w:keepNext/>
            </w:pPr>
          </w:p>
        </w:tc>
        <w:tc>
          <w:tcPr>
            <w:tcW w:w="6663" w:type="dxa"/>
          </w:tcPr>
          <w:p w14:paraId="1EAFF01A" w14:textId="77777777" w:rsidR="006E04A4" w:rsidRDefault="00B332DB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1EAFF01B" w14:textId="77777777" w:rsidR="006E04A4" w:rsidRDefault="00B332DB" w:rsidP="00C84F80">
            <w:pPr>
              <w:keepNext/>
            </w:pPr>
          </w:p>
        </w:tc>
      </w:tr>
      <w:tr w:rsidR="00D66020" w14:paraId="1EAFF020" w14:textId="77777777" w:rsidTr="00055526">
        <w:trPr>
          <w:cantSplit/>
        </w:trPr>
        <w:tc>
          <w:tcPr>
            <w:tcW w:w="567" w:type="dxa"/>
          </w:tcPr>
          <w:p w14:paraId="1EAFF01D" w14:textId="77777777" w:rsidR="001D7AF0" w:rsidRDefault="00B332DB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1EAFF01E" w14:textId="77777777" w:rsidR="006E04A4" w:rsidRDefault="00B332DB" w:rsidP="000326E3">
            <w:r>
              <w:t xml:space="preserve">Justering av protokoll från sammanträdena onsdagen den 30 november, torsdagen den 1, </w:t>
            </w:r>
            <w:r>
              <w:t>fredagen den 2 och tisdagen den 6 december</w:t>
            </w:r>
          </w:p>
        </w:tc>
        <w:tc>
          <w:tcPr>
            <w:tcW w:w="2055" w:type="dxa"/>
          </w:tcPr>
          <w:p w14:paraId="1EAFF01F" w14:textId="77777777" w:rsidR="006E04A4" w:rsidRDefault="00B332DB" w:rsidP="00C84F80"/>
        </w:tc>
      </w:tr>
      <w:tr w:rsidR="00D66020" w14:paraId="1EAFF024" w14:textId="77777777" w:rsidTr="00055526">
        <w:trPr>
          <w:cantSplit/>
        </w:trPr>
        <w:tc>
          <w:tcPr>
            <w:tcW w:w="567" w:type="dxa"/>
          </w:tcPr>
          <w:p w14:paraId="1EAFF021" w14:textId="77777777" w:rsidR="001D7AF0" w:rsidRDefault="00B332DB" w:rsidP="00C84F80">
            <w:pPr>
              <w:keepNext/>
            </w:pPr>
          </w:p>
        </w:tc>
        <w:tc>
          <w:tcPr>
            <w:tcW w:w="6663" w:type="dxa"/>
          </w:tcPr>
          <w:p w14:paraId="1EAFF022" w14:textId="77777777" w:rsidR="006E04A4" w:rsidRDefault="00B332DB" w:rsidP="000326E3">
            <w:pPr>
              <w:pStyle w:val="HuvudrubrikEnsam"/>
              <w:keepNext/>
            </w:pPr>
            <w:r>
              <w:t>Anmälan om återtagande av plats i riksdagen</w:t>
            </w:r>
          </w:p>
        </w:tc>
        <w:tc>
          <w:tcPr>
            <w:tcW w:w="2055" w:type="dxa"/>
          </w:tcPr>
          <w:p w14:paraId="1EAFF023" w14:textId="77777777" w:rsidR="006E04A4" w:rsidRDefault="00B332DB" w:rsidP="00C84F80">
            <w:pPr>
              <w:keepNext/>
            </w:pPr>
          </w:p>
        </w:tc>
      </w:tr>
      <w:tr w:rsidR="00D66020" w14:paraId="1EAFF028" w14:textId="77777777" w:rsidTr="00055526">
        <w:trPr>
          <w:cantSplit/>
        </w:trPr>
        <w:tc>
          <w:tcPr>
            <w:tcW w:w="567" w:type="dxa"/>
          </w:tcPr>
          <w:p w14:paraId="1EAFF025" w14:textId="77777777" w:rsidR="001D7AF0" w:rsidRDefault="00B332DB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1EAFF026" w14:textId="77777777" w:rsidR="006E04A4" w:rsidRDefault="00B332DB" w:rsidP="000326E3">
            <w:r>
              <w:t>Paula Bieler (SD) fr.o.m. den 24 december</w:t>
            </w:r>
            <w:r>
              <w:br/>
              <w:t>Därmed upphörde Crister Spets (SD) uppdrag som ersättare</w:t>
            </w:r>
          </w:p>
        </w:tc>
        <w:tc>
          <w:tcPr>
            <w:tcW w:w="2055" w:type="dxa"/>
          </w:tcPr>
          <w:p w14:paraId="1EAFF027" w14:textId="77777777" w:rsidR="006E04A4" w:rsidRDefault="00B332DB" w:rsidP="00C84F80"/>
        </w:tc>
      </w:tr>
      <w:tr w:rsidR="00D66020" w14:paraId="1EAFF02C" w14:textId="77777777" w:rsidTr="00055526">
        <w:trPr>
          <w:cantSplit/>
        </w:trPr>
        <w:tc>
          <w:tcPr>
            <w:tcW w:w="567" w:type="dxa"/>
          </w:tcPr>
          <w:p w14:paraId="1EAFF029" w14:textId="77777777" w:rsidR="001D7AF0" w:rsidRDefault="00B332DB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1EAFF02A" w14:textId="77777777" w:rsidR="006E04A4" w:rsidRDefault="00B332DB" w:rsidP="000326E3">
            <w:r>
              <w:t>Teresa Carvalho (S) fr.o.m. den 2 januari</w:t>
            </w:r>
            <w:r>
              <w:br/>
              <w:t>Därmed upphörde E</w:t>
            </w:r>
            <w:r>
              <w:t>va Lindhs (S) uppdrag som ersättare</w:t>
            </w:r>
          </w:p>
        </w:tc>
        <w:tc>
          <w:tcPr>
            <w:tcW w:w="2055" w:type="dxa"/>
          </w:tcPr>
          <w:p w14:paraId="1EAFF02B" w14:textId="77777777" w:rsidR="006E04A4" w:rsidRDefault="00B332DB" w:rsidP="00C84F80"/>
        </w:tc>
      </w:tr>
      <w:tr w:rsidR="00D66020" w14:paraId="1EAFF030" w14:textId="77777777" w:rsidTr="00055526">
        <w:trPr>
          <w:cantSplit/>
        </w:trPr>
        <w:tc>
          <w:tcPr>
            <w:tcW w:w="567" w:type="dxa"/>
          </w:tcPr>
          <w:p w14:paraId="1EAFF02D" w14:textId="77777777" w:rsidR="001D7AF0" w:rsidRDefault="00B332DB" w:rsidP="00C84F80">
            <w:pPr>
              <w:keepNext/>
            </w:pPr>
          </w:p>
        </w:tc>
        <w:tc>
          <w:tcPr>
            <w:tcW w:w="6663" w:type="dxa"/>
          </w:tcPr>
          <w:p w14:paraId="1EAFF02E" w14:textId="77777777" w:rsidR="006E04A4" w:rsidRDefault="00B332DB" w:rsidP="000326E3">
            <w:pPr>
              <w:pStyle w:val="HuvudrubrikEnsam"/>
              <w:keepNext/>
            </w:pPr>
            <w:r>
              <w:t>Anmälan om ersättare</w:t>
            </w:r>
          </w:p>
        </w:tc>
        <w:tc>
          <w:tcPr>
            <w:tcW w:w="2055" w:type="dxa"/>
          </w:tcPr>
          <w:p w14:paraId="1EAFF02F" w14:textId="77777777" w:rsidR="006E04A4" w:rsidRDefault="00B332DB" w:rsidP="00C84F80">
            <w:pPr>
              <w:keepNext/>
            </w:pPr>
          </w:p>
        </w:tc>
      </w:tr>
      <w:tr w:rsidR="00D66020" w14:paraId="1EAFF034" w14:textId="77777777" w:rsidTr="00055526">
        <w:trPr>
          <w:cantSplit/>
        </w:trPr>
        <w:tc>
          <w:tcPr>
            <w:tcW w:w="567" w:type="dxa"/>
          </w:tcPr>
          <w:p w14:paraId="1EAFF031" w14:textId="77777777" w:rsidR="001D7AF0" w:rsidRDefault="00B332DB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1EAFF032" w14:textId="77777777" w:rsidR="006E04A4" w:rsidRDefault="00B332DB" w:rsidP="000326E3">
            <w:r>
              <w:t>Heidi Karlsson (SD) fr.o.m. den 7 januari t.o.m. den 30 juni under Julia Kronlids (SD) ledighet</w:t>
            </w:r>
          </w:p>
        </w:tc>
        <w:tc>
          <w:tcPr>
            <w:tcW w:w="2055" w:type="dxa"/>
          </w:tcPr>
          <w:p w14:paraId="1EAFF033" w14:textId="77777777" w:rsidR="006E04A4" w:rsidRDefault="00B332DB" w:rsidP="00C84F80"/>
        </w:tc>
      </w:tr>
      <w:tr w:rsidR="00D66020" w14:paraId="1EAFF038" w14:textId="77777777" w:rsidTr="00055526">
        <w:trPr>
          <w:cantSplit/>
        </w:trPr>
        <w:tc>
          <w:tcPr>
            <w:tcW w:w="567" w:type="dxa"/>
          </w:tcPr>
          <w:p w14:paraId="1EAFF035" w14:textId="77777777" w:rsidR="001D7AF0" w:rsidRDefault="00B332DB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1EAFF036" w14:textId="77777777" w:rsidR="006E04A4" w:rsidRDefault="00B332DB" w:rsidP="000326E3">
            <w:r>
              <w:t xml:space="preserve">Jamal Mouneimne (S) fr.o.m. den 13 januari t.o.m. den 30 juni under Katarina Köhlers </w:t>
            </w:r>
            <w:r>
              <w:t>(S) ledighet</w:t>
            </w:r>
          </w:p>
        </w:tc>
        <w:tc>
          <w:tcPr>
            <w:tcW w:w="2055" w:type="dxa"/>
          </w:tcPr>
          <w:p w14:paraId="1EAFF037" w14:textId="77777777" w:rsidR="006E04A4" w:rsidRDefault="00B332DB" w:rsidP="00C84F80"/>
        </w:tc>
      </w:tr>
      <w:tr w:rsidR="00D66020" w14:paraId="1EAFF03C" w14:textId="77777777" w:rsidTr="00055526">
        <w:trPr>
          <w:cantSplit/>
        </w:trPr>
        <w:tc>
          <w:tcPr>
            <w:tcW w:w="567" w:type="dxa"/>
          </w:tcPr>
          <w:p w14:paraId="1EAFF039" w14:textId="77777777" w:rsidR="001D7AF0" w:rsidRDefault="00B332DB" w:rsidP="00C84F80">
            <w:pPr>
              <w:keepNext/>
            </w:pPr>
          </w:p>
        </w:tc>
        <w:tc>
          <w:tcPr>
            <w:tcW w:w="6663" w:type="dxa"/>
          </w:tcPr>
          <w:p w14:paraId="1EAFF03A" w14:textId="77777777" w:rsidR="006E04A4" w:rsidRDefault="00B332DB" w:rsidP="000326E3">
            <w:pPr>
              <w:pStyle w:val="HuvudrubrikEnsam"/>
              <w:keepNext/>
            </w:pPr>
            <w:r>
              <w:t>Anmälan om kompletteringsval</w:t>
            </w:r>
          </w:p>
        </w:tc>
        <w:tc>
          <w:tcPr>
            <w:tcW w:w="2055" w:type="dxa"/>
          </w:tcPr>
          <w:p w14:paraId="1EAFF03B" w14:textId="77777777" w:rsidR="006E04A4" w:rsidRDefault="00B332DB" w:rsidP="00C84F80">
            <w:pPr>
              <w:keepNext/>
            </w:pPr>
          </w:p>
        </w:tc>
      </w:tr>
      <w:tr w:rsidR="00D66020" w14:paraId="1EAFF040" w14:textId="77777777" w:rsidTr="00055526">
        <w:trPr>
          <w:cantSplit/>
        </w:trPr>
        <w:tc>
          <w:tcPr>
            <w:tcW w:w="567" w:type="dxa"/>
          </w:tcPr>
          <w:p w14:paraId="1EAFF03D" w14:textId="77777777" w:rsidR="001D7AF0" w:rsidRDefault="00B332DB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1EAFF03E" w14:textId="77777777" w:rsidR="006E04A4" w:rsidRDefault="00B332DB" w:rsidP="000326E3">
            <w:r>
              <w:t>Jamal Mouneimne (S) som suppleant i utrikesutskottet fr.o.m. den 13 januari t.o.m. den 30 juni under Katarina Köhlers (S) ledighet</w:t>
            </w:r>
          </w:p>
        </w:tc>
        <w:tc>
          <w:tcPr>
            <w:tcW w:w="2055" w:type="dxa"/>
          </w:tcPr>
          <w:p w14:paraId="1EAFF03F" w14:textId="77777777" w:rsidR="006E04A4" w:rsidRDefault="00B332DB" w:rsidP="00C84F80"/>
        </w:tc>
      </w:tr>
      <w:tr w:rsidR="00D66020" w14:paraId="1EAFF044" w14:textId="77777777" w:rsidTr="00055526">
        <w:trPr>
          <w:cantSplit/>
        </w:trPr>
        <w:tc>
          <w:tcPr>
            <w:tcW w:w="567" w:type="dxa"/>
          </w:tcPr>
          <w:p w14:paraId="1EAFF041" w14:textId="77777777" w:rsidR="001D7AF0" w:rsidRDefault="00B332DB" w:rsidP="00C84F80">
            <w:pPr>
              <w:keepNext/>
            </w:pPr>
          </w:p>
        </w:tc>
        <w:tc>
          <w:tcPr>
            <w:tcW w:w="6663" w:type="dxa"/>
          </w:tcPr>
          <w:p w14:paraId="1EAFF042" w14:textId="77777777" w:rsidR="006E04A4" w:rsidRDefault="00B332DB" w:rsidP="000326E3">
            <w:pPr>
              <w:pStyle w:val="HuvudrubrikEnsam"/>
              <w:keepNext/>
            </w:pPr>
            <w:r>
              <w:t>Meddelande om frågestund</w:t>
            </w:r>
          </w:p>
        </w:tc>
        <w:tc>
          <w:tcPr>
            <w:tcW w:w="2055" w:type="dxa"/>
          </w:tcPr>
          <w:p w14:paraId="1EAFF043" w14:textId="77777777" w:rsidR="006E04A4" w:rsidRDefault="00B332DB" w:rsidP="00C84F80">
            <w:pPr>
              <w:keepNext/>
            </w:pPr>
          </w:p>
        </w:tc>
      </w:tr>
      <w:tr w:rsidR="00D66020" w14:paraId="1EAFF048" w14:textId="77777777" w:rsidTr="00055526">
        <w:trPr>
          <w:cantSplit/>
        </w:trPr>
        <w:tc>
          <w:tcPr>
            <w:tcW w:w="567" w:type="dxa"/>
          </w:tcPr>
          <w:p w14:paraId="1EAFF045" w14:textId="77777777" w:rsidR="001D7AF0" w:rsidRDefault="00B332DB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1EAFF046" w14:textId="77777777" w:rsidR="006E04A4" w:rsidRDefault="00B332DB" w:rsidP="000326E3">
            <w:r>
              <w:t>Torsdagen den 12 januari kl. 14.00</w:t>
            </w:r>
          </w:p>
        </w:tc>
        <w:tc>
          <w:tcPr>
            <w:tcW w:w="2055" w:type="dxa"/>
          </w:tcPr>
          <w:p w14:paraId="1EAFF047" w14:textId="77777777" w:rsidR="006E04A4" w:rsidRDefault="00B332DB" w:rsidP="00C84F80"/>
        </w:tc>
      </w:tr>
      <w:tr w:rsidR="00D66020" w14:paraId="1EAFF04C" w14:textId="77777777" w:rsidTr="00055526">
        <w:trPr>
          <w:cantSplit/>
        </w:trPr>
        <w:tc>
          <w:tcPr>
            <w:tcW w:w="567" w:type="dxa"/>
          </w:tcPr>
          <w:p w14:paraId="1EAFF049" w14:textId="77777777" w:rsidR="001D7AF0" w:rsidRDefault="00B332DB" w:rsidP="00C84F80">
            <w:pPr>
              <w:keepNext/>
            </w:pPr>
          </w:p>
        </w:tc>
        <w:tc>
          <w:tcPr>
            <w:tcW w:w="6663" w:type="dxa"/>
          </w:tcPr>
          <w:p w14:paraId="1EAFF04A" w14:textId="77777777" w:rsidR="006E04A4" w:rsidRDefault="00B332DB" w:rsidP="000326E3">
            <w:pPr>
              <w:pStyle w:val="HuvudrubrikEnsam"/>
              <w:keepNext/>
            </w:pPr>
            <w:r>
              <w:t>Anmälan om fördröjt svar på interpellation</w:t>
            </w:r>
          </w:p>
        </w:tc>
        <w:tc>
          <w:tcPr>
            <w:tcW w:w="2055" w:type="dxa"/>
          </w:tcPr>
          <w:p w14:paraId="1EAFF04B" w14:textId="77777777" w:rsidR="006E04A4" w:rsidRDefault="00B332DB" w:rsidP="00C84F80">
            <w:pPr>
              <w:keepNext/>
            </w:pPr>
          </w:p>
        </w:tc>
      </w:tr>
      <w:tr w:rsidR="00D66020" w14:paraId="1EAFF050" w14:textId="77777777" w:rsidTr="00055526">
        <w:trPr>
          <w:cantSplit/>
        </w:trPr>
        <w:tc>
          <w:tcPr>
            <w:tcW w:w="567" w:type="dxa"/>
          </w:tcPr>
          <w:p w14:paraId="1EAFF04D" w14:textId="77777777" w:rsidR="001D7AF0" w:rsidRDefault="00B332DB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1EAFF04E" w14:textId="77777777" w:rsidR="006E04A4" w:rsidRDefault="00B332DB" w:rsidP="000326E3">
            <w:r>
              <w:t xml:space="preserve">2016/17:192 av Roger Hedlund (SD) </w:t>
            </w:r>
            <w:r>
              <w:br/>
              <w:t>Utsatta områden i Sverige</w:t>
            </w:r>
          </w:p>
        </w:tc>
        <w:tc>
          <w:tcPr>
            <w:tcW w:w="2055" w:type="dxa"/>
          </w:tcPr>
          <w:p w14:paraId="1EAFF04F" w14:textId="77777777" w:rsidR="006E04A4" w:rsidRDefault="00B332DB" w:rsidP="00C84F80"/>
        </w:tc>
      </w:tr>
      <w:tr w:rsidR="00D66020" w14:paraId="1EAFF054" w14:textId="77777777" w:rsidTr="00055526">
        <w:trPr>
          <w:cantSplit/>
        </w:trPr>
        <w:tc>
          <w:tcPr>
            <w:tcW w:w="567" w:type="dxa"/>
          </w:tcPr>
          <w:p w14:paraId="1EAFF051" w14:textId="77777777" w:rsidR="001D7AF0" w:rsidRDefault="00B332DB" w:rsidP="00C84F80">
            <w:pPr>
              <w:keepNext/>
            </w:pPr>
          </w:p>
        </w:tc>
        <w:tc>
          <w:tcPr>
            <w:tcW w:w="6663" w:type="dxa"/>
          </w:tcPr>
          <w:p w14:paraId="1EAFF052" w14:textId="77777777" w:rsidR="006E04A4" w:rsidRDefault="00B332DB" w:rsidP="000326E3">
            <w:pPr>
              <w:pStyle w:val="HuvudrubrikEnsam"/>
              <w:keepNext/>
            </w:pPr>
            <w:r>
              <w:t>Anmälan om faktapromemorior</w:t>
            </w:r>
          </w:p>
        </w:tc>
        <w:tc>
          <w:tcPr>
            <w:tcW w:w="2055" w:type="dxa"/>
          </w:tcPr>
          <w:p w14:paraId="1EAFF053" w14:textId="77777777" w:rsidR="006E04A4" w:rsidRDefault="00B332DB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D66020" w14:paraId="1EAFF058" w14:textId="77777777" w:rsidTr="00055526">
        <w:trPr>
          <w:cantSplit/>
        </w:trPr>
        <w:tc>
          <w:tcPr>
            <w:tcW w:w="567" w:type="dxa"/>
          </w:tcPr>
          <w:p w14:paraId="1EAFF055" w14:textId="77777777" w:rsidR="001D7AF0" w:rsidRDefault="00B332DB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1EAFF056" w14:textId="77777777" w:rsidR="006E04A4" w:rsidRDefault="00B332DB" w:rsidP="000326E3">
            <w:r>
              <w:t xml:space="preserve">2016/17:FPM33 Förordning om ett europeiskt system för reseinformation och inresetillstånd </w:t>
            </w:r>
            <w:r>
              <w:rPr>
                <w:i/>
                <w:iCs/>
              </w:rPr>
              <w:t>KOM(2016) 731</w:t>
            </w:r>
          </w:p>
        </w:tc>
        <w:tc>
          <w:tcPr>
            <w:tcW w:w="2055" w:type="dxa"/>
          </w:tcPr>
          <w:p w14:paraId="1EAFF057" w14:textId="77777777" w:rsidR="006E04A4" w:rsidRDefault="00B332DB" w:rsidP="00C84F80">
            <w:r>
              <w:t>JuU</w:t>
            </w:r>
          </w:p>
        </w:tc>
      </w:tr>
      <w:tr w:rsidR="00D66020" w14:paraId="1EAFF05C" w14:textId="77777777" w:rsidTr="00055526">
        <w:trPr>
          <w:cantSplit/>
        </w:trPr>
        <w:tc>
          <w:tcPr>
            <w:tcW w:w="567" w:type="dxa"/>
          </w:tcPr>
          <w:p w14:paraId="1EAFF059" w14:textId="77777777" w:rsidR="001D7AF0" w:rsidRDefault="00B332DB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1EAFF05A" w14:textId="77777777" w:rsidR="006E04A4" w:rsidRDefault="00B332DB" w:rsidP="000326E3">
            <w:r>
              <w:t xml:space="preserve">2016/17:FPM34 Direktiv om företagsrekonstruktion och en andra chans för företagare </w:t>
            </w:r>
            <w:r>
              <w:rPr>
                <w:i/>
                <w:iCs/>
              </w:rPr>
              <w:t>KOM(2016) 723</w:t>
            </w:r>
          </w:p>
        </w:tc>
        <w:tc>
          <w:tcPr>
            <w:tcW w:w="2055" w:type="dxa"/>
          </w:tcPr>
          <w:p w14:paraId="1EAFF05B" w14:textId="77777777" w:rsidR="006E04A4" w:rsidRDefault="00B332DB" w:rsidP="00C84F80">
            <w:r>
              <w:t>CU</w:t>
            </w:r>
          </w:p>
        </w:tc>
      </w:tr>
      <w:tr w:rsidR="00D66020" w14:paraId="1EAFF060" w14:textId="77777777" w:rsidTr="00055526">
        <w:trPr>
          <w:cantSplit/>
        </w:trPr>
        <w:tc>
          <w:tcPr>
            <w:tcW w:w="567" w:type="dxa"/>
          </w:tcPr>
          <w:p w14:paraId="1EAFF05D" w14:textId="77777777" w:rsidR="001D7AF0" w:rsidRDefault="00B332DB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1EAFF05E" w14:textId="77777777" w:rsidR="006E04A4" w:rsidRDefault="00B332DB" w:rsidP="000326E3">
            <w:r>
              <w:t>2016/17:FPM35 Meddelande om europeiskt initiativ för hållbarhet - Agenda 2030</w:t>
            </w:r>
            <w:r>
              <w:rPr>
                <w:i/>
                <w:iCs/>
              </w:rPr>
              <w:t xml:space="preserve"> KOM(2016) 739</w:t>
            </w:r>
          </w:p>
        </w:tc>
        <w:tc>
          <w:tcPr>
            <w:tcW w:w="2055" w:type="dxa"/>
          </w:tcPr>
          <w:p w14:paraId="1EAFF05F" w14:textId="77777777" w:rsidR="006E04A4" w:rsidRDefault="00B332DB" w:rsidP="00C84F80">
            <w:r>
              <w:t>UU</w:t>
            </w:r>
          </w:p>
        </w:tc>
      </w:tr>
      <w:tr w:rsidR="00D66020" w14:paraId="1EAFF064" w14:textId="77777777" w:rsidTr="00055526">
        <w:trPr>
          <w:cantSplit/>
        </w:trPr>
        <w:tc>
          <w:tcPr>
            <w:tcW w:w="567" w:type="dxa"/>
          </w:tcPr>
          <w:p w14:paraId="1EAFF061" w14:textId="77777777" w:rsidR="001D7AF0" w:rsidRDefault="00B332DB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1EAFF062" w14:textId="77777777" w:rsidR="006E04A4" w:rsidRDefault="00B332DB" w:rsidP="000326E3">
            <w:r>
              <w:t xml:space="preserve">2016/17:FPM36 Ändring av förordning om ytterligare stöd till medlemsstater vid naturkatastrofer </w:t>
            </w:r>
            <w:r>
              <w:rPr>
                <w:i/>
                <w:iCs/>
              </w:rPr>
              <w:t>KOM(2016) 778</w:t>
            </w:r>
          </w:p>
        </w:tc>
        <w:tc>
          <w:tcPr>
            <w:tcW w:w="2055" w:type="dxa"/>
          </w:tcPr>
          <w:p w14:paraId="1EAFF063" w14:textId="77777777" w:rsidR="006E04A4" w:rsidRDefault="00B332DB" w:rsidP="00C84F80">
            <w:r>
              <w:t>NU</w:t>
            </w:r>
          </w:p>
        </w:tc>
      </w:tr>
      <w:tr w:rsidR="00D66020" w14:paraId="1EAFF068" w14:textId="77777777" w:rsidTr="00055526">
        <w:trPr>
          <w:cantSplit/>
        </w:trPr>
        <w:tc>
          <w:tcPr>
            <w:tcW w:w="567" w:type="dxa"/>
          </w:tcPr>
          <w:p w14:paraId="1EAFF065" w14:textId="77777777" w:rsidR="001D7AF0" w:rsidRDefault="00B332DB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1EAFF066" w14:textId="77777777" w:rsidR="006E04A4" w:rsidRDefault="00B332DB" w:rsidP="000326E3">
            <w:r>
              <w:t xml:space="preserve">2016/17:FPM37 Rapport om gränsöverskridande informationsutbyte om trafiksäkerhetsrelaterade brott </w:t>
            </w:r>
            <w:r>
              <w:rPr>
                <w:i/>
                <w:iCs/>
              </w:rPr>
              <w:t>KOM(2016) 744</w:t>
            </w:r>
          </w:p>
        </w:tc>
        <w:tc>
          <w:tcPr>
            <w:tcW w:w="2055" w:type="dxa"/>
          </w:tcPr>
          <w:p w14:paraId="1EAFF067" w14:textId="77777777" w:rsidR="006E04A4" w:rsidRDefault="00B332DB" w:rsidP="00C84F80">
            <w:r>
              <w:t>JuU</w:t>
            </w:r>
          </w:p>
        </w:tc>
      </w:tr>
      <w:tr w:rsidR="00D66020" w14:paraId="1EAFF06C" w14:textId="77777777" w:rsidTr="00055526">
        <w:trPr>
          <w:cantSplit/>
        </w:trPr>
        <w:tc>
          <w:tcPr>
            <w:tcW w:w="567" w:type="dxa"/>
          </w:tcPr>
          <w:p w14:paraId="1EAFF069" w14:textId="77777777" w:rsidR="001D7AF0" w:rsidRDefault="00B332DB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1EAFF06A" w14:textId="77777777" w:rsidR="006E04A4" w:rsidRDefault="00B332DB" w:rsidP="000326E3">
            <w:r>
              <w:t xml:space="preserve">2016/17:FPM38 Förordning om återhämtning och resolution av centrala motparter </w:t>
            </w:r>
            <w:r>
              <w:rPr>
                <w:i/>
                <w:iCs/>
              </w:rPr>
              <w:t>KOM(2016) 856</w:t>
            </w:r>
          </w:p>
        </w:tc>
        <w:tc>
          <w:tcPr>
            <w:tcW w:w="2055" w:type="dxa"/>
          </w:tcPr>
          <w:p w14:paraId="1EAFF06B" w14:textId="77777777" w:rsidR="006E04A4" w:rsidRDefault="00B332DB" w:rsidP="00C84F80">
            <w:r>
              <w:t>FiU</w:t>
            </w:r>
          </w:p>
        </w:tc>
      </w:tr>
      <w:tr w:rsidR="00D66020" w14:paraId="1EAFF070" w14:textId="77777777" w:rsidTr="00055526">
        <w:trPr>
          <w:cantSplit/>
        </w:trPr>
        <w:tc>
          <w:tcPr>
            <w:tcW w:w="567" w:type="dxa"/>
          </w:tcPr>
          <w:p w14:paraId="1EAFF06D" w14:textId="77777777" w:rsidR="001D7AF0" w:rsidRDefault="00B332DB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1EAFF06E" w14:textId="77777777" w:rsidR="006E04A4" w:rsidRDefault="00B332DB" w:rsidP="000326E3">
            <w:r>
              <w:t xml:space="preserve">2016/17:FPM39 Åtgärder för riskreducering i förordningar och direktiv om kapitaltäckning och krishantering </w:t>
            </w:r>
            <w:r>
              <w:rPr>
                <w:i/>
                <w:iCs/>
              </w:rPr>
              <w:t>KOM(2016) 854, KOM(2016) 852, KOM(2016) 850, KOM(</w:t>
            </w:r>
            <w:r>
              <w:rPr>
                <w:i/>
                <w:iCs/>
              </w:rPr>
              <w:t>2016) 853, KOM(2016) 851</w:t>
            </w:r>
          </w:p>
        </w:tc>
        <w:tc>
          <w:tcPr>
            <w:tcW w:w="2055" w:type="dxa"/>
          </w:tcPr>
          <w:p w14:paraId="1EAFF06F" w14:textId="77777777" w:rsidR="006E04A4" w:rsidRDefault="00B332DB" w:rsidP="00C84F80">
            <w:r>
              <w:t>FiU</w:t>
            </w:r>
          </w:p>
        </w:tc>
      </w:tr>
      <w:tr w:rsidR="00D66020" w14:paraId="1EAFF074" w14:textId="77777777" w:rsidTr="00055526">
        <w:trPr>
          <w:cantSplit/>
        </w:trPr>
        <w:tc>
          <w:tcPr>
            <w:tcW w:w="567" w:type="dxa"/>
          </w:tcPr>
          <w:p w14:paraId="1EAFF071" w14:textId="77777777" w:rsidR="001D7AF0" w:rsidRDefault="00B332DB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1EAFF072" w14:textId="77777777" w:rsidR="006E04A4" w:rsidRDefault="00B332DB" w:rsidP="000326E3">
            <w:r>
              <w:t xml:space="preserve">2016/17:FPM40 Förordning och direktiv om mervärdesskatt vid gränsöverskridande e-handel </w:t>
            </w:r>
            <w:r>
              <w:rPr>
                <w:i/>
                <w:iCs/>
              </w:rPr>
              <w:t>KOM(2016) 756, KOM(2016) 757, KOM(2016) 755</w:t>
            </w:r>
          </w:p>
        </w:tc>
        <w:tc>
          <w:tcPr>
            <w:tcW w:w="2055" w:type="dxa"/>
          </w:tcPr>
          <w:p w14:paraId="1EAFF073" w14:textId="77777777" w:rsidR="006E04A4" w:rsidRDefault="00B332DB" w:rsidP="00C84F80">
            <w:r>
              <w:t>SkU</w:t>
            </w:r>
          </w:p>
        </w:tc>
      </w:tr>
      <w:tr w:rsidR="00D66020" w14:paraId="1EAFF078" w14:textId="77777777" w:rsidTr="00055526">
        <w:trPr>
          <w:cantSplit/>
        </w:trPr>
        <w:tc>
          <w:tcPr>
            <w:tcW w:w="567" w:type="dxa"/>
          </w:tcPr>
          <w:p w14:paraId="1EAFF075" w14:textId="77777777" w:rsidR="001D7AF0" w:rsidRDefault="00B332DB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1EAFF076" w14:textId="77777777" w:rsidR="006E04A4" w:rsidRDefault="00B332DB" w:rsidP="000326E3">
            <w:r>
              <w:t xml:space="preserve">2016/17:FPM41 Direktiv om mervärdesskattesats för elektroniska publikationer </w:t>
            </w:r>
            <w:r>
              <w:rPr>
                <w:i/>
                <w:iCs/>
              </w:rPr>
              <w:t>KOM(20</w:t>
            </w:r>
            <w:r>
              <w:rPr>
                <w:i/>
                <w:iCs/>
              </w:rPr>
              <w:t>16) 758</w:t>
            </w:r>
          </w:p>
        </w:tc>
        <w:tc>
          <w:tcPr>
            <w:tcW w:w="2055" w:type="dxa"/>
          </w:tcPr>
          <w:p w14:paraId="1EAFF077" w14:textId="77777777" w:rsidR="006E04A4" w:rsidRDefault="00B332DB" w:rsidP="00C84F80">
            <w:r>
              <w:t>SkU</w:t>
            </w:r>
          </w:p>
        </w:tc>
      </w:tr>
      <w:tr w:rsidR="00D66020" w14:paraId="1EAFF07C" w14:textId="77777777" w:rsidTr="00055526">
        <w:trPr>
          <w:cantSplit/>
        </w:trPr>
        <w:tc>
          <w:tcPr>
            <w:tcW w:w="567" w:type="dxa"/>
          </w:tcPr>
          <w:p w14:paraId="1EAFF079" w14:textId="77777777" w:rsidR="001D7AF0" w:rsidRDefault="00B332DB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1EAFF07A" w14:textId="77777777" w:rsidR="006E04A4" w:rsidRDefault="00B332DB" w:rsidP="000326E3">
            <w:r>
              <w:t xml:space="preserve">2016/17:FPM42 Förordning för ett styrningssystem för Energiunionen </w:t>
            </w:r>
            <w:r>
              <w:rPr>
                <w:i/>
                <w:iCs/>
              </w:rPr>
              <w:t>KOM(2016) 759</w:t>
            </w:r>
          </w:p>
        </w:tc>
        <w:tc>
          <w:tcPr>
            <w:tcW w:w="2055" w:type="dxa"/>
          </w:tcPr>
          <w:p w14:paraId="1EAFF07B" w14:textId="77777777" w:rsidR="006E04A4" w:rsidRDefault="00B332DB" w:rsidP="00C84F80">
            <w:r>
              <w:t>NU</w:t>
            </w:r>
          </w:p>
        </w:tc>
      </w:tr>
      <w:tr w:rsidR="00D66020" w14:paraId="1EAFF080" w14:textId="77777777" w:rsidTr="00055526">
        <w:trPr>
          <w:cantSplit/>
        </w:trPr>
        <w:tc>
          <w:tcPr>
            <w:tcW w:w="567" w:type="dxa"/>
          </w:tcPr>
          <w:p w14:paraId="1EAFF07D" w14:textId="77777777" w:rsidR="001D7AF0" w:rsidRDefault="00B332DB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1EAFF07E" w14:textId="77777777" w:rsidR="006E04A4" w:rsidRDefault="00B332DB" w:rsidP="000326E3">
            <w:r>
              <w:t xml:space="preserve">2016/17:FPM43 Energieffektiviseringsdirektivet och direktivet om byggnaders energiprestanda </w:t>
            </w:r>
            <w:r>
              <w:rPr>
                <w:i/>
                <w:iCs/>
              </w:rPr>
              <w:t>KOM(2016) 761, KOM(2016) 765</w:t>
            </w:r>
          </w:p>
        </w:tc>
        <w:tc>
          <w:tcPr>
            <w:tcW w:w="2055" w:type="dxa"/>
          </w:tcPr>
          <w:p w14:paraId="1EAFF07F" w14:textId="77777777" w:rsidR="006E04A4" w:rsidRDefault="00B332DB" w:rsidP="00C84F80">
            <w:r>
              <w:t>NU</w:t>
            </w:r>
          </w:p>
        </w:tc>
      </w:tr>
      <w:tr w:rsidR="00D66020" w14:paraId="1EAFF084" w14:textId="77777777" w:rsidTr="00055526">
        <w:trPr>
          <w:cantSplit/>
        </w:trPr>
        <w:tc>
          <w:tcPr>
            <w:tcW w:w="567" w:type="dxa"/>
          </w:tcPr>
          <w:p w14:paraId="1EAFF081" w14:textId="77777777" w:rsidR="001D7AF0" w:rsidRDefault="00B332DB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1EAFF082" w14:textId="77777777" w:rsidR="006E04A4" w:rsidRDefault="00B332DB" w:rsidP="000326E3">
            <w:r>
              <w:t xml:space="preserve">2016/17:FPM44 EU-kommissionens förslag till nya bestämmelser på elmarknadsområdet </w:t>
            </w:r>
            <w:r>
              <w:rPr>
                <w:i/>
                <w:iCs/>
              </w:rPr>
              <w:t>KOM(2016) 862, KOM(2016) 863, KOM(2016) 861, KOM(2016) 864</w:t>
            </w:r>
          </w:p>
        </w:tc>
        <w:tc>
          <w:tcPr>
            <w:tcW w:w="2055" w:type="dxa"/>
          </w:tcPr>
          <w:p w14:paraId="1EAFF083" w14:textId="77777777" w:rsidR="006E04A4" w:rsidRDefault="00B332DB" w:rsidP="00C84F80">
            <w:r>
              <w:t>NU</w:t>
            </w:r>
          </w:p>
        </w:tc>
      </w:tr>
      <w:tr w:rsidR="00D66020" w14:paraId="1EAFF088" w14:textId="77777777" w:rsidTr="00055526">
        <w:trPr>
          <w:cantSplit/>
        </w:trPr>
        <w:tc>
          <w:tcPr>
            <w:tcW w:w="567" w:type="dxa"/>
          </w:tcPr>
          <w:p w14:paraId="1EAFF085" w14:textId="77777777" w:rsidR="001D7AF0" w:rsidRDefault="00B332DB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1EAFF086" w14:textId="77777777" w:rsidR="006E04A4" w:rsidRDefault="00B332DB" w:rsidP="000326E3">
            <w:r>
              <w:t xml:space="preserve">2016/17:FPM45 EU Kommissionens förslag till direktiv för förnybar energi för perioden 2020-2030 </w:t>
            </w:r>
            <w:r>
              <w:rPr>
                <w:i/>
                <w:iCs/>
              </w:rPr>
              <w:t>KOM(2016) 76</w:t>
            </w:r>
            <w:r>
              <w:rPr>
                <w:i/>
                <w:iCs/>
              </w:rPr>
              <w:t>7</w:t>
            </w:r>
          </w:p>
        </w:tc>
        <w:tc>
          <w:tcPr>
            <w:tcW w:w="2055" w:type="dxa"/>
          </w:tcPr>
          <w:p w14:paraId="1EAFF087" w14:textId="77777777" w:rsidR="006E04A4" w:rsidRDefault="00B332DB" w:rsidP="00C84F80">
            <w:r>
              <w:t>NU</w:t>
            </w:r>
          </w:p>
        </w:tc>
      </w:tr>
      <w:tr w:rsidR="00D66020" w14:paraId="1EAFF08C" w14:textId="77777777" w:rsidTr="00055526">
        <w:trPr>
          <w:cantSplit/>
        </w:trPr>
        <w:tc>
          <w:tcPr>
            <w:tcW w:w="567" w:type="dxa"/>
          </w:tcPr>
          <w:p w14:paraId="1EAFF089" w14:textId="77777777" w:rsidR="001D7AF0" w:rsidRDefault="00B332DB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1EAFF08A" w14:textId="77777777" w:rsidR="006E04A4" w:rsidRDefault="00B332DB" w:rsidP="000326E3">
            <w:r>
              <w:t xml:space="preserve">2016/17:FPM46 Europeiska handlingsplanen för försvar </w:t>
            </w:r>
            <w:r>
              <w:rPr>
                <w:i/>
                <w:iCs/>
              </w:rPr>
              <w:t>KOM(2016) 950</w:t>
            </w:r>
          </w:p>
        </w:tc>
        <w:tc>
          <w:tcPr>
            <w:tcW w:w="2055" w:type="dxa"/>
          </w:tcPr>
          <w:p w14:paraId="1EAFF08B" w14:textId="77777777" w:rsidR="006E04A4" w:rsidRDefault="00B332DB" w:rsidP="00C84F80">
            <w:r>
              <w:t>FöU</w:t>
            </w:r>
          </w:p>
        </w:tc>
      </w:tr>
      <w:tr w:rsidR="00D66020" w14:paraId="1EAFF090" w14:textId="77777777" w:rsidTr="00055526">
        <w:trPr>
          <w:cantSplit/>
        </w:trPr>
        <w:tc>
          <w:tcPr>
            <w:tcW w:w="567" w:type="dxa"/>
          </w:tcPr>
          <w:p w14:paraId="1EAFF08D" w14:textId="77777777" w:rsidR="001D7AF0" w:rsidRDefault="00B332DB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1EAFF08E" w14:textId="77777777" w:rsidR="006E04A4" w:rsidRDefault="00B332DB" w:rsidP="000326E3">
            <w:r>
              <w:t xml:space="preserve">2016/17:FPM47 Meddelande om initiativet för startup-företag och expanderande företag </w:t>
            </w:r>
            <w:r>
              <w:rPr>
                <w:i/>
                <w:iCs/>
              </w:rPr>
              <w:t>KOM(2016) 733</w:t>
            </w:r>
          </w:p>
        </w:tc>
        <w:tc>
          <w:tcPr>
            <w:tcW w:w="2055" w:type="dxa"/>
          </w:tcPr>
          <w:p w14:paraId="1EAFF08F" w14:textId="77777777" w:rsidR="006E04A4" w:rsidRDefault="00B332DB" w:rsidP="00C84F80">
            <w:r>
              <w:t>NU</w:t>
            </w:r>
          </w:p>
        </w:tc>
      </w:tr>
      <w:tr w:rsidR="00D66020" w14:paraId="1EAFF094" w14:textId="77777777" w:rsidTr="00055526">
        <w:trPr>
          <w:cantSplit/>
        </w:trPr>
        <w:tc>
          <w:tcPr>
            <w:tcW w:w="567" w:type="dxa"/>
          </w:tcPr>
          <w:p w14:paraId="1EAFF091" w14:textId="77777777" w:rsidR="001D7AF0" w:rsidRDefault="00B332DB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1EAFF092" w14:textId="77777777" w:rsidR="006E04A4" w:rsidRDefault="00B332DB" w:rsidP="000326E3">
            <w:r>
              <w:t xml:space="preserve">2016/17:FPM48 Förordning om territoriella typindelningar </w:t>
            </w:r>
            <w:r>
              <w:rPr>
                <w:i/>
                <w:iCs/>
              </w:rPr>
              <w:t>KOM(2016)</w:t>
            </w:r>
            <w:r>
              <w:rPr>
                <w:i/>
                <w:iCs/>
              </w:rPr>
              <w:t xml:space="preserve"> 788</w:t>
            </w:r>
          </w:p>
        </w:tc>
        <w:tc>
          <w:tcPr>
            <w:tcW w:w="2055" w:type="dxa"/>
          </w:tcPr>
          <w:p w14:paraId="1EAFF093" w14:textId="77777777" w:rsidR="006E04A4" w:rsidRDefault="00B332DB" w:rsidP="00C84F80">
            <w:r>
              <w:t>FiU</w:t>
            </w:r>
          </w:p>
        </w:tc>
      </w:tr>
      <w:tr w:rsidR="00D66020" w14:paraId="1EAFF098" w14:textId="77777777" w:rsidTr="00055526">
        <w:trPr>
          <w:cantSplit/>
        </w:trPr>
        <w:tc>
          <w:tcPr>
            <w:tcW w:w="567" w:type="dxa"/>
          </w:tcPr>
          <w:p w14:paraId="1EAFF095" w14:textId="77777777" w:rsidR="001D7AF0" w:rsidRDefault="00B332DB" w:rsidP="00C84F80">
            <w:pPr>
              <w:pStyle w:val="FlistaNrText"/>
            </w:pPr>
            <w:r>
              <w:lastRenderedPageBreak/>
              <w:t>25</w:t>
            </w:r>
          </w:p>
        </w:tc>
        <w:tc>
          <w:tcPr>
            <w:tcW w:w="6663" w:type="dxa"/>
          </w:tcPr>
          <w:p w14:paraId="1EAFF096" w14:textId="77777777" w:rsidR="006E04A4" w:rsidRDefault="00B332DB" w:rsidP="000326E3">
            <w:r>
              <w:t xml:space="preserve">2016/17:FPM49 Förordning om statistik över jordbruksföretag </w:t>
            </w:r>
            <w:r>
              <w:rPr>
                <w:i/>
                <w:iCs/>
              </w:rPr>
              <w:t>KOM(2016) 786</w:t>
            </w:r>
          </w:p>
        </w:tc>
        <w:tc>
          <w:tcPr>
            <w:tcW w:w="2055" w:type="dxa"/>
          </w:tcPr>
          <w:p w14:paraId="1EAFF097" w14:textId="77777777" w:rsidR="006E04A4" w:rsidRDefault="00B332DB" w:rsidP="00C84F80">
            <w:r>
              <w:t>MJU</w:t>
            </w:r>
          </w:p>
        </w:tc>
      </w:tr>
      <w:tr w:rsidR="00D66020" w14:paraId="1EAFF09C" w14:textId="77777777" w:rsidTr="00055526">
        <w:trPr>
          <w:cantSplit/>
        </w:trPr>
        <w:tc>
          <w:tcPr>
            <w:tcW w:w="567" w:type="dxa"/>
          </w:tcPr>
          <w:p w14:paraId="1EAFF099" w14:textId="77777777" w:rsidR="001D7AF0" w:rsidRDefault="00B332DB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14:paraId="1EAFF09A" w14:textId="77777777" w:rsidR="006E04A4" w:rsidRDefault="00B332DB" w:rsidP="000326E3">
            <w:r>
              <w:t xml:space="preserve">2016/17:FPM50 Ny förordning om spritdrycker </w:t>
            </w:r>
            <w:r>
              <w:rPr>
                <w:i/>
                <w:iCs/>
              </w:rPr>
              <w:t>KOM(2016) 750</w:t>
            </w:r>
          </w:p>
        </w:tc>
        <w:tc>
          <w:tcPr>
            <w:tcW w:w="2055" w:type="dxa"/>
          </w:tcPr>
          <w:p w14:paraId="1EAFF09B" w14:textId="77777777" w:rsidR="006E04A4" w:rsidRDefault="00B332DB" w:rsidP="00C84F80">
            <w:r>
              <w:t>MJU</w:t>
            </w:r>
          </w:p>
        </w:tc>
      </w:tr>
      <w:tr w:rsidR="00D66020" w14:paraId="1EAFF0A0" w14:textId="77777777" w:rsidTr="00055526">
        <w:trPr>
          <w:cantSplit/>
        </w:trPr>
        <w:tc>
          <w:tcPr>
            <w:tcW w:w="567" w:type="dxa"/>
          </w:tcPr>
          <w:p w14:paraId="1EAFF09D" w14:textId="77777777" w:rsidR="001D7AF0" w:rsidRDefault="00B332DB" w:rsidP="00C84F80">
            <w:pPr>
              <w:keepNext/>
            </w:pPr>
          </w:p>
        </w:tc>
        <w:tc>
          <w:tcPr>
            <w:tcW w:w="6663" w:type="dxa"/>
          </w:tcPr>
          <w:p w14:paraId="1EAFF09E" w14:textId="77777777" w:rsidR="006E04A4" w:rsidRDefault="00B332DB" w:rsidP="000326E3">
            <w:pPr>
              <w:pStyle w:val="HuvudrubrikEnsam"/>
              <w:keepNext/>
            </w:pPr>
            <w:r>
              <w:t>Anmälan om granskningsrapport</w:t>
            </w:r>
          </w:p>
        </w:tc>
        <w:tc>
          <w:tcPr>
            <w:tcW w:w="2055" w:type="dxa"/>
          </w:tcPr>
          <w:p w14:paraId="1EAFF09F" w14:textId="77777777" w:rsidR="006E04A4" w:rsidRDefault="00B332DB" w:rsidP="00C84F80">
            <w:pPr>
              <w:keepNext/>
            </w:pPr>
          </w:p>
        </w:tc>
      </w:tr>
      <w:tr w:rsidR="00D66020" w14:paraId="1EAFF0A4" w14:textId="77777777" w:rsidTr="00055526">
        <w:trPr>
          <w:cantSplit/>
        </w:trPr>
        <w:tc>
          <w:tcPr>
            <w:tcW w:w="567" w:type="dxa"/>
          </w:tcPr>
          <w:p w14:paraId="1EAFF0A1" w14:textId="77777777" w:rsidR="001D7AF0" w:rsidRDefault="00B332DB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14:paraId="1EAFF0A2" w14:textId="77777777" w:rsidR="006E04A4" w:rsidRDefault="00B332DB" w:rsidP="000326E3">
            <w:r>
              <w:t xml:space="preserve">RiR 2016:33 Svenska myndigheters beredskap inför </w:t>
            </w:r>
            <w:r>
              <w:t>Brexit-omröstningen</w:t>
            </w:r>
          </w:p>
        </w:tc>
        <w:tc>
          <w:tcPr>
            <w:tcW w:w="2055" w:type="dxa"/>
          </w:tcPr>
          <w:p w14:paraId="1EAFF0A3" w14:textId="77777777" w:rsidR="006E04A4" w:rsidRDefault="00B332DB" w:rsidP="00C84F80">
            <w:r>
              <w:t>FiU</w:t>
            </w:r>
          </w:p>
        </w:tc>
      </w:tr>
      <w:tr w:rsidR="00D66020" w14:paraId="1EAFF0A8" w14:textId="77777777" w:rsidTr="00055526">
        <w:trPr>
          <w:cantSplit/>
        </w:trPr>
        <w:tc>
          <w:tcPr>
            <w:tcW w:w="567" w:type="dxa"/>
          </w:tcPr>
          <w:p w14:paraId="1EAFF0A5" w14:textId="77777777" w:rsidR="001D7AF0" w:rsidRDefault="00B332DB" w:rsidP="00C84F80">
            <w:pPr>
              <w:keepNext/>
            </w:pPr>
          </w:p>
        </w:tc>
        <w:tc>
          <w:tcPr>
            <w:tcW w:w="6663" w:type="dxa"/>
          </w:tcPr>
          <w:p w14:paraId="1EAFF0A6" w14:textId="77777777" w:rsidR="006E04A4" w:rsidRDefault="00B332DB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1EAFF0A7" w14:textId="77777777" w:rsidR="006E04A4" w:rsidRDefault="00B332DB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D66020" w14:paraId="1EAFF0AC" w14:textId="77777777" w:rsidTr="00055526">
        <w:trPr>
          <w:cantSplit/>
        </w:trPr>
        <w:tc>
          <w:tcPr>
            <w:tcW w:w="567" w:type="dxa"/>
          </w:tcPr>
          <w:p w14:paraId="1EAFF0A9" w14:textId="77777777" w:rsidR="001D7AF0" w:rsidRDefault="00B332DB" w:rsidP="00C84F80">
            <w:pPr>
              <w:keepNext/>
            </w:pPr>
          </w:p>
        </w:tc>
        <w:tc>
          <w:tcPr>
            <w:tcW w:w="6663" w:type="dxa"/>
          </w:tcPr>
          <w:p w14:paraId="1EAFF0AA" w14:textId="77777777" w:rsidR="006E04A4" w:rsidRDefault="00B332DB" w:rsidP="000326E3">
            <w:pPr>
              <w:pStyle w:val="renderubrik"/>
            </w:pPr>
            <w:r>
              <w:t>Proposition</w:t>
            </w:r>
          </w:p>
        </w:tc>
        <w:tc>
          <w:tcPr>
            <w:tcW w:w="2055" w:type="dxa"/>
          </w:tcPr>
          <w:p w14:paraId="1EAFF0AB" w14:textId="77777777" w:rsidR="006E04A4" w:rsidRDefault="00B332DB" w:rsidP="00C84F80">
            <w:pPr>
              <w:keepNext/>
            </w:pPr>
          </w:p>
        </w:tc>
      </w:tr>
      <w:tr w:rsidR="00D66020" w14:paraId="1EAFF0B0" w14:textId="77777777" w:rsidTr="00055526">
        <w:trPr>
          <w:cantSplit/>
        </w:trPr>
        <w:tc>
          <w:tcPr>
            <w:tcW w:w="567" w:type="dxa"/>
          </w:tcPr>
          <w:p w14:paraId="1EAFF0AD" w14:textId="77777777" w:rsidR="001D7AF0" w:rsidRDefault="00B332DB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14:paraId="1EAFF0AE" w14:textId="77777777" w:rsidR="006E04A4" w:rsidRDefault="00B332DB" w:rsidP="000326E3">
            <w:r>
              <w:t>2016/17:58 Uppgifter på individnivå i arbetsgivardeklarationen</w:t>
            </w:r>
            <w:r>
              <w:br/>
            </w:r>
            <w:r>
              <w:rPr>
                <w:i/>
                <w:iCs/>
              </w:rPr>
              <w:t>Kammaren har beslutat om förlängd motionstid för denna proposition</w:t>
            </w:r>
            <w:r>
              <w:rPr>
                <w:i/>
                <w:iCs/>
              </w:rPr>
              <w:br/>
              <w:t>Motionstiden utgår den 13 januari</w:t>
            </w:r>
          </w:p>
        </w:tc>
        <w:tc>
          <w:tcPr>
            <w:tcW w:w="2055" w:type="dxa"/>
          </w:tcPr>
          <w:p w14:paraId="1EAFF0AF" w14:textId="77777777" w:rsidR="006E04A4" w:rsidRDefault="00B332DB" w:rsidP="00C84F80">
            <w:r>
              <w:t>SkU</w:t>
            </w:r>
          </w:p>
        </w:tc>
      </w:tr>
      <w:tr w:rsidR="00D66020" w14:paraId="1EAFF0B4" w14:textId="77777777" w:rsidTr="00055526">
        <w:trPr>
          <w:cantSplit/>
        </w:trPr>
        <w:tc>
          <w:tcPr>
            <w:tcW w:w="567" w:type="dxa"/>
          </w:tcPr>
          <w:p w14:paraId="1EAFF0B1" w14:textId="77777777" w:rsidR="001D7AF0" w:rsidRDefault="00B332DB" w:rsidP="00C84F80">
            <w:pPr>
              <w:keepNext/>
            </w:pPr>
          </w:p>
        </w:tc>
        <w:tc>
          <w:tcPr>
            <w:tcW w:w="6663" w:type="dxa"/>
          </w:tcPr>
          <w:p w14:paraId="1EAFF0B2" w14:textId="77777777" w:rsidR="006E04A4" w:rsidRDefault="00B332DB" w:rsidP="000326E3">
            <w:pPr>
              <w:pStyle w:val="renderubrik"/>
            </w:pPr>
            <w:r>
              <w:t>Skrivelser</w:t>
            </w:r>
          </w:p>
        </w:tc>
        <w:tc>
          <w:tcPr>
            <w:tcW w:w="2055" w:type="dxa"/>
          </w:tcPr>
          <w:p w14:paraId="1EAFF0B3" w14:textId="77777777" w:rsidR="006E04A4" w:rsidRDefault="00B332DB" w:rsidP="00C84F80">
            <w:pPr>
              <w:keepNext/>
            </w:pPr>
          </w:p>
        </w:tc>
      </w:tr>
      <w:tr w:rsidR="00D66020" w14:paraId="1EAFF0B8" w14:textId="77777777" w:rsidTr="00055526">
        <w:trPr>
          <w:cantSplit/>
        </w:trPr>
        <w:tc>
          <w:tcPr>
            <w:tcW w:w="567" w:type="dxa"/>
          </w:tcPr>
          <w:p w14:paraId="1EAFF0B5" w14:textId="77777777" w:rsidR="001D7AF0" w:rsidRDefault="00B332DB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14:paraId="1EAFF0B6" w14:textId="77777777" w:rsidR="006E04A4" w:rsidRDefault="00B332DB" w:rsidP="000326E3">
            <w:r>
              <w:t>2016/17:52 Riksrevisionens rapport om myndigheternas delårsrapporter</w:t>
            </w:r>
          </w:p>
        </w:tc>
        <w:tc>
          <w:tcPr>
            <w:tcW w:w="2055" w:type="dxa"/>
          </w:tcPr>
          <w:p w14:paraId="1EAFF0B7" w14:textId="77777777" w:rsidR="006E04A4" w:rsidRDefault="00B332DB" w:rsidP="00C84F80">
            <w:r>
              <w:t>FiU</w:t>
            </w:r>
          </w:p>
        </w:tc>
      </w:tr>
      <w:tr w:rsidR="00D66020" w14:paraId="1EAFF0BC" w14:textId="77777777" w:rsidTr="00055526">
        <w:trPr>
          <w:cantSplit/>
        </w:trPr>
        <w:tc>
          <w:tcPr>
            <w:tcW w:w="567" w:type="dxa"/>
          </w:tcPr>
          <w:p w14:paraId="1EAFF0B9" w14:textId="77777777" w:rsidR="001D7AF0" w:rsidRDefault="00B332DB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14:paraId="1EAFF0BA" w14:textId="77777777" w:rsidR="006E04A4" w:rsidRDefault="00B332DB" w:rsidP="000326E3">
            <w:r>
              <w:t>2016/17:53 Riksrevisionens rapport om utrikesförvaltningens konsulära krisberedskap</w:t>
            </w:r>
          </w:p>
        </w:tc>
        <w:tc>
          <w:tcPr>
            <w:tcW w:w="2055" w:type="dxa"/>
          </w:tcPr>
          <w:p w14:paraId="1EAFF0BB" w14:textId="77777777" w:rsidR="006E04A4" w:rsidRDefault="00B332DB" w:rsidP="00C84F80">
            <w:r>
              <w:t>UU</w:t>
            </w:r>
          </w:p>
        </w:tc>
      </w:tr>
      <w:tr w:rsidR="00D66020" w14:paraId="1EAFF0C0" w14:textId="77777777" w:rsidTr="00055526">
        <w:trPr>
          <w:cantSplit/>
        </w:trPr>
        <w:tc>
          <w:tcPr>
            <w:tcW w:w="567" w:type="dxa"/>
          </w:tcPr>
          <w:p w14:paraId="1EAFF0BD" w14:textId="77777777" w:rsidR="001D7AF0" w:rsidRDefault="00B332DB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14:paraId="1EAFF0BE" w14:textId="77777777" w:rsidR="006E04A4" w:rsidRDefault="00B332DB" w:rsidP="000326E3">
            <w:r>
              <w:t xml:space="preserve">2016/17:67 Riksrevisionens rapport om det livslånga lärandet inom </w:t>
            </w:r>
            <w:r>
              <w:t>högre utbildning</w:t>
            </w:r>
          </w:p>
        </w:tc>
        <w:tc>
          <w:tcPr>
            <w:tcW w:w="2055" w:type="dxa"/>
          </w:tcPr>
          <w:p w14:paraId="1EAFF0BF" w14:textId="77777777" w:rsidR="006E04A4" w:rsidRDefault="00B332DB" w:rsidP="00C84F80">
            <w:r>
              <w:t>UbU</w:t>
            </w:r>
          </w:p>
        </w:tc>
      </w:tr>
      <w:tr w:rsidR="00D66020" w14:paraId="1EAFF0C4" w14:textId="77777777" w:rsidTr="00055526">
        <w:trPr>
          <w:cantSplit/>
        </w:trPr>
        <w:tc>
          <w:tcPr>
            <w:tcW w:w="567" w:type="dxa"/>
          </w:tcPr>
          <w:p w14:paraId="1EAFF0C1" w14:textId="77777777" w:rsidR="001D7AF0" w:rsidRDefault="00B332DB" w:rsidP="00C84F80">
            <w:pPr>
              <w:pStyle w:val="FlistaNrText"/>
            </w:pPr>
            <w:r>
              <w:t>32</w:t>
            </w:r>
          </w:p>
        </w:tc>
        <w:tc>
          <w:tcPr>
            <w:tcW w:w="6663" w:type="dxa"/>
          </w:tcPr>
          <w:p w14:paraId="1EAFF0C2" w14:textId="77777777" w:rsidR="006E04A4" w:rsidRDefault="00B332DB" w:rsidP="000326E3">
            <w:r>
              <w:t>2016/17:71 ILO:s rekommendation om övergången från den informella till den formella ekonomin</w:t>
            </w:r>
            <w:r>
              <w:br/>
            </w:r>
            <w:r>
              <w:rPr>
                <w:i/>
                <w:iCs/>
              </w:rPr>
              <w:t>Kammaren har beslutat om förlängd motionstid för dessa skrivelser</w:t>
            </w:r>
            <w:r>
              <w:rPr>
                <w:i/>
                <w:iCs/>
              </w:rPr>
              <w:br/>
              <w:t>Motionstiden utgår den 13 januari</w:t>
            </w:r>
          </w:p>
        </w:tc>
        <w:tc>
          <w:tcPr>
            <w:tcW w:w="2055" w:type="dxa"/>
          </w:tcPr>
          <w:p w14:paraId="1EAFF0C3" w14:textId="77777777" w:rsidR="006E04A4" w:rsidRDefault="00B332DB" w:rsidP="00C84F80">
            <w:r>
              <w:t>AU</w:t>
            </w:r>
          </w:p>
        </w:tc>
      </w:tr>
      <w:tr w:rsidR="00D66020" w14:paraId="1EAFF0C8" w14:textId="77777777" w:rsidTr="00055526">
        <w:trPr>
          <w:cantSplit/>
        </w:trPr>
        <w:tc>
          <w:tcPr>
            <w:tcW w:w="567" w:type="dxa"/>
          </w:tcPr>
          <w:p w14:paraId="1EAFF0C5" w14:textId="77777777" w:rsidR="001D7AF0" w:rsidRDefault="00B332DB" w:rsidP="00C84F80">
            <w:pPr>
              <w:keepNext/>
            </w:pPr>
          </w:p>
        </w:tc>
        <w:tc>
          <w:tcPr>
            <w:tcW w:w="6663" w:type="dxa"/>
          </w:tcPr>
          <w:p w14:paraId="1EAFF0C6" w14:textId="77777777" w:rsidR="006E04A4" w:rsidRDefault="00B332DB" w:rsidP="000326E3">
            <w:pPr>
              <w:pStyle w:val="renderubrik"/>
            </w:pPr>
            <w:r>
              <w:t>Motioner</w:t>
            </w:r>
          </w:p>
        </w:tc>
        <w:tc>
          <w:tcPr>
            <w:tcW w:w="2055" w:type="dxa"/>
          </w:tcPr>
          <w:p w14:paraId="1EAFF0C7" w14:textId="77777777" w:rsidR="006E04A4" w:rsidRDefault="00B332DB" w:rsidP="00C84F80">
            <w:pPr>
              <w:keepNext/>
            </w:pPr>
          </w:p>
        </w:tc>
      </w:tr>
      <w:tr w:rsidR="00D66020" w14:paraId="1EAFF0CC" w14:textId="77777777" w:rsidTr="00055526">
        <w:trPr>
          <w:cantSplit/>
        </w:trPr>
        <w:tc>
          <w:tcPr>
            <w:tcW w:w="567" w:type="dxa"/>
          </w:tcPr>
          <w:p w14:paraId="1EAFF0C9" w14:textId="77777777" w:rsidR="001D7AF0" w:rsidRDefault="00B332DB" w:rsidP="00C84F80">
            <w:pPr>
              <w:keepNext/>
            </w:pPr>
          </w:p>
        </w:tc>
        <w:tc>
          <w:tcPr>
            <w:tcW w:w="6663" w:type="dxa"/>
          </w:tcPr>
          <w:p w14:paraId="1EAFF0CA" w14:textId="77777777" w:rsidR="006E04A4" w:rsidRDefault="00B332DB" w:rsidP="000326E3">
            <w:pPr>
              <w:pStyle w:val="Motionsrubrik"/>
            </w:pPr>
            <w:r>
              <w:t xml:space="preserve">med anledning av </w:t>
            </w:r>
            <w:r>
              <w:t>prop. 2016/17:50 Kunskap i samverkan – för samhällets utmaningar och stärkt konkurrenskraft</w:t>
            </w:r>
          </w:p>
        </w:tc>
        <w:tc>
          <w:tcPr>
            <w:tcW w:w="2055" w:type="dxa"/>
          </w:tcPr>
          <w:p w14:paraId="1EAFF0CB" w14:textId="77777777" w:rsidR="006E04A4" w:rsidRDefault="00B332DB" w:rsidP="00C84F80">
            <w:pPr>
              <w:keepNext/>
            </w:pPr>
          </w:p>
        </w:tc>
      </w:tr>
      <w:tr w:rsidR="00D66020" w14:paraId="1EAFF0D0" w14:textId="77777777" w:rsidTr="00055526">
        <w:trPr>
          <w:cantSplit/>
        </w:trPr>
        <w:tc>
          <w:tcPr>
            <w:tcW w:w="567" w:type="dxa"/>
          </w:tcPr>
          <w:p w14:paraId="1EAFF0CD" w14:textId="77777777" w:rsidR="001D7AF0" w:rsidRDefault="00B332DB" w:rsidP="00C84F80">
            <w:pPr>
              <w:pStyle w:val="FlistaNrText"/>
            </w:pPr>
            <w:r>
              <w:t>33</w:t>
            </w:r>
          </w:p>
        </w:tc>
        <w:tc>
          <w:tcPr>
            <w:tcW w:w="6663" w:type="dxa"/>
          </w:tcPr>
          <w:p w14:paraId="1EAFF0CE" w14:textId="77777777" w:rsidR="006E04A4" w:rsidRDefault="00B332DB" w:rsidP="000326E3">
            <w:r>
              <w:t>2016/17:3559 av Stefan Jakobsson och Robert Stenkvist (båda SD)</w:t>
            </w:r>
          </w:p>
        </w:tc>
        <w:tc>
          <w:tcPr>
            <w:tcW w:w="2055" w:type="dxa"/>
          </w:tcPr>
          <w:p w14:paraId="1EAFF0CF" w14:textId="77777777" w:rsidR="006E04A4" w:rsidRDefault="00B332DB" w:rsidP="00C84F80">
            <w:r>
              <w:t>UbU</w:t>
            </w:r>
          </w:p>
        </w:tc>
      </w:tr>
      <w:tr w:rsidR="00D66020" w14:paraId="1EAFF0D4" w14:textId="77777777" w:rsidTr="00055526">
        <w:trPr>
          <w:cantSplit/>
        </w:trPr>
        <w:tc>
          <w:tcPr>
            <w:tcW w:w="567" w:type="dxa"/>
          </w:tcPr>
          <w:p w14:paraId="1EAFF0D1" w14:textId="77777777" w:rsidR="001D7AF0" w:rsidRDefault="00B332DB" w:rsidP="00C84F80">
            <w:pPr>
              <w:pStyle w:val="FlistaNrText"/>
            </w:pPr>
            <w:r>
              <w:t>34</w:t>
            </w:r>
          </w:p>
        </w:tc>
        <w:tc>
          <w:tcPr>
            <w:tcW w:w="6663" w:type="dxa"/>
          </w:tcPr>
          <w:p w14:paraId="1EAFF0D2" w14:textId="77777777" w:rsidR="006E04A4" w:rsidRDefault="00B332DB" w:rsidP="000326E3">
            <w:r>
              <w:t>2016/17:3561 av Linda Snecker m.fl. (V)</w:t>
            </w:r>
          </w:p>
        </w:tc>
        <w:tc>
          <w:tcPr>
            <w:tcW w:w="2055" w:type="dxa"/>
          </w:tcPr>
          <w:p w14:paraId="1EAFF0D3" w14:textId="77777777" w:rsidR="006E04A4" w:rsidRDefault="00B332DB" w:rsidP="00C84F80">
            <w:r>
              <w:t>UbU</w:t>
            </w:r>
          </w:p>
        </w:tc>
      </w:tr>
      <w:tr w:rsidR="00D66020" w14:paraId="1EAFF0D8" w14:textId="77777777" w:rsidTr="00055526">
        <w:trPr>
          <w:cantSplit/>
        </w:trPr>
        <w:tc>
          <w:tcPr>
            <w:tcW w:w="567" w:type="dxa"/>
          </w:tcPr>
          <w:p w14:paraId="1EAFF0D5" w14:textId="77777777" w:rsidR="001D7AF0" w:rsidRDefault="00B332DB" w:rsidP="00C84F80">
            <w:pPr>
              <w:pStyle w:val="FlistaNrText"/>
            </w:pPr>
            <w:r>
              <w:t>35</w:t>
            </w:r>
          </w:p>
        </w:tc>
        <w:tc>
          <w:tcPr>
            <w:tcW w:w="6663" w:type="dxa"/>
          </w:tcPr>
          <w:p w14:paraId="1EAFF0D6" w14:textId="77777777" w:rsidR="006E04A4" w:rsidRDefault="00B332DB" w:rsidP="000326E3">
            <w:r>
              <w:t>2016/17:3564 av Fredrik Christensson m.</w:t>
            </w:r>
            <w:r>
              <w:t>fl. (C)</w:t>
            </w:r>
          </w:p>
        </w:tc>
        <w:tc>
          <w:tcPr>
            <w:tcW w:w="2055" w:type="dxa"/>
          </w:tcPr>
          <w:p w14:paraId="1EAFF0D7" w14:textId="77777777" w:rsidR="006E04A4" w:rsidRDefault="00B332DB" w:rsidP="00C84F80">
            <w:r>
              <w:t>UbU</w:t>
            </w:r>
          </w:p>
        </w:tc>
      </w:tr>
      <w:tr w:rsidR="00D66020" w14:paraId="1EAFF0DC" w14:textId="77777777" w:rsidTr="00055526">
        <w:trPr>
          <w:cantSplit/>
        </w:trPr>
        <w:tc>
          <w:tcPr>
            <w:tcW w:w="567" w:type="dxa"/>
          </w:tcPr>
          <w:p w14:paraId="1EAFF0D9" w14:textId="77777777" w:rsidR="001D7AF0" w:rsidRDefault="00B332DB" w:rsidP="00C84F80">
            <w:pPr>
              <w:pStyle w:val="FlistaNrText"/>
            </w:pPr>
            <w:r>
              <w:t>36</w:t>
            </w:r>
          </w:p>
        </w:tc>
        <w:tc>
          <w:tcPr>
            <w:tcW w:w="6663" w:type="dxa"/>
          </w:tcPr>
          <w:p w14:paraId="1EAFF0DA" w14:textId="77777777" w:rsidR="006E04A4" w:rsidRDefault="00B332DB" w:rsidP="000326E3">
            <w:r>
              <w:t>2016/17:3566 av Annika Eclund m.fl. (KD)</w:t>
            </w:r>
          </w:p>
        </w:tc>
        <w:tc>
          <w:tcPr>
            <w:tcW w:w="2055" w:type="dxa"/>
          </w:tcPr>
          <w:p w14:paraId="1EAFF0DB" w14:textId="77777777" w:rsidR="006E04A4" w:rsidRDefault="00B332DB" w:rsidP="00C84F80">
            <w:r>
              <w:t>UbU</w:t>
            </w:r>
          </w:p>
        </w:tc>
      </w:tr>
      <w:tr w:rsidR="00D66020" w14:paraId="1EAFF0E0" w14:textId="77777777" w:rsidTr="00055526">
        <w:trPr>
          <w:cantSplit/>
        </w:trPr>
        <w:tc>
          <w:tcPr>
            <w:tcW w:w="567" w:type="dxa"/>
          </w:tcPr>
          <w:p w14:paraId="1EAFF0DD" w14:textId="77777777" w:rsidR="001D7AF0" w:rsidRDefault="00B332DB" w:rsidP="00C84F80">
            <w:pPr>
              <w:pStyle w:val="FlistaNrText"/>
            </w:pPr>
            <w:r>
              <w:t>37</w:t>
            </w:r>
          </w:p>
        </w:tc>
        <w:tc>
          <w:tcPr>
            <w:tcW w:w="6663" w:type="dxa"/>
          </w:tcPr>
          <w:p w14:paraId="1EAFF0DE" w14:textId="77777777" w:rsidR="006E04A4" w:rsidRDefault="00B332DB" w:rsidP="000326E3">
            <w:r>
              <w:t>2016/17:3567 av Christer Nylander m.fl. (L)</w:t>
            </w:r>
          </w:p>
        </w:tc>
        <w:tc>
          <w:tcPr>
            <w:tcW w:w="2055" w:type="dxa"/>
          </w:tcPr>
          <w:p w14:paraId="1EAFF0DF" w14:textId="77777777" w:rsidR="006E04A4" w:rsidRDefault="00B332DB" w:rsidP="00C84F80">
            <w:r>
              <w:t>UbU</w:t>
            </w:r>
          </w:p>
        </w:tc>
      </w:tr>
      <w:tr w:rsidR="00D66020" w14:paraId="1EAFF0E4" w14:textId="77777777" w:rsidTr="00055526">
        <w:trPr>
          <w:cantSplit/>
        </w:trPr>
        <w:tc>
          <w:tcPr>
            <w:tcW w:w="567" w:type="dxa"/>
          </w:tcPr>
          <w:p w14:paraId="1EAFF0E1" w14:textId="77777777" w:rsidR="001D7AF0" w:rsidRDefault="00B332DB" w:rsidP="00C84F80">
            <w:pPr>
              <w:pStyle w:val="FlistaNrText"/>
            </w:pPr>
            <w:r>
              <w:t>38</w:t>
            </w:r>
          </w:p>
        </w:tc>
        <w:tc>
          <w:tcPr>
            <w:tcW w:w="6663" w:type="dxa"/>
          </w:tcPr>
          <w:p w14:paraId="1EAFF0E2" w14:textId="77777777" w:rsidR="006E04A4" w:rsidRDefault="00B332DB" w:rsidP="000326E3">
            <w:r>
              <w:t>2016/17:3568 av Camilla Waltersson Grönvall m.fl. (M)</w:t>
            </w:r>
          </w:p>
        </w:tc>
        <w:tc>
          <w:tcPr>
            <w:tcW w:w="2055" w:type="dxa"/>
          </w:tcPr>
          <w:p w14:paraId="1EAFF0E3" w14:textId="77777777" w:rsidR="006E04A4" w:rsidRDefault="00B332DB" w:rsidP="00C84F80">
            <w:r>
              <w:t>UbU</w:t>
            </w:r>
          </w:p>
        </w:tc>
      </w:tr>
      <w:tr w:rsidR="00D66020" w14:paraId="1EAFF0E8" w14:textId="77777777" w:rsidTr="00055526">
        <w:trPr>
          <w:cantSplit/>
        </w:trPr>
        <w:tc>
          <w:tcPr>
            <w:tcW w:w="567" w:type="dxa"/>
          </w:tcPr>
          <w:p w14:paraId="1EAFF0E5" w14:textId="77777777" w:rsidR="001D7AF0" w:rsidRDefault="00B332DB" w:rsidP="00C84F80">
            <w:pPr>
              <w:keepNext/>
            </w:pPr>
          </w:p>
        </w:tc>
        <w:tc>
          <w:tcPr>
            <w:tcW w:w="6663" w:type="dxa"/>
          </w:tcPr>
          <w:p w14:paraId="1EAFF0E6" w14:textId="77777777" w:rsidR="006E04A4" w:rsidRDefault="00B332DB" w:rsidP="000326E3">
            <w:pPr>
              <w:pStyle w:val="HuvudrubrikEnsam"/>
              <w:keepNext/>
            </w:pPr>
            <w:r>
              <w:t>Ärende för bordläggning</w:t>
            </w:r>
          </w:p>
        </w:tc>
        <w:tc>
          <w:tcPr>
            <w:tcW w:w="2055" w:type="dxa"/>
          </w:tcPr>
          <w:p w14:paraId="1EAFF0E7" w14:textId="77777777" w:rsidR="006E04A4" w:rsidRDefault="00B332DB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D66020" w14:paraId="1EAFF0EC" w14:textId="77777777" w:rsidTr="00055526">
        <w:trPr>
          <w:cantSplit/>
        </w:trPr>
        <w:tc>
          <w:tcPr>
            <w:tcW w:w="567" w:type="dxa"/>
          </w:tcPr>
          <w:p w14:paraId="1EAFF0E9" w14:textId="77777777" w:rsidR="001D7AF0" w:rsidRDefault="00B332DB" w:rsidP="00C84F80">
            <w:pPr>
              <w:keepNext/>
            </w:pPr>
          </w:p>
        </w:tc>
        <w:tc>
          <w:tcPr>
            <w:tcW w:w="6663" w:type="dxa"/>
          </w:tcPr>
          <w:p w14:paraId="1EAFF0EA" w14:textId="77777777" w:rsidR="006E04A4" w:rsidRDefault="00B332DB" w:rsidP="000326E3">
            <w:pPr>
              <w:pStyle w:val="renderubrik"/>
            </w:pPr>
            <w:r>
              <w:t>Socialutskottets betänkande</w:t>
            </w:r>
          </w:p>
        </w:tc>
        <w:tc>
          <w:tcPr>
            <w:tcW w:w="2055" w:type="dxa"/>
          </w:tcPr>
          <w:p w14:paraId="1EAFF0EB" w14:textId="77777777" w:rsidR="006E04A4" w:rsidRDefault="00B332DB" w:rsidP="00C84F80">
            <w:pPr>
              <w:keepNext/>
            </w:pPr>
          </w:p>
        </w:tc>
      </w:tr>
      <w:tr w:rsidR="00D66020" w14:paraId="1EAFF0F0" w14:textId="77777777" w:rsidTr="00055526">
        <w:trPr>
          <w:cantSplit/>
        </w:trPr>
        <w:tc>
          <w:tcPr>
            <w:tcW w:w="567" w:type="dxa"/>
          </w:tcPr>
          <w:p w14:paraId="1EAFF0ED" w14:textId="77777777" w:rsidR="001D7AF0" w:rsidRDefault="00B332DB" w:rsidP="00C84F80">
            <w:pPr>
              <w:pStyle w:val="FlistaNrText"/>
            </w:pPr>
            <w:r>
              <w:t>39</w:t>
            </w:r>
          </w:p>
        </w:tc>
        <w:tc>
          <w:tcPr>
            <w:tcW w:w="6663" w:type="dxa"/>
          </w:tcPr>
          <w:p w14:paraId="1EAFF0EE" w14:textId="77777777" w:rsidR="006E04A4" w:rsidRDefault="00B332DB" w:rsidP="000326E3">
            <w:r>
              <w:t xml:space="preserve">Bet. </w:t>
            </w:r>
            <w:r>
              <w:t>2016/17:SoU4 Ökad tillgänglighet till sprututbytesverksamheter i Sverige</w:t>
            </w:r>
          </w:p>
        </w:tc>
        <w:tc>
          <w:tcPr>
            <w:tcW w:w="2055" w:type="dxa"/>
          </w:tcPr>
          <w:p w14:paraId="1EAFF0EF" w14:textId="77777777" w:rsidR="006E04A4" w:rsidRDefault="00B332DB" w:rsidP="00C84F80">
            <w:r>
              <w:t>3 res. (M, V)</w:t>
            </w:r>
          </w:p>
        </w:tc>
      </w:tr>
      <w:tr w:rsidR="00D66020" w14:paraId="1EAFF0F4" w14:textId="77777777" w:rsidTr="00055526">
        <w:trPr>
          <w:cantSplit/>
        </w:trPr>
        <w:tc>
          <w:tcPr>
            <w:tcW w:w="567" w:type="dxa"/>
          </w:tcPr>
          <w:p w14:paraId="1EAFF0F1" w14:textId="77777777" w:rsidR="001D7AF0" w:rsidRDefault="00B332DB" w:rsidP="00C84F80">
            <w:pPr>
              <w:keepNext/>
            </w:pPr>
          </w:p>
        </w:tc>
        <w:tc>
          <w:tcPr>
            <w:tcW w:w="6663" w:type="dxa"/>
          </w:tcPr>
          <w:p w14:paraId="1EAFF0F2" w14:textId="77777777" w:rsidR="006E04A4" w:rsidRDefault="00B332DB" w:rsidP="000326E3">
            <w:pPr>
              <w:pStyle w:val="Huvudrubrik"/>
              <w:keepNext/>
            </w:pPr>
            <w:r>
              <w:t>Interpellationssvar</w:t>
            </w:r>
          </w:p>
        </w:tc>
        <w:tc>
          <w:tcPr>
            <w:tcW w:w="2055" w:type="dxa"/>
          </w:tcPr>
          <w:p w14:paraId="1EAFF0F3" w14:textId="77777777" w:rsidR="006E04A4" w:rsidRDefault="00B332DB" w:rsidP="00C84F80">
            <w:pPr>
              <w:keepNext/>
            </w:pPr>
          </w:p>
        </w:tc>
      </w:tr>
      <w:tr w:rsidR="00D66020" w14:paraId="1EAFF0F9" w14:textId="77777777" w:rsidTr="00055526">
        <w:trPr>
          <w:cantSplit/>
        </w:trPr>
        <w:tc>
          <w:tcPr>
            <w:tcW w:w="567" w:type="dxa"/>
          </w:tcPr>
          <w:p w14:paraId="1EAFF0F5" w14:textId="77777777" w:rsidR="001D7AF0" w:rsidRDefault="00B332DB" w:rsidP="00C84F80"/>
        </w:tc>
        <w:tc>
          <w:tcPr>
            <w:tcW w:w="6663" w:type="dxa"/>
          </w:tcPr>
          <w:p w14:paraId="1EAFF0F6" w14:textId="77777777" w:rsidR="006E04A4" w:rsidRDefault="00B332DB" w:rsidP="000326E3">
            <w:pPr>
              <w:pStyle w:val="Underrubrik"/>
            </w:pPr>
            <w:r>
              <w:t xml:space="preserve"> </w:t>
            </w:r>
          </w:p>
          <w:p w14:paraId="1EAFF0F7" w14:textId="77777777" w:rsidR="006E04A4" w:rsidRDefault="00B332DB" w:rsidP="000326E3">
            <w:pPr>
              <w:pStyle w:val="Underrubrik"/>
            </w:pPr>
            <w:r>
              <w:t>Interpellationer upptagna under samma punkt besvaras i ett sammanhang</w:t>
            </w:r>
          </w:p>
        </w:tc>
        <w:tc>
          <w:tcPr>
            <w:tcW w:w="2055" w:type="dxa"/>
          </w:tcPr>
          <w:p w14:paraId="1EAFF0F8" w14:textId="77777777" w:rsidR="006E04A4" w:rsidRDefault="00B332DB" w:rsidP="00C84F80"/>
        </w:tc>
      </w:tr>
      <w:tr w:rsidR="00D66020" w14:paraId="1EAFF0FD" w14:textId="77777777" w:rsidTr="00055526">
        <w:trPr>
          <w:cantSplit/>
        </w:trPr>
        <w:tc>
          <w:tcPr>
            <w:tcW w:w="567" w:type="dxa"/>
          </w:tcPr>
          <w:p w14:paraId="1EAFF0FA" w14:textId="77777777" w:rsidR="001D7AF0" w:rsidRDefault="00B332DB" w:rsidP="00C84F80">
            <w:pPr>
              <w:keepNext/>
            </w:pPr>
          </w:p>
        </w:tc>
        <w:tc>
          <w:tcPr>
            <w:tcW w:w="6663" w:type="dxa"/>
          </w:tcPr>
          <w:p w14:paraId="1EAFF0FB" w14:textId="77777777" w:rsidR="006E04A4" w:rsidRDefault="00B332DB" w:rsidP="000326E3">
            <w:pPr>
              <w:pStyle w:val="renderubrik"/>
            </w:pPr>
            <w:r>
              <w:t>Närings- och innovationsminister Mikael Damberg (S)</w:t>
            </w:r>
          </w:p>
        </w:tc>
        <w:tc>
          <w:tcPr>
            <w:tcW w:w="2055" w:type="dxa"/>
          </w:tcPr>
          <w:p w14:paraId="1EAFF0FC" w14:textId="77777777" w:rsidR="006E04A4" w:rsidRDefault="00B332DB" w:rsidP="00C84F80">
            <w:pPr>
              <w:keepNext/>
            </w:pPr>
          </w:p>
        </w:tc>
      </w:tr>
      <w:tr w:rsidR="00D66020" w14:paraId="1EAFF101" w14:textId="77777777" w:rsidTr="00055526">
        <w:trPr>
          <w:cantSplit/>
        </w:trPr>
        <w:tc>
          <w:tcPr>
            <w:tcW w:w="567" w:type="dxa"/>
          </w:tcPr>
          <w:p w14:paraId="1EAFF0FE" w14:textId="77777777" w:rsidR="001D7AF0" w:rsidRDefault="00B332DB" w:rsidP="00C84F80">
            <w:pPr>
              <w:pStyle w:val="FlistaNrText"/>
            </w:pPr>
            <w:r>
              <w:t>40</w:t>
            </w:r>
          </w:p>
        </w:tc>
        <w:tc>
          <w:tcPr>
            <w:tcW w:w="6663" w:type="dxa"/>
          </w:tcPr>
          <w:p w14:paraId="1EAFF0FF" w14:textId="77777777" w:rsidR="006E04A4" w:rsidRDefault="00B332DB" w:rsidP="000326E3">
            <w:r>
              <w:t xml:space="preserve">2016/17:189 </w:t>
            </w:r>
            <w:r>
              <w:t>av Jörgen Warborn (M)</w:t>
            </w:r>
            <w:r>
              <w:br/>
              <w:t>Konsekvensutredningar</w:t>
            </w:r>
          </w:p>
        </w:tc>
        <w:tc>
          <w:tcPr>
            <w:tcW w:w="2055" w:type="dxa"/>
          </w:tcPr>
          <w:p w14:paraId="1EAFF100" w14:textId="77777777" w:rsidR="006E04A4" w:rsidRDefault="00B332DB" w:rsidP="00C84F80"/>
        </w:tc>
      </w:tr>
      <w:tr w:rsidR="00D66020" w14:paraId="1EAFF105" w14:textId="77777777" w:rsidTr="00055526">
        <w:trPr>
          <w:cantSplit/>
        </w:trPr>
        <w:tc>
          <w:tcPr>
            <w:tcW w:w="567" w:type="dxa"/>
          </w:tcPr>
          <w:p w14:paraId="1EAFF102" w14:textId="77777777" w:rsidR="001D7AF0" w:rsidRDefault="00B332DB" w:rsidP="00C84F80">
            <w:pPr>
              <w:keepNext/>
            </w:pPr>
          </w:p>
        </w:tc>
        <w:tc>
          <w:tcPr>
            <w:tcW w:w="6663" w:type="dxa"/>
          </w:tcPr>
          <w:p w14:paraId="1EAFF103" w14:textId="77777777" w:rsidR="006E04A4" w:rsidRDefault="00B332DB" w:rsidP="000326E3">
            <w:pPr>
              <w:pStyle w:val="renderubrik"/>
            </w:pPr>
            <w:r>
              <w:t>Kultur- och demokratiminister Alice Bah Kuhnke (MP)</w:t>
            </w:r>
          </w:p>
        </w:tc>
        <w:tc>
          <w:tcPr>
            <w:tcW w:w="2055" w:type="dxa"/>
          </w:tcPr>
          <w:p w14:paraId="1EAFF104" w14:textId="77777777" w:rsidR="006E04A4" w:rsidRDefault="00B332DB" w:rsidP="00C84F80">
            <w:pPr>
              <w:keepNext/>
            </w:pPr>
          </w:p>
        </w:tc>
      </w:tr>
      <w:tr w:rsidR="00D66020" w14:paraId="1EAFF109" w14:textId="77777777" w:rsidTr="00055526">
        <w:trPr>
          <w:cantSplit/>
        </w:trPr>
        <w:tc>
          <w:tcPr>
            <w:tcW w:w="567" w:type="dxa"/>
          </w:tcPr>
          <w:p w14:paraId="1EAFF106" w14:textId="77777777" w:rsidR="001D7AF0" w:rsidRDefault="00B332DB" w:rsidP="00C84F80">
            <w:pPr>
              <w:pStyle w:val="FlistaNrText"/>
            </w:pPr>
            <w:r>
              <w:t>41</w:t>
            </w:r>
          </w:p>
        </w:tc>
        <w:tc>
          <w:tcPr>
            <w:tcW w:w="6663" w:type="dxa"/>
          </w:tcPr>
          <w:p w14:paraId="1EAFF107" w14:textId="77777777" w:rsidR="006E04A4" w:rsidRDefault="00B332DB" w:rsidP="000326E3">
            <w:r>
              <w:t>2016/17:183 av Hans Rothenberg (M)</w:t>
            </w:r>
            <w:r>
              <w:br/>
              <w:t>Hot mot förtroendevalda</w:t>
            </w:r>
          </w:p>
        </w:tc>
        <w:tc>
          <w:tcPr>
            <w:tcW w:w="2055" w:type="dxa"/>
          </w:tcPr>
          <w:p w14:paraId="1EAFF108" w14:textId="77777777" w:rsidR="006E04A4" w:rsidRDefault="00B332DB" w:rsidP="00C84F80"/>
        </w:tc>
      </w:tr>
      <w:tr w:rsidR="00D66020" w14:paraId="1EAFF10D" w14:textId="77777777" w:rsidTr="00055526">
        <w:trPr>
          <w:cantSplit/>
        </w:trPr>
        <w:tc>
          <w:tcPr>
            <w:tcW w:w="567" w:type="dxa"/>
          </w:tcPr>
          <w:p w14:paraId="1EAFF10A" w14:textId="77777777" w:rsidR="001D7AF0" w:rsidRDefault="00B332DB" w:rsidP="00C84F80">
            <w:pPr>
              <w:keepNext/>
            </w:pPr>
          </w:p>
        </w:tc>
        <w:tc>
          <w:tcPr>
            <w:tcW w:w="6663" w:type="dxa"/>
          </w:tcPr>
          <w:p w14:paraId="1EAFF10B" w14:textId="77777777" w:rsidR="006E04A4" w:rsidRDefault="00B332DB" w:rsidP="000326E3">
            <w:pPr>
              <w:pStyle w:val="renderubrik"/>
            </w:pPr>
            <w:r>
              <w:t>Statsrådet Gabriel Wikström (S)</w:t>
            </w:r>
          </w:p>
        </w:tc>
        <w:tc>
          <w:tcPr>
            <w:tcW w:w="2055" w:type="dxa"/>
          </w:tcPr>
          <w:p w14:paraId="1EAFF10C" w14:textId="77777777" w:rsidR="006E04A4" w:rsidRDefault="00B332DB" w:rsidP="00C84F80">
            <w:pPr>
              <w:keepNext/>
            </w:pPr>
          </w:p>
        </w:tc>
      </w:tr>
      <w:tr w:rsidR="00D66020" w14:paraId="1EAFF111" w14:textId="77777777" w:rsidTr="00055526">
        <w:trPr>
          <w:cantSplit/>
        </w:trPr>
        <w:tc>
          <w:tcPr>
            <w:tcW w:w="567" w:type="dxa"/>
          </w:tcPr>
          <w:p w14:paraId="1EAFF10E" w14:textId="77777777" w:rsidR="001D7AF0" w:rsidRDefault="00B332DB" w:rsidP="00C84F80">
            <w:pPr>
              <w:pStyle w:val="FlistaNrText"/>
            </w:pPr>
            <w:r>
              <w:t>42</w:t>
            </w:r>
          </w:p>
        </w:tc>
        <w:tc>
          <w:tcPr>
            <w:tcW w:w="6663" w:type="dxa"/>
          </w:tcPr>
          <w:p w14:paraId="1EAFF10F" w14:textId="77777777" w:rsidR="006E04A4" w:rsidRDefault="00B332DB" w:rsidP="000326E3">
            <w:r>
              <w:t>2016/17:139 av Saila Quicklund (M)</w:t>
            </w:r>
            <w:r>
              <w:br/>
              <w:t xml:space="preserve">Nationell </w:t>
            </w:r>
            <w:r>
              <w:t>antidopningsorganisation</w:t>
            </w:r>
          </w:p>
        </w:tc>
        <w:tc>
          <w:tcPr>
            <w:tcW w:w="2055" w:type="dxa"/>
          </w:tcPr>
          <w:p w14:paraId="1EAFF110" w14:textId="77777777" w:rsidR="006E04A4" w:rsidRDefault="00B332DB" w:rsidP="00C84F80"/>
        </w:tc>
      </w:tr>
      <w:tr w:rsidR="00D66020" w14:paraId="1EAFF115" w14:textId="77777777" w:rsidTr="00055526">
        <w:trPr>
          <w:cantSplit/>
        </w:trPr>
        <w:tc>
          <w:tcPr>
            <w:tcW w:w="567" w:type="dxa"/>
          </w:tcPr>
          <w:p w14:paraId="1EAFF112" w14:textId="77777777" w:rsidR="001D7AF0" w:rsidRDefault="00B332DB" w:rsidP="00C84F80">
            <w:pPr>
              <w:pStyle w:val="FlistaNrText"/>
            </w:pPr>
            <w:r>
              <w:t>43</w:t>
            </w:r>
          </w:p>
        </w:tc>
        <w:tc>
          <w:tcPr>
            <w:tcW w:w="6663" w:type="dxa"/>
          </w:tcPr>
          <w:p w14:paraId="1EAFF113" w14:textId="77777777" w:rsidR="006E04A4" w:rsidRDefault="00B332DB" w:rsidP="000326E3">
            <w:r>
              <w:t>2016/17:174 av Saila Quicklund (M)</w:t>
            </w:r>
            <w:r>
              <w:br/>
              <w:t>Barnidrottsombudsman</w:t>
            </w:r>
          </w:p>
        </w:tc>
        <w:tc>
          <w:tcPr>
            <w:tcW w:w="2055" w:type="dxa"/>
          </w:tcPr>
          <w:p w14:paraId="1EAFF114" w14:textId="77777777" w:rsidR="006E04A4" w:rsidRDefault="00B332DB" w:rsidP="00C84F80"/>
        </w:tc>
      </w:tr>
      <w:tr w:rsidR="00D66020" w14:paraId="1EAFF119" w14:textId="77777777" w:rsidTr="00055526">
        <w:trPr>
          <w:cantSplit/>
        </w:trPr>
        <w:tc>
          <w:tcPr>
            <w:tcW w:w="567" w:type="dxa"/>
          </w:tcPr>
          <w:p w14:paraId="1EAFF116" w14:textId="77777777" w:rsidR="001D7AF0" w:rsidRDefault="00B332DB" w:rsidP="00C84F80">
            <w:pPr>
              <w:pStyle w:val="FlistaNrText"/>
            </w:pPr>
            <w:r>
              <w:t>44</w:t>
            </w:r>
          </w:p>
        </w:tc>
        <w:tc>
          <w:tcPr>
            <w:tcW w:w="6663" w:type="dxa"/>
          </w:tcPr>
          <w:p w14:paraId="1EAFF117" w14:textId="77777777" w:rsidR="006E04A4" w:rsidRDefault="00B332DB" w:rsidP="000326E3">
            <w:r>
              <w:t>2016/17:198 av Cecilie Tenfjord-Toftby (M)</w:t>
            </w:r>
            <w:r>
              <w:br/>
              <w:t>Den fria rörligheten för varor i EU</w:t>
            </w:r>
          </w:p>
        </w:tc>
        <w:tc>
          <w:tcPr>
            <w:tcW w:w="2055" w:type="dxa"/>
          </w:tcPr>
          <w:p w14:paraId="1EAFF118" w14:textId="77777777" w:rsidR="006E04A4" w:rsidRDefault="00B332DB" w:rsidP="00C84F80"/>
        </w:tc>
      </w:tr>
      <w:tr w:rsidR="00D66020" w14:paraId="1EAFF11D" w14:textId="77777777" w:rsidTr="00055526">
        <w:trPr>
          <w:cantSplit/>
        </w:trPr>
        <w:tc>
          <w:tcPr>
            <w:tcW w:w="567" w:type="dxa"/>
          </w:tcPr>
          <w:p w14:paraId="1EAFF11A" w14:textId="77777777" w:rsidR="001D7AF0" w:rsidRDefault="00B332DB" w:rsidP="00C84F80">
            <w:pPr>
              <w:keepNext/>
            </w:pPr>
          </w:p>
        </w:tc>
        <w:tc>
          <w:tcPr>
            <w:tcW w:w="6663" w:type="dxa"/>
          </w:tcPr>
          <w:p w14:paraId="1EAFF11B" w14:textId="77777777" w:rsidR="006E04A4" w:rsidRDefault="00B332DB" w:rsidP="000326E3">
            <w:pPr>
              <w:pStyle w:val="renderubrik"/>
            </w:pPr>
            <w:r>
              <w:t>Statsrådet Ann Linde (S)</w:t>
            </w:r>
          </w:p>
        </w:tc>
        <w:tc>
          <w:tcPr>
            <w:tcW w:w="2055" w:type="dxa"/>
          </w:tcPr>
          <w:p w14:paraId="1EAFF11C" w14:textId="77777777" w:rsidR="006E04A4" w:rsidRDefault="00B332DB" w:rsidP="00C84F80">
            <w:pPr>
              <w:keepNext/>
            </w:pPr>
          </w:p>
        </w:tc>
      </w:tr>
      <w:tr w:rsidR="00D66020" w14:paraId="1EAFF121" w14:textId="77777777" w:rsidTr="00055526">
        <w:trPr>
          <w:cantSplit/>
        </w:trPr>
        <w:tc>
          <w:tcPr>
            <w:tcW w:w="567" w:type="dxa"/>
          </w:tcPr>
          <w:p w14:paraId="1EAFF11E" w14:textId="77777777" w:rsidR="001D7AF0" w:rsidRDefault="00B332DB" w:rsidP="00C84F80">
            <w:pPr>
              <w:pStyle w:val="FlistaNrText"/>
            </w:pPr>
            <w:r>
              <w:t>45</w:t>
            </w:r>
          </w:p>
        </w:tc>
        <w:tc>
          <w:tcPr>
            <w:tcW w:w="6663" w:type="dxa"/>
          </w:tcPr>
          <w:p w14:paraId="1EAFF11F" w14:textId="77777777" w:rsidR="006E04A4" w:rsidRDefault="00B332DB" w:rsidP="000326E3">
            <w:r>
              <w:t>2016/17:187 av Hans Rothenberg (M)</w:t>
            </w:r>
            <w:r>
              <w:br/>
              <w:t>FN-upphandling</w:t>
            </w:r>
          </w:p>
        </w:tc>
        <w:tc>
          <w:tcPr>
            <w:tcW w:w="2055" w:type="dxa"/>
          </w:tcPr>
          <w:p w14:paraId="1EAFF120" w14:textId="77777777" w:rsidR="006E04A4" w:rsidRDefault="00B332DB" w:rsidP="00C84F80"/>
        </w:tc>
      </w:tr>
      <w:tr w:rsidR="00D66020" w14:paraId="1EAFF125" w14:textId="77777777" w:rsidTr="00055526">
        <w:trPr>
          <w:cantSplit/>
        </w:trPr>
        <w:tc>
          <w:tcPr>
            <w:tcW w:w="567" w:type="dxa"/>
          </w:tcPr>
          <w:p w14:paraId="1EAFF122" w14:textId="77777777" w:rsidR="001D7AF0" w:rsidRDefault="00B332DB" w:rsidP="00C84F80">
            <w:pPr>
              <w:keepNext/>
            </w:pPr>
          </w:p>
        </w:tc>
        <w:tc>
          <w:tcPr>
            <w:tcW w:w="6663" w:type="dxa"/>
          </w:tcPr>
          <w:p w14:paraId="1EAFF123" w14:textId="77777777" w:rsidR="006E04A4" w:rsidRDefault="00B332DB" w:rsidP="000326E3">
            <w:pPr>
              <w:pStyle w:val="renderubrik"/>
            </w:pPr>
            <w:r>
              <w:t>Miljöminister Karolina Skog (MP)</w:t>
            </w:r>
          </w:p>
        </w:tc>
        <w:tc>
          <w:tcPr>
            <w:tcW w:w="2055" w:type="dxa"/>
          </w:tcPr>
          <w:p w14:paraId="1EAFF124" w14:textId="77777777" w:rsidR="006E04A4" w:rsidRDefault="00B332DB" w:rsidP="00C84F80">
            <w:pPr>
              <w:keepNext/>
            </w:pPr>
          </w:p>
        </w:tc>
      </w:tr>
      <w:tr w:rsidR="00D66020" w14:paraId="1EAFF129" w14:textId="77777777" w:rsidTr="00055526">
        <w:trPr>
          <w:cantSplit/>
        </w:trPr>
        <w:tc>
          <w:tcPr>
            <w:tcW w:w="567" w:type="dxa"/>
          </w:tcPr>
          <w:p w14:paraId="1EAFF126" w14:textId="77777777" w:rsidR="001D7AF0" w:rsidRDefault="00B332DB" w:rsidP="00C84F80">
            <w:pPr>
              <w:pStyle w:val="FlistaNrText"/>
            </w:pPr>
            <w:r>
              <w:t>46</w:t>
            </w:r>
          </w:p>
        </w:tc>
        <w:tc>
          <w:tcPr>
            <w:tcW w:w="6663" w:type="dxa"/>
          </w:tcPr>
          <w:p w14:paraId="1EAFF127" w14:textId="77777777" w:rsidR="006E04A4" w:rsidRDefault="00B332DB" w:rsidP="000326E3">
            <w:r>
              <w:t>2016/17:172 av Sten Bergheden (M)</w:t>
            </w:r>
            <w:r>
              <w:br/>
              <w:t>Tillståndsprocessen för småskalig vattenkraft</w:t>
            </w:r>
            <w:r>
              <w:br/>
              <w:t>2016/17:205 av Mattias Bäckström Johansson (SD)</w:t>
            </w:r>
            <w:r>
              <w:br/>
              <w:t>Förutsättningarna för den småskaliga vattenkraften</w:t>
            </w:r>
            <w:r>
              <w:br/>
              <w:t>2016/17:212 av Magnus Oscarsson (KD)</w:t>
            </w:r>
            <w:r>
              <w:br/>
              <w:t>Sm</w:t>
            </w:r>
            <w:r>
              <w:t>åskaliga vattenkraftverk</w:t>
            </w:r>
          </w:p>
        </w:tc>
        <w:tc>
          <w:tcPr>
            <w:tcW w:w="2055" w:type="dxa"/>
          </w:tcPr>
          <w:p w14:paraId="1EAFF128" w14:textId="77777777" w:rsidR="006E04A4" w:rsidRDefault="00B332DB" w:rsidP="00C84F80"/>
        </w:tc>
      </w:tr>
    </w:tbl>
    <w:p w14:paraId="1EAFF12A" w14:textId="77777777" w:rsidR="00517888" w:rsidRPr="00F221DA" w:rsidRDefault="00B332DB" w:rsidP="00137840">
      <w:pPr>
        <w:pStyle w:val="Blankrad"/>
      </w:pPr>
      <w:r>
        <w:t xml:space="preserve">     </w:t>
      </w:r>
    </w:p>
    <w:p w14:paraId="1EAFF12B" w14:textId="77777777" w:rsidR="00121B42" w:rsidRDefault="00B332DB" w:rsidP="00121B42">
      <w:pPr>
        <w:pStyle w:val="Blankrad"/>
      </w:pPr>
      <w:r>
        <w:t xml:space="preserve">     </w:t>
      </w:r>
    </w:p>
    <w:p w14:paraId="1EAFF12C" w14:textId="77777777" w:rsidR="006E04A4" w:rsidRPr="00F221DA" w:rsidRDefault="00B332DB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D66020" w14:paraId="1EAFF12F" w14:textId="77777777" w:rsidTr="00D774A8">
        <w:tc>
          <w:tcPr>
            <w:tcW w:w="567" w:type="dxa"/>
          </w:tcPr>
          <w:p w14:paraId="1EAFF12D" w14:textId="77777777" w:rsidR="00D774A8" w:rsidRDefault="00B332DB">
            <w:pPr>
              <w:pStyle w:val="IngenText"/>
            </w:pPr>
          </w:p>
        </w:tc>
        <w:tc>
          <w:tcPr>
            <w:tcW w:w="8718" w:type="dxa"/>
          </w:tcPr>
          <w:p w14:paraId="1EAFF12E" w14:textId="77777777" w:rsidR="00D774A8" w:rsidRDefault="00B332DB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1EAFF130" w14:textId="77777777" w:rsidR="006E04A4" w:rsidRPr="00852BA1" w:rsidRDefault="00B332DB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AFF142" w14:textId="77777777" w:rsidR="00000000" w:rsidRDefault="00B332DB">
      <w:pPr>
        <w:spacing w:line="240" w:lineRule="auto"/>
      </w:pPr>
      <w:r>
        <w:separator/>
      </w:r>
    </w:p>
  </w:endnote>
  <w:endnote w:type="continuationSeparator" w:id="0">
    <w:p w14:paraId="1EAFF144" w14:textId="77777777" w:rsidR="00000000" w:rsidRDefault="00B332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FF136" w14:textId="77777777" w:rsidR="00BE217A" w:rsidRDefault="00B332DB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FF137" w14:textId="77777777" w:rsidR="00D73249" w:rsidRDefault="00B332DB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t>)</w:t>
    </w:r>
  </w:p>
  <w:p w14:paraId="1EAFF138" w14:textId="77777777" w:rsidR="00D73249" w:rsidRDefault="00B332DB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FF13C" w14:textId="77777777" w:rsidR="00D73249" w:rsidRDefault="00B332DB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t>)</w:t>
    </w:r>
  </w:p>
  <w:p w14:paraId="1EAFF13D" w14:textId="77777777" w:rsidR="00D73249" w:rsidRDefault="00B332D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AFF13E" w14:textId="77777777" w:rsidR="00000000" w:rsidRDefault="00B332DB">
      <w:pPr>
        <w:spacing w:line="240" w:lineRule="auto"/>
      </w:pPr>
      <w:r>
        <w:separator/>
      </w:r>
    </w:p>
  </w:footnote>
  <w:footnote w:type="continuationSeparator" w:id="0">
    <w:p w14:paraId="1EAFF140" w14:textId="77777777" w:rsidR="00000000" w:rsidRDefault="00B332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FF131" w14:textId="77777777" w:rsidR="00BE217A" w:rsidRDefault="00B332DB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FF132" w14:textId="77777777" w:rsidR="00D73249" w:rsidRDefault="00B332DB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Tisdagen den 10 januari 2017</w:t>
    </w:r>
    <w:r>
      <w:fldChar w:fldCharType="end"/>
    </w:r>
  </w:p>
  <w:p w14:paraId="1EAFF133" w14:textId="77777777" w:rsidR="00D73249" w:rsidRDefault="00B332DB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1EAFF134" w14:textId="77777777" w:rsidR="00D73249" w:rsidRDefault="00B332DB"/>
  <w:p w14:paraId="1EAFF135" w14:textId="77777777" w:rsidR="00D73249" w:rsidRDefault="00B332D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FF139" w14:textId="77777777" w:rsidR="00D73249" w:rsidRDefault="00B332DB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1EAFF13E" wp14:editId="1EAFF13F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AFF13A" w14:textId="77777777" w:rsidR="00D73249" w:rsidRDefault="00B332DB" w:rsidP="00BE217A">
    <w:pPr>
      <w:pStyle w:val="Dokumentrubrik"/>
      <w:spacing w:after="360"/>
    </w:pPr>
    <w:r>
      <w:t>Föredragningslista</w:t>
    </w:r>
  </w:p>
  <w:p w14:paraId="1EAFF13B" w14:textId="77777777" w:rsidR="00D73249" w:rsidRDefault="00B332D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10EECA76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212D7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1A83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5E98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FE90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C806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709D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A223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080B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D66020"/>
    <w:rsid w:val="00B332DB"/>
    <w:rsid w:val="00D6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FF00A"/>
  <w15:docId w15:val="{72CB1DF9-C117-496C-8165-0FD2E8B2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2017-01-10</SAFIR_Sammantradesdatum_Doc>
    <SAFIR_SammantradeID xmlns="C07A1A6C-0B19-41D9-BDF8-F523BA3921EB">6589ad27-da6c-41ce-8fed-41d978841ec4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A53A7-DBEC-4B24-9AB3-5F3D713ACF03}">
  <ds:schemaRefs/>
</ds:datastoreItem>
</file>

<file path=customXml/itemProps2.xml><?xml version="1.0" encoding="utf-8"?>
<ds:datastoreItem xmlns:ds="http://schemas.openxmlformats.org/officeDocument/2006/customXml" ds:itemID="{EFF2590D-632C-43BE-9516-675C9AA8E211}">
  <ds:schemaRefs>
    <ds:schemaRef ds:uri="http://schemas.microsoft.com/office/2006/metadata/properties"/>
    <ds:schemaRef ds:uri="C07A1A6C-0B19-41D9-BDF8-F523BA3921E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ABA5731-549A-4789-AA03-4098969DF3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3DBFF3-3834-4A70-97CF-A4BC8189E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258</TotalTime>
  <Pages>4</Pages>
  <Words>734</Words>
  <Characters>4820</Characters>
  <Application>Microsoft Office Word</Application>
  <DocSecurity>0</DocSecurity>
  <Lines>301</Lines>
  <Paragraphs>179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Ulrika Lindhe</cp:lastModifiedBy>
  <cp:revision>48</cp:revision>
  <cp:lastPrinted>2012-12-12T21:41:00Z</cp:lastPrinted>
  <dcterms:created xsi:type="dcterms:W3CDTF">2013-03-22T09:28:00Z</dcterms:created>
  <dcterms:modified xsi:type="dcterms:W3CDTF">2017-01-09T12:40:00Z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10 januari 2017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