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E3BAB" w14:textId="77777777" w:rsidR="006E04A4" w:rsidRPr="00CD7560" w:rsidRDefault="00E66E3A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76</w:t>
      </w:r>
      <w:bookmarkEnd w:id="1"/>
    </w:p>
    <w:p w14:paraId="19EE3BAC" w14:textId="77777777" w:rsidR="006E04A4" w:rsidRDefault="00E66E3A">
      <w:pPr>
        <w:pStyle w:val="Datum"/>
        <w:outlineLvl w:val="0"/>
      </w:pPr>
      <w:bookmarkStart w:id="2" w:name="DocumentDate"/>
      <w:r>
        <w:t>Onsdagen den 1 mars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655D8" w14:paraId="19EE3BB1" w14:textId="77777777" w:rsidTr="00E47117">
        <w:trPr>
          <w:cantSplit/>
        </w:trPr>
        <w:tc>
          <w:tcPr>
            <w:tcW w:w="454" w:type="dxa"/>
          </w:tcPr>
          <w:p w14:paraId="19EE3BAD" w14:textId="77777777" w:rsidR="006E04A4" w:rsidRDefault="00E66E3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9EE3BAE" w14:textId="77777777" w:rsidR="006E04A4" w:rsidRDefault="00E66E3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9EE3BAF" w14:textId="77777777" w:rsidR="006E04A4" w:rsidRDefault="00E66E3A"/>
        </w:tc>
        <w:tc>
          <w:tcPr>
            <w:tcW w:w="7512" w:type="dxa"/>
          </w:tcPr>
          <w:p w14:paraId="19EE3BB0" w14:textId="77777777" w:rsidR="006E04A4" w:rsidRDefault="00E66E3A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655D8" w14:paraId="19EE3BB6" w14:textId="77777777" w:rsidTr="00E47117">
        <w:trPr>
          <w:cantSplit/>
        </w:trPr>
        <w:tc>
          <w:tcPr>
            <w:tcW w:w="454" w:type="dxa"/>
          </w:tcPr>
          <w:p w14:paraId="19EE3BB2" w14:textId="77777777" w:rsidR="006E04A4" w:rsidRDefault="00E66E3A"/>
        </w:tc>
        <w:tc>
          <w:tcPr>
            <w:tcW w:w="1134" w:type="dxa"/>
          </w:tcPr>
          <w:p w14:paraId="19EE3BB3" w14:textId="77777777" w:rsidR="006E04A4" w:rsidRDefault="00E66E3A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9EE3BB4" w14:textId="77777777" w:rsidR="006E04A4" w:rsidRDefault="00E66E3A"/>
        </w:tc>
        <w:tc>
          <w:tcPr>
            <w:tcW w:w="7512" w:type="dxa"/>
          </w:tcPr>
          <w:p w14:paraId="19EE3BB5" w14:textId="77777777" w:rsidR="006E04A4" w:rsidRDefault="00E66E3A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9EE3BB7" w14:textId="77777777" w:rsidR="006E04A4" w:rsidRDefault="00E66E3A">
      <w:pPr>
        <w:pStyle w:val="StreckLngt"/>
      </w:pPr>
      <w:r>
        <w:tab/>
      </w:r>
    </w:p>
    <w:p w14:paraId="19EE3BB8" w14:textId="77777777" w:rsidR="00121B42" w:rsidRDefault="00E66E3A" w:rsidP="00121B42">
      <w:pPr>
        <w:pStyle w:val="Blankrad"/>
      </w:pPr>
      <w:r>
        <w:t xml:space="preserve">      </w:t>
      </w:r>
    </w:p>
    <w:p w14:paraId="19EE3BB9" w14:textId="77777777" w:rsidR="00CF242C" w:rsidRDefault="00E66E3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655D8" w14:paraId="19EE3BBD" w14:textId="77777777" w:rsidTr="00055526">
        <w:trPr>
          <w:cantSplit/>
        </w:trPr>
        <w:tc>
          <w:tcPr>
            <w:tcW w:w="567" w:type="dxa"/>
          </w:tcPr>
          <w:p w14:paraId="19EE3BBA" w14:textId="77777777" w:rsidR="001D7AF0" w:rsidRDefault="00E66E3A" w:rsidP="00C84F80">
            <w:pPr>
              <w:keepNext/>
            </w:pPr>
          </w:p>
        </w:tc>
        <w:tc>
          <w:tcPr>
            <w:tcW w:w="6663" w:type="dxa"/>
          </w:tcPr>
          <w:p w14:paraId="19EE3BBB" w14:textId="77777777" w:rsidR="006E04A4" w:rsidRDefault="00E66E3A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19EE3BBC" w14:textId="77777777" w:rsidR="006E04A4" w:rsidRDefault="00E66E3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655D8" w14:paraId="19EE3BC1" w14:textId="77777777" w:rsidTr="00055526">
        <w:trPr>
          <w:cantSplit/>
        </w:trPr>
        <w:tc>
          <w:tcPr>
            <w:tcW w:w="567" w:type="dxa"/>
          </w:tcPr>
          <w:p w14:paraId="19EE3BBE" w14:textId="77777777" w:rsidR="001D7AF0" w:rsidRDefault="00E66E3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9EE3BBF" w14:textId="77777777" w:rsidR="006E04A4" w:rsidRDefault="00E66E3A" w:rsidP="000326E3">
            <w:r>
              <w:t>2016/17:19 Torsdagen den 16 februari</w:t>
            </w:r>
          </w:p>
        </w:tc>
        <w:tc>
          <w:tcPr>
            <w:tcW w:w="2055" w:type="dxa"/>
          </w:tcPr>
          <w:p w14:paraId="19EE3BC0" w14:textId="77777777" w:rsidR="006E04A4" w:rsidRDefault="00E66E3A" w:rsidP="00C84F80">
            <w:r>
              <w:t>NU</w:t>
            </w:r>
          </w:p>
        </w:tc>
      </w:tr>
      <w:tr w:rsidR="003655D8" w14:paraId="19EE3BC5" w14:textId="77777777" w:rsidTr="00055526">
        <w:trPr>
          <w:cantSplit/>
        </w:trPr>
        <w:tc>
          <w:tcPr>
            <w:tcW w:w="567" w:type="dxa"/>
          </w:tcPr>
          <w:p w14:paraId="19EE3BC2" w14:textId="77777777" w:rsidR="001D7AF0" w:rsidRDefault="00E66E3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9EE3BC3" w14:textId="77777777" w:rsidR="006E04A4" w:rsidRDefault="00E66E3A" w:rsidP="000326E3">
            <w:r>
              <w:t>2016/17:21 Torsdagen den 23 februari</w:t>
            </w:r>
          </w:p>
        </w:tc>
        <w:tc>
          <w:tcPr>
            <w:tcW w:w="2055" w:type="dxa"/>
          </w:tcPr>
          <w:p w14:paraId="19EE3BC4" w14:textId="77777777" w:rsidR="006E04A4" w:rsidRDefault="00E66E3A" w:rsidP="00C84F80">
            <w:r>
              <w:t>NU</w:t>
            </w:r>
          </w:p>
        </w:tc>
      </w:tr>
      <w:tr w:rsidR="003655D8" w14:paraId="19EE3BC9" w14:textId="77777777" w:rsidTr="00055526">
        <w:trPr>
          <w:cantSplit/>
        </w:trPr>
        <w:tc>
          <w:tcPr>
            <w:tcW w:w="567" w:type="dxa"/>
          </w:tcPr>
          <w:p w14:paraId="19EE3BC6" w14:textId="77777777" w:rsidR="001D7AF0" w:rsidRDefault="00E66E3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9EE3BC7" w14:textId="77777777" w:rsidR="006E04A4" w:rsidRDefault="00E66E3A" w:rsidP="000326E3">
            <w:r>
              <w:t xml:space="preserve">2016/17:23 </w:t>
            </w:r>
            <w:r>
              <w:t>Torsdagen den 23 februari</w:t>
            </w:r>
          </w:p>
        </w:tc>
        <w:tc>
          <w:tcPr>
            <w:tcW w:w="2055" w:type="dxa"/>
          </w:tcPr>
          <w:p w14:paraId="19EE3BC8" w14:textId="77777777" w:rsidR="006E04A4" w:rsidRDefault="00E66E3A" w:rsidP="00C84F80">
            <w:r>
              <w:t>SkU</w:t>
            </w:r>
          </w:p>
        </w:tc>
      </w:tr>
      <w:tr w:rsidR="003655D8" w14:paraId="19EE3BCD" w14:textId="77777777" w:rsidTr="00055526">
        <w:trPr>
          <w:cantSplit/>
        </w:trPr>
        <w:tc>
          <w:tcPr>
            <w:tcW w:w="567" w:type="dxa"/>
          </w:tcPr>
          <w:p w14:paraId="19EE3BCA" w14:textId="77777777" w:rsidR="001D7AF0" w:rsidRDefault="00E66E3A" w:rsidP="00C84F80">
            <w:pPr>
              <w:keepNext/>
            </w:pPr>
          </w:p>
        </w:tc>
        <w:tc>
          <w:tcPr>
            <w:tcW w:w="6663" w:type="dxa"/>
          </w:tcPr>
          <w:p w14:paraId="19EE3BCB" w14:textId="77777777" w:rsidR="006E04A4" w:rsidRDefault="00E66E3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9EE3BCC" w14:textId="77777777" w:rsidR="006E04A4" w:rsidRDefault="00E66E3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655D8" w14:paraId="19EE3BD1" w14:textId="77777777" w:rsidTr="00055526">
        <w:trPr>
          <w:cantSplit/>
        </w:trPr>
        <w:tc>
          <w:tcPr>
            <w:tcW w:w="567" w:type="dxa"/>
          </w:tcPr>
          <w:p w14:paraId="19EE3BCE" w14:textId="77777777" w:rsidR="001D7AF0" w:rsidRDefault="00E66E3A" w:rsidP="00C84F80">
            <w:pPr>
              <w:keepNext/>
            </w:pPr>
          </w:p>
        </w:tc>
        <w:tc>
          <w:tcPr>
            <w:tcW w:w="6663" w:type="dxa"/>
          </w:tcPr>
          <w:p w14:paraId="19EE3BCF" w14:textId="77777777" w:rsidR="006E04A4" w:rsidRDefault="00E66E3A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9EE3BD0" w14:textId="77777777" w:rsidR="006E04A4" w:rsidRDefault="00E66E3A" w:rsidP="00C84F80">
            <w:pPr>
              <w:keepNext/>
            </w:pPr>
          </w:p>
        </w:tc>
      </w:tr>
      <w:tr w:rsidR="003655D8" w14:paraId="19EE3BD5" w14:textId="77777777" w:rsidTr="00055526">
        <w:trPr>
          <w:cantSplit/>
        </w:trPr>
        <w:tc>
          <w:tcPr>
            <w:tcW w:w="567" w:type="dxa"/>
          </w:tcPr>
          <w:p w14:paraId="19EE3BD2" w14:textId="77777777" w:rsidR="001D7AF0" w:rsidRDefault="00E66E3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9EE3BD3" w14:textId="77777777" w:rsidR="006E04A4" w:rsidRDefault="00E66E3A" w:rsidP="000326E3">
            <w:r>
              <w:t>2016/17:78 Kompletterande bestämmelser till EU:s förordning om faktablad för Priip-produkter</w:t>
            </w:r>
          </w:p>
        </w:tc>
        <w:tc>
          <w:tcPr>
            <w:tcW w:w="2055" w:type="dxa"/>
          </w:tcPr>
          <w:p w14:paraId="19EE3BD4" w14:textId="77777777" w:rsidR="006E04A4" w:rsidRDefault="00E66E3A" w:rsidP="00C84F80">
            <w:r>
              <w:t>FiU</w:t>
            </w:r>
          </w:p>
        </w:tc>
      </w:tr>
      <w:tr w:rsidR="003655D8" w14:paraId="19EE3BD9" w14:textId="77777777" w:rsidTr="00055526">
        <w:trPr>
          <w:cantSplit/>
        </w:trPr>
        <w:tc>
          <w:tcPr>
            <w:tcW w:w="567" w:type="dxa"/>
          </w:tcPr>
          <w:p w14:paraId="19EE3BD6" w14:textId="77777777" w:rsidR="001D7AF0" w:rsidRDefault="00E66E3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9EE3BD7" w14:textId="77777777" w:rsidR="006E04A4" w:rsidRDefault="00E66E3A" w:rsidP="000326E3">
            <w:r>
              <w:t xml:space="preserve">2016/17:105 Ett starkare skydd mot orättvisa </w:t>
            </w:r>
            <w:r>
              <w:t>betalningsanmärkningar</w:t>
            </w:r>
          </w:p>
        </w:tc>
        <w:tc>
          <w:tcPr>
            <w:tcW w:w="2055" w:type="dxa"/>
          </w:tcPr>
          <w:p w14:paraId="19EE3BD8" w14:textId="77777777" w:rsidR="006E04A4" w:rsidRDefault="00E66E3A" w:rsidP="00C84F80">
            <w:r>
              <w:t>FiU</w:t>
            </w:r>
          </w:p>
        </w:tc>
      </w:tr>
      <w:tr w:rsidR="003655D8" w14:paraId="19EE3BDD" w14:textId="77777777" w:rsidTr="00055526">
        <w:trPr>
          <w:cantSplit/>
        </w:trPr>
        <w:tc>
          <w:tcPr>
            <w:tcW w:w="567" w:type="dxa"/>
          </w:tcPr>
          <w:p w14:paraId="19EE3BDA" w14:textId="77777777" w:rsidR="001D7AF0" w:rsidRDefault="00E66E3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9EE3BDB" w14:textId="77777777" w:rsidR="006E04A4" w:rsidRDefault="00E66E3A" w:rsidP="000326E3">
            <w:r>
              <w:t>2016/17:116 Kulturarvspolitik</w:t>
            </w:r>
          </w:p>
        </w:tc>
        <w:tc>
          <w:tcPr>
            <w:tcW w:w="2055" w:type="dxa"/>
          </w:tcPr>
          <w:p w14:paraId="19EE3BDC" w14:textId="77777777" w:rsidR="006E04A4" w:rsidRDefault="00E66E3A" w:rsidP="00C84F80">
            <w:r>
              <w:t>KrU</w:t>
            </w:r>
          </w:p>
        </w:tc>
      </w:tr>
      <w:tr w:rsidR="003655D8" w14:paraId="19EE3BE1" w14:textId="77777777" w:rsidTr="00055526">
        <w:trPr>
          <w:cantSplit/>
        </w:trPr>
        <w:tc>
          <w:tcPr>
            <w:tcW w:w="567" w:type="dxa"/>
          </w:tcPr>
          <w:p w14:paraId="19EE3BDE" w14:textId="77777777" w:rsidR="001D7AF0" w:rsidRDefault="00E66E3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9EE3BDF" w14:textId="77777777" w:rsidR="006E04A4" w:rsidRDefault="00E66E3A" w:rsidP="000326E3">
            <w:r>
              <w:t>2016/17:124 Fortsatt gränsöverskridande handel med ursprungsgarantier för el</w:t>
            </w:r>
          </w:p>
        </w:tc>
        <w:tc>
          <w:tcPr>
            <w:tcW w:w="2055" w:type="dxa"/>
          </w:tcPr>
          <w:p w14:paraId="19EE3BE0" w14:textId="77777777" w:rsidR="006E04A4" w:rsidRDefault="00E66E3A" w:rsidP="00C84F80">
            <w:r>
              <w:t>NU</w:t>
            </w:r>
          </w:p>
        </w:tc>
      </w:tr>
      <w:tr w:rsidR="003655D8" w14:paraId="19EE3BE5" w14:textId="77777777" w:rsidTr="00055526">
        <w:trPr>
          <w:cantSplit/>
        </w:trPr>
        <w:tc>
          <w:tcPr>
            <w:tcW w:w="567" w:type="dxa"/>
          </w:tcPr>
          <w:p w14:paraId="19EE3BE2" w14:textId="77777777" w:rsidR="001D7AF0" w:rsidRDefault="00E66E3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9EE3BE3" w14:textId="77777777" w:rsidR="006E04A4" w:rsidRDefault="00E66E3A" w:rsidP="000326E3">
            <w:r>
              <w:t>2016/17:125 Kompletterande bestämmelser till 2015 års insolvensförordning</w:t>
            </w:r>
          </w:p>
        </w:tc>
        <w:tc>
          <w:tcPr>
            <w:tcW w:w="2055" w:type="dxa"/>
          </w:tcPr>
          <w:p w14:paraId="19EE3BE4" w14:textId="77777777" w:rsidR="006E04A4" w:rsidRDefault="00E66E3A" w:rsidP="00C84F80">
            <w:r>
              <w:t>CU</w:t>
            </w:r>
          </w:p>
        </w:tc>
      </w:tr>
      <w:tr w:rsidR="003655D8" w14:paraId="19EE3BE9" w14:textId="77777777" w:rsidTr="00055526">
        <w:trPr>
          <w:cantSplit/>
        </w:trPr>
        <w:tc>
          <w:tcPr>
            <w:tcW w:w="567" w:type="dxa"/>
          </w:tcPr>
          <w:p w14:paraId="19EE3BE6" w14:textId="77777777" w:rsidR="001D7AF0" w:rsidRDefault="00E66E3A" w:rsidP="00C84F80">
            <w:pPr>
              <w:keepNext/>
            </w:pPr>
          </w:p>
        </w:tc>
        <w:tc>
          <w:tcPr>
            <w:tcW w:w="6663" w:type="dxa"/>
          </w:tcPr>
          <w:p w14:paraId="19EE3BE7" w14:textId="77777777" w:rsidR="006E04A4" w:rsidRDefault="00E66E3A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9EE3BE8" w14:textId="77777777" w:rsidR="006E04A4" w:rsidRDefault="00E66E3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655D8" w14:paraId="19EE3BED" w14:textId="77777777" w:rsidTr="00055526">
        <w:trPr>
          <w:cantSplit/>
        </w:trPr>
        <w:tc>
          <w:tcPr>
            <w:tcW w:w="567" w:type="dxa"/>
          </w:tcPr>
          <w:p w14:paraId="19EE3BEA" w14:textId="77777777" w:rsidR="001D7AF0" w:rsidRDefault="00E66E3A" w:rsidP="00C84F80">
            <w:pPr>
              <w:keepNext/>
            </w:pPr>
          </w:p>
        </w:tc>
        <w:tc>
          <w:tcPr>
            <w:tcW w:w="6663" w:type="dxa"/>
          </w:tcPr>
          <w:p w14:paraId="19EE3BEB" w14:textId="77777777" w:rsidR="006E04A4" w:rsidRDefault="00E66E3A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19EE3BEC" w14:textId="77777777" w:rsidR="006E04A4" w:rsidRDefault="00E66E3A" w:rsidP="00C84F80">
            <w:pPr>
              <w:keepNext/>
            </w:pPr>
          </w:p>
        </w:tc>
      </w:tr>
      <w:tr w:rsidR="003655D8" w14:paraId="19EE3BF1" w14:textId="77777777" w:rsidTr="00055526">
        <w:trPr>
          <w:cantSplit/>
        </w:trPr>
        <w:tc>
          <w:tcPr>
            <w:tcW w:w="567" w:type="dxa"/>
          </w:tcPr>
          <w:p w14:paraId="19EE3BEE" w14:textId="77777777" w:rsidR="001D7AF0" w:rsidRDefault="00E66E3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9EE3BEF" w14:textId="77777777" w:rsidR="006E04A4" w:rsidRDefault="00E66E3A" w:rsidP="000326E3">
            <w:r>
              <w:t>Bet. 2016/17:UU5 Politiken för global utveckling i genomförandet av Agenda 2030</w:t>
            </w:r>
          </w:p>
        </w:tc>
        <w:tc>
          <w:tcPr>
            <w:tcW w:w="2055" w:type="dxa"/>
          </w:tcPr>
          <w:p w14:paraId="19EE3BF0" w14:textId="77777777" w:rsidR="006E04A4" w:rsidRDefault="00E66E3A" w:rsidP="00C84F80">
            <w:r>
              <w:t>21 res. (M, C, V, L, KD)</w:t>
            </w:r>
          </w:p>
        </w:tc>
      </w:tr>
      <w:tr w:rsidR="003655D8" w14:paraId="19EE3BF5" w14:textId="77777777" w:rsidTr="00055526">
        <w:trPr>
          <w:cantSplit/>
        </w:trPr>
        <w:tc>
          <w:tcPr>
            <w:tcW w:w="567" w:type="dxa"/>
          </w:tcPr>
          <w:p w14:paraId="19EE3BF2" w14:textId="77777777" w:rsidR="001D7AF0" w:rsidRDefault="00E66E3A" w:rsidP="00C84F80">
            <w:pPr>
              <w:keepNext/>
            </w:pPr>
          </w:p>
        </w:tc>
        <w:tc>
          <w:tcPr>
            <w:tcW w:w="6663" w:type="dxa"/>
          </w:tcPr>
          <w:p w14:paraId="19EE3BF3" w14:textId="77777777" w:rsidR="006E04A4" w:rsidRDefault="00E66E3A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19EE3BF4" w14:textId="77777777" w:rsidR="006E04A4" w:rsidRDefault="00E66E3A" w:rsidP="00C84F80">
            <w:pPr>
              <w:keepNext/>
            </w:pPr>
          </w:p>
        </w:tc>
      </w:tr>
      <w:tr w:rsidR="003655D8" w:rsidRPr="004F0B52" w14:paraId="19EE3BF9" w14:textId="77777777" w:rsidTr="00055526">
        <w:trPr>
          <w:cantSplit/>
        </w:trPr>
        <w:tc>
          <w:tcPr>
            <w:tcW w:w="567" w:type="dxa"/>
          </w:tcPr>
          <w:p w14:paraId="19EE3BF6" w14:textId="77777777" w:rsidR="001D7AF0" w:rsidRDefault="00E66E3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9EE3BF7" w14:textId="77777777" w:rsidR="006E04A4" w:rsidRDefault="00E66E3A" w:rsidP="000326E3">
            <w:r>
              <w:t>Bet. 2016/17:SoU6 Apoteks- och läkemedelsfrågor</w:t>
            </w:r>
          </w:p>
        </w:tc>
        <w:tc>
          <w:tcPr>
            <w:tcW w:w="2055" w:type="dxa"/>
          </w:tcPr>
          <w:p w14:paraId="19EE3BF8" w14:textId="77777777" w:rsidR="006E04A4" w:rsidRPr="004F0B52" w:rsidRDefault="00E66E3A" w:rsidP="00C84F80">
            <w:pPr>
              <w:rPr>
                <w:lang w:val="en-GB"/>
              </w:rPr>
            </w:pPr>
            <w:r w:rsidRPr="004F0B52">
              <w:rPr>
                <w:lang w:val="en-GB"/>
              </w:rPr>
              <w:t>18 res. (S, M, SD,</w:t>
            </w:r>
            <w:r w:rsidRPr="004F0B52">
              <w:rPr>
                <w:lang w:val="en-GB"/>
              </w:rPr>
              <w:t xml:space="preserve"> MP, C, V, L, KD)</w:t>
            </w:r>
          </w:p>
        </w:tc>
      </w:tr>
      <w:tr w:rsidR="003655D8" w14:paraId="19EE3BFD" w14:textId="77777777" w:rsidTr="00055526">
        <w:trPr>
          <w:cantSplit/>
        </w:trPr>
        <w:tc>
          <w:tcPr>
            <w:tcW w:w="567" w:type="dxa"/>
          </w:tcPr>
          <w:p w14:paraId="19EE3BFA" w14:textId="77777777" w:rsidR="001D7AF0" w:rsidRDefault="00E66E3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9EE3BFB" w14:textId="77777777" w:rsidR="006E04A4" w:rsidRDefault="00E66E3A" w:rsidP="000326E3">
            <w:r>
              <w:t>Bet. 2016/17:SoU12 Riksrevisionens rapport om säkra och effektiva läkemedel</w:t>
            </w:r>
          </w:p>
        </w:tc>
        <w:tc>
          <w:tcPr>
            <w:tcW w:w="2055" w:type="dxa"/>
          </w:tcPr>
          <w:p w14:paraId="19EE3BFC" w14:textId="77777777" w:rsidR="006E04A4" w:rsidRDefault="00E66E3A" w:rsidP="00C84F80">
            <w:r>
              <w:t>2 res. (SD, V)</w:t>
            </w:r>
          </w:p>
        </w:tc>
      </w:tr>
      <w:tr w:rsidR="003655D8" w14:paraId="19EE3C01" w14:textId="77777777" w:rsidTr="00055526">
        <w:trPr>
          <w:cantSplit/>
        </w:trPr>
        <w:tc>
          <w:tcPr>
            <w:tcW w:w="567" w:type="dxa"/>
          </w:tcPr>
          <w:p w14:paraId="19EE3BFE" w14:textId="77777777" w:rsidR="001D7AF0" w:rsidRDefault="00E66E3A" w:rsidP="00C84F80">
            <w:pPr>
              <w:keepNext/>
            </w:pPr>
          </w:p>
        </w:tc>
        <w:tc>
          <w:tcPr>
            <w:tcW w:w="6663" w:type="dxa"/>
          </w:tcPr>
          <w:p w14:paraId="19EE3BFF" w14:textId="77777777" w:rsidR="006E04A4" w:rsidRDefault="00E66E3A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19EE3C00" w14:textId="77777777" w:rsidR="006E04A4" w:rsidRDefault="00E66E3A" w:rsidP="00C84F80">
            <w:pPr>
              <w:keepNext/>
            </w:pPr>
          </w:p>
        </w:tc>
      </w:tr>
      <w:tr w:rsidR="003655D8" w14:paraId="19EE3C05" w14:textId="77777777" w:rsidTr="00055526">
        <w:trPr>
          <w:cantSplit/>
        </w:trPr>
        <w:tc>
          <w:tcPr>
            <w:tcW w:w="567" w:type="dxa"/>
          </w:tcPr>
          <w:p w14:paraId="19EE3C02" w14:textId="77777777" w:rsidR="001D7AF0" w:rsidRDefault="00E66E3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9EE3C03" w14:textId="77777777" w:rsidR="006E04A4" w:rsidRDefault="00E66E3A" w:rsidP="000326E3">
            <w:r>
              <w:t>Bet. 2016/17:FiU25 Statlig förvaltning och statistikfrågor</w:t>
            </w:r>
          </w:p>
        </w:tc>
        <w:tc>
          <w:tcPr>
            <w:tcW w:w="2055" w:type="dxa"/>
          </w:tcPr>
          <w:p w14:paraId="19EE3C04" w14:textId="77777777" w:rsidR="006E04A4" w:rsidRDefault="00E66E3A" w:rsidP="00C84F80">
            <w:r>
              <w:t>7 res. (M, SD, C, V, L, KD)</w:t>
            </w:r>
          </w:p>
        </w:tc>
      </w:tr>
      <w:tr w:rsidR="003655D8" w14:paraId="19EE3C09" w14:textId="77777777" w:rsidTr="00055526">
        <w:trPr>
          <w:cantSplit/>
        </w:trPr>
        <w:tc>
          <w:tcPr>
            <w:tcW w:w="567" w:type="dxa"/>
          </w:tcPr>
          <w:p w14:paraId="19EE3C06" w14:textId="77777777" w:rsidR="001D7AF0" w:rsidRDefault="00E66E3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9EE3C07" w14:textId="77777777" w:rsidR="006E04A4" w:rsidRDefault="00E66E3A" w:rsidP="000326E3">
            <w:r>
              <w:t xml:space="preserve">Bet. </w:t>
            </w:r>
            <w:r>
              <w:t>2016/17:FiU28 Medgivande för Riksbanken att ge kredit till Internationella valutafonden</w:t>
            </w:r>
          </w:p>
        </w:tc>
        <w:tc>
          <w:tcPr>
            <w:tcW w:w="2055" w:type="dxa"/>
          </w:tcPr>
          <w:p w14:paraId="19EE3C08" w14:textId="77777777" w:rsidR="006E04A4" w:rsidRDefault="00E66E3A" w:rsidP="00C84F80"/>
        </w:tc>
      </w:tr>
      <w:tr w:rsidR="003655D8" w14:paraId="19EE3C0D" w14:textId="77777777" w:rsidTr="00055526">
        <w:trPr>
          <w:cantSplit/>
        </w:trPr>
        <w:tc>
          <w:tcPr>
            <w:tcW w:w="567" w:type="dxa"/>
          </w:tcPr>
          <w:p w14:paraId="19EE3C0A" w14:textId="77777777" w:rsidR="001D7AF0" w:rsidRDefault="00E66E3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9EE3C0B" w14:textId="77777777" w:rsidR="006E04A4" w:rsidRDefault="00E66E3A" w:rsidP="000326E3">
            <w:r>
              <w:t>Bet. 2016/17:FiU29 Förlängning av Sveriges deltagande i IMF:s nya lånearrangemang (NAB)</w:t>
            </w:r>
          </w:p>
        </w:tc>
        <w:tc>
          <w:tcPr>
            <w:tcW w:w="2055" w:type="dxa"/>
          </w:tcPr>
          <w:p w14:paraId="19EE3C0C" w14:textId="77777777" w:rsidR="006E04A4" w:rsidRDefault="00E66E3A" w:rsidP="00C84F80"/>
        </w:tc>
      </w:tr>
      <w:tr w:rsidR="003655D8" w14:paraId="19EE3C11" w14:textId="77777777" w:rsidTr="00055526">
        <w:trPr>
          <w:cantSplit/>
        </w:trPr>
        <w:tc>
          <w:tcPr>
            <w:tcW w:w="567" w:type="dxa"/>
          </w:tcPr>
          <w:p w14:paraId="19EE3C0E" w14:textId="77777777" w:rsidR="001D7AF0" w:rsidRDefault="00E66E3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9EE3C0F" w14:textId="77777777" w:rsidR="006E04A4" w:rsidRDefault="00E66E3A" w:rsidP="000326E3">
            <w:r>
              <w:t>Bet. 2016/17:FiU37 Riksrevisionens rapport om Statens servicecenter</w:t>
            </w:r>
          </w:p>
        </w:tc>
        <w:tc>
          <w:tcPr>
            <w:tcW w:w="2055" w:type="dxa"/>
          </w:tcPr>
          <w:p w14:paraId="19EE3C10" w14:textId="77777777" w:rsidR="006E04A4" w:rsidRDefault="00E66E3A" w:rsidP="00C84F80"/>
        </w:tc>
      </w:tr>
      <w:tr w:rsidR="003655D8" w14:paraId="19EE3C15" w14:textId="77777777" w:rsidTr="00055526">
        <w:trPr>
          <w:cantSplit/>
        </w:trPr>
        <w:tc>
          <w:tcPr>
            <w:tcW w:w="567" w:type="dxa"/>
          </w:tcPr>
          <w:p w14:paraId="19EE3C12" w14:textId="77777777" w:rsidR="001D7AF0" w:rsidRDefault="00E66E3A" w:rsidP="00C84F80">
            <w:pPr>
              <w:keepNext/>
            </w:pPr>
          </w:p>
        </w:tc>
        <w:tc>
          <w:tcPr>
            <w:tcW w:w="6663" w:type="dxa"/>
          </w:tcPr>
          <w:p w14:paraId="19EE3C13" w14:textId="77777777" w:rsidR="006E04A4" w:rsidRDefault="00E66E3A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19EE3C14" w14:textId="77777777" w:rsidR="006E04A4" w:rsidRDefault="00E66E3A" w:rsidP="00C84F80">
            <w:pPr>
              <w:keepNext/>
            </w:pPr>
          </w:p>
        </w:tc>
      </w:tr>
      <w:tr w:rsidR="003655D8" w:rsidRPr="004F0B52" w14:paraId="19EE3C19" w14:textId="77777777" w:rsidTr="00055526">
        <w:trPr>
          <w:cantSplit/>
        </w:trPr>
        <w:tc>
          <w:tcPr>
            <w:tcW w:w="567" w:type="dxa"/>
          </w:tcPr>
          <w:p w14:paraId="19EE3C16" w14:textId="77777777" w:rsidR="001D7AF0" w:rsidRDefault="00E66E3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9EE3C17" w14:textId="77777777" w:rsidR="006E04A4" w:rsidRDefault="00E66E3A" w:rsidP="000326E3">
            <w:r>
              <w:t>Bet. 2016/17:FöU5 Integritetsskydd vid signalspaning i försvarsunderrättelseverksamhet</w:t>
            </w:r>
          </w:p>
        </w:tc>
        <w:tc>
          <w:tcPr>
            <w:tcW w:w="2055" w:type="dxa"/>
          </w:tcPr>
          <w:p w14:paraId="19EE3C18" w14:textId="77777777" w:rsidR="006E04A4" w:rsidRPr="004F0B52" w:rsidRDefault="00E66E3A" w:rsidP="00C84F80">
            <w:pPr>
              <w:rPr>
                <w:lang w:val="en-GB"/>
              </w:rPr>
            </w:pPr>
            <w:r w:rsidRPr="004F0B52">
              <w:rPr>
                <w:lang w:val="en-GB"/>
              </w:rPr>
              <w:t>7 res. (S, M, SD, MP, V, L, KD)</w:t>
            </w:r>
          </w:p>
        </w:tc>
      </w:tr>
      <w:tr w:rsidR="003655D8" w:rsidRPr="004F0B52" w14:paraId="19EE3C1D" w14:textId="77777777" w:rsidTr="00055526">
        <w:trPr>
          <w:cantSplit/>
        </w:trPr>
        <w:tc>
          <w:tcPr>
            <w:tcW w:w="567" w:type="dxa"/>
          </w:tcPr>
          <w:p w14:paraId="19EE3C1A" w14:textId="77777777" w:rsidR="001D7AF0" w:rsidRDefault="00E66E3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9EE3C1B" w14:textId="77777777" w:rsidR="006E04A4" w:rsidRDefault="00E66E3A" w:rsidP="000326E3">
            <w:r>
              <w:t>Bet. 2016/17:FöU6 Militära frågor</w:t>
            </w:r>
          </w:p>
        </w:tc>
        <w:tc>
          <w:tcPr>
            <w:tcW w:w="2055" w:type="dxa"/>
          </w:tcPr>
          <w:p w14:paraId="19EE3C1C" w14:textId="77777777" w:rsidR="006E04A4" w:rsidRPr="004F0B52" w:rsidRDefault="00E66E3A" w:rsidP="00C84F80">
            <w:pPr>
              <w:rPr>
                <w:lang w:val="en-GB"/>
              </w:rPr>
            </w:pPr>
            <w:r w:rsidRPr="004F0B52">
              <w:rPr>
                <w:lang w:val="en-GB"/>
              </w:rPr>
              <w:t>23 res. (S, M, SD, MP, V, L, KD)</w:t>
            </w:r>
          </w:p>
        </w:tc>
      </w:tr>
      <w:tr w:rsidR="003655D8" w14:paraId="19EE3C21" w14:textId="77777777" w:rsidTr="00055526">
        <w:trPr>
          <w:cantSplit/>
        </w:trPr>
        <w:tc>
          <w:tcPr>
            <w:tcW w:w="567" w:type="dxa"/>
          </w:tcPr>
          <w:p w14:paraId="19EE3C1E" w14:textId="77777777" w:rsidR="001D7AF0" w:rsidRDefault="00E66E3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9EE3C1F" w14:textId="77777777" w:rsidR="006E04A4" w:rsidRDefault="00E66E3A" w:rsidP="000326E3">
            <w:r>
              <w:t xml:space="preserve">Bet. 2016/17:FöU9 </w:t>
            </w:r>
            <w:r>
              <w:t>Åldersgräns för kosmetiska solarier</w:t>
            </w:r>
          </w:p>
        </w:tc>
        <w:tc>
          <w:tcPr>
            <w:tcW w:w="2055" w:type="dxa"/>
          </w:tcPr>
          <w:p w14:paraId="19EE3C20" w14:textId="77777777" w:rsidR="006E04A4" w:rsidRDefault="00E66E3A" w:rsidP="00C84F80">
            <w:r>
              <w:t>3 res. (M, SD, C, L)</w:t>
            </w:r>
          </w:p>
        </w:tc>
      </w:tr>
      <w:tr w:rsidR="003655D8" w14:paraId="19EE3C25" w14:textId="77777777" w:rsidTr="00055526">
        <w:trPr>
          <w:cantSplit/>
        </w:trPr>
        <w:tc>
          <w:tcPr>
            <w:tcW w:w="567" w:type="dxa"/>
          </w:tcPr>
          <w:p w14:paraId="19EE3C22" w14:textId="77777777" w:rsidR="001D7AF0" w:rsidRDefault="00E66E3A" w:rsidP="00C84F80">
            <w:pPr>
              <w:keepNext/>
            </w:pPr>
          </w:p>
        </w:tc>
        <w:tc>
          <w:tcPr>
            <w:tcW w:w="6663" w:type="dxa"/>
          </w:tcPr>
          <w:p w14:paraId="19EE3C23" w14:textId="77777777" w:rsidR="006E04A4" w:rsidRDefault="00E66E3A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19EE3C24" w14:textId="77777777" w:rsidR="006E04A4" w:rsidRDefault="00E66E3A" w:rsidP="00C84F80">
            <w:pPr>
              <w:keepNext/>
            </w:pPr>
          </w:p>
        </w:tc>
      </w:tr>
      <w:tr w:rsidR="003655D8" w14:paraId="19EE3C2A" w14:textId="77777777" w:rsidTr="00055526">
        <w:trPr>
          <w:cantSplit/>
        </w:trPr>
        <w:tc>
          <w:tcPr>
            <w:tcW w:w="567" w:type="dxa"/>
          </w:tcPr>
          <w:p w14:paraId="19EE3C26" w14:textId="77777777" w:rsidR="001D7AF0" w:rsidRDefault="00E66E3A" w:rsidP="00C84F80"/>
        </w:tc>
        <w:tc>
          <w:tcPr>
            <w:tcW w:w="6663" w:type="dxa"/>
          </w:tcPr>
          <w:p w14:paraId="19EE3C27" w14:textId="77777777" w:rsidR="006E04A4" w:rsidRDefault="00E66E3A" w:rsidP="000326E3">
            <w:pPr>
              <w:pStyle w:val="Underrubrik"/>
            </w:pPr>
            <w:r>
              <w:t xml:space="preserve"> </w:t>
            </w:r>
          </w:p>
          <w:p w14:paraId="19EE3C28" w14:textId="77777777" w:rsidR="006E04A4" w:rsidRDefault="00E66E3A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9EE3C29" w14:textId="77777777" w:rsidR="006E04A4" w:rsidRDefault="00E66E3A" w:rsidP="00C84F80"/>
        </w:tc>
      </w:tr>
      <w:tr w:rsidR="003655D8" w14:paraId="19EE3C2E" w14:textId="77777777" w:rsidTr="00055526">
        <w:trPr>
          <w:cantSplit/>
        </w:trPr>
        <w:tc>
          <w:tcPr>
            <w:tcW w:w="567" w:type="dxa"/>
          </w:tcPr>
          <w:p w14:paraId="19EE3C2B" w14:textId="77777777" w:rsidR="001D7AF0" w:rsidRDefault="00E66E3A" w:rsidP="00C84F80">
            <w:pPr>
              <w:keepNext/>
            </w:pPr>
          </w:p>
        </w:tc>
        <w:tc>
          <w:tcPr>
            <w:tcW w:w="6663" w:type="dxa"/>
          </w:tcPr>
          <w:p w14:paraId="19EE3C2C" w14:textId="77777777" w:rsidR="006E04A4" w:rsidRDefault="00E66E3A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19EE3C2D" w14:textId="77777777" w:rsidR="006E04A4" w:rsidRDefault="00E66E3A" w:rsidP="00C84F80">
            <w:pPr>
              <w:keepNext/>
            </w:pPr>
          </w:p>
        </w:tc>
      </w:tr>
      <w:tr w:rsidR="003655D8" w14:paraId="19EE3C32" w14:textId="77777777" w:rsidTr="00055526">
        <w:trPr>
          <w:cantSplit/>
        </w:trPr>
        <w:tc>
          <w:tcPr>
            <w:tcW w:w="567" w:type="dxa"/>
          </w:tcPr>
          <w:p w14:paraId="19EE3C2F" w14:textId="77777777" w:rsidR="001D7AF0" w:rsidRDefault="00E66E3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9EE3C30" w14:textId="77777777" w:rsidR="006E04A4" w:rsidRDefault="00E66E3A" w:rsidP="000326E3">
            <w:r>
              <w:t>Bet. 2016/17:MJU7 Giftfri vardag</w:t>
            </w:r>
          </w:p>
        </w:tc>
        <w:tc>
          <w:tcPr>
            <w:tcW w:w="2055" w:type="dxa"/>
          </w:tcPr>
          <w:p w14:paraId="19EE3C31" w14:textId="77777777" w:rsidR="006E04A4" w:rsidRDefault="00E66E3A" w:rsidP="00C84F80">
            <w:r>
              <w:t>30 res. (M, SD, C, V, L, KD)</w:t>
            </w:r>
          </w:p>
        </w:tc>
      </w:tr>
      <w:tr w:rsidR="003655D8" w14:paraId="19EE3C36" w14:textId="77777777" w:rsidTr="00055526">
        <w:trPr>
          <w:cantSplit/>
        </w:trPr>
        <w:tc>
          <w:tcPr>
            <w:tcW w:w="567" w:type="dxa"/>
          </w:tcPr>
          <w:p w14:paraId="19EE3C33" w14:textId="77777777" w:rsidR="001D7AF0" w:rsidRDefault="00E66E3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9EE3C34" w14:textId="77777777" w:rsidR="006E04A4" w:rsidRDefault="00E66E3A" w:rsidP="000326E3">
            <w:r>
              <w:t>Bet. 2016/17:MJU10</w:t>
            </w:r>
            <w:r>
              <w:t xml:space="preserve"> Vattenvård</w:t>
            </w:r>
          </w:p>
        </w:tc>
        <w:tc>
          <w:tcPr>
            <w:tcW w:w="2055" w:type="dxa"/>
          </w:tcPr>
          <w:p w14:paraId="19EE3C35" w14:textId="77777777" w:rsidR="006E04A4" w:rsidRDefault="00E66E3A" w:rsidP="00C84F80">
            <w:r>
              <w:t>12 res. (M, SD, C, L, KD)</w:t>
            </w:r>
          </w:p>
        </w:tc>
      </w:tr>
      <w:tr w:rsidR="003655D8" w14:paraId="19EE3C3A" w14:textId="77777777" w:rsidTr="00055526">
        <w:trPr>
          <w:cantSplit/>
        </w:trPr>
        <w:tc>
          <w:tcPr>
            <w:tcW w:w="567" w:type="dxa"/>
          </w:tcPr>
          <w:p w14:paraId="19EE3C37" w14:textId="77777777" w:rsidR="001D7AF0" w:rsidRDefault="00E66E3A" w:rsidP="00C84F80">
            <w:pPr>
              <w:keepNext/>
            </w:pPr>
          </w:p>
        </w:tc>
        <w:tc>
          <w:tcPr>
            <w:tcW w:w="6663" w:type="dxa"/>
          </w:tcPr>
          <w:p w14:paraId="19EE3C38" w14:textId="77777777" w:rsidR="006E04A4" w:rsidRDefault="00E66E3A" w:rsidP="000326E3">
            <w:pPr>
              <w:pStyle w:val="renderubrik"/>
            </w:pPr>
            <w:r>
              <w:t>Finansutskottets betänkande och utlåtande</w:t>
            </w:r>
          </w:p>
        </w:tc>
        <w:tc>
          <w:tcPr>
            <w:tcW w:w="2055" w:type="dxa"/>
          </w:tcPr>
          <w:p w14:paraId="19EE3C39" w14:textId="77777777" w:rsidR="006E04A4" w:rsidRDefault="00E66E3A" w:rsidP="00C84F80">
            <w:pPr>
              <w:keepNext/>
            </w:pPr>
          </w:p>
        </w:tc>
      </w:tr>
      <w:tr w:rsidR="003655D8" w14:paraId="19EE3C3E" w14:textId="77777777" w:rsidTr="00055526">
        <w:trPr>
          <w:cantSplit/>
        </w:trPr>
        <w:tc>
          <w:tcPr>
            <w:tcW w:w="567" w:type="dxa"/>
          </w:tcPr>
          <w:p w14:paraId="19EE3C3B" w14:textId="77777777" w:rsidR="001D7AF0" w:rsidRDefault="00E66E3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9EE3C3C" w14:textId="77777777" w:rsidR="006E04A4" w:rsidRDefault="00E66E3A" w:rsidP="000326E3">
            <w:r>
              <w:t>Bet. 2016/17:FiU26 Kommunala frågor</w:t>
            </w:r>
          </w:p>
        </w:tc>
        <w:tc>
          <w:tcPr>
            <w:tcW w:w="2055" w:type="dxa"/>
          </w:tcPr>
          <w:p w14:paraId="19EE3C3D" w14:textId="77777777" w:rsidR="006E04A4" w:rsidRDefault="00E66E3A" w:rsidP="00C84F80">
            <w:r>
              <w:t>2 res. (S, SD, MP, V)</w:t>
            </w:r>
          </w:p>
        </w:tc>
      </w:tr>
      <w:tr w:rsidR="003655D8" w14:paraId="19EE3C42" w14:textId="77777777" w:rsidTr="00055526">
        <w:trPr>
          <w:cantSplit/>
        </w:trPr>
        <w:tc>
          <w:tcPr>
            <w:tcW w:w="567" w:type="dxa"/>
          </w:tcPr>
          <w:p w14:paraId="19EE3C3F" w14:textId="77777777" w:rsidR="001D7AF0" w:rsidRDefault="00E66E3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9EE3C40" w14:textId="77777777" w:rsidR="006E04A4" w:rsidRDefault="00E66E3A" w:rsidP="000326E3">
            <w:r>
              <w:t>Utl. 2016/17:FiU38 Subsidiaritetsprövning av kommissionens förslag till ändringar i tillsynsförordningen oc</w:t>
            </w:r>
            <w:r>
              <w:t>h kapitaltäckningsdirektivet</w:t>
            </w:r>
          </w:p>
        </w:tc>
        <w:tc>
          <w:tcPr>
            <w:tcW w:w="2055" w:type="dxa"/>
          </w:tcPr>
          <w:p w14:paraId="19EE3C41" w14:textId="77777777" w:rsidR="006E04A4" w:rsidRDefault="00E66E3A" w:rsidP="00C84F80"/>
        </w:tc>
      </w:tr>
      <w:tr w:rsidR="003655D8" w14:paraId="19EE3C46" w14:textId="77777777" w:rsidTr="00055526">
        <w:trPr>
          <w:cantSplit/>
        </w:trPr>
        <w:tc>
          <w:tcPr>
            <w:tcW w:w="567" w:type="dxa"/>
          </w:tcPr>
          <w:p w14:paraId="19EE3C43" w14:textId="77777777" w:rsidR="001D7AF0" w:rsidRDefault="00E66E3A" w:rsidP="00C84F80">
            <w:pPr>
              <w:keepNext/>
            </w:pPr>
          </w:p>
        </w:tc>
        <w:tc>
          <w:tcPr>
            <w:tcW w:w="6663" w:type="dxa"/>
          </w:tcPr>
          <w:p w14:paraId="19EE3C44" w14:textId="77777777" w:rsidR="006E04A4" w:rsidRDefault="00E66E3A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9EE3C45" w14:textId="77777777" w:rsidR="006E04A4" w:rsidRDefault="00E66E3A" w:rsidP="00C84F80">
            <w:pPr>
              <w:keepNext/>
            </w:pPr>
          </w:p>
        </w:tc>
      </w:tr>
      <w:tr w:rsidR="003655D8" w:rsidRPr="004F0B52" w14:paraId="19EE3C4A" w14:textId="77777777" w:rsidTr="00055526">
        <w:trPr>
          <w:cantSplit/>
        </w:trPr>
        <w:tc>
          <w:tcPr>
            <w:tcW w:w="567" w:type="dxa"/>
          </w:tcPr>
          <w:p w14:paraId="19EE3C47" w14:textId="77777777" w:rsidR="001D7AF0" w:rsidRDefault="00E66E3A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9EE3C48" w14:textId="77777777" w:rsidR="006E04A4" w:rsidRDefault="00E66E3A" w:rsidP="000326E3">
            <w:r>
              <w:t>Bet. 2016/17:SoU11 Trygg och säker vård för barn och unga som vårdas utanför det egna hemmet</w:t>
            </w:r>
          </w:p>
        </w:tc>
        <w:tc>
          <w:tcPr>
            <w:tcW w:w="2055" w:type="dxa"/>
          </w:tcPr>
          <w:p w14:paraId="19EE3C49" w14:textId="77777777" w:rsidR="006E04A4" w:rsidRPr="004F0B52" w:rsidRDefault="00E66E3A" w:rsidP="00C84F80">
            <w:pPr>
              <w:rPr>
                <w:lang w:val="en-GB"/>
              </w:rPr>
            </w:pPr>
            <w:r w:rsidRPr="004F0B52">
              <w:rPr>
                <w:lang w:val="en-GB"/>
              </w:rPr>
              <w:t>3 res. (S, M, SD, MP, V)</w:t>
            </w:r>
          </w:p>
        </w:tc>
      </w:tr>
      <w:tr w:rsidR="003655D8" w14:paraId="19EE3C4E" w14:textId="77777777" w:rsidTr="00055526">
        <w:trPr>
          <w:cantSplit/>
        </w:trPr>
        <w:tc>
          <w:tcPr>
            <w:tcW w:w="567" w:type="dxa"/>
          </w:tcPr>
          <w:p w14:paraId="19EE3C4B" w14:textId="77777777" w:rsidR="001D7AF0" w:rsidRPr="004F0B52" w:rsidRDefault="00E66E3A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9EE3C4C" w14:textId="77777777" w:rsidR="006E04A4" w:rsidRDefault="00E66E3A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19EE3C4D" w14:textId="77777777" w:rsidR="006E04A4" w:rsidRDefault="00E66E3A" w:rsidP="00C84F80">
            <w:pPr>
              <w:keepNext/>
            </w:pPr>
          </w:p>
        </w:tc>
      </w:tr>
      <w:tr w:rsidR="003655D8" w:rsidRPr="004F0B52" w14:paraId="19EE3C52" w14:textId="77777777" w:rsidTr="00055526">
        <w:trPr>
          <w:cantSplit/>
        </w:trPr>
        <w:tc>
          <w:tcPr>
            <w:tcW w:w="567" w:type="dxa"/>
          </w:tcPr>
          <w:p w14:paraId="19EE3C4F" w14:textId="77777777" w:rsidR="001D7AF0" w:rsidRDefault="00E66E3A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9EE3C50" w14:textId="77777777" w:rsidR="006E04A4" w:rsidRDefault="00E66E3A" w:rsidP="000326E3">
            <w:r>
              <w:t>Bet. 2016/17:KrU5 Kultur för alla</w:t>
            </w:r>
          </w:p>
        </w:tc>
        <w:tc>
          <w:tcPr>
            <w:tcW w:w="2055" w:type="dxa"/>
          </w:tcPr>
          <w:p w14:paraId="19EE3C51" w14:textId="77777777" w:rsidR="006E04A4" w:rsidRPr="004F0B52" w:rsidRDefault="00E66E3A" w:rsidP="00C84F80">
            <w:pPr>
              <w:rPr>
                <w:lang w:val="en-GB"/>
              </w:rPr>
            </w:pPr>
            <w:r w:rsidRPr="004F0B52">
              <w:rPr>
                <w:lang w:val="en-GB"/>
              </w:rPr>
              <w:t xml:space="preserve">6 </w:t>
            </w:r>
            <w:r w:rsidRPr="004F0B52">
              <w:rPr>
                <w:lang w:val="en-GB"/>
              </w:rPr>
              <w:t>res. (S, M, SD, MP, C, V, L, KD)</w:t>
            </w:r>
          </w:p>
        </w:tc>
      </w:tr>
      <w:tr w:rsidR="003655D8" w14:paraId="19EE3C56" w14:textId="77777777" w:rsidTr="00055526">
        <w:trPr>
          <w:cantSplit/>
        </w:trPr>
        <w:tc>
          <w:tcPr>
            <w:tcW w:w="567" w:type="dxa"/>
          </w:tcPr>
          <w:p w14:paraId="19EE3C53" w14:textId="77777777" w:rsidR="001D7AF0" w:rsidRPr="004F0B52" w:rsidRDefault="00E66E3A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9EE3C54" w14:textId="77777777" w:rsidR="006E04A4" w:rsidRDefault="00E66E3A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9EE3C55" w14:textId="77777777" w:rsidR="006E04A4" w:rsidRDefault="00E66E3A" w:rsidP="00C84F80">
            <w:pPr>
              <w:keepNext/>
            </w:pPr>
          </w:p>
        </w:tc>
      </w:tr>
      <w:tr w:rsidR="003655D8" w14:paraId="19EE3C5A" w14:textId="77777777" w:rsidTr="00055526">
        <w:trPr>
          <w:cantSplit/>
        </w:trPr>
        <w:tc>
          <w:tcPr>
            <w:tcW w:w="567" w:type="dxa"/>
          </w:tcPr>
          <w:p w14:paraId="19EE3C57" w14:textId="77777777" w:rsidR="001D7AF0" w:rsidRDefault="00E66E3A" w:rsidP="00C84F80">
            <w:pPr>
              <w:keepNext/>
            </w:pPr>
          </w:p>
        </w:tc>
        <w:tc>
          <w:tcPr>
            <w:tcW w:w="6663" w:type="dxa"/>
          </w:tcPr>
          <w:p w14:paraId="19EE3C58" w14:textId="77777777" w:rsidR="006E04A4" w:rsidRDefault="00E66E3A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19EE3C59" w14:textId="77777777" w:rsidR="006E04A4" w:rsidRDefault="00E66E3A" w:rsidP="00C84F80">
            <w:pPr>
              <w:keepNext/>
            </w:pPr>
          </w:p>
        </w:tc>
      </w:tr>
      <w:tr w:rsidR="003655D8" w14:paraId="19EE3C5E" w14:textId="77777777" w:rsidTr="00055526">
        <w:trPr>
          <w:cantSplit/>
        </w:trPr>
        <w:tc>
          <w:tcPr>
            <w:tcW w:w="567" w:type="dxa"/>
          </w:tcPr>
          <w:p w14:paraId="19EE3C5B" w14:textId="77777777" w:rsidR="001D7AF0" w:rsidRDefault="00E66E3A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9EE3C5C" w14:textId="77777777" w:rsidR="006E04A4" w:rsidRDefault="00E66E3A" w:rsidP="000326E3">
            <w:r>
              <w:t>Bet. 2016/17:AU6 Integration</w:t>
            </w:r>
          </w:p>
        </w:tc>
        <w:tc>
          <w:tcPr>
            <w:tcW w:w="2055" w:type="dxa"/>
          </w:tcPr>
          <w:p w14:paraId="19EE3C5D" w14:textId="77777777" w:rsidR="006E04A4" w:rsidRDefault="00E66E3A" w:rsidP="00C84F80">
            <w:r>
              <w:t>15 res. (M, SD, C, V, L)</w:t>
            </w:r>
          </w:p>
        </w:tc>
      </w:tr>
      <w:tr w:rsidR="003655D8" w14:paraId="19EE3C62" w14:textId="77777777" w:rsidTr="00055526">
        <w:trPr>
          <w:cantSplit/>
        </w:trPr>
        <w:tc>
          <w:tcPr>
            <w:tcW w:w="567" w:type="dxa"/>
          </w:tcPr>
          <w:p w14:paraId="19EE3C5F" w14:textId="77777777" w:rsidR="001D7AF0" w:rsidRDefault="00E66E3A" w:rsidP="00C84F80">
            <w:pPr>
              <w:keepNext/>
            </w:pPr>
          </w:p>
        </w:tc>
        <w:tc>
          <w:tcPr>
            <w:tcW w:w="6663" w:type="dxa"/>
          </w:tcPr>
          <w:p w14:paraId="19EE3C60" w14:textId="77777777" w:rsidR="006E04A4" w:rsidRDefault="00E66E3A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19EE3C61" w14:textId="77777777" w:rsidR="006E04A4" w:rsidRDefault="00E66E3A" w:rsidP="00C84F80">
            <w:pPr>
              <w:keepNext/>
            </w:pPr>
          </w:p>
        </w:tc>
      </w:tr>
      <w:tr w:rsidR="003655D8" w14:paraId="19EE3C66" w14:textId="77777777" w:rsidTr="00055526">
        <w:trPr>
          <w:cantSplit/>
        </w:trPr>
        <w:tc>
          <w:tcPr>
            <w:tcW w:w="567" w:type="dxa"/>
          </w:tcPr>
          <w:p w14:paraId="19EE3C63" w14:textId="77777777" w:rsidR="001D7AF0" w:rsidRDefault="00E66E3A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9EE3C64" w14:textId="77777777" w:rsidR="006E04A4" w:rsidRDefault="00E66E3A" w:rsidP="000326E3">
            <w:r>
              <w:t xml:space="preserve">Bet. 2016/17:UbU10 En försöksverksamhet med betyg </w:t>
            </w:r>
            <w:r>
              <w:t>från och med årskurs 4</w:t>
            </w:r>
          </w:p>
        </w:tc>
        <w:tc>
          <w:tcPr>
            <w:tcW w:w="2055" w:type="dxa"/>
          </w:tcPr>
          <w:p w14:paraId="19EE3C65" w14:textId="77777777" w:rsidR="006E04A4" w:rsidRDefault="00E66E3A" w:rsidP="00C84F80">
            <w:r>
              <w:t>3 res. (M, SD, C, V, L, KD)</w:t>
            </w:r>
          </w:p>
        </w:tc>
      </w:tr>
      <w:tr w:rsidR="003655D8" w14:paraId="19EE3C6A" w14:textId="77777777" w:rsidTr="00055526">
        <w:trPr>
          <w:cantSplit/>
        </w:trPr>
        <w:tc>
          <w:tcPr>
            <w:tcW w:w="567" w:type="dxa"/>
          </w:tcPr>
          <w:p w14:paraId="19EE3C67" w14:textId="77777777" w:rsidR="001D7AF0" w:rsidRDefault="00E66E3A" w:rsidP="00C84F80">
            <w:pPr>
              <w:keepNext/>
            </w:pPr>
          </w:p>
        </w:tc>
        <w:tc>
          <w:tcPr>
            <w:tcW w:w="6663" w:type="dxa"/>
          </w:tcPr>
          <w:p w14:paraId="19EE3C68" w14:textId="77777777" w:rsidR="006E04A4" w:rsidRDefault="00E66E3A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19EE3C69" w14:textId="77777777" w:rsidR="006E04A4" w:rsidRDefault="00E66E3A" w:rsidP="00C84F80">
            <w:pPr>
              <w:keepNext/>
            </w:pPr>
          </w:p>
        </w:tc>
      </w:tr>
      <w:tr w:rsidR="003655D8" w14:paraId="19EE3C6E" w14:textId="77777777" w:rsidTr="00055526">
        <w:trPr>
          <w:cantSplit/>
        </w:trPr>
        <w:tc>
          <w:tcPr>
            <w:tcW w:w="567" w:type="dxa"/>
          </w:tcPr>
          <w:p w14:paraId="19EE3C6B" w14:textId="77777777" w:rsidR="001D7AF0" w:rsidRDefault="00E66E3A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9EE3C6C" w14:textId="77777777" w:rsidR="006E04A4" w:rsidRDefault="00E66E3A" w:rsidP="000326E3">
            <w:r>
              <w:t>Bet. 2016/17:SkU13 Ändrade bestämmelser om tullsamarbete</w:t>
            </w:r>
          </w:p>
        </w:tc>
        <w:tc>
          <w:tcPr>
            <w:tcW w:w="2055" w:type="dxa"/>
          </w:tcPr>
          <w:p w14:paraId="19EE3C6D" w14:textId="77777777" w:rsidR="006E04A4" w:rsidRDefault="00E66E3A" w:rsidP="00C84F80"/>
        </w:tc>
      </w:tr>
      <w:tr w:rsidR="003655D8" w14:paraId="19EE3C72" w14:textId="77777777" w:rsidTr="00055526">
        <w:trPr>
          <w:cantSplit/>
        </w:trPr>
        <w:tc>
          <w:tcPr>
            <w:tcW w:w="567" w:type="dxa"/>
          </w:tcPr>
          <w:p w14:paraId="19EE3C6F" w14:textId="77777777" w:rsidR="001D7AF0" w:rsidRDefault="00E66E3A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9EE3C70" w14:textId="77777777" w:rsidR="006E04A4" w:rsidRDefault="00E66E3A" w:rsidP="000326E3">
            <w:r>
              <w:t>Bet. 2016/17:SkU14 Dokumentation vid internprissättning och land-för-land-rapportering på skatteområdet</w:t>
            </w:r>
          </w:p>
        </w:tc>
        <w:tc>
          <w:tcPr>
            <w:tcW w:w="2055" w:type="dxa"/>
          </w:tcPr>
          <w:p w14:paraId="19EE3C71" w14:textId="77777777" w:rsidR="006E04A4" w:rsidRDefault="00E66E3A" w:rsidP="00C84F80">
            <w:r>
              <w:t xml:space="preserve">1 </w:t>
            </w:r>
            <w:r>
              <w:t>res. (V)</w:t>
            </w:r>
          </w:p>
        </w:tc>
      </w:tr>
      <w:tr w:rsidR="003655D8" w14:paraId="19EE3C76" w14:textId="77777777" w:rsidTr="00055526">
        <w:trPr>
          <w:cantSplit/>
        </w:trPr>
        <w:tc>
          <w:tcPr>
            <w:tcW w:w="567" w:type="dxa"/>
          </w:tcPr>
          <w:p w14:paraId="19EE3C73" w14:textId="77777777" w:rsidR="001D7AF0" w:rsidRDefault="00E66E3A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9EE3C74" w14:textId="77777777" w:rsidR="006E04A4" w:rsidRDefault="00E66E3A" w:rsidP="000326E3">
            <w:r>
              <w:t>Bet. 2016/17:SkU15 Förstärkt konkurrens på lika villkor i kontantbranschen</w:t>
            </w:r>
          </w:p>
        </w:tc>
        <w:tc>
          <w:tcPr>
            <w:tcW w:w="2055" w:type="dxa"/>
          </w:tcPr>
          <w:p w14:paraId="19EE3C75" w14:textId="77777777" w:rsidR="006E04A4" w:rsidRDefault="00E66E3A" w:rsidP="00C84F80">
            <w:r>
              <w:t>2 res. (M, SD, C, L, KD)</w:t>
            </w:r>
          </w:p>
        </w:tc>
      </w:tr>
      <w:tr w:rsidR="003655D8" w14:paraId="19EE3C7A" w14:textId="77777777" w:rsidTr="00055526">
        <w:trPr>
          <w:cantSplit/>
        </w:trPr>
        <w:tc>
          <w:tcPr>
            <w:tcW w:w="567" w:type="dxa"/>
          </w:tcPr>
          <w:p w14:paraId="19EE3C77" w14:textId="77777777" w:rsidR="001D7AF0" w:rsidRDefault="00E66E3A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19EE3C78" w14:textId="77777777" w:rsidR="006E04A4" w:rsidRDefault="00E66E3A" w:rsidP="000326E3">
            <w:r>
              <w:t>Bet. 2016/17:SkU20 Vissa ändringar vad gäller automatiskt utbyte av upplysningar om finansiella konton</w:t>
            </w:r>
          </w:p>
        </w:tc>
        <w:tc>
          <w:tcPr>
            <w:tcW w:w="2055" w:type="dxa"/>
          </w:tcPr>
          <w:p w14:paraId="19EE3C79" w14:textId="77777777" w:rsidR="006E04A4" w:rsidRDefault="00E66E3A" w:rsidP="00C84F80"/>
        </w:tc>
      </w:tr>
      <w:tr w:rsidR="003655D8" w14:paraId="19EE3C7E" w14:textId="77777777" w:rsidTr="00055526">
        <w:trPr>
          <w:cantSplit/>
        </w:trPr>
        <w:tc>
          <w:tcPr>
            <w:tcW w:w="567" w:type="dxa"/>
          </w:tcPr>
          <w:p w14:paraId="19EE3C7B" w14:textId="77777777" w:rsidR="001D7AF0" w:rsidRDefault="00E66E3A" w:rsidP="00C84F80">
            <w:pPr>
              <w:keepNext/>
            </w:pPr>
          </w:p>
        </w:tc>
        <w:tc>
          <w:tcPr>
            <w:tcW w:w="6663" w:type="dxa"/>
          </w:tcPr>
          <w:p w14:paraId="19EE3C7C" w14:textId="77777777" w:rsidR="006E04A4" w:rsidRDefault="00E66E3A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19EE3C7D" w14:textId="77777777" w:rsidR="006E04A4" w:rsidRDefault="00E66E3A" w:rsidP="00C84F80">
            <w:pPr>
              <w:keepNext/>
            </w:pPr>
          </w:p>
        </w:tc>
      </w:tr>
      <w:tr w:rsidR="003655D8" w14:paraId="19EE3C82" w14:textId="77777777" w:rsidTr="00055526">
        <w:trPr>
          <w:cantSplit/>
        </w:trPr>
        <w:tc>
          <w:tcPr>
            <w:tcW w:w="567" w:type="dxa"/>
          </w:tcPr>
          <w:p w14:paraId="19EE3C7F" w14:textId="77777777" w:rsidR="001D7AF0" w:rsidRDefault="00E66E3A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19EE3C80" w14:textId="77777777" w:rsidR="006E04A4" w:rsidRDefault="00E66E3A" w:rsidP="000326E3">
            <w:r>
              <w:t>Bet. 2016/17:TU9 Värdeåterföring vid satsningar på transportinfrastruktur</w:t>
            </w:r>
          </w:p>
        </w:tc>
        <w:tc>
          <w:tcPr>
            <w:tcW w:w="2055" w:type="dxa"/>
          </w:tcPr>
          <w:p w14:paraId="19EE3C81" w14:textId="77777777" w:rsidR="006E04A4" w:rsidRDefault="00E66E3A" w:rsidP="00C84F80">
            <w:r>
              <w:t>10 res. (M, SD, C, V, L, KD)</w:t>
            </w:r>
          </w:p>
        </w:tc>
      </w:tr>
      <w:tr w:rsidR="003655D8" w14:paraId="19EE3C86" w14:textId="77777777" w:rsidTr="00055526">
        <w:trPr>
          <w:cantSplit/>
        </w:trPr>
        <w:tc>
          <w:tcPr>
            <w:tcW w:w="567" w:type="dxa"/>
          </w:tcPr>
          <w:p w14:paraId="19EE3C83" w14:textId="77777777" w:rsidR="001D7AF0" w:rsidRDefault="00E66E3A" w:rsidP="00C84F80">
            <w:pPr>
              <w:keepNext/>
            </w:pPr>
          </w:p>
        </w:tc>
        <w:tc>
          <w:tcPr>
            <w:tcW w:w="6663" w:type="dxa"/>
          </w:tcPr>
          <w:p w14:paraId="19EE3C84" w14:textId="77777777" w:rsidR="006E04A4" w:rsidRDefault="00E66E3A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19EE3C85" w14:textId="77777777" w:rsidR="006E04A4" w:rsidRDefault="00E66E3A" w:rsidP="00C84F80">
            <w:pPr>
              <w:keepNext/>
            </w:pPr>
          </w:p>
        </w:tc>
      </w:tr>
      <w:tr w:rsidR="003655D8" w14:paraId="19EE3C8A" w14:textId="77777777" w:rsidTr="00055526">
        <w:trPr>
          <w:cantSplit/>
        </w:trPr>
        <w:tc>
          <w:tcPr>
            <w:tcW w:w="567" w:type="dxa"/>
          </w:tcPr>
          <w:p w14:paraId="19EE3C87" w14:textId="77777777" w:rsidR="001D7AF0" w:rsidRDefault="00E66E3A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19EE3C88" w14:textId="77777777" w:rsidR="006E04A4" w:rsidRDefault="00E66E3A" w:rsidP="000326E3">
            <w:r>
              <w:t>Bet. 2016/17:MJU11 Jakt och viltvård</w:t>
            </w:r>
          </w:p>
        </w:tc>
        <w:tc>
          <w:tcPr>
            <w:tcW w:w="2055" w:type="dxa"/>
          </w:tcPr>
          <w:p w14:paraId="19EE3C89" w14:textId="77777777" w:rsidR="006E04A4" w:rsidRDefault="00E66E3A" w:rsidP="00C84F80">
            <w:r>
              <w:t>5 res. (M, SD, C, KD)</w:t>
            </w:r>
          </w:p>
        </w:tc>
      </w:tr>
      <w:tr w:rsidR="003655D8" w14:paraId="19EE3C8E" w14:textId="77777777" w:rsidTr="00055526">
        <w:trPr>
          <w:cantSplit/>
        </w:trPr>
        <w:tc>
          <w:tcPr>
            <w:tcW w:w="567" w:type="dxa"/>
          </w:tcPr>
          <w:p w14:paraId="19EE3C8B" w14:textId="77777777" w:rsidR="001D7AF0" w:rsidRDefault="00E66E3A" w:rsidP="00C84F80">
            <w:pPr>
              <w:keepNext/>
            </w:pPr>
          </w:p>
        </w:tc>
        <w:tc>
          <w:tcPr>
            <w:tcW w:w="6663" w:type="dxa"/>
          </w:tcPr>
          <w:p w14:paraId="19EE3C8C" w14:textId="11D117C6" w:rsidR="006E04A4" w:rsidRDefault="00E66E3A" w:rsidP="000326E3">
            <w:pPr>
              <w:pStyle w:val="renderubrik"/>
            </w:pPr>
            <w:r>
              <w:t>Näringsutskottets betänkanden</w:t>
            </w:r>
            <w:r w:rsidR="00616EFC">
              <w:t xml:space="preserve"> och utlåtande</w:t>
            </w:r>
          </w:p>
        </w:tc>
        <w:tc>
          <w:tcPr>
            <w:tcW w:w="2055" w:type="dxa"/>
          </w:tcPr>
          <w:p w14:paraId="19EE3C8D" w14:textId="77777777" w:rsidR="006E04A4" w:rsidRDefault="00E66E3A" w:rsidP="00C84F80">
            <w:pPr>
              <w:keepNext/>
            </w:pPr>
          </w:p>
        </w:tc>
      </w:tr>
      <w:tr w:rsidR="003655D8" w14:paraId="19EE3C92" w14:textId="77777777" w:rsidTr="00055526">
        <w:trPr>
          <w:cantSplit/>
        </w:trPr>
        <w:tc>
          <w:tcPr>
            <w:tcW w:w="567" w:type="dxa"/>
          </w:tcPr>
          <w:p w14:paraId="19EE3C8F" w14:textId="77777777" w:rsidR="001D7AF0" w:rsidRDefault="00E66E3A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19EE3C90" w14:textId="77777777" w:rsidR="006E04A4" w:rsidRDefault="00E66E3A" w:rsidP="000326E3">
            <w:r>
              <w:t xml:space="preserve">Bet. </w:t>
            </w:r>
            <w:r>
              <w:t>2016/17:NU9 Forskning och innovation på energiområdet för ekologisk hållbarhet, konkurrenskraft och försörjningstrygghet</w:t>
            </w:r>
          </w:p>
        </w:tc>
        <w:tc>
          <w:tcPr>
            <w:tcW w:w="2055" w:type="dxa"/>
          </w:tcPr>
          <w:p w14:paraId="19EE3C91" w14:textId="77777777" w:rsidR="006E04A4" w:rsidRDefault="00E66E3A" w:rsidP="00C84F80">
            <w:r>
              <w:t>10 res. (M, SD, C, L, KD)</w:t>
            </w:r>
          </w:p>
        </w:tc>
      </w:tr>
      <w:tr w:rsidR="003655D8" w14:paraId="19EE3C96" w14:textId="77777777" w:rsidTr="00055526">
        <w:trPr>
          <w:cantSplit/>
        </w:trPr>
        <w:tc>
          <w:tcPr>
            <w:tcW w:w="567" w:type="dxa"/>
          </w:tcPr>
          <w:p w14:paraId="19EE3C93" w14:textId="77777777" w:rsidR="001D7AF0" w:rsidRDefault="00E66E3A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19EE3C94" w14:textId="6044BF7E" w:rsidR="004F0B52" w:rsidRPr="00616EFC" w:rsidRDefault="00E66E3A" w:rsidP="004F0B52">
            <w:r>
              <w:t>Bet. 2016/17:NU10 Funktionskrav på elmätare</w:t>
            </w:r>
          </w:p>
        </w:tc>
        <w:tc>
          <w:tcPr>
            <w:tcW w:w="2055" w:type="dxa"/>
          </w:tcPr>
          <w:p w14:paraId="19EE3C95" w14:textId="77777777" w:rsidR="006E04A4" w:rsidRDefault="00E66E3A" w:rsidP="00C84F80"/>
        </w:tc>
      </w:tr>
      <w:tr w:rsidR="003655D8" w14:paraId="19EE3C9A" w14:textId="77777777" w:rsidTr="00055526">
        <w:trPr>
          <w:cantSplit/>
        </w:trPr>
        <w:tc>
          <w:tcPr>
            <w:tcW w:w="567" w:type="dxa"/>
          </w:tcPr>
          <w:p w14:paraId="19EE3C97" w14:textId="77777777" w:rsidR="001D7AF0" w:rsidRDefault="00E66E3A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19EE3C98" w14:textId="2CC5B8F3" w:rsidR="006E04A4" w:rsidRDefault="004F0B52" w:rsidP="004F0B52">
            <w:r>
              <w:t>Utl</w:t>
            </w:r>
            <w:r w:rsidR="00E66E3A">
              <w:t>. 2016/17:NU22 Granskning av meddelande om ren energi</w:t>
            </w:r>
            <w:r w:rsidR="00E66E3A">
              <w:t xml:space="preserve"> för alla i EU</w:t>
            </w:r>
          </w:p>
        </w:tc>
        <w:tc>
          <w:tcPr>
            <w:tcW w:w="2055" w:type="dxa"/>
          </w:tcPr>
          <w:p w14:paraId="19EE3C99" w14:textId="77777777" w:rsidR="006E04A4" w:rsidRDefault="00E66E3A" w:rsidP="00C84F80">
            <w:r>
              <w:t>1</w:t>
            </w:r>
            <w:r>
              <w:t xml:space="preserve"> res. (SD)</w:t>
            </w:r>
          </w:p>
        </w:tc>
      </w:tr>
      <w:tr w:rsidR="003655D8" w14:paraId="19EE3C9E" w14:textId="77777777" w:rsidTr="00055526">
        <w:trPr>
          <w:cantSplit/>
        </w:trPr>
        <w:tc>
          <w:tcPr>
            <w:tcW w:w="567" w:type="dxa"/>
          </w:tcPr>
          <w:p w14:paraId="19EE3C9B" w14:textId="77777777" w:rsidR="001D7AF0" w:rsidRDefault="00E66E3A" w:rsidP="00C84F80">
            <w:pPr>
              <w:keepNext/>
            </w:pPr>
          </w:p>
        </w:tc>
        <w:tc>
          <w:tcPr>
            <w:tcW w:w="6663" w:type="dxa"/>
          </w:tcPr>
          <w:p w14:paraId="19EE3C9C" w14:textId="77777777" w:rsidR="006E04A4" w:rsidRDefault="00E66E3A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19EE3C9D" w14:textId="77777777" w:rsidR="006E04A4" w:rsidRDefault="00E66E3A" w:rsidP="00C84F80">
            <w:pPr>
              <w:keepNext/>
            </w:pPr>
          </w:p>
        </w:tc>
      </w:tr>
      <w:tr w:rsidR="003655D8" w:rsidRPr="004F0B52" w14:paraId="19EE3CA2" w14:textId="77777777" w:rsidTr="00055526">
        <w:trPr>
          <w:cantSplit/>
        </w:trPr>
        <w:tc>
          <w:tcPr>
            <w:tcW w:w="567" w:type="dxa"/>
          </w:tcPr>
          <w:p w14:paraId="19EE3C9F" w14:textId="77777777" w:rsidR="001D7AF0" w:rsidRDefault="00E66E3A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19EE3CA0" w14:textId="77777777" w:rsidR="006E04A4" w:rsidRDefault="00E66E3A" w:rsidP="000326E3">
            <w:r>
              <w:t>Bet. 2016/17:CU8 Insolvens- och utsökningsrätt</w:t>
            </w:r>
          </w:p>
        </w:tc>
        <w:tc>
          <w:tcPr>
            <w:tcW w:w="2055" w:type="dxa"/>
          </w:tcPr>
          <w:p w14:paraId="19EE3CA1" w14:textId="77777777" w:rsidR="006E04A4" w:rsidRPr="004F0B52" w:rsidRDefault="00E66E3A" w:rsidP="00C84F80">
            <w:pPr>
              <w:rPr>
                <w:lang w:val="en-GB"/>
              </w:rPr>
            </w:pPr>
            <w:r w:rsidRPr="004F0B52">
              <w:rPr>
                <w:lang w:val="en-GB"/>
              </w:rPr>
              <w:t>12 res. (S, M, SD, MP, C, V, L, KD)</w:t>
            </w:r>
          </w:p>
        </w:tc>
      </w:tr>
      <w:tr w:rsidR="003655D8" w14:paraId="19EE3CA6" w14:textId="77777777" w:rsidTr="00055526">
        <w:trPr>
          <w:cantSplit/>
        </w:trPr>
        <w:tc>
          <w:tcPr>
            <w:tcW w:w="567" w:type="dxa"/>
          </w:tcPr>
          <w:p w14:paraId="19EE3CA3" w14:textId="77777777" w:rsidR="001D7AF0" w:rsidRPr="004F0B52" w:rsidRDefault="00E66E3A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9EE3CA4" w14:textId="3EC3D2ED" w:rsidR="006E04A4" w:rsidRDefault="00E66E3A" w:rsidP="004F0B52">
            <w:pPr>
              <w:pStyle w:val="renderubrik"/>
            </w:pPr>
            <w:r>
              <w:t>Utbildningsutskottets betänkande och</w:t>
            </w:r>
            <w:r>
              <w:t xml:space="preserve"> </w:t>
            </w:r>
            <w:r w:rsidR="004F0B52">
              <w:t>utlåtande</w:t>
            </w:r>
          </w:p>
        </w:tc>
        <w:tc>
          <w:tcPr>
            <w:tcW w:w="2055" w:type="dxa"/>
          </w:tcPr>
          <w:p w14:paraId="19EE3CA5" w14:textId="77777777" w:rsidR="006E04A4" w:rsidRDefault="00E66E3A" w:rsidP="00C84F80">
            <w:pPr>
              <w:keepNext/>
            </w:pPr>
          </w:p>
        </w:tc>
      </w:tr>
      <w:tr w:rsidR="003655D8" w14:paraId="19EE3CAA" w14:textId="77777777" w:rsidTr="00055526">
        <w:trPr>
          <w:cantSplit/>
        </w:trPr>
        <w:tc>
          <w:tcPr>
            <w:tcW w:w="567" w:type="dxa"/>
          </w:tcPr>
          <w:p w14:paraId="19EE3CA7" w14:textId="77777777" w:rsidR="001D7AF0" w:rsidRDefault="00E66E3A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19EE3CA8" w14:textId="233E2F81" w:rsidR="006E04A4" w:rsidRPr="00E66E3A" w:rsidRDefault="004F0B52" w:rsidP="000326E3">
            <w:r>
              <w:t>Utl</w:t>
            </w:r>
            <w:r w:rsidR="00E66E3A">
              <w:t>. 2016/17:UbU13 En rymdstrategi för Europa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19EE3CA9" w14:textId="77777777" w:rsidR="006E04A4" w:rsidRDefault="00E66E3A" w:rsidP="00C84F80"/>
        </w:tc>
      </w:tr>
      <w:tr w:rsidR="003655D8" w14:paraId="19EE3CAE" w14:textId="77777777" w:rsidTr="00055526">
        <w:trPr>
          <w:cantSplit/>
        </w:trPr>
        <w:tc>
          <w:tcPr>
            <w:tcW w:w="567" w:type="dxa"/>
          </w:tcPr>
          <w:p w14:paraId="19EE3CAB" w14:textId="77777777" w:rsidR="001D7AF0" w:rsidRDefault="00E66E3A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19EE3CAC" w14:textId="77777777" w:rsidR="006E04A4" w:rsidRDefault="00E66E3A" w:rsidP="000326E3">
            <w:r>
              <w:t xml:space="preserve">Bet. 2016/17:UbU8 </w:t>
            </w:r>
            <w:r>
              <w:t>Statens kreditförluster på studielån</w:t>
            </w:r>
          </w:p>
        </w:tc>
        <w:tc>
          <w:tcPr>
            <w:tcW w:w="2055" w:type="dxa"/>
          </w:tcPr>
          <w:p w14:paraId="19EE3CAD" w14:textId="77777777" w:rsidR="006E04A4" w:rsidRDefault="00E66E3A" w:rsidP="00C84F80"/>
        </w:tc>
      </w:tr>
    </w:tbl>
    <w:p w14:paraId="19EE3CAF" w14:textId="77777777" w:rsidR="00517888" w:rsidRPr="00F221DA" w:rsidRDefault="00E66E3A" w:rsidP="00137840">
      <w:pPr>
        <w:pStyle w:val="Blankrad"/>
      </w:pPr>
      <w:r>
        <w:t xml:space="preserve">     </w:t>
      </w:r>
    </w:p>
    <w:p w14:paraId="19EE3CB0" w14:textId="77777777" w:rsidR="00121B42" w:rsidRDefault="00E66E3A" w:rsidP="00121B42">
      <w:pPr>
        <w:pStyle w:val="Blankrad"/>
      </w:pPr>
      <w:r>
        <w:t xml:space="preserve">     </w:t>
      </w:r>
    </w:p>
    <w:p w14:paraId="19EE3CB1" w14:textId="77777777" w:rsidR="006E04A4" w:rsidRPr="00F221DA" w:rsidRDefault="00E66E3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655D8" w14:paraId="19EE3CB4" w14:textId="77777777" w:rsidTr="00D774A8">
        <w:tc>
          <w:tcPr>
            <w:tcW w:w="567" w:type="dxa"/>
          </w:tcPr>
          <w:p w14:paraId="19EE3CB2" w14:textId="77777777" w:rsidR="00D774A8" w:rsidRDefault="00E66E3A">
            <w:pPr>
              <w:pStyle w:val="IngenText"/>
            </w:pPr>
          </w:p>
        </w:tc>
        <w:tc>
          <w:tcPr>
            <w:tcW w:w="8718" w:type="dxa"/>
          </w:tcPr>
          <w:p w14:paraId="19EE3CB3" w14:textId="77777777" w:rsidR="00D774A8" w:rsidRDefault="00E66E3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9EE3CB5" w14:textId="77777777" w:rsidR="006E04A4" w:rsidRPr="00852BA1" w:rsidRDefault="00E66E3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E3CC7" w14:textId="77777777" w:rsidR="00000000" w:rsidRDefault="00E66E3A">
      <w:pPr>
        <w:spacing w:line="240" w:lineRule="auto"/>
      </w:pPr>
      <w:r>
        <w:separator/>
      </w:r>
    </w:p>
  </w:endnote>
  <w:endnote w:type="continuationSeparator" w:id="0">
    <w:p w14:paraId="19EE3CC9" w14:textId="77777777" w:rsidR="00000000" w:rsidRDefault="00E6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3CBB" w14:textId="77777777" w:rsidR="00BE217A" w:rsidRDefault="00E66E3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3CBC" w14:textId="77777777" w:rsidR="00D73249" w:rsidRDefault="00E66E3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9EE3CBD" w14:textId="77777777" w:rsidR="00D73249" w:rsidRDefault="00E66E3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3CC1" w14:textId="77777777" w:rsidR="00D73249" w:rsidRDefault="00E66E3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9EE3CC2" w14:textId="77777777" w:rsidR="00D73249" w:rsidRDefault="00E66E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E3CC3" w14:textId="77777777" w:rsidR="00000000" w:rsidRDefault="00E66E3A">
      <w:pPr>
        <w:spacing w:line="240" w:lineRule="auto"/>
      </w:pPr>
      <w:r>
        <w:separator/>
      </w:r>
    </w:p>
  </w:footnote>
  <w:footnote w:type="continuationSeparator" w:id="0">
    <w:p w14:paraId="19EE3CC5" w14:textId="77777777" w:rsidR="00000000" w:rsidRDefault="00E6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3CB6" w14:textId="77777777" w:rsidR="00BE217A" w:rsidRDefault="00E66E3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3CB7" w14:textId="77777777" w:rsidR="00D73249" w:rsidRDefault="00E66E3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616EFC">
      <w:t>Onsdagen den 1 mars 2017</w:t>
    </w:r>
    <w:r>
      <w:fldChar w:fldCharType="end"/>
    </w:r>
  </w:p>
  <w:p w14:paraId="19EE3CB8" w14:textId="77777777" w:rsidR="00D73249" w:rsidRDefault="00E66E3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9EE3CB9" w14:textId="77777777" w:rsidR="00D73249" w:rsidRDefault="00E66E3A"/>
  <w:p w14:paraId="19EE3CBA" w14:textId="77777777" w:rsidR="00D73249" w:rsidRDefault="00E66E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3CBE" w14:textId="77777777" w:rsidR="00D73249" w:rsidRDefault="00E66E3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9EE3CC3" wp14:editId="19EE3CC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E3CBF" w14:textId="77777777" w:rsidR="00D73249" w:rsidRDefault="00E66E3A" w:rsidP="00BE217A">
    <w:pPr>
      <w:pStyle w:val="Dokumentrubrik"/>
      <w:spacing w:after="360"/>
    </w:pPr>
    <w:r>
      <w:t>Föredragningslista</w:t>
    </w:r>
  </w:p>
  <w:p w14:paraId="19EE3CC0" w14:textId="77777777" w:rsidR="00D73249" w:rsidRDefault="00E66E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CDE0DC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21A6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8025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E83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E3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C6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F82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C9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86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655D8"/>
    <w:rsid w:val="003655D8"/>
    <w:rsid w:val="004F0B52"/>
    <w:rsid w:val="00616EFC"/>
    <w:rsid w:val="00E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3BAB"/>
  <w15:docId w15:val="{2B7D7B92-3030-4D66-9579-60C8AD07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2017-03-01</SAFIR_Sammantradesdatum_Doc>
    <SAFIR_SammantradeID xmlns="C07A1A6C-0B19-41D9-BDF8-F523BA3921EB">20fdc8a8-10da-4d83-b05b-b13f5588710f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D901-6709-49B3-A75C-A9FDC29BA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C07A1A6C-0B19-41D9-BDF8-F523BA3921E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DA2C34-3C1F-4992-B339-08542DFC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271</TotalTime>
  <Pages>3</Pages>
  <Words>578</Words>
  <Characters>3555</Characters>
  <Application>Microsoft Office Word</Application>
  <DocSecurity>0</DocSecurity>
  <Lines>253</Lines>
  <Paragraphs>165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50</cp:revision>
  <cp:lastPrinted>2017-02-28T13:54:00Z</cp:lastPrinted>
  <dcterms:created xsi:type="dcterms:W3CDTF">2013-03-22T09:28:00Z</dcterms:created>
  <dcterms:modified xsi:type="dcterms:W3CDTF">2017-02-28T14:06:00Z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 mars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