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BB4A" w14:textId="77777777" w:rsidR="006E04A4" w:rsidRPr="00CD7560" w:rsidRDefault="007F3C86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73</w:t>
      </w:r>
      <w:bookmarkEnd w:id="1"/>
    </w:p>
    <w:p w14:paraId="48BEBB4B" w14:textId="77777777" w:rsidR="006E04A4" w:rsidRDefault="007F3C86">
      <w:pPr>
        <w:pStyle w:val="Datum"/>
        <w:outlineLvl w:val="0"/>
      </w:pPr>
      <w:bookmarkStart w:id="2" w:name="DocumentDate"/>
      <w:r>
        <w:t>Torsdagen den 23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C111D" w14:paraId="48BEBB50" w14:textId="77777777" w:rsidTr="00E47117">
        <w:trPr>
          <w:cantSplit/>
        </w:trPr>
        <w:tc>
          <w:tcPr>
            <w:tcW w:w="454" w:type="dxa"/>
          </w:tcPr>
          <w:p w14:paraId="48BEBB4C" w14:textId="77777777" w:rsidR="006E04A4" w:rsidRDefault="007F3C8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8BEBB4D" w14:textId="77777777" w:rsidR="006E04A4" w:rsidRDefault="007F3C8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8BEBB4E" w14:textId="77777777" w:rsidR="006E04A4" w:rsidRDefault="007F3C86"/>
        </w:tc>
        <w:tc>
          <w:tcPr>
            <w:tcW w:w="7512" w:type="dxa"/>
          </w:tcPr>
          <w:p w14:paraId="48BEBB4F" w14:textId="77777777" w:rsidR="006E04A4" w:rsidRDefault="007F3C8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C111D" w14:paraId="48BEBB55" w14:textId="77777777" w:rsidTr="00E47117">
        <w:trPr>
          <w:cantSplit/>
        </w:trPr>
        <w:tc>
          <w:tcPr>
            <w:tcW w:w="454" w:type="dxa"/>
          </w:tcPr>
          <w:p w14:paraId="48BEBB51" w14:textId="77777777" w:rsidR="006E04A4" w:rsidRDefault="007F3C86"/>
        </w:tc>
        <w:tc>
          <w:tcPr>
            <w:tcW w:w="1134" w:type="dxa"/>
          </w:tcPr>
          <w:p w14:paraId="48BEBB52" w14:textId="77777777" w:rsidR="006E04A4" w:rsidRDefault="007F3C8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8BEBB53" w14:textId="77777777" w:rsidR="006E04A4" w:rsidRDefault="007F3C86"/>
        </w:tc>
        <w:tc>
          <w:tcPr>
            <w:tcW w:w="7512" w:type="dxa"/>
          </w:tcPr>
          <w:p w14:paraId="48BEBB54" w14:textId="77777777" w:rsidR="006E04A4" w:rsidRDefault="007F3C8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8BEBB56" w14:textId="77777777" w:rsidR="006E04A4" w:rsidRDefault="007F3C86">
      <w:pPr>
        <w:pStyle w:val="StreckLngt"/>
      </w:pPr>
      <w:r>
        <w:tab/>
      </w:r>
    </w:p>
    <w:p w14:paraId="48BEBB57" w14:textId="77777777" w:rsidR="00121B42" w:rsidRDefault="007F3C86" w:rsidP="00121B42">
      <w:pPr>
        <w:pStyle w:val="Blankrad"/>
      </w:pPr>
      <w:r>
        <w:t xml:space="preserve">      </w:t>
      </w:r>
    </w:p>
    <w:p w14:paraId="48BEBB58" w14:textId="77777777" w:rsidR="00CF242C" w:rsidRDefault="007F3C8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C111D" w14:paraId="48BEBB5C" w14:textId="77777777" w:rsidTr="00055526">
        <w:trPr>
          <w:cantSplit/>
        </w:trPr>
        <w:tc>
          <w:tcPr>
            <w:tcW w:w="567" w:type="dxa"/>
          </w:tcPr>
          <w:p w14:paraId="48BEBB59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5A" w14:textId="77777777" w:rsidR="006E04A4" w:rsidRDefault="007F3C8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8BEBB5B" w14:textId="77777777" w:rsidR="006E04A4" w:rsidRDefault="007F3C86" w:rsidP="00C84F80">
            <w:pPr>
              <w:keepNext/>
            </w:pPr>
          </w:p>
        </w:tc>
      </w:tr>
      <w:tr w:rsidR="008C111D" w14:paraId="48BEBB60" w14:textId="77777777" w:rsidTr="00055526">
        <w:trPr>
          <w:cantSplit/>
        </w:trPr>
        <w:tc>
          <w:tcPr>
            <w:tcW w:w="567" w:type="dxa"/>
          </w:tcPr>
          <w:p w14:paraId="48BEBB5D" w14:textId="77777777" w:rsidR="001D7AF0" w:rsidRDefault="007F3C8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8BEBB5E" w14:textId="77777777" w:rsidR="006E04A4" w:rsidRDefault="007F3C86" w:rsidP="000326E3">
            <w:r>
              <w:t>Justering av protokoll från sammanträdet torsdagen den 2 februari</w:t>
            </w:r>
          </w:p>
        </w:tc>
        <w:tc>
          <w:tcPr>
            <w:tcW w:w="2055" w:type="dxa"/>
          </w:tcPr>
          <w:p w14:paraId="48BEBB5F" w14:textId="77777777" w:rsidR="006E04A4" w:rsidRDefault="007F3C86" w:rsidP="00C84F80"/>
        </w:tc>
      </w:tr>
      <w:tr w:rsidR="008C111D" w14:paraId="48BEBB64" w14:textId="77777777" w:rsidTr="00055526">
        <w:trPr>
          <w:cantSplit/>
        </w:trPr>
        <w:tc>
          <w:tcPr>
            <w:tcW w:w="567" w:type="dxa"/>
          </w:tcPr>
          <w:p w14:paraId="48BEBB61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62" w14:textId="77777777" w:rsidR="006E04A4" w:rsidRDefault="007F3C86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8BEBB63" w14:textId="77777777" w:rsidR="006E04A4" w:rsidRDefault="007F3C86" w:rsidP="00C84F80">
            <w:pPr>
              <w:keepNext/>
            </w:pPr>
          </w:p>
        </w:tc>
      </w:tr>
      <w:tr w:rsidR="008C111D" w14:paraId="48BEBB68" w14:textId="77777777" w:rsidTr="00055526">
        <w:trPr>
          <w:cantSplit/>
        </w:trPr>
        <w:tc>
          <w:tcPr>
            <w:tcW w:w="567" w:type="dxa"/>
          </w:tcPr>
          <w:p w14:paraId="48BEBB65" w14:textId="77777777" w:rsidR="001D7AF0" w:rsidRDefault="007F3C8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8BEBB66" w14:textId="77777777" w:rsidR="006E04A4" w:rsidRDefault="007F3C86" w:rsidP="000326E3">
            <w:r>
              <w:t xml:space="preserve">Maria Malmer Stenergard (M) som </w:t>
            </w:r>
            <w:r>
              <w:t>suppleant i civilutskottet</w:t>
            </w:r>
          </w:p>
        </w:tc>
        <w:tc>
          <w:tcPr>
            <w:tcW w:w="2055" w:type="dxa"/>
          </w:tcPr>
          <w:p w14:paraId="48BEBB67" w14:textId="77777777" w:rsidR="006E04A4" w:rsidRDefault="007F3C86" w:rsidP="00C84F80"/>
        </w:tc>
      </w:tr>
      <w:tr w:rsidR="008C111D" w14:paraId="48BEBB6C" w14:textId="77777777" w:rsidTr="00055526">
        <w:trPr>
          <w:cantSplit/>
        </w:trPr>
        <w:tc>
          <w:tcPr>
            <w:tcW w:w="567" w:type="dxa"/>
          </w:tcPr>
          <w:p w14:paraId="48BEBB69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6A" w14:textId="77777777" w:rsidR="006E04A4" w:rsidRDefault="007F3C8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8BEBB6B" w14:textId="77777777" w:rsidR="006E04A4" w:rsidRDefault="007F3C86" w:rsidP="00C84F80">
            <w:pPr>
              <w:keepNext/>
            </w:pPr>
          </w:p>
        </w:tc>
      </w:tr>
      <w:tr w:rsidR="008C111D" w14:paraId="48BEBB70" w14:textId="77777777" w:rsidTr="00055526">
        <w:trPr>
          <w:cantSplit/>
        </w:trPr>
        <w:tc>
          <w:tcPr>
            <w:tcW w:w="567" w:type="dxa"/>
          </w:tcPr>
          <w:p w14:paraId="48BEBB6D" w14:textId="77777777" w:rsidR="001D7AF0" w:rsidRDefault="007F3C8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8BEBB6E" w14:textId="77777777" w:rsidR="006E04A4" w:rsidRDefault="007F3C86" w:rsidP="000326E3">
            <w:r>
              <w:t>Lars Beckman (M) som suppleant i civilutskottet</w:t>
            </w:r>
          </w:p>
        </w:tc>
        <w:tc>
          <w:tcPr>
            <w:tcW w:w="2055" w:type="dxa"/>
          </w:tcPr>
          <w:p w14:paraId="48BEBB6F" w14:textId="77777777" w:rsidR="006E04A4" w:rsidRDefault="007F3C86" w:rsidP="00C84F80"/>
        </w:tc>
      </w:tr>
      <w:tr w:rsidR="008C111D" w14:paraId="48BEBB74" w14:textId="77777777" w:rsidTr="00055526">
        <w:trPr>
          <w:cantSplit/>
        </w:trPr>
        <w:tc>
          <w:tcPr>
            <w:tcW w:w="567" w:type="dxa"/>
          </w:tcPr>
          <w:p w14:paraId="48BEBB71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72" w14:textId="77777777" w:rsidR="006E04A4" w:rsidRDefault="007F3C86" w:rsidP="000326E3">
            <w:pPr>
              <w:pStyle w:val="HuvudrubrikEnsam"/>
              <w:keepNext/>
            </w:pPr>
            <w:r>
              <w:t>Meddelande om aktuell debatt om tryggheten i Sverige</w:t>
            </w:r>
          </w:p>
        </w:tc>
        <w:tc>
          <w:tcPr>
            <w:tcW w:w="2055" w:type="dxa"/>
          </w:tcPr>
          <w:p w14:paraId="48BEBB73" w14:textId="77777777" w:rsidR="006E04A4" w:rsidRDefault="007F3C86" w:rsidP="00C84F80">
            <w:pPr>
              <w:keepNext/>
            </w:pPr>
          </w:p>
        </w:tc>
      </w:tr>
      <w:tr w:rsidR="008C111D" w14:paraId="48BEBB78" w14:textId="77777777" w:rsidTr="00055526">
        <w:trPr>
          <w:cantSplit/>
        </w:trPr>
        <w:tc>
          <w:tcPr>
            <w:tcW w:w="567" w:type="dxa"/>
          </w:tcPr>
          <w:p w14:paraId="48BEBB75" w14:textId="77777777" w:rsidR="001D7AF0" w:rsidRDefault="007F3C8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8BEBB76" w14:textId="77777777" w:rsidR="006E04A4" w:rsidRDefault="007F3C86" w:rsidP="000326E3">
            <w:r>
              <w:t>Fredagen den 17 mars kl. 11.00</w:t>
            </w:r>
          </w:p>
        </w:tc>
        <w:tc>
          <w:tcPr>
            <w:tcW w:w="2055" w:type="dxa"/>
          </w:tcPr>
          <w:p w14:paraId="48BEBB77" w14:textId="77777777" w:rsidR="006E04A4" w:rsidRDefault="007F3C86" w:rsidP="00C84F80"/>
        </w:tc>
      </w:tr>
      <w:tr w:rsidR="008C111D" w14:paraId="48BEBB7C" w14:textId="77777777" w:rsidTr="00055526">
        <w:trPr>
          <w:cantSplit/>
        </w:trPr>
        <w:tc>
          <w:tcPr>
            <w:tcW w:w="567" w:type="dxa"/>
          </w:tcPr>
          <w:p w14:paraId="48BEBB79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7A" w14:textId="77777777" w:rsidR="006E04A4" w:rsidRDefault="007F3C86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48BEBB7B" w14:textId="77777777" w:rsidR="006E04A4" w:rsidRDefault="007F3C86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8C111D" w14:paraId="48BEBB80" w14:textId="77777777" w:rsidTr="00055526">
        <w:trPr>
          <w:cantSplit/>
        </w:trPr>
        <w:tc>
          <w:tcPr>
            <w:tcW w:w="567" w:type="dxa"/>
          </w:tcPr>
          <w:p w14:paraId="48BEBB7D" w14:textId="77777777" w:rsidR="001D7AF0" w:rsidRDefault="007F3C8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8BEBB7E" w14:textId="77777777" w:rsidR="006E04A4" w:rsidRDefault="007F3C86" w:rsidP="000326E3">
            <w:r>
              <w:t>2016/17:16 Torsdagen den 16 februari</w:t>
            </w:r>
          </w:p>
        </w:tc>
        <w:tc>
          <w:tcPr>
            <w:tcW w:w="2055" w:type="dxa"/>
          </w:tcPr>
          <w:p w14:paraId="48BEBB7F" w14:textId="77777777" w:rsidR="006E04A4" w:rsidRDefault="007F3C86" w:rsidP="00C84F80">
            <w:r>
              <w:t>JuU</w:t>
            </w:r>
          </w:p>
        </w:tc>
      </w:tr>
      <w:tr w:rsidR="008C111D" w14:paraId="48BEBB84" w14:textId="77777777" w:rsidTr="00055526">
        <w:trPr>
          <w:cantSplit/>
        </w:trPr>
        <w:tc>
          <w:tcPr>
            <w:tcW w:w="567" w:type="dxa"/>
          </w:tcPr>
          <w:p w14:paraId="48BEBB81" w14:textId="77777777" w:rsidR="001D7AF0" w:rsidRDefault="007F3C8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8BEBB82" w14:textId="77777777" w:rsidR="006E04A4" w:rsidRDefault="007F3C86" w:rsidP="000326E3">
            <w:r>
              <w:t>2016/17:20 Tisdagen den 21 februari</w:t>
            </w:r>
          </w:p>
        </w:tc>
        <w:tc>
          <w:tcPr>
            <w:tcW w:w="2055" w:type="dxa"/>
          </w:tcPr>
          <w:p w14:paraId="48BEBB83" w14:textId="77777777" w:rsidR="006E04A4" w:rsidRDefault="007F3C86" w:rsidP="00C84F80">
            <w:r>
              <w:t>CU</w:t>
            </w:r>
          </w:p>
        </w:tc>
      </w:tr>
      <w:tr w:rsidR="008C111D" w14:paraId="48BEBB88" w14:textId="77777777" w:rsidTr="00055526">
        <w:trPr>
          <w:cantSplit/>
        </w:trPr>
        <w:tc>
          <w:tcPr>
            <w:tcW w:w="567" w:type="dxa"/>
          </w:tcPr>
          <w:p w14:paraId="48BEBB85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86" w14:textId="77777777" w:rsidR="006E04A4" w:rsidRDefault="007F3C86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8BEBB87" w14:textId="77777777" w:rsidR="006E04A4" w:rsidRDefault="007F3C86" w:rsidP="00C84F80">
            <w:pPr>
              <w:keepNext/>
            </w:pPr>
          </w:p>
        </w:tc>
      </w:tr>
      <w:tr w:rsidR="008C111D" w14:paraId="48BEBB8C" w14:textId="77777777" w:rsidTr="00055526">
        <w:trPr>
          <w:cantSplit/>
        </w:trPr>
        <w:tc>
          <w:tcPr>
            <w:tcW w:w="567" w:type="dxa"/>
          </w:tcPr>
          <w:p w14:paraId="48BEBB89" w14:textId="77777777" w:rsidR="001D7AF0" w:rsidRDefault="007F3C8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8BEBB8A" w14:textId="77777777" w:rsidR="006E04A4" w:rsidRDefault="007F3C86" w:rsidP="000326E3">
            <w:r>
              <w:t xml:space="preserve">2016/17:303 av Stig Henriksson (V) </w:t>
            </w:r>
            <w:r>
              <w:br/>
              <w:t>Sverige och USA:s drönarkrig</w:t>
            </w:r>
          </w:p>
        </w:tc>
        <w:tc>
          <w:tcPr>
            <w:tcW w:w="2055" w:type="dxa"/>
          </w:tcPr>
          <w:p w14:paraId="48BEBB8B" w14:textId="77777777" w:rsidR="006E04A4" w:rsidRDefault="007F3C86" w:rsidP="00C84F80"/>
        </w:tc>
      </w:tr>
      <w:tr w:rsidR="008C111D" w14:paraId="48BEBB90" w14:textId="77777777" w:rsidTr="00055526">
        <w:trPr>
          <w:cantSplit/>
        </w:trPr>
        <w:tc>
          <w:tcPr>
            <w:tcW w:w="567" w:type="dxa"/>
          </w:tcPr>
          <w:p w14:paraId="48BEBB8D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8E" w14:textId="77777777" w:rsidR="006E04A4" w:rsidRDefault="007F3C8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8BEBB8F" w14:textId="77777777" w:rsidR="006E04A4" w:rsidRDefault="007F3C8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C111D" w14:paraId="48BEBB94" w14:textId="77777777" w:rsidTr="00055526">
        <w:trPr>
          <w:cantSplit/>
        </w:trPr>
        <w:tc>
          <w:tcPr>
            <w:tcW w:w="567" w:type="dxa"/>
          </w:tcPr>
          <w:p w14:paraId="48BEBB91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92" w14:textId="77777777" w:rsidR="006E04A4" w:rsidRDefault="007F3C8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8BEBB93" w14:textId="77777777" w:rsidR="006E04A4" w:rsidRDefault="007F3C86" w:rsidP="00C84F80">
            <w:pPr>
              <w:keepNext/>
            </w:pPr>
          </w:p>
        </w:tc>
      </w:tr>
      <w:tr w:rsidR="008C111D" w14:paraId="48BEBB98" w14:textId="77777777" w:rsidTr="00055526">
        <w:trPr>
          <w:cantSplit/>
        </w:trPr>
        <w:tc>
          <w:tcPr>
            <w:tcW w:w="567" w:type="dxa"/>
          </w:tcPr>
          <w:p w14:paraId="48BEBB95" w14:textId="77777777" w:rsidR="001D7AF0" w:rsidRDefault="007F3C8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8BEBB96" w14:textId="77777777" w:rsidR="006E04A4" w:rsidRDefault="007F3C86" w:rsidP="000326E3">
            <w:r>
              <w:t>2016/17:106 Samverkan vid utskrivning från sluten hälso- och sjukvård</w:t>
            </w:r>
          </w:p>
        </w:tc>
        <w:tc>
          <w:tcPr>
            <w:tcW w:w="2055" w:type="dxa"/>
          </w:tcPr>
          <w:p w14:paraId="48BEBB97" w14:textId="77777777" w:rsidR="006E04A4" w:rsidRDefault="007F3C86" w:rsidP="00C84F80">
            <w:r>
              <w:t>SoU</w:t>
            </w:r>
          </w:p>
        </w:tc>
      </w:tr>
      <w:tr w:rsidR="008C111D" w14:paraId="48BEBB9C" w14:textId="77777777" w:rsidTr="00055526">
        <w:trPr>
          <w:cantSplit/>
        </w:trPr>
        <w:tc>
          <w:tcPr>
            <w:tcW w:w="567" w:type="dxa"/>
          </w:tcPr>
          <w:p w14:paraId="48BEBB99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9A" w14:textId="77777777" w:rsidR="006E04A4" w:rsidRDefault="007F3C86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48BEBB9B" w14:textId="77777777" w:rsidR="006E04A4" w:rsidRDefault="007F3C86" w:rsidP="00C84F80">
            <w:pPr>
              <w:keepNext/>
            </w:pPr>
          </w:p>
        </w:tc>
      </w:tr>
      <w:tr w:rsidR="008C111D" w14:paraId="48BEBBA0" w14:textId="77777777" w:rsidTr="00055526">
        <w:trPr>
          <w:cantSplit/>
        </w:trPr>
        <w:tc>
          <w:tcPr>
            <w:tcW w:w="567" w:type="dxa"/>
          </w:tcPr>
          <w:p w14:paraId="48BEBB9D" w14:textId="77777777" w:rsidR="001D7AF0" w:rsidRDefault="007F3C8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8BEBB9E" w14:textId="77777777" w:rsidR="006E04A4" w:rsidRDefault="007F3C86" w:rsidP="000326E3">
            <w:r>
              <w:t>2016/17:PN1 Verksamhetsredogörelse för Partibidragsnämnden 2016</w:t>
            </w:r>
          </w:p>
        </w:tc>
        <w:tc>
          <w:tcPr>
            <w:tcW w:w="2055" w:type="dxa"/>
          </w:tcPr>
          <w:p w14:paraId="48BEBB9F" w14:textId="77777777" w:rsidR="006E04A4" w:rsidRDefault="007F3C86" w:rsidP="00C84F80">
            <w:r>
              <w:t>KU</w:t>
            </w:r>
          </w:p>
        </w:tc>
      </w:tr>
      <w:tr w:rsidR="008C111D" w14:paraId="48BEBBA4" w14:textId="77777777" w:rsidTr="00055526">
        <w:trPr>
          <w:cantSplit/>
        </w:trPr>
        <w:tc>
          <w:tcPr>
            <w:tcW w:w="567" w:type="dxa"/>
          </w:tcPr>
          <w:p w14:paraId="48BEBBA1" w14:textId="77777777" w:rsidR="001D7AF0" w:rsidRDefault="007F3C8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8BEBBA2" w14:textId="77777777" w:rsidR="006E04A4" w:rsidRDefault="007F3C86" w:rsidP="000326E3">
            <w:r>
              <w:t>2016/17:RS1 Riksdagsförvaltningens årsredovisning för verksamhetsåret 2016</w:t>
            </w:r>
          </w:p>
        </w:tc>
        <w:tc>
          <w:tcPr>
            <w:tcW w:w="2055" w:type="dxa"/>
          </w:tcPr>
          <w:p w14:paraId="48BEBBA3" w14:textId="77777777" w:rsidR="006E04A4" w:rsidRDefault="007F3C86" w:rsidP="00C84F80">
            <w:r>
              <w:t>KU</w:t>
            </w:r>
          </w:p>
        </w:tc>
      </w:tr>
      <w:tr w:rsidR="008C111D" w14:paraId="48BEBBA8" w14:textId="77777777" w:rsidTr="00055526">
        <w:trPr>
          <w:cantSplit/>
        </w:trPr>
        <w:tc>
          <w:tcPr>
            <w:tcW w:w="567" w:type="dxa"/>
          </w:tcPr>
          <w:p w14:paraId="48BEBBA5" w14:textId="77777777" w:rsidR="001D7AF0" w:rsidRDefault="007F3C8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8BEBBA6" w14:textId="77777777" w:rsidR="006E04A4" w:rsidRDefault="007F3C86" w:rsidP="000326E3">
            <w:r>
              <w:t>2016/17:VPN1 Verksamhetsredogörelse för Valprövningsnämnden 2016</w:t>
            </w:r>
          </w:p>
        </w:tc>
        <w:tc>
          <w:tcPr>
            <w:tcW w:w="2055" w:type="dxa"/>
          </w:tcPr>
          <w:p w14:paraId="48BEBBA7" w14:textId="77777777" w:rsidR="006E04A4" w:rsidRDefault="007F3C86" w:rsidP="00C84F80">
            <w:r>
              <w:t>KU</w:t>
            </w:r>
          </w:p>
        </w:tc>
      </w:tr>
      <w:tr w:rsidR="008C111D" w14:paraId="48BEBBAC" w14:textId="77777777" w:rsidTr="00055526">
        <w:trPr>
          <w:cantSplit/>
        </w:trPr>
        <w:tc>
          <w:tcPr>
            <w:tcW w:w="567" w:type="dxa"/>
          </w:tcPr>
          <w:p w14:paraId="48BEBBA9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AA" w14:textId="77777777" w:rsidR="006E04A4" w:rsidRDefault="007F3C8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8BEBBAB" w14:textId="77777777" w:rsidR="006E04A4" w:rsidRDefault="007F3C86" w:rsidP="00C84F80">
            <w:pPr>
              <w:keepNext/>
            </w:pPr>
          </w:p>
        </w:tc>
      </w:tr>
      <w:tr w:rsidR="008C111D" w14:paraId="48BEBBB0" w14:textId="77777777" w:rsidTr="00055526">
        <w:trPr>
          <w:cantSplit/>
        </w:trPr>
        <w:tc>
          <w:tcPr>
            <w:tcW w:w="567" w:type="dxa"/>
          </w:tcPr>
          <w:p w14:paraId="48BEBBAD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AE" w14:textId="77777777" w:rsidR="006E04A4" w:rsidRDefault="007F3C86" w:rsidP="000326E3">
            <w:pPr>
              <w:pStyle w:val="Motionsrubrik"/>
            </w:pPr>
            <w:r>
              <w:t>med anledning av prop. 2016/17:92 Skärpta straff för brott mot tillståndsplikten för explosiva varor</w:t>
            </w:r>
          </w:p>
        </w:tc>
        <w:tc>
          <w:tcPr>
            <w:tcW w:w="2055" w:type="dxa"/>
          </w:tcPr>
          <w:p w14:paraId="48BEBBAF" w14:textId="77777777" w:rsidR="006E04A4" w:rsidRDefault="007F3C86" w:rsidP="00C84F80">
            <w:pPr>
              <w:keepNext/>
            </w:pPr>
          </w:p>
        </w:tc>
      </w:tr>
      <w:tr w:rsidR="008C111D" w14:paraId="48BEBBB4" w14:textId="77777777" w:rsidTr="00055526">
        <w:trPr>
          <w:cantSplit/>
        </w:trPr>
        <w:tc>
          <w:tcPr>
            <w:tcW w:w="567" w:type="dxa"/>
          </w:tcPr>
          <w:p w14:paraId="48BEBBB1" w14:textId="77777777" w:rsidR="001D7AF0" w:rsidRDefault="007F3C8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8BEBBB2" w14:textId="77777777" w:rsidR="006E04A4" w:rsidRDefault="007F3C86" w:rsidP="000326E3">
            <w:r>
              <w:t>2016/17:3612 av Allan Widman m.fl. (L)</w:t>
            </w:r>
          </w:p>
        </w:tc>
        <w:tc>
          <w:tcPr>
            <w:tcW w:w="2055" w:type="dxa"/>
          </w:tcPr>
          <w:p w14:paraId="48BEBBB3" w14:textId="77777777" w:rsidR="006E04A4" w:rsidRDefault="007F3C86" w:rsidP="00C84F80">
            <w:r>
              <w:t>FöU</w:t>
            </w:r>
          </w:p>
        </w:tc>
      </w:tr>
      <w:tr w:rsidR="008C111D" w14:paraId="48BEBBB8" w14:textId="77777777" w:rsidTr="00055526">
        <w:trPr>
          <w:cantSplit/>
        </w:trPr>
        <w:tc>
          <w:tcPr>
            <w:tcW w:w="567" w:type="dxa"/>
          </w:tcPr>
          <w:p w14:paraId="48BEBBB5" w14:textId="77777777" w:rsidR="001D7AF0" w:rsidRDefault="007F3C8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8BEBBB6" w14:textId="77777777" w:rsidR="006E04A4" w:rsidRDefault="007F3C86" w:rsidP="000326E3">
            <w:r>
              <w:t xml:space="preserve">2016/17:3617 </w:t>
            </w:r>
            <w:r>
              <w:t>av Hans Wallmark m.fl. (M, C, KD)</w:t>
            </w:r>
          </w:p>
        </w:tc>
        <w:tc>
          <w:tcPr>
            <w:tcW w:w="2055" w:type="dxa"/>
          </w:tcPr>
          <w:p w14:paraId="48BEBBB7" w14:textId="77777777" w:rsidR="006E04A4" w:rsidRDefault="007F3C86" w:rsidP="00C84F80">
            <w:r>
              <w:t>FöU</w:t>
            </w:r>
          </w:p>
        </w:tc>
      </w:tr>
      <w:tr w:rsidR="008C111D" w14:paraId="48BEBBBC" w14:textId="77777777" w:rsidTr="00055526">
        <w:trPr>
          <w:cantSplit/>
        </w:trPr>
        <w:tc>
          <w:tcPr>
            <w:tcW w:w="567" w:type="dxa"/>
          </w:tcPr>
          <w:p w14:paraId="48BEBBB9" w14:textId="77777777" w:rsidR="001D7AF0" w:rsidRDefault="007F3C8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8BEBBBA" w14:textId="77777777" w:rsidR="006E04A4" w:rsidRDefault="007F3C86" w:rsidP="000326E3">
            <w:r>
              <w:t>2016/17:3619 av Mikael Jansson m.fl. (SD)</w:t>
            </w:r>
          </w:p>
        </w:tc>
        <w:tc>
          <w:tcPr>
            <w:tcW w:w="2055" w:type="dxa"/>
          </w:tcPr>
          <w:p w14:paraId="48BEBBBB" w14:textId="77777777" w:rsidR="006E04A4" w:rsidRDefault="007F3C86" w:rsidP="00C84F80">
            <w:r>
              <w:t>FöU</w:t>
            </w:r>
          </w:p>
        </w:tc>
      </w:tr>
      <w:tr w:rsidR="008C111D" w14:paraId="48BEBBC0" w14:textId="77777777" w:rsidTr="00055526">
        <w:trPr>
          <w:cantSplit/>
        </w:trPr>
        <w:tc>
          <w:tcPr>
            <w:tcW w:w="567" w:type="dxa"/>
          </w:tcPr>
          <w:p w14:paraId="48BEBBBD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BE" w14:textId="77777777" w:rsidR="006E04A4" w:rsidRDefault="007F3C86" w:rsidP="000326E3">
            <w:pPr>
              <w:pStyle w:val="Motionsrubrik"/>
            </w:pPr>
            <w:r>
              <w:t>med anledning av prop. 2016/17:96 Utvidgning av Tivedens nationalpark</w:t>
            </w:r>
          </w:p>
        </w:tc>
        <w:tc>
          <w:tcPr>
            <w:tcW w:w="2055" w:type="dxa"/>
          </w:tcPr>
          <w:p w14:paraId="48BEBBBF" w14:textId="77777777" w:rsidR="006E04A4" w:rsidRDefault="007F3C86" w:rsidP="00C84F80">
            <w:pPr>
              <w:keepNext/>
            </w:pPr>
          </w:p>
        </w:tc>
      </w:tr>
      <w:tr w:rsidR="008C111D" w14:paraId="48BEBBC4" w14:textId="77777777" w:rsidTr="00055526">
        <w:trPr>
          <w:cantSplit/>
        </w:trPr>
        <w:tc>
          <w:tcPr>
            <w:tcW w:w="567" w:type="dxa"/>
          </w:tcPr>
          <w:p w14:paraId="48BEBBC1" w14:textId="77777777" w:rsidR="001D7AF0" w:rsidRDefault="007F3C8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8BEBBC2" w14:textId="77777777" w:rsidR="006E04A4" w:rsidRDefault="007F3C86" w:rsidP="000326E3">
            <w:r>
              <w:t>2016/17:3613 av Runar Filper m.fl. (SD)</w:t>
            </w:r>
          </w:p>
        </w:tc>
        <w:tc>
          <w:tcPr>
            <w:tcW w:w="2055" w:type="dxa"/>
          </w:tcPr>
          <w:p w14:paraId="48BEBBC3" w14:textId="77777777" w:rsidR="006E04A4" w:rsidRDefault="007F3C86" w:rsidP="00C84F80">
            <w:r>
              <w:t>MJU</w:t>
            </w:r>
          </w:p>
        </w:tc>
      </w:tr>
      <w:tr w:rsidR="008C111D" w14:paraId="48BEBBC8" w14:textId="77777777" w:rsidTr="00055526">
        <w:trPr>
          <w:cantSplit/>
        </w:trPr>
        <w:tc>
          <w:tcPr>
            <w:tcW w:w="567" w:type="dxa"/>
          </w:tcPr>
          <w:p w14:paraId="48BEBBC5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C6" w14:textId="77777777" w:rsidR="006E04A4" w:rsidRDefault="007F3C86" w:rsidP="000326E3">
            <w:pPr>
              <w:pStyle w:val="Motionsrubrik"/>
            </w:pPr>
            <w:r>
              <w:t xml:space="preserve">med anledning av prop. 2016/17:97 Utvidgning </w:t>
            </w:r>
            <w:r>
              <w:t>av Björnlandets nationalpark</w:t>
            </w:r>
          </w:p>
        </w:tc>
        <w:tc>
          <w:tcPr>
            <w:tcW w:w="2055" w:type="dxa"/>
          </w:tcPr>
          <w:p w14:paraId="48BEBBC7" w14:textId="77777777" w:rsidR="006E04A4" w:rsidRDefault="007F3C86" w:rsidP="00C84F80">
            <w:pPr>
              <w:keepNext/>
            </w:pPr>
          </w:p>
        </w:tc>
      </w:tr>
      <w:tr w:rsidR="008C111D" w14:paraId="48BEBBCC" w14:textId="77777777" w:rsidTr="00055526">
        <w:trPr>
          <w:cantSplit/>
        </w:trPr>
        <w:tc>
          <w:tcPr>
            <w:tcW w:w="567" w:type="dxa"/>
          </w:tcPr>
          <w:p w14:paraId="48BEBBC9" w14:textId="77777777" w:rsidR="001D7AF0" w:rsidRDefault="007F3C8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8BEBBCA" w14:textId="77777777" w:rsidR="006E04A4" w:rsidRDefault="007F3C86" w:rsidP="000326E3">
            <w:r>
              <w:t>2016/17:3611 av Anders Forsberg m.fl. (SD)</w:t>
            </w:r>
          </w:p>
        </w:tc>
        <w:tc>
          <w:tcPr>
            <w:tcW w:w="2055" w:type="dxa"/>
          </w:tcPr>
          <w:p w14:paraId="48BEBBCB" w14:textId="77777777" w:rsidR="006E04A4" w:rsidRDefault="007F3C86" w:rsidP="00C84F80">
            <w:r>
              <w:t>MJU</w:t>
            </w:r>
          </w:p>
        </w:tc>
      </w:tr>
      <w:tr w:rsidR="008C111D" w14:paraId="48BEBBD0" w14:textId="77777777" w:rsidTr="00055526">
        <w:trPr>
          <w:cantSplit/>
        </w:trPr>
        <w:tc>
          <w:tcPr>
            <w:tcW w:w="567" w:type="dxa"/>
          </w:tcPr>
          <w:p w14:paraId="48BEBBCD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CE" w14:textId="3F1B3767" w:rsidR="006E04A4" w:rsidRDefault="007F3C86" w:rsidP="000326E3">
            <w:pPr>
              <w:pStyle w:val="HuvudrubrikEnsam"/>
              <w:keepNext/>
            </w:pPr>
            <w:r>
              <w:t xml:space="preserve">Ärenden för debatt </w:t>
            </w:r>
            <w:r>
              <w:br/>
            </w:r>
            <w:bookmarkStart w:id="4" w:name="_GoBack"/>
            <w:bookmarkEnd w:id="4"/>
            <w:r>
              <w:t>avgörs onsdagen den 1 mars</w:t>
            </w:r>
          </w:p>
        </w:tc>
        <w:tc>
          <w:tcPr>
            <w:tcW w:w="2055" w:type="dxa"/>
          </w:tcPr>
          <w:p w14:paraId="48BEBBCF" w14:textId="77777777" w:rsidR="006E04A4" w:rsidRDefault="007F3C8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C111D" w14:paraId="48BEBBD4" w14:textId="77777777" w:rsidTr="00055526">
        <w:trPr>
          <w:cantSplit/>
        </w:trPr>
        <w:tc>
          <w:tcPr>
            <w:tcW w:w="567" w:type="dxa"/>
          </w:tcPr>
          <w:p w14:paraId="48BEBBD1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D2" w14:textId="77777777" w:rsidR="006E04A4" w:rsidRDefault="007F3C86" w:rsidP="000326E3">
            <w:pPr>
              <w:pStyle w:val="renderubrik"/>
            </w:pPr>
            <w:r>
              <w:t>Finansutskottets betänkande och utlåtande</w:t>
            </w:r>
          </w:p>
        </w:tc>
        <w:tc>
          <w:tcPr>
            <w:tcW w:w="2055" w:type="dxa"/>
          </w:tcPr>
          <w:p w14:paraId="48BEBBD3" w14:textId="77777777" w:rsidR="006E04A4" w:rsidRDefault="007F3C86" w:rsidP="00C84F80">
            <w:pPr>
              <w:keepNext/>
            </w:pPr>
          </w:p>
        </w:tc>
      </w:tr>
      <w:tr w:rsidR="008C111D" w14:paraId="48BEBBD8" w14:textId="77777777" w:rsidTr="00055526">
        <w:trPr>
          <w:cantSplit/>
        </w:trPr>
        <w:tc>
          <w:tcPr>
            <w:tcW w:w="567" w:type="dxa"/>
          </w:tcPr>
          <w:p w14:paraId="48BEBBD5" w14:textId="77777777" w:rsidR="001D7AF0" w:rsidRDefault="007F3C8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8BEBBD6" w14:textId="77777777" w:rsidR="006E04A4" w:rsidRDefault="007F3C86" w:rsidP="000326E3">
            <w:r>
              <w:t>Bet. 2016/17:FiU26 Kommunala frågor</w:t>
            </w:r>
          </w:p>
        </w:tc>
        <w:tc>
          <w:tcPr>
            <w:tcW w:w="2055" w:type="dxa"/>
          </w:tcPr>
          <w:p w14:paraId="48BEBBD7" w14:textId="77777777" w:rsidR="006E04A4" w:rsidRDefault="007F3C86" w:rsidP="00C84F80">
            <w:r>
              <w:t>2 res. (S, SD, MP, V)</w:t>
            </w:r>
          </w:p>
        </w:tc>
      </w:tr>
      <w:tr w:rsidR="008C111D" w14:paraId="48BEBBDC" w14:textId="77777777" w:rsidTr="00055526">
        <w:trPr>
          <w:cantSplit/>
        </w:trPr>
        <w:tc>
          <w:tcPr>
            <w:tcW w:w="567" w:type="dxa"/>
          </w:tcPr>
          <w:p w14:paraId="48BEBBD9" w14:textId="77777777" w:rsidR="001D7AF0" w:rsidRDefault="007F3C8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8BEBBDA" w14:textId="77777777" w:rsidR="006E04A4" w:rsidRDefault="007F3C86" w:rsidP="000326E3">
            <w:r>
              <w:t xml:space="preserve">Utl. 2016/17:FiU38 </w:t>
            </w:r>
            <w:r>
              <w:t>Subsidiaritetsprövning av kommissionens förslag till ändringar i tillsynsförordningen och kapitaltäckningsdirektivet</w:t>
            </w:r>
          </w:p>
        </w:tc>
        <w:tc>
          <w:tcPr>
            <w:tcW w:w="2055" w:type="dxa"/>
          </w:tcPr>
          <w:p w14:paraId="48BEBBDB" w14:textId="77777777" w:rsidR="006E04A4" w:rsidRDefault="007F3C86" w:rsidP="00C84F80"/>
        </w:tc>
      </w:tr>
      <w:tr w:rsidR="008C111D" w14:paraId="48BEBBE0" w14:textId="77777777" w:rsidTr="00055526">
        <w:trPr>
          <w:cantSplit/>
        </w:trPr>
        <w:tc>
          <w:tcPr>
            <w:tcW w:w="567" w:type="dxa"/>
          </w:tcPr>
          <w:p w14:paraId="48BEBBDD" w14:textId="77777777" w:rsidR="001D7AF0" w:rsidRDefault="007F3C86" w:rsidP="00C84F80">
            <w:pPr>
              <w:keepNext/>
            </w:pPr>
          </w:p>
        </w:tc>
        <w:tc>
          <w:tcPr>
            <w:tcW w:w="6663" w:type="dxa"/>
          </w:tcPr>
          <w:p w14:paraId="48BEBBDE" w14:textId="77777777" w:rsidR="006E04A4" w:rsidRDefault="007F3C8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8BEBBDF" w14:textId="77777777" w:rsidR="006E04A4" w:rsidRDefault="007F3C86" w:rsidP="00C84F80">
            <w:pPr>
              <w:keepNext/>
            </w:pPr>
          </w:p>
        </w:tc>
      </w:tr>
      <w:tr w:rsidR="008C111D" w:rsidRPr="007F3C86" w14:paraId="48BEBBE4" w14:textId="77777777" w:rsidTr="00055526">
        <w:trPr>
          <w:cantSplit/>
        </w:trPr>
        <w:tc>
          <w:tcPr>
            <w:tcW w:w="567" w:type="dxa"/>
          </w:tcPr>
          <w:p w14:paraId="48BEBBE1" w14:textId="77777777" w:rsidR="001D7AF0" w:rsidRDefault="007F3C8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8BEBBE2" w14:textId="77777777" w:rsidR="006E04A4" w:rsidRDefault="007F3C86" w:rsidP="000326E3">
            <w:r>
              <w:t>Bet. 2016/17:SoU11 Trygg och säker vård för barn och unga som vårdas utanför det egna hemmet</w:t>
            </w:r>
          </w:p>
        </w:tc>
        <w:tc>
          <w:tcPr>
            <w:tcW w:w="2055" w:type="dxa"/>
          </w:tcPr>
          <w:p w14:paraId="48BEBBE3" w14:textId="77777777" w:rsidR="006E04A4" w:rsidRPr="007F3C86" w:rsidRDefault="007F3C86" w:rsidP="00C84F80">
            <w:pPr>
              <w:rPr>
                <w:lang w:val="en-GB"/>
              </w:rPr>
            </w:pPr>
            <w:r w:rsidRPr="007F3C86">
              <w:rPr>
                <w:lang w:val="en-GB"/>
              </w:rPr>
              <w:t>3 res. (S,</w:t>
            </w:r>
            <w:r w:rsidRPr="007F3C86">
              <w:rPr>
                <w:lang w:val="en-GB"/>
              </w:rPr>
              <w:t xml:space="preserve"> M, SD, MP, V)</w:t>
            </w:r>
          </w:p>
        </w:tc>
      </w:tr>
      <w:tr w:rsidR="008C111D" w14:paraId="48BEBBE8" w14:textId="77777777" w:rsidTr="00055526">
        <w:trPr>
          <w:cantSplit/>
        </w:trPr>
        <w:tc>
          <w:tcPr>
            <w:tcW w:w="567" w:type="dxa"/>
          </w:tcPr>
          <w:p w14:paraId="48BEBBE5" w14:textId="77777777" w:rsidR="001D7AF0" w:rsidRPr="007F3C86" w:rsidRDefault="007F3C86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8BEBBE6" w14:textId="77777777" w:rsidR="006E04A4" w:rsidRDefault="007F3C86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8BEBBE7" w14:textId="77777777" w:rsidR="006E04A4" w:rsidRDefault="007F3C86" w:rsidP="00C84F80">
            <w:pPr>
              <w:keepNext/>
            </w:pPr>
          </w:p>
        </w:tc>
      </w:tr>
      <w:tr w:rsidR="008C111D" w:rsidRPr="007F3C86" w14:paraId="48BEBBEC" w14:textId="77777777" w:rsidTr="00055526">
        <w:trPr>
          <w:cantSplit/>
        </w:trPr>
        <w:tc>
          <w:tcPr>
            <w:tcW w:w="567" w:type="dxa"/>
          </w:tcPr>
          <w:p w14:paraId="48BEBBE9" w14:textId="77777777" w:rsidR="001D7AF0" w:rsidRDefault="007F3C8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8BEBBEA" w14:textId="77777777" w:rsidR="006E04A4" w:rsidRDefault="007F3C86" w:rsidP="000326E3">
            <w:r>
              <w:t>Bet. 2016/17:KrU5 Kultur för alla</w:t>
            </w:r>
          </w:p>
        </w:tc>
        <w:tc>
          <w:tcPr>
            <w:tcW w:w="2055" w:type="dxa"/>
          </w:tcPr>
          <w:p w14:paraId="48BEBBEB" w14:textId="77777777" w:rsidR="006E04A4" w:rsidRPr="007F3C86" w:rsidRDefault="007F3C86" w:rsidP="00C84F80">
            <w:pPr>
              <w:rPr>
                <w:lang w:val="en-GB"/>
              </w:rPr>
            </w:pPr>
            <w:r w:rsidRPr="007F3C86">
              <w:rPr>
                <w:lang w:val="en-GB"/>
              </w:rPr>
              <w:t>6 res. (S, M, SD, MP, C, V, L, KD)</w:t>
            </w:r>
          </w:p>
        </w:tc>
      </w:tr>
      <w:tr w:rsidR="008C111D" w14:paraId="48BEBBF0" w14:textId="77777777" w:rsidTr="00055526">
        <w:trPr>
          <w:cantSplit/>
        </w:trPr>
        <w:tc>
          <w:tcPr>
            <w:tcW w:w="567" w:type="dxa"/>
          </w:tcPr>
          <w:p w14:paraId="48BEBBED" w14:textId="77777777" w:rsidR="001D7AF0" w:rsidRPr="007F3C86" w:rsidRDefault="007F3C86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8BEBBEE" w14:textId="77777777" w:rsidR="006E04A4" w:rsidRDefault="007F3C8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8BEBBEF" w14:textId="77777777" w:rsidR="006E04A4" w:rsidRDefault="007F3C86" w:rsidP="00C84F80">
            <w:pPr>
              <w:keepNext/>
            </w:pPr>
          </w:p>
        </w:tc>
      </w:tr>
      <w:tr w:rsidR="008C111D" w14:paraId="48BEBBF4" w14:textId="77777777" w:rsidTr="00055526">
        <w:trPr>
          <w:cantSplit/>
        </w:trPr>
        <w:tc>
          <w:tcPr>
            <w:tcW w:w="567" w:type="dxa"/>
          </w:tcPr>
          <w:p w14:paraId="48BEBBF1" w14:textId="77777777" w:rsidR="001D7AF0" w:rsidRDefault="007F3C8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8BEBBF2" w14:textId="77777777" w:rsidR="006E04A4" w:rsidRDefault="007F3C86" w:rsidP="000326E3">
            <w:r>
              <w:t>Frågor besvaras av:</w:t>
            </w:r>
            <w:r>
              <w:br/>
              <w:t>Statsrådet Isabella Lövin (MP)</w:t>
            </w:r>
            <w:r>
              <w:br/>
              <w:t>Statsrådet Helene Hellmark Knutsson (S)</w:t>
            </w:r>
            <w:r>
              <w:br/>
              <w:t>Statsrådet Gabriel</w:t>
            </w:r>
            <w:r>
              <w:t xml:space="preserve"> Wikström (S)</w:t>
            </w:r>
            <w:r>
              <w:br/>
              <w:t>Statsrådet Anna Ekström (S)</w:t>
            </w:r>
          </w:p>
        </w:tc>
        <w:tc>
          <w:tcPr>
            <w:tcW w:w="2055" w:type="dxa"/>
          </w:tcPr>
          <w:p w14:paraId="48BEBBF3" w14:textId="77777777" w:rsidR="006E04A4" w:rsidRDefault="007F3C86" w:rsidP="00C84F80"/>
        </w:tc>
      </w:tr>
    </w:tbl>
    <w:p w14:paraId="48BEBBF5" w14:textId="77777777" w:rsidR="00517888" w:rsidRPr="00F221DA" w:rsidRDefault="007F3C86" w:rsidP="00137840">
      <w:pPr>
        <w:pStyle w:val="Blankrad"/>
      </w:pPr>
      <w:r>
        <w:t xml:space="preserve">     </w:t>
      </w:r>
    </w:p>
    <w:p w14:paraId="48BEBBF6" w14:textId="77777777" w:rsidR="00121B42" w:rsidRDefault="007F3C86" w:rsidP="00121B42">
      <w:pPr>
        <w:pStyle w:val="Blankrad"/>
      </w:pPr>
      <w:r>
        <w:t xml:space="preserve">     </w:t>
      </w:r>
    </w:p>
    <w:p w14:paraId="48BEBBF7" w14:textId="77777777" w:rsidR="006E04A4" w:rsidRPr="00F221DA" w:rsidRDefault="007F3C8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C111D" w14:paraId="48BEBBFA" w14:textId="77777777" w:rsidTr="00D774A8">
        <w:tc>
          <w:tcPr>
            <w:tcW w:w="567" w:type="dxa"/>
          </w:tcPr>
          <w:p w14:paraId="48BEBBF8" w14:textId="77777777" w:rsidR="00D774A8" w:rsidRDefault="007F3C86">
            <w:pPr>
              <w:pStyle w:val="IngenText"/>
            </w:pPr>
          </w:p>
        </w:tc>
        <w:tc>
          <w:tcPr>
            <w:tcW w:w="8718" w:type="dxa"/>
          </w:tcPr>
          <w:p w14:paraId="48BEBBF9" w14:textId="77777777" w:rsidR="00D774A8" w:rsidRDefault="007F3C8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8BEBBFB" w14:textId="77777777" w:rsidR="006E04A4" w:rsidRPr="00852BA1" w:rsidRDefault="007F3C8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BC0D" w14:textId="77777777" w:rsidR="00000000" w:rsidRDefault="007F3C86">
      <w:pPr>
        <w:spacing w:line="240" w:lineRule="auto"/>
      </w:pPr>
      <w:r>
        <w:separator/>
      </w:r>
    </w:p>
  </w:endnote>
  <w:endnote w:type="continuationSeparator" w:id="0">
    <w:p w14:paraId="48BEBC0F" w14:textId="77777777" w:rsidR="00000000" w:rsidRDefault="007F3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BC01" w14:textId="77777777" w:rsidR="00BE217A" w:rsidRDefault="007F3C8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BC02" w14:textId="77777777" w:rsidR="00D73249" w:rsidRDefault="007F3C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8BEBC03" w14:textId="77777777" w:rsidR="00D73249" w:rsidRDefault="007F3C8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BC07" w14:textId="77777777" w:rsidR="00D73249" w:rsidRDefault="007F3C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8BEBC08" w14:textId="77777777" w:rsidR="00D73249" w:rsidRDefault="007F3C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BC09" w14:textId="77777777" w:rsidR="00000000" w:rsidRDefault="007F3C86">
      <w:pPr>
        <w:spacing w:line="240" w:lineRule="auto"/>
      </w:pPr>
      <w:r>
        <w:separator/>
      </w:r>
    </w:p>
  </w:footnote>
  <w:footnote w:type="continuationSeparator" w:id="0">
    <w:p w14:paraId="48BEBC0B" w14:textId="77777777" w:rsidR="00000000" w:rsidRDefault="007F3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BBFC" w14:textId="77777777" w:rsidR="00BE217A" w:rsidRDefault="007F3C8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BBFD" w14:textId="77777777" w:rsidR="00D73249" w:rsidRDefault="007F3C8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23 februari 2017</w:t>
    </w:r>
    <w:r>
      <w:fldChar w:fldCharType="end"/>
    </w:r>
  </w:p>
  <w:p w14:paraId="48BEBBFE" w14:textId="77777777" w:rsidR="00D73249" w:rsidRDefault="007F3C8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BEBBFF" w14:textId="77777777" w:rsidR="00D73249" w:rsidRDefault="007F3C86"/>
  <w:p w14:paraId="48BEBC00" w14:textId="77777777" w:rsidR="00D73249" w:rsidRDefault="007F3C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BC04" w14:textId="77777777" w:rsidR="00D73249" w:rsidRDefault="007F3C8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8BEBC09" wp14:editId="48BEBC0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EBC05" w14:textId="77777777" w:rsidR="00D73249" w:rsidRDefault="007F3C86" w:rsidP="00BE217A">
    <w:pPr>
      <w:pStyle w:val="Dokumentrubrik"/>
      <w:spacing w:after="360"/>
    </w:pPr>
    <w:r>
      <w:t>Föredragningslista</w:t>
    </w:r>
  </w:p>
  <w:p w14:paraId="48BEBC06" w14:textId="77777777" w:rsidR="00D73249" w:rsidRDefault="007F3C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8D6B6E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76CB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A6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44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00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0C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8E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0A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AC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C111D"/>
    <w:rsid w:val="007F3C86"/>
    <w:rsid w:val="008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BB4A"/>
  <w15:docId w15:val="{85CE44AC-B37B-4D68-BA63-408D3E7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2017-02-23</SAFIR_Sammantradesdatum_Doc>
    <SAFIR_SammantradeID xmlns="C07A1A6C-0B19-41D9-BDF8-F523BA3921EB">bf28a0fa-8fdf-44b2-913d-5a433f124fc4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CEEC47-7A5C-4A3D-80BD-CBA9E9FA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69C48-7720-45D8-8BF7-C7A4AE2F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331</Words>
  <Characters>2039</Characters>
  <Application>Microsoft Office Word</Application>
  <DocSecurity>0</DocSecurity>
  <Lines>169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