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6D4C" w14:textId="77777777" w:rsidR="006E04A4" w:rsidRPr="00CD7560" w:rsidRDefault="002024BC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92</w:t>
      </w:r>
      <w:bookmarkEnd w:id="1"/>
    </w:p>
    <w:p w14:paraId="77596D4D" w14:textId="77777777" w:rsidR="006E04A4" w:rsidRDefault="002024BC">
      <w:pPr>
        <w:pStyle w:val="Datum"/>
        <w:outlineLvl w:val="0"/>
      </w:pPr>
      <w:bookmarkStart w:id="2" w:name="DocumentDate"/>
      <w:r>
        <w:t>Tisdagen den 14 maj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72E06" w14:paraId="77596D52" w14:textId="77777777" w:rsidTr="00E47117">
        <w:trPr>
          <w:cantSplit/>
        </w:trPr>
        <w:tc>
          <w:tcPr>
            <w:tcW w:w="454" w:type="dxa"/>
          </w:tcPr>
          <w:p w14:paraId="77596D4E" w14:textId="77777777" w:rsidR="006E04A4" w:rsidRDefault="002024B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7596D4F" w14:textId="77777777" w:rsidR="006E04A4" w:rsidRDefault="002024B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7596D50" w14:textId="77777777" w:rsidR="006E04A4" w:rsidRDefault="002024BC"/>
        </w:tc>
        <w:tc>
          <w:tcPr>
            <w:tcW w:w="7512" w:type="dxa"/>
            <w:gridSpan w:val="2"/>
          </w:tcPr>
          <w:p w14:paraId="77596D51" w14:textId="77777777" w:rsidR="006E04A4" w:rsidRDefault="002024B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72E06" w14:paraId="77596D57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7596D53" w14:textId="77777777" w:rsidR="006E04A4" w:rsidRDefault="002024BC"/>
        </w:tc>
        <w:tc>
          <w:tcPr>
            <w:tcW w:w="851" w:type="dxa"/>
          </w:tcPr>
          <w:p w14:paraId="77596D54" w14:textId="77777777" w:rsidR="006E04A4" w:rsidRDefault="002024BC">
            <w:pPr>
              <w:jc w:val="right"/>
            </w:pPr>
          </w:p>
        </w:tc>
        <w:tc>
          <w:tcPr>
            <w:tcW w:w="397" w:type="dxa"/>
            <w:gridSpan w:val="2"/>
          </w:tcPr>
          <w:p w14:paraId="77596D55" w14:textId="77777777" w:rsidR="006E04A4" w:rsidRDefault="002024BC"/>
        </w:tc>
        <w:tc>
          <w:tcPr>
            <w:tcW w:w="7512" w:type="dxa"/>
            <w:gridSpan w:val="2"/>
          </w:tcPr>
          <w:p w14:paraId="77596D56" w14:textId="77777777" w:rsidR="006E04A4" w:rsidRDefault="002024B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7596D58" w14:textId="77777777" w:rsidR="006E04A4" w:rsidRDefault="002024BC">
      <w:pPr>
        <w:pStyle w:val="StreckLngt"/>
      </w:pPr>
      <w:r>
        <w:tab/>
      </w:r>
    </w:p>
    <w:p w14:paraId="77596D59" w14:textId="77777777" w:rsidR="00121B42" w:rsidRDefault="002024BC" w:rsidP="00121B42">
      <w:pPr>
        <w:pStyle w:val="Blankrad"/>
      </w:pPr>
      <w:r>
        <w:t xml:space="preserve">      </w:t>
      </w:r>
    </w:p>
    <w:p w14:paraId="77596D5A" w14:textId="77777777" w:rsidR="00CF242C" w:rsidRDefault="002024B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72E06" w14:paraId="77596D5E" w14:textId="77777777" w:rsidTr="00055526">
        <w:trPr>
          <w:cantSplit/>
        </w:trPr>
        <w:tc>
          <w:tcPr>
            <w:tcW w:w="567" w:type="dxa"/>
          </w:tcPr>
          <w:p w14:paraId="77596D5B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5C" w14:textId="77777777" w:rsidR="006E04A4" w:rsidRDefault="002024B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7596D5D" w14:textId="77777777" w:rsidR="006E04A4" w:rsidRDefault="002024BC" w:rsidP="00C84F80">
            <w:pPr>
              <w:keepNext/>
            </w:pPr>
          </w:p>
        </w:tc>
      </w:tr>
      <w:tr w:rsidR="00672E06" w14:paraId="77596D62" w14:textId="77777777" w:rsidTr="00055526">
        <w:trPr>
          <w:cantSplit/>
        </w:trPr>
        <w:tc>
          <w:tcPr>
            <w:tcW w:w="567" w:type="dxa"/>
          </w:tcPr>
          <w:p w14:paraId="77596D5F" w14:textId="77777777" w:rsidR="001D7AF0" w:rsidRDefault="002024B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7596D60" w14:textId="77777777" w:rsidR="006E04A4" w:rsidRDefault="002024BC" w:rsidP="000326E3">
            <w:r>
              <w:t>Justering av protokoll från sammanträdena tisdagen den 23 och onsdagen den 24 april</w:t>
            </w:r>
          </w:p>
        </w:tc>
        <w:tc>
          <w:tcPr>
            <w:tcW w:w="2055" w:type="dxa"/>
          </w:tcPr>
          <w:p w14:paraId="77596D61" w14:textId="77777777" w:rsidR="006E04A4" w:rsidRDefault="002024BC" w:rsidP="00C84F80"/>
        </w:tc>
      </w:tr>
      <w:tr w:rsidR="00672E06" w14:paraId="77596D66" w14:textId="77777777" w:rsidTr="00055526">
        <w:trPr>
          <w:cantSplit/>
        </w:trPr>
        <w:tc>
          <w:tcPr>
            <w:tcW w:w="567" w:type="dxa"/>
          </w:tcPr>
          <w:p w14:paraId="77596D63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64" w14:textId="77777777" w:rsidR="006E04A4" w:rsidRDefault="002024BC" w:rsidP="000326E3">
            <w:pPr>
              <w:pStyle w:val="HuvudrubrikEnsam"/>
              <w:keepNext/>
            </w:pPr>
            <w:r>
              <w:t xml:space="preserve">Anmälan om </w:t>
            </w:r>
            <w:r>
              <w:t>återtagande av plats i riksdagen</w:t>
            </w:r>
          </w:p>
        </w:tc>
        <w:tc>
          <w:tcPr>
            <w:tcW w:w="2055" w:type="dxa"/>
          </w:tcPr>
          <w:p w14:paraId="77596D65" w14:textId="77777777" w:rsidR="006E04A4" w:rsidRDefault="002024BC" w:rsidP="00C84F80">
            <w:pPr>
              <w:keepNext/>
            </w:pPr>
          </w:p>
        </w:tc>
      </w:tr>
      <w:tr w:rsidR="00672E06" w14:paraId="77596D6A" w14:textId="77777777" w:rsidTr="00055526">
        <w:trPr>
          <w:cantSplit/>
        </w:trPr>
        <w:tc>
          <w:tcPr>
            <w:tcW w:w="567" w:type="dxa"/>
          </w:tcPr>
          <w:p w14:paraId="77596D67" w14:textId="77777777" w:rsidR="001D7AF0" w:rsidRDefault="002024B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7596D68" w14:textId="77777777" w:rsidR="006E04A4" w:rsidRDefault="002024BC" w:rsidP="000326E3">
            <w:r>
              <w:t>Lars Hjälmered (M) fr.o.m. den 11 maj</w:t>
            </w:r>
            <w:r>
              <w:br/>
              <w:t>Därmed upphörde Åsa Hartzells (M) uppdrag som ersättare</w:t>
            </w:r>
          </w:p>
        </w:tc>
        <w:tc>
          <w:tcPr>
            <w:tcW w:w="2055" w:type="dxa"/>
          </w:tcPr>
          <w:p w14:paraId="77596D69" w14:textId="77777777" w:rsidR="006E04A4" w:rsidRDefault="002024BC" w:rsidP="00C84F80"/>
        </w:tc>
      </w:tr>
      <w:tr w:rsidR="00672E06" w14:paraId="77596D6E" w14:textId="77777777" w:rsidTr="00055526">
        <w:trPr>
          <w:cantSplit/>
        </w:trPr>
        <w:tc>
          <w:tcPr>
            <w:tcW w:w="567" w:type="dxa"/>
          </w:tcPr>
          <w:p w14:paraId="77596D6B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6C" w14:textId="77777777" w:rsidR="006E04A4" w:rsidRDefault="002024BC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7596D6D" w14:textId="77777777" w:rsidR="006E04A4" w:rsidRDefault="002024BC" w:rsidP="00C84F80">
            <w:pPr>
              <w:keepNext/>
            </w:pPr>
          </w:p>
        </w:tc>
      </w:tr>
      <w:tr w:rsidR="00672E06" w14:paraId="77596D72" w14:textId="77777777" w:rsidTr="00055526">
        <w:trPr>
          <w:cantSplit/>
        </w:trPr>
        <w:tc>
          <w:tcPr>
            <w:tcW w:w="567" w:type="dxa"/>
          </w:tcPr>
          <w:p w14:paraId="77596D6F" w14:textId="77777777" w:rsidR="001D7AF0" w:rsidRDefault="002024B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7596D70" w14:textId="77777777" w:rsidR="006E04A4" w:rsidRDefault="002024BC" w:rsidP="000326E3">
            <w:r>
              <w:t xml:space="preserve">Lars Lindström som justitieombudsman fr.o.m. den 31 augusti </w:t>
            </w:r>
          </w:p>
        </w:tc>
        <w:tc>
          <w:tcPr>
            <w:tcW w:w="2055" w:type="dxa"/>
          </w:tcPr>
          <w:p w14:paraId="77596D71" w14:textId="77777777" w:rsidR="006E04A4" w:rsidRDefault="002024BC" w:rsidP="00C84F80"/>
        </w:tc>
      </w:tr>
      <w:tr w:rsidR="00672E06" w14:paraId="77596D76" w14:textId="77777777" w:rsidTr="00055526">
        <w:trPr>
          <w:cantSplit/>
        </w:trPr>
        <w:tc>
          <w:tcPr>
            <w:tcW w:w="567" w:type="dxa"/>
          </w:tcPr>
          <w:p w14:paraId="77596D73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74" w14:textId="77777777" w:rsidR="006E04A4" w:rsidRDefault="002024BC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7596D75" w14:textId="77777777" w:rsidR="006E04A4" w:rsidRDefault="002024BC" w:rsidP="00C84F80">
            <w:pPr>
              <w:keepNext/>
            </w:pPr>
          </w:p>
        </w:tc>
      </w:tr>
      <w:tr w:rsidR="00672E06" w14:paraId="77596D7A" w14:textId="77777777" w:rsidTr="00055526">
        <w:trPr>
          <w:cantSplit/>
        </w:trPr>
        <w:tc>
          <w:tcPr>
            <w:tcW w:w="567" w:type="dxa"/>
          </w:tcPr>
          <w:p w14:paraId="77596D77" w14:textId="77777777" w:rsidR="001D7AF0" w:rsidRDefault="002024B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7596D78" w14:textId="77777777" w:rsidR="006E04A4" w:rsidRDefault="002024BC" w:rsidP="000326E3">
            <w:r>
              <w:t xml:space="preserve">Katarina Olofsson </w:t>
            </w:r>
            <w:r>
              <w:t>(SD) som ersättare fr.o.m. den 28 maj t.o.m. den 27 juni under Ludvig Asplings (SD) ledighet</w:t>
            </w:r>
          </w:p>
        </w:tc>
        <w:tc>
          <w:tcPr>
            <w:tcW w:w="2055" w:type="dxa"/>
          </w:tcPr>
          <w:p w14:paraId="77596D79" w14:textId="77777777" w:rsidR="006E04A4" w:rsidRDefault="002024BC" w:rsidP="00C84F80"/>
        </w:tc>
      </w:tr>
      <w:tr w:rsidR="00672E06" w14:paraId="77596D7E" w14:textId="77777777" w:rsidTr="00055526">
        <w:trPr>
          <w:cantSplit/>
        </w:trPr>
        <w:tc>
          <w:tcPr>
            <w:tcW w:w="567" w:type="dxa"/>
          </w:tcPr>
          <w:p w14:paraId="77596D7B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7C" w14:textId="77777777" w:rsidR="006E04A4" w:rsidRDefault="002024BC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7596D7D" w14:textId="77777777" w:rsidR="006E04A4" w:rsidRDefault="002024BC" w:rsidP="00C84F80">
            <w:pPr>
              <w:keepNext/>
            </w:pPr>
          </w:p>
        </w:tc>
      </w:tr>
      <w:tr w:rsidR="00672E06" w14:paraId="77596D82" w14:textId="77777777" w:rsidTr="00055526">
        <w:trPr>
          <w:cantSplit/>
        </w:trPr>
        <w:tc>
          <w:tcPr>
            <w:tcW w:w="567" w:type="dxa"/>
          </w:tcPr>
          <w:p w14:paraId="77596D7F" w14:textId="77777777" w:rsidR="001D7AF0" w:rsidRDefault="002024B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7596D80" w14:textId="77777777" w:rsidR="006E04A4" w:rsidRDefault="002024BC" w:rsidP="000326E3">
            <w:r>
              <w:t xml:space="preserve">2018/19:232 av Mattias Karlsson i Luleå (M) </w:t>
            </w:r>
            <w:r>
              <w:br/>
              <w:t>Finansiering av behandling vid sällsynta sjukdomar</w:t>
            </w:r>
          </w:p>
        </w:tc>
        <w:tc>
          <w:tcPr>
            <w:tcW w:w="2055" w:type="dxa"/>
          </w:tcPr>
          <w:p w14:paraId="77596D81" w14:textId="77777777" w:rsidR="006E04A4" w:rsidRDefault="002024BC" w:rsidP="00C84F80"/>
        </w:tc>
      </w:tr>
      <w:tr w:rsidR="00672E06" w14:paraId="77596D86" w14:textId="77777777" w:rsidTr="00055526">
        <w:trPr>
          <w:cantSplit/>
        </w:trPr>
        <w:tc>
          <w:tcPr>
            <w:tcW w:w="567" w:type="dxa"/>
          </w:tcPr>
          <w:p w14:paraId="77596D83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84" w14:textId="77777777" w:rsidR="006E04A4" w:rsidRDefault="002024BC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faktapromemorior</w:t>
            </w:r>
          </w:p>
        </w:tc>
        <w:tc>
          <w:tcPr>
            <w:tcW w:w="2055" w:type="dxa"/>
          </w:tcPr>
          <w:p w14:paraId="77596D85" w14:textId="77777777" w:rsidR="006E04A4" w:rsidRDefault="002024B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72E06" w14:paraId="77596D8A" w14:textId="77777777" w:rsidTr="00055526">
        <w:trPr>
          <w:cantSplit/>
        </w:trPr>
        <w:tc>
          <w:tcPr>
            <w:tcW w:w="567" w:type="dxa"/>
          </w:tcPr>
          <w:p w14:paraId="77596D87" w14:textId="77777777" w:rsidR="001D7AF0" w:rsidRDefault="002024B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7596D88" w14:textId="77777777" w:rsidR="006E04A4" w:rsidRDefault="002024BC" w:rsidP="000326E3">
            <w:r>
              <w:t xml:space="preserve">2018/19:FPM47 Meddelande om ett förändrat beslutsfattande för EU:s energi- och klimatpolitik </w:t>
            </w:r>
            <w:r>
              <w:rPr>
                <w:i/>
                <w:iCs/>
              </w:rPr>
              <w:t>COM(2019) 177</w:t>
            </w:r>
          </w:p>
        </w:tc>
        <w:tc>
          <w:tcPr>
            <w:tcW w:w="2055" w:type="dxa"/>
          </w:tcPr>
          <w:p w14:paraId="77596D89" w14:textId="77777777" w:rsidR="006E04A4" w:rsidRDefault="002024BC" w:rsidP="00C84F80">
            <w:r>
              <w:t>SkU</w:t>
            </w:r>
          </w:p>
        </w:tc>
      </w:tr>
      <w:tr w:rsidR="00672E06" w14:paraId="77596D8E" w14:textId="77777777" w:rsidTr="00055526">
        <w:trPr>
          <w:cantSplit/>
        </w:trPr>
        <w:tc>
          <w:tcPr>
            <w:tcW w:w="567" w:type="dxa"/>
          </w:tcPr>
          <w:p w14:paraId="77596D8B" w14:textId="77777777" w:rsidR="001D7AF0" w:rsidRDefault="002024B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7596D8C" w14:textId="77777777" w:rsidR="006E04A4" w:rsidRDefault="002024BC" w:rsidP="000326E3">
            <w:r>
              <w:t xml:space="preserve">2018/19:FPM48 Att skapa förtroende för människocentrerad artificiell intelligens </w:t>
            </w:r>
            <w:r>
              <w:rPr>
                <w:i/>
                <w:iCs/>
              </w:rPr>
              <w:t>COM(2019) 168</w:t>
            </w:r>
          </w:p>
        </w:tc>
        <w:tc>
          <w:tcPr>
            <w:tcW w:w="2055" w:type="dxa"/>
          </w:tcPr>
          <w:p w14:paraId="77596D8D" w14:textId="77777777" w:rsidR="006E04A4" w:rsidRDefault="002024BC" w:rsidP="00C84F80">
            <w:r>
              <w:t>UbU</w:t>
            </w:r>
          </w:p>
        </w:tc>
      </w:tr>
      <w:tr w:rsidR="00672E06" w14:paraId="77596D92" w14:textId="77777777" w:rsidTr="00055526">
        <w:trPr>
          <w:cantSplit/>
        </w:trPr>
        <w:tc>
          <w:tcPr>
            <w:tcW w:w="567" w:type="dxa"/>
          </w:tcPr>
          <w:p w14:paraId="77596D8F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90" w14:textId="77777777" w:rsidR="006E04A4" w:rsidRDefault="002024B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7596D91" w14:textId="77777777" w:rsidR="006E04A4" w:rsidRDefault="002024B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72E06" w14:paraId="77596D96" w14:textId="77777777" w:rsidTr="00055526">
        <w:trPr>
          <w:cantSplit/>
        </w:trPr>
        <w:tc>
          <w:tcPr>
            <w:tcW w:w="567" w:type="dxa"/>
          </w:tcPr>
          <w:p w14:paraId="77596D93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94" w14:textId="77777777" w:rsidR="006E04A4" w:rsidRDefault="002024B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7596D95" w14:textId="77777777" w:rsidR="006E04A4" w:rsidRDefault="002024BC" w:rsidP="00C84F80">
            <w:pPr>
              <w:keepNext/>
            </w:pPr>
          </w:p>
        </w:tc>
      </w:tr>
      <w:tr w:rsidR="00672E06" w14:paraId="77596D9A" w14:textId="77777777" w:rsidTr="00055526">
        <w:trPr>
          <w:cantSplit/>
        </w:trPr>
        <w:tc>
          <w:tcPr>
            <w:tcW w:w="567" w:type="dxa"/>
          </w:tcPr>
          <w:p w14:paraId="77596D97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98" w14:textId="77777777" w:rsidR="006E04A4" w:rsidRDefault="002024BC" w:rsidP="000326E3">
            <w:pPr>
              <w:pStyle w:val="Motionsrubrik"/>
            </w:pPr>
            <w:r>
              <w:t>med anledning av prop. 2018/19:105 Utökad fredsplikt på arbetsplatser där det finns kollektivavtal och vid rättstvister</w:t>
            </w:r>
          </w:p>
        </w:tc>
        <w:tc>
          <w:tcPr>
            <w:tcW w:w="2055" w:type="dxa"/>
          </w:tcPr>
          <w:p w14:paraId="77596D99" w14:textId="77777777" w:rsidR="006E04A4" w:rsidRDefault="002024BC" w:rsidP="00C84F80">
            <w:pPr>
              <w:keepNext/>
            </w:pPr>
          </w:p>
        </w:tc>
      </w:tr>
      <w:tr w:rsidR="00672E06" w14:paraId="77596D9E" w14:textId="77777777" w:rsidTr="00055526">
        <w:trPr>
          <w:cantSplit/>
        </w:trPr>
        <w:tc>
          <w:tcPr>
            <w:tcW w:w="567" w:type="dxa"/>
          </w:tcPr>
          <w:p w14:paraId="77596D9B" w14:textId="77777777" w:rsidR="001D7AF0" w:rsidRDefault="002024B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7596D9C" w14:textId="77777777" w:rsidR="006E04A4" w:rsidRDefault="002024BC" w:rsidP="000326E3">
            <w:r>
              <w:t>2018/19:3101 av Ali Esbati m.fl. (V)</w:t>
            </w:r>
          </w:p>
        </w:tc>
        <w:tc>
          <w:tcPr>
            <w:tcW w:w="2055" w:type="dxa"/>
          </w:tcPr>
          <w:p w14:paraId="77596D9D" w14:textId="77777777" w:rsidR="006E04A4" w:rsidRDefault="002024BC" w:rsidP="00C84F80">
            <w:r>
              <w:t>AU</w:t>
            </w:r>
          </w:p>
        </w:tc>
      </w:tr>
      <w:tr w:rsidR="00672E06" w14:paraId="77596DA2" w14:textId="77777777" w:rsidTr="00055526">
        <w:trPr>
          <w:cantSplit/>
        </w:trPr>
        <w:tc>
          <w:tcPr>
            <w:tcW w:w="567" w:type="dxa"/>
          </w:tcPr>
          <w:p w14:paraId="77596D9F" w14:textId="77777777" w:rsidR="001D7AF0" w:rsidRDefault="002024B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7596DA0" w14:textId="77777777" w:rsidR="006E04A4" w:rsidRDefault="002024BC" w:rsidP="000326E3">
            <w:r>
              <w:t xml:space="preserve">2018/19:3102 av Magnus Persson </w:t>
            </w:r>
            <w:r>
              <w:t>m.fl. (SD)</w:t>
            </w:r>
          </w:p>
        </w:tc>
        <w:tc>
          <w:tcPr>
            <w:tcW w:w="2055" w:type="dxa"/>
          </w:tcPr>
          <w:p w14:paraId="77596DA1" w14:textId="77777777" w:rsidR="006E04A4" w:rsidRDefault="002024BC" w:rsidP="00C84F80">
            <w:r>
              <w:t>AU</w:t>
            </w:r>
          </w:p>
        </w:tc>
      </w:tr>
      <w:tr w:rsidR="00672E06" w14:paraId="77596DA6" w14:textId="77777777" w:rsidTr="00055526">
        <w:trPr>
          <w:cantSplit/>
        </w:trPr>
        <w:tc>
          <w:tcPr>
            <w:tcW w:w="567" w:type="dxa"/>
          </w:tcPr>
          <w:p w14:paraId="77596DA3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A4" w14:textId="77777777" w:rsidR="006E04A4" w:rsidRDefault="002024B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7596DA5" w14:textId="77777777" w:rsidR="006E04A4" w:rsidRDefault="002024B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72E06" w14:paraId="77596DAA" w14:textId="77777777" w:rsidTr="00055526">
        <w:trPr>
          <w:cantSplit/>
        </w:trPr>
        <w:tc>
          <w:tcPr>
            <w:tcW w:w="567" w:type="dxa"/>
          </w:tcPr>
          <w:p w14:paraId="77596DA7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A8" w14:textId="77777777" w:rsidR="006E04A4" w:rsidRDefault="002024BC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7596DA9" w14:textId="77777777" w:rsidR="006E04A4" w:rsidRDefault="002024BC" w:rsidP="00C84F80">
            <w:pPr>
              <w:keepNext/>
            </w:pPr>
          </w:p>
        </w:tc>
      </w:tr>
      <w:tr w:rsidR="00672E06" w14:paraId="77596DAE" w14:textId="77777777" w:rsidTr="00055526">
        <w:trPr>
          <w:cantSplit/>
        </w:trPr>
        <w:tc>
          <w:tcPr>
            <w:tcW w:w="567" w:type="dxa"/>
          </w:tcPr>
          <w:p w14:paraId="77596DAB" w14:textId="77777777" w:rsidR="001D7AF0" w:rsidRDefault="002024B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7596DAC" w14:textId="77777777" w:rsidR="006E04A4" w:rsidRDefault="002024BC" w:rsidP="000326E3">
            <w:r>
              <w:t>Bet. 2018/19:CU16 Nya EU-regler om aktieägares rättigheter</w:t>
            </w:r>
          </w:p>
        </w:tc>
        <w:tc>
          <w:tcPr>
            <w:tcW w:w="2055" w:type="dxa"/>
          </w:tcPr>
          <w:p w14:paraId="77596DAD" w14:textId="77777777" w:rsidR="006E04A4" w:rsidRDefault="002024BC" w:rsidP="00C84F80">
            <w:r>
              <w:t>3 res. (M, SD, C)</w:t>
            </w:r>
          </w:p>
        </w:tc>
      </w:tr>
      <w:tr w:rsidR="00672E06" w14:paraId="77596DB2" w14:textId="77777777" w:rsidTr="00055526">
        <w:trPr>
          <w:cantSplit/>
        </w:trPr>
        <w:tc>
          <w:tcPr>
            <w:tcW w:w="567" w:type="dxa"/>
          </w:tcPr>
          <w:p w14:paraId="77596DAF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B0" w14:textId="77777777" w:rsidR="006E04A4" w:rsidRDefault="002024BC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77596DB1" w14:textId="77777777" w:rsidR="006E04A4" w:rsidRDefault="002024BC" w:rsidP="00C84F80">
            <w:pPr>
              <w:keepNext/>
            </w:pPr>
          </w:p>
        </w:tc>
      </w:tr>
      <w:tr w:rsidR="00672E06" w14:paraId="77596DB6" w14:textId="77777777" w:rsidTr="00055526">
        <w:trPr>
          <w:cantSplit/>
        </w:trPr>
        <w:tc>
          <w:tcPr>
            <w:tcW w:w="567" w:type="dxa"/>
          </w:tcPr>
          <w:p w14:paraId="77596DB3" w14:textId="77777777" w:rsidR="001D7AF0" w:rsidRDefault="002024B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7596DB4" w14:textId="77777777" w:rsidR="006E04A4" w:rsidRDefault="002024BC" w:rsidP="000326E3">
            <w:r>
              <w:t xml:space="preserve">Bet. 2018/19:KU29 Tryck- och yttrandefrihet, </w:t>
            </w:r>
            <w:r>
              <w:t>massmediefrågor</w:t>
            </w:r>
          </w:p>
        </w:tc>
        <w:tc>
          <w:tcPr>
            <w:tcW w:w="2055" w:type="dxa"/>
          </w:tcPr>
          <w:p w14:paraId="77596DB5" w14:textId="77777777" w:rsidR="006E04A4" w:rsidRDefault="002024BC" w:rsidP="00C84F80">
            <w:r>
              <w:t>11 res. (M, SD, C, KD)</w:t>
            </w:r>
          </w:p>
        </w:tc>
      </w:tr>
      <w:tr w:rsidR="00672E06" w:rsidRPr="002024BC" w14:paraId="77596DBA" w14:textId="77777777" w:rsidTr="00055526">
        <w:trPr>
          <w:cantSplit/>
        </w:trPr>
        <w:tc>
          <w:tcPr>
            <w:tcW w:w="567" w:type="dxa"/>
          </w:tcPr>
          <w:p w14:paraId="77596DB7" w14:textId="77777777" w:rsidR="001D7AF0" w:rsidRDefault="002024B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7596DB8" w14:textId="77777777" w:rsidR="006E04A4" w:rsidRDefault="002024BC" w:rsidP="000326E3">
            <w:r>
              <w:t>Bet. 2018/19:KU28 Offentlig förvaltning</w:t>
            </w:r>
          </w:p>
        </w:tc>
        <w:tc>
          <w:tcPr>
            <w:tcW w:w="2055" w:type="dxa"/>
          </w:tcPr>
          <w:p w14:paraId="77596DB9" w14:textId="77777777" w:rsidR="006E04A4" w:rsidRPr="002024BC" w:rsidRDefault="002024BC" w:rsidP="00C84F80">
            <w:pPr>
              <w:rPr>
                <w:lang w:val="en-US"/>
              </w:rPr>
            </w:pPr>
            <w:r w:rsidRPr="002024BC">
              <w:rPr>
                <w:lang w:val="en-US"/>
              </w:rPr>
              <w:t>12 res. (S, M, SD, C, V, KD, L, MP)</w:t>
            </w:r>
          </w:p>
        </w:tc>
      </w:tr>
      <w:tr w:rsidR="00672E06" w14:paraId="77596DBE" w14:textId="77777777" w:rsidTr="00055526">
        <w:trPr>
          <w:cantSplit/>
        </w:trPr>
        <w:tc>
          <w:tcPr>
            <w:tcW w:w="567" w:type="dxa"/>
          </w:tcPr>
          <w:p w14:paraId="77596DBB" w14:textId="77777777" w:rsidR="001D7AF0" w:rsidRDefault="002024B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7596DBC" w14:textId="77777777" w:rsidR="006E04A4" w:rsidRDefault="002024BC" w:rsidP="000326E3">
            <w:r>
              <w:t>Bet. 2018/19:KU30 Författningsfrågor</w:t>
            </w:r>
          </w:p>
        </w:tc>
        <w:tc>
          <w:tcPr>
            <w:tcW w:w="2055" w:type="dxa"/>
          </w:tcPr>
          <w:p w14:paraId="77596DBD" w14:textId="77777777" w:rsidR="006E04A4" w:rsidRDefault="002024BC" w:rsidP="00C84F80">
            <w:r>
              <w:t>25 res. (M, SD, C, V, L)</w:t>
            </w:r>
          </w:p>
        </w:tc>
      </w:tr>
      <w:tr w:rsidR="00672E06" w14:paraId="77596DC2" w14:textId="77777777" w:rsidTr="00055526">
        <w:trPr>
          <w:cantSplit/>
        </w:trPr>
        <w:tc>
          <w:tcPr>
            <w:tcW w:w="567" w:type="dxa"/>
          </w:tcPr>
          <w:p w14:paraId="77596DBF" w14:textId="77777777" w:rsidR="001D7AF0" w:rsidRDefault="002024B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7596DC0" w14:textId="77777777" w:rsidR="006E04A4" w:rsidRDefault="002024BC" w:rsidP="000326E3">
            <w:r>
              <w:t>Bet. 2018/19:KU22 Riksdagens arbetsformer</w:t>
            </w:r>
          </w:p>
        </w:tc>
        <w:tc>
          <w:tcPr>
            <w:tcW w:w="2055" w:type="dxa"/>
          </w:tcPr>
          <w:p w14:paraId="77596DC1" w14:textId="77777777" w:rsidR="006E04A4" w:rsidRDefault="002024BC" w:rsidP="00C84F80">
            <w:r>
              <w:t>6 res. (SD, V, L)</w:t>
            </w:r>
          </w:p>
        </w:tc>
      </w:tr>
      <w:tr w:rsidR="00672E06" w14:paraId="77596DC6" w14:textId="77777777" w:rsidTr="00055526">
        <w:trPr>
          <w:cantSplit/>
        </w:trPr>
        <w:tc>
          <w:tcPr>
            <w:tcW w:w="567" w:type="dxa"/>
          </w:tcPr>
          <w:p w14:paraId="77596DC3" w14:textId="77777777" w:rsidR="001D7AF0" w:rsidRDefault="002024B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7596DC4" w14:textId="77777777" w:rsidR="006E04A4" w:rsidRDefault="002024BC" w:rsidP="000326E3">
            <w:r>
              <w:t>Bet. 2018/19:KU34 Verksamhetsredogörelser för riksdagens nämnder</w:t>
            </w:r>
          </w:p>
        </w:tc>
        <w:tc>
          <w:tcPr>
            <w:tcW w:w="2055" w:type="dxa"/>
          </w:tcPr>
          <w:p w14:paraId="77596DC5" w14:textId="77777777" w:rsidR="006E04A4" w:rsidRDefault="002024BC" w:rsidP="00C84F80"/>
        </w:tc>
      </w:tr>
      <w:tr w:rsidR="00672E06" w14:paraId="77596DCA" w14:textId="77777777" w:rsidTr="00055526">
        <w:trPr>
          <w:cantSplit/>
        </w:trPr>
        <w:tc>
          <w:tcPr>
            <w:tcW w:w="567" w:type="dxa"/>
          </w:tcPr>
          <w:p w14:paraId="77596DC7" w14:textId="77777777" w:rsidR="001D7AF0" w:rsidRDefault="002024B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7596DC8" w14:textId="77777777" w:rsidR="006E04A4" w:rsidRDefault="002024BC" w:rsidP="000326E3">
            <w:r>
              <w:t>Bet. 2018/19:KU36 Ändring i offentlighets- och sekretesslagen med anledning av lagen om bostadsanpassningsbidrag</w:t>
            </w:r>
          </w:p>
        </w:tc>
        <w:tc>
          <w:tcPr>
            <w:tcW w:w="2055" w:type="dxa"/>
          </w:tcPr>
          <w:p w14:paraId="77596DC9" w14:textId="77777777" w:rsidR="006E04A4" w:rsidRDefault="002024BC" w:rsidP="00C84F80"/>
        </w:tc>
      </w:tr>
      <w:tr w:rsidR="00672E06" w14:paraId="77596DCE" w14:textId="77777777" w:rsidTr="00055526">
        <w:trPr>
          <w:cantSplit/>
        </w:trPr>
        <w:tc>
          <w:tcPr>
            <w:tcW w:w="567" w:type="dxa"/>
          </w:tcPr>
          <w:p w14:paraId="77596DCB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CC" w14:textId="77777777" w:rsidR="006E04A4" w:rsidRDefault="002024BC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7596DCD" w14:textId="77777777" w:rsidR="006E04A4" w:rsidRDefault="002024BC" w:rsidP="00C84F80">
            <w:pPr>
              <w:keepNext/>
            </w:pPr>
          </w:p>
        </w:tc>
      </w:tr>
      <w:tr w:rsidR="00672E06" w14:paraId="77596DD2" w14:textId="77777777" w:rsidTr="00055526">
        <w:trPr>
          <w:cantSplit/>
        </w:trPr>
        <w:tc>
          <w:tcPr>
            <w:tcW w:w="567" w:type="dxa"/>
          </w:tcPr>
          <w:p w14:paraId="77596DCF" w14:textId="77777777" w:rsidR="001D7AF0" w:rsidRDefault="002024B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7596DD0" w14:textId="77777777" w:rsidR="006E04A4" w:rsidRDefault="002024BC" w:rsidP="000326E3">
            <w:r>
              <w:t xml:space="preserve">Bet. 2018/19:JuU23 Stärkt ordning </w:t>
            </w:r>
            <w:r>
              <w:t>och säkerhet i domstol</w:t>
            </w:r>
          </w:p>
        </w:tc>
        <w:tc>
          <w:tcPr>
            <w:tcW w:w="2055" w:type="dxa"/>
          </w:tcPr>
          <w:p w14:paraId="77596DD1" w14:textId="77777777" w:rsidR="006E04A4" w:rsidRDefault="002024BC" w:rsidP="00C84F80">
            <w:r>
              <w:t>3 res. (SD, V)</w:t>
            </w:r>
          </w:p>
        </w:tc>
      </w:tr>
      <w:tr w:rsidR="00672E06" w14:paraId="77596DD6" w14:textId="77777777" w:rsidTr="00055526">
        <w:trPr>
          <w:cantSplit/>
        </w:trPr>
        <w:tc>
          <w:tcPr>
            <w:tcW w:w="567" w:type="dxa"/>
          </w:tcPr>
          <w:p w14:paraId="77596DD3" w14:textId="77777777" w:rsidR="001D7AF0" w:rsidRDefault="002024B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7596DD4" w14:textId="77777777" w:rsidR="006E04A4" w:rsidRDefault="002024BC" w:rsidP="000326E3">
            <w:r>
              <w:t>Bet. 2018/19:JuU25 Förstärkta återfallsförebyggande åtgärder vid villkorlig frigivning</w:t>
            </w:r>
          </w:p>
        </w:tc>
        <w:tc>
          <w:tcPr>
            <w:tcW w:w="2055" w:type="dxa"/>
          </w:tcPr>
          <w:p w14:paraId="77596DD5" w14:textId="77777777" w:rsidR="006E04A4" w:rsidRDefault="002024BC" w:rsidP="00C84F80">
            <w:r>
              <w:t>6 res. (M, SD, C, V, KD, L)</w:t>
            </w:r>
          </w:p>
        </w:tc>
      </w:tr>
      <w:tr w:rsidR="00672E06" w14:paraId="77596DDA" w14:textId="77777777" w:rsidTr="00055526">
        <w:trPr>
          <w:cantSplit/>
        </w:trPr>
        <w:tc>
          <w:tcPr>
            <w:tcW w:w="567" w:type="dxa"/>
          </w:tcPr>
          <w:p w14:paraId="77596DD7" w14:textId="77777777" w:rsidR="001D7AF0" w:rsidRDefault="002024B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7596DD8" w14:textId="77777777" w:rsidR="006E04A4" w:rsidRDefault="002024BC" w:rsidP="000326E3">
            <w:r>
              <w:t>Bet. 2018/19:JuU24 Skärpt straff för subventionsmissbruk</w:t>
            </w:r>
          </w:p>
        </w:tc>
        <w:tc>
          <w:tcPr>
            <w:tcW w:w="2055" w:type="dxa"/>
          </w:tcPr>
          <w:p w14:paraId="77596DD9" w14:textId="77777777" w:rsidR="006E04A4" w:rsidRDefault="002024BC" w:rsidP="00C84F80"/>
        </w:tc>
      </w:tr>
      <w:tr w:rsidR="00672E06" w14:paraId="77596DDE" w14:textId="77777777" w:rsidTr="00055526">
        <w:trPr>
          <w:cantSplit/>
        </w:trPr>
        <w:tc>
          <w:tcPr>
            <w:tcW w:w="567" w:type="dxa"/>
          </w:tcPr>
          <w:p w14:paraId="77596DDB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DC" w14:textId="77777777" w:rsidR="006E04A4" w:rsidRDefault="002024BC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7596DDD" w14:textId="77777777" w:rsidR="006E04A4" w:rsidRDefault="002024BC" w:rsidP="00C84F80">
            <w:pPr>
              <w:keepNext/>
            </w:pPr>
          </w:p>
        </w:tc>
      </w:tr>
      <w:tr w:rsidR="00672E06" w14:paraId="77596DE2" w14:textId="77777777" w:rsidTr="00055526">
        <w:trPr>
          <w:cantSplit/>
        </w:trPr>
        <w:tc>
          <w:tcPr>
            <w:tcW w:w="567" w:type="dxa"/>
          </w:tcPr>
          <w:p w14:paraId="77596DDF" w14:textId="77777777" w:rsidR="001D7AF0" w:rsidRDefault="002024B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7596DE0" w14:textId="77777777" w:rsidR="006E04A4" w:rsidRDefault="002024BC" w:rsidP="000326E3">
            <w:r>
              <w:t>Bet. 2018/19:SkU18 Avskaffad särskild löneskatt för äldre</w:t>
            </w:r>
          </w:p>
        </w:tc>
        <w:tc>
          <w:tcPr>
            <w:tcW w:w="2055" w:type="dxa"/>
          </w:tcPr>
          <w:p w14:paraId="77596DE1" w14:textId="77777777" w:rsidR="006E04A4" w:rsidRDefault="002024BC" w:rsidP="00C84F80">
            <w:r>
              <w:t>2 res. (M, SD, V, KD)</w:t>
            </w:r>
          </w:p>
        </w:tc>
      </w:tr>
      <w:tr w:rsidR="00672E06" w14:paraId="77596DE6" w14:textId="77777777" w:rsidTr="00055526">
        <w:trPr>
          <w:cantSplit/>
        </w:trPr>
        <w:tc>
          <w:tcPr>
            <w:tcW w:w="567" w:type="dxa"/>
          </w:tcPr>
          <w:p w14:paraId="77596DE3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E4" w14:textId="77777777" w:rsidR="006E04A4" w:rsidRDefault="002024BC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77596DE5" w14:textId="77777777" w:rsidR="006E04A4" w:rsidRDefault="002024BC" w:rsidP="00C84F80">
            <w:pPr>
              <w:keepNext/>
            </w:pPr>
          </w:p>
        </w:tc>
      </w:tr>
      <w:tr w:rsidR="00672E06" w14:paraId="77596DEA" w14:textId="77777777" w:rsidTr="00055526">
        <w:trPr>
          <w:cantSplit/>
        </w:trPr>
        <w:tc>
          <w:tcPr>
            <w:tcW w:w="567" w:type="dxa"/>
          </w:tcPr>
          <w:p w14:paraId="77596DE7" w14:textId="77777777" w:rsidR="001D7AF0" w:rsidRDefault="002024B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7596DE8" w14:textId="77777777" w:rsidR="006E04A4" w:rsidRDefault="002024BC" w:rsidP="000326E3">
            <w:r>
              <w:t>Bet. 2018/19:UU10 Verksamheten i Europeiska unionen under 2018</w:t>
            </w:r>
          </w:p>
        </w:tc>
        <w:tc>
          <w:tcPr>
            <w:tcW w:w="2055" w:type="dxa"/>
          </w:tcPr>
          <w:p w14:paraId="77596DE9" w14:textId="77777777" w:rsidR="006E04A4" w:rsidRDefault="002024BC" w:rsidP="00C84F80">
            <w:r>
              <w:t>38 res. (M, SD, C, V, KD, L)</w:t>
            </w:r>
          </w:p>
        </w:tc>
      </w:tr>
      <w:tr w:rsidR="00672E06" w14:paraId="77596DEE" w14:textId="77777777" w:rsidTr="00055526">
        <w:trPr>
          <w:cantSplit/>
        </w:trPr>
        <w:tc>
          <w:tcPr>
            <w:tcW w:w="567" w:type="dxa"/>
          </w:tcPr>
          <w:p w14:paraId="77596DEB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EC" w14:textId="6FCE036F" w:rsidR="006E04A4" w:rsidRDefault="002024BC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15 maj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7596DED" w14:textId="77777777" w:rsidR="006E04A4" w:rsidRDefault="002024BC" w:rsidP="00C84F80">
            <w:pPr>
              <w:keepNext/>
            </w:pPr>
          </w:p>
        </w:tc>
      </w:tr>
      <w:tr w:rsidR="00672E06" w14:paraId="77596DF2" w14:textId="77777777" w:rsidTr="00055526">
        <w:trPr>
          <w:cantSplit/>
        </w:trPr>
        <w:tc>
          <w:tcPr>
            <w:tcW w:w="567" w:type="dxa"/>
          </w:tcPr>
          <w:p w14:paraId="77596DEF" w14:textId="77777777" w:rsidR="001D7AF0" w:rsidRDefault="002024BC" w:rsidP="00C84F80">
            <w:pPr>
              <w:keepNext/>
            </w:pPr>
          </w:p>
        </w:tc>
        <w:tc>
          <w:tcPr>
            <w:tcW w:w="6663" w:type="dxa"/>
          </w:tcPr>
          <w:p w14:paraId="77596DF0" w14:textId="77777777" w:rsidR="006E04A4" w:rsidRDefault="002024BC" w:rsidP="000326E3">
            <w:pPr>
              <w:pStyle w:val="renderubrik"/>
            </w:pPr>
            <w:r>
              <w:t xml:space="preserve">Kulturutskottets </w:t>
            </w:r>
            <w:r>
              <w:t>betänkanden</w:t>
            </w:r>
          </w:p>
        </w:tc>
        <w:tc>
          <w:tcPr>
            <w:tcW w:w="2055" w:type="dxa"/>
          </w:tcPr>
          <w:p w14:paraId="77596DF1" w14:textId="77777777" w:rsidR="006E04A4" w:rsidRDefault="002024BC" w:rsidP="00C84F80">
            <w:pPr>
              <w:keepNext/>
            </w:pPr>
          </w:p>
        </w:tc>
      </w:tr>
      <w:tr w:rsidR="00672E06" w14:paraId="77596DF6" w14:textId="77777777" w:rsidTr="00055526">
        <w:trPr>
          <w:cantSplit/>
        </w:trPr>
        <w:tc>
          <w:tcPr>
            <w:tcW w:w="567" w:type="dxa"/>
          </w:tcPr>
          <w:p w14:paraId="77596DF3" w14:textId="77777777" w:rsidR="001D7AF0" w:rsidRDefault="002024B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7596DF4" w14:textId="77777777" w:rsidR="006E04A4" w:rsidRDefault="002024BC" w:rsidP="000326E3">
            <w:r>
              <w:t>Bet. 2018/19:KrU11 Kulturskaparnas villkor</w:t>
            </w:r>
          </w:p>
        </w:tc>
        <w:tc>
          <w:tcPr>
            <w:tcW w:w="2055" w:type="dxa"/>
          </w:tcPr>
          <w:p w14:paraId="77596DF5" w14:textId="77777777" w:rsidR="006E04A4" w:rsidRDefault="002024BC" w:rsidP="00C84F80">
            <w:r>
              <w:t>8 res. (M, SD, V, KD, L)</w:t>
            </w:r>
          </w:p>
        </w:tc>
      </w:tr>
      <w:tr w:rsidR="00672E06" w14:paraId="77596DFA" w14:textId="77777777" w:rsidTr="00055526">
        <w:trPr>
          <w:cantSplit/>
        </w:trPr>
        <w:tc>
          <w:tcPr>
            <w:tcW w:w="567" w:type="dxa"/>
          </w:tcPr>
          <w:p w14:paraId="77596DF7" w14:textId="77777777" w:rsidR="001D7AF0" w:rsidRDefault="002024B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7596DF8" w14:textId="77777777" w:rsidR="006E04A4" w:rsidRDefault="002024BC" w:rsidP="000326E3">
            <w:r>
              <w:t>Bet. 2018/19:KrU12 Allmänna kulturfrågor</w:t>
            </w:r>
          </w:p>
        </w:tc>
        <w:tc>
          <w:tcPr>
            <w:tcW w:w="2055" w:type="dxa"/>
          </w:tcPr>
          <w:p w14:paraId="77596DF9" w14:textId="77777777" w:rsidR="006E04A4" w:rsidRDefault="002024BC" w:rsidP="00C84F80">
            <w:r>
              <w:t>8 res. (M, SD, C, L)</w:t>
            </w:r>
          </w:p>
        </w:tc>
      </w:tr>
      <w:tr w:rsidR="00672E06" w14:paraId="77596DFE" w14:textId="77777777" w:rsidTr="00055526">
        <w:trPr>
          <w:cantSplit/>
        </w:trPr>
        <w:tc>
          <w:tcPr>
            <w:tcW w:w="567" w:type="dxa"/>
          </w:tcPr>
          <w:p w14:paraId="77596DFB" w14:textId="77777777" w:rsidR="001D7AF0" w:rsidRDefault="002024B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7596DFC" w14:textId="77777777" w:rsidR="006E04A4" w:rsidRDefault="002024BC" w:rsidP="000326E3">
            <w:r>
              <w:t>Bet. 2018/19:KrU10 Idrott och friluftsliv</w:t>
            </w:r>
          </w:p>
        </w:tc>
        <w:tc>
          <w:tcPr>
            <w:tcW w:w="2055" w:type="dxa"/>
          </w:tcPr>
          <w:p w14:paraId="77596DFD" w14:textId="77777777" w:rsidR="006E04A4" w:rsidRDefault="002024BC" w:rsidP="00C84F80">
            <w:r>
              <w:t>21 res. (M, SD, C, V, KD, L)</w:t>
            </w:r>
          </w:p>
        </w:tc>
      </w:tr>
    </w:tbl>
    <w:p w14:paraId="77596DFF" w14:textId="77777777" w:rsidR="00517888" w:rsidRPr="00F221DA" w:rsidRDefault="002024BC" w:rsidP="00137840">
      <w:pPr>
        <w:pStyle w:val="Blankrad"/>
      </w:pPr>
      <w:r>
        <w:t xml:space="preserve">     </w:t>
      </w:r>
    </w:p>
    <w:p w14:paraId="77596E00" w14:textId="77777777" w:rsidR="00121B42" w:rsidRDefault="002024BC" w:rsidP="00121B42">
      <w:pPr>
        <w:pStyle w:val="Blankrad"/>
      </w:pPr>
      <w:r>
        <w:t xml:space="preserve">     </w:t>
      </w:r>
    </w:p>
    <w:p w14:paraId="77596E01" w14:textId="77777777" w:rsidR="006E04A4" w:rsidRPr="00F221DA" w:rsidRDefault="002024B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72E06" w14:paraId="77596E04" w14:textId="77777777" w:rsidTr="00D774A8">
        <w:tc>
          <w:tcPr>
            <w:tcW w:w="567" w:type="dxa"/>
          </w:tcPr>
          <w:p w14:paraId="77596E02" w14:textId="77777777" w:rsidR="00D774A8" w:rsidRDefault="002024BC">
            <w:pPr>
              <w:pStyle w:val="IngenText"/>
            </w:pPr>
          </w:p>
        </w:tc>
        <w:tc>
          <w:tcPr>
            <w:tcW w:w="8718" w:type="dxa"/>
          </w:tcPr>
          <w:p w14:paraId="77596E03" w14:textId="77777777" w:rsidR="00D774A8" w:rsidRDefault="002024B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7596E05" w14:textId="77777777" w:rsidR="006E04A4" w:rsidRPr="00852BA1" w:rsidRDefault="002024B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96E17" w14:textId="77777777" w:rsidR="00000000" w:rsidRDefault="002024BC">
      <w:pPr>
        <w:spacing w:line="240" w:lineRule="auto"/>
      </w:pPr>
      <w:r>
        <w:separator/>
      </w:r>
    </w:p>
  </w:endnote>
  <w:endnote w:type="continuationSeparator" w:id="0">
    <w:p w14:paraId="77596E19" w14:textId="77777777" w:rsidR="00000000" w:rsidRDefault="00202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6E0B" w14:textId="77777777" w:rsidR="00BE217A" w:rsidRDefault="002024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6E0C" w14:textId="22B59226" w:rsidR="00D73249" w:rsidRDefault="002024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7596E0D" w14:textId="77777777" w:rsidR="00D73249" w:rsidRDefault="002024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6E11" w14:textId="5EDF76F7" w:rsidR="00D73249" w:rsidRDefault="002024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7596E12" w14:textId="77777777" w:rsidR="00D73249" w:rsidRDefault="002024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96E13" w14:textId="77777777" w:rsidR="00000000" w:rsidRDefault="002024BC">
      <w:pPr>
        <w:spacing w:line="240" w:lineRule="auto"/>
      </w:pPr>
      <w:r>
        <w:separator/>
      </w:r>
    </w:p>
  </w:footnote>
  <w:footnote w:type="continuationSeparator" w:id="0">
    <w:p w14:paraId="77596E15" w14:textId="77777777" w:rsidR="00000000" w:rsidRDefault="00202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6E06" w14:textId="77777777" w:rsidR="00BE217A" w:rsidRDefault="002024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6E07" w14:textId="77777777" w:rsidR="00D73249" w:rsidRDefault="002024B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14 maj 2019</w:t>
    </w:r>
    <w:r>
      <w:fldChar w:fldCharType="end"/>
    </w:r>
  </w:p>
  <w:p w14:paraId="77596E08" w14:textId="77777777" w:rsidR="00D73249" w:rsidRDefault="002024B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596E09" w14:textId="77777777" w:rsidR="00D73249" w:rsidRDefault="002024BC"/>
  <w:p w14:paraId="77596E0A" w14:textId="77777777" w:rsidR="00D73249" w:rsidRDefault="002024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6E0E" w14:textId="77777777" w:rsidR="00D73249" w:rsidRDefault="002024B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7596E13" wp14:editId="77596E1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96E0F" w14:textId="77777777" w:rsidR="00D73249" w:rsidRDefault="002024BC" w:rsidP="00BE217A">
    <w:pPr>
      <w:pStyle w:val="Dokumentrubrik"/>
      <w:spacing w:after="360"/>
    </w:pPr>
    <w:r>
      <w:t>Föredragningslista</w:t>
    </w:r>
  </w:p>
  <w:p w14:paraId="77596E10" w14:textId="77777777" w:rsidR="00D73249" w:rsidRDefault="002024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81AEA7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5345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0A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89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02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60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25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AE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89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72E06"/>
    <w:rsid w:val="002024BC"/>
    <w:rsid w:val="006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6D4C"/>
  <w15:docId w15:val="{E6E31D9F-E74F-48F1-A37B-2B5D1DF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2019-05-14</SAFIR_Sammantradesdatum_Doc>
    <SAFIR_SammantradeID xmlns="C07A1A6C-0B19-41D9-BDF8-F523BA3921EB">5d24cc4d-d51c-4628-9d54-a81855b8f811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593FC45-CAAC-4328-999B-E87C6E545698}"/>
</file>

<file path=customXml/itemProps4.xml><?xml version="1.0" encoding="utf-8"?>
<ds:datastoreItem xmlns:ds="http://schemas.openxmlformats.org/officeDocument/2006/customXml" ds:itemID="{15ABDE83-E35B-47C0-ADC9-2AB183BB4C8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446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2019-05-13T12:03:00Z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