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E7671">
              <w:rPr>
                <w:b/>
              </w:rPr>
              <w:t>1</w:t>
            </w:r>
            <w:r w:rsidR="007A3DA7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01</w:t>
            </w:r>
            <w:r w:rsidR="00745634">
              <w:t>-</w:t>
            </w:r>
            <w:r w:rsidR="007A3DA7">
              <w:t>23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AE3A27">
              <w:t>1</w:t>
            </w:r>
            <w:r w:rsidR="003D5DFC">
              <w:t>.</w:t>
            </w:r>
            <w:r w:rsidR="00AE3A27">
              <w:t>45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71715" w:rsidRDefault="00571715" w:rsidP="001C2BD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professor Stefan Holgerson m.fl., Linköpings universitet, angående rapporten ”Går det att lita på Brå?”</w:t>
            </w:r>
          </w:p>
          <w:p w:rsidR="006B2A05" w:rsidRDefault="006B2A05" w:rsidP="001C2BD7">
            <w:pPr>
              <w:rPr>
                <w:b/>
                <w:bCs/>
                <w:snapToGrid w:val="0"/>
              </w:rPr>
            </w:pPr>
          </w:p>
          <w:p w:rsidR="006B2A05" w:rsidRPr="005B1F40" w:rsidRDefault="006B2A05" w:rsidP="006B2A05">
            <w:pPr>
              <w:rPr>
                <w:bCs/>
                <w:snapToGrid w:val="0"/>
              </w:rPr>
            </w:pPr>
            <w:r w:rsidRPr="006B2A05">
              <w:rPr>
                <w:bCs/>
                <w:snapToGrid w:val="0"/>
              </w:rPr>
              <w:t xml:space="preserve">Professor Stefan Holgerson, forskningsassistent Ossian Grahn och </w:t>
            </w:r>
            <w:r w:rsidRPr="006B2A05">
              <w:rPr>
                <w:bCs/>
                <w:iCs/>
                <w:snapToGrid w:val="0"/>
              </w:rPr>
              <w:t xml:space="preserve">universitetslektor </w:t>
            </w:r>
            <w:r w:rsidRPr="006B2A05">
              <w:rPr>
                <w:bCs/>
                <w:snapToGrid w:val="0"/>
              </w:rPr>
              <w:t xml:space="preserve">Malin Wieslander </w:t>
            </w:r>
            <w:r w:rsidRPr="006B2A05">
              <w:rPr>
                <w:bCs/>
                <w:iCs/>
                <w:snapToGrid w:val="0"/>
              </w:rPr>
              <w:t>informerade.</w:t>
            </w: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571715" w:rsidRDefault="00CE2B0E" w:rsidP="001C2BD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generaldirektör Kristina Svartz, Brå</w:t>
            </w:r>
          </w:p>
          <w:p w:rsidR="00834930" w:rsidRDefault="00834930" w:rsidP="001C2BD7">
            <w:pPr>
              <w:rPr>
                <w:b/>
                <w:bCs/>
                <w:snapToGrid w:val="0"/>
              </w:rPr>
            </w:pPr>
          </w:p>
          <w:p w:rsidR="00834930" w:rsidRDefault="00834930" w:rsidP="001C2BD7">
            <w:pPr>
              <w:rPr>
                <w:b/>
                <w:bCs/>
                <w:snapToGrid w:val="0"/>
              </w:rPr>
            </w:pPr>
            <w:r w:rsidRPr="00834930">
              <w:rPr>
                <w:bCs/>
                <w:snapToGrid w:val="0"/>
              </w:rPr>
              <w:t>Generaldirektör Kristina Svartz</w:t>
            </w:r>
            <w:r w:rsidR="0083234C">
              <w:rPr>
                <w:bCs/>
                <w:snapToGrid w:val="0"/>
              </w:rPr>
              <w:t>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84BCB">
              <w:rPr>
                <w:szCs w:val="24"/>
              </w:rPr>
              <w:t>forsknings- och utredningsråd</w:t>
            </w:r>
            <w:r w:rsidRPr="00834930">
              <w:rPr>
                <w:szCs w:val="24"/>
              </w:rPr>
              <w:t xml:space="preserve"> Erik Grevholm </w:t>
            </w:r>
            <w:r w:rsidR="0083234C">
              <w:rPr>
                <w:szCs w:val="24"/>
              </w:rPr>
              <w:t xml:space="preserve">och </w:t>
            </w:r>
            <w:r w:rsidR="0083234C" w:rsidRPr="00834930">
              <w:rPr>
                <w:szCs w:val="24"/>
              </w:rPr>
              <w:t>förvaltningschef</w:t>
            </w:r>
            <w:r w:rsidR="00184BCB">
              <w:rPr>
                <w:szCs w:val="24"/>
              </w:rPr>
              <w:t xml:space="preserve"> och </w:t>
            </w:r>
            <w:r w:rsidR="00184BCB" w:rsidRPr="00834930">
              <w:rPr>
                <w:szCs w:val="24"/>
              </w:rPr>
              <w:t>ställföreträdande generaldirektör</w:t>
            </w:r>
            <w:r w:rsidR="0083234C" w:rsidRPr="00834930">
              <w:rPr>
                <w:szCs w:val="24"/>
              </w:rPr>
              <w:t xml:space="preserve"> </w:t>
            </w:r>
            <w:r w:rsidRPr="00834930">
              <w:rPr>
                <w:szCs w:val="24"/>
              </w:rPr>
              <w:t xml:space="preserve">Björn </w:t>
            </w:r>
            <w:proofErr w:type="spellStart"/>
            <w:r w:rsidRPr="00834930">
              <w:rPr>
                <w:szCs w:val="24"/>
              </w:rPr>
              <w:t>Borschos</w:t>
            </w:r>
            <w:proofErr w:type="spellEnd"/>
            <w:r w:rsidR="0083234C">
              <w:rPr>
                <w:szCs w:val="24"/>
              </w:rPr>
              <w:t xml:space="preserve"> informerade.</w:t>
            </w: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171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C2BD7" w:rsidRDefault="001C2BD7" w:rsidP="001C2BD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1C2BD7" w:rsidRDefault="001C2BD7" w:rsidP="001C2BD7">
            <w:pPr>
              <w:rPr>
                <w:b/>
                <w:bCs/>
                <w:snapToGrid w:val="0"/>
              </w:rPr>
            </w:pPr>
          </w:p>
          <w:p w:rsidR="001C2BD7" w:rsidRPr="00C21065" w:rsidRDefault="001C2BD7" w:rsidP="001C2BD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1</w:t>
            </w:r>
            <w:r w:rsidR="00630513">
              <w:rPr>
                <w:bCs/>
                <w:snapToGrid w:val="0"/>
              </w:rPr>
              <w:t>3</w:t>
            </w:r>
            <w:r w:rsidRPr="00C21065">
              <w:rPr>
                <w:bCs/>
                <w:snapToGrid w:val="0"/>
              </w:rPr>
              <w:t>.</w:t>
            </w:r>
          </w:p>
          <w:p w:rsidR="0080127B" w:rsidRDefault="0080127B" w:rsidP="00C7013B">
            <w:pPr>
              <w:rPr>
                <w:b/>
                <w:bCs/>
                <w:snapToGrid w:val="0"/>
              </w:rPr>
            </w:pPr>
          </w:p>
        </w:tc>
      </w:tr>
      <w:tr w:rsidR="003957BF" w:rsidTr="005F3412">
        <w:tc>
          <w:tcPr>
            <w:tcW w:w="567" w:type="dxa"/>
          </w:tcPr>
          <w:p w:rsidR="003957BF" w:rsidRDefault="003957B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171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4286D" w:rsidRDefault="0044286D" w:rsidP="0044286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Riksrevisionens rapport om styrningen av rättskedjan (JuU14)</w:t>
            </w:r>
          </w:p>
          <w:p w:rsidR="0044286D" w:rsidRDefault="0044286D" w:rsidP="0044286D">
            <w:pPr>
              <w:rPr>
                <w:b/>
                <w:bCs/>
                <w:snapToGrid w:val="0"/>
              </w:rPr>
            </w:pPr>
          </w:p>
          <w:p w:rsidR="0044286D" w:rsidRDefault="0044286D" w:rsidP="0044286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skrivelse 2019/20:</w:t>
            </w:r>
            <w:r w:rsidR="00571715">
              <w:rPr>
                <w:bCs/>
                <w:snapToGrid w:val="0"/>
              </w:rPr>
              <w:t>44</w:t>
            </w:r>
            <w:r>
              <w:rPr>
                <w:bCs/>
                <w:snapToGrid w:val="0"/>
              </w:rPr>
              <w:t xml:space="preserve"> och motion</w:t>
            </w:r>
            <w:r w:rsidR="001A150E">
              <w:rPr>
                <w:bCs/>
                <w:snapToGrid w:val="0"/>
              </w:rPr>
              <w:t>er</w:t>
            </w:r>
            <w:r>
              <w:rPr>
                <w:bCs/>
                <w:snapToGrid w:val="0"/>
              </w:rPr>
              <w:t>.</w:t>
            </w:r>
          </w:p>
          <w:p w:rsidR="0044286D" w:rsidRDefault="0044286D" w:rsidP="0044286D">
            <w:pPr>
              <w:rPr>
                <w:bCs/>
                <w:snapToGrid w:val="0"/>
              </w:rPr>
            </w:pPr>
          </w:p>
          <w:p w:rsidR="0044286D" w:rsidRDefault="0044286D" w:rsidP="0044286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3957BF" w:rsidRDefault="003957BF" w:rsidP="001C2BD7">
            <w:pPr>
              <w:rPr>
                <w:b/>
                <w:bCs/>
                <w:snapToGrid w:val="0"/>
              </w:rPr>
            </w:pPr>
          </w:p>
        </w:tc>
      </w:tr>
      <w:tr w:rsidR="00481DDE" w:rsidTr="005F3412">
        <w:tc>
          <w:tcPr>
            <w:tcW w:w="567" w:type="dxa"/>
          </w:tcPr>
          <w:p w:rsidR="00481DDE" w:rsidRPr="009F613E" w:rsidRDefault="00481DD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613E">
              <w:rPr>
                <w:b/>
                <w:snapToGrid w:val="0"/>
              </w:rPr>
              <w:t xml:space="preserve">§ </w:t>
            </w:r>
            <w:r w:rsidR="0000001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742CF" w:rsidRDefault="00B742CF" w:rsidP="00B742C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Samarbete mellan svenska och norska särskilda insatsgrupper i krissituationer (</w:t>
            </w:r>
            <w:r w:rsidR="008F3792">
              <w:rPr>
                <w:b/>
                <w:bCs/>
                <w:snapToGrid w:val="0"/>
              </w:rPr>
              <w:t>J</w:t>
            </w:r>
            <w:r>
              <w:rPr>
                <w:b/>
                <w:bCs/>
                <w:snapToGrid w:val="0"/>
              </w:rPr>
              <w:t>uU18)</w:t>
            </w:r>
          </w:p>
          <w:p w:rsidR="00B742CF" w:rsidRDefault="00B742CF" w:rsidP="00B742CF">
            <w:pPr>
              <w:rPr>
                <w:b/>
                <w:bCs/>
                <w:snapToGrid w:val="0"/>
              </w:rPr>
            </w:pPr>
          </w:p>
          <w:p w:rsidR="00B742CF" w:rsidRPr="0092300A" w:rsidRDefault="00B742CF" w:rsidP="00B742CF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2300A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92300A">
              <w:rPr>
                <w:bCs/>
                <w:snapToGrid w:val="0"/>
              </w:rPr>
              <w:t xml:space="preserve"> proposition 2019/20:38 och motion.</w:t>
            </w:r>
          </w:p>
          <w:p w:rsidR="00B742CF" w:rsidRPr="0092300A" w:rsidRDefault="00B742CF" w:rsidP="00B742CF">
            <w:pPr>
              <w:rPr>
                <w:bCs/>
                <w:snapToGrid w:val="0"/>
              </w:rPr>
            </w:pPr>
          </w:p>
          <w:p w:rsidR="00B742CF" w:rsidRPr="0092300A" w:rsidRDefault="00B742CF" w:rsidP="00B742CF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Ärendet bordlades.</w:t>
            </w:r>
          </w:p>
          <w:p w:rsidR="00481DDE" w:rsidRPr="009F613E" w:rsidRDefault="00481DDE" w:rsidP="00C7013B">
            <w:pPr>
              <w:rPr>
                <w:b/>
                <w:bCs/>
                <w:snapToGrid w:val="0"/>
              </w:rPr>
            </w:pPr>
          </w:p>
        </w:tc>
      </w:tr>
      <w:tr w:rsidR="009F0592" w:rsidTr="005F3412">
        <w:tc>
          <w:tcPr>
            <w:tcW w:w="567" w:type="dxa"/>
          </w:tcPr>
          <w:p w:rsidR="009F0592" w:rsidRDefault="009F0592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001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F0592" w:rsidRDefault="00400695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Hemlig dataavläsning</w:t>
            </w:r>
            <w:r w:rsidR="009F0592">
              <w:rPr>
                <w:b/>
                <w:bCs/>
                <w:snapToGrid w:val="0"/>
              </w:rPr>
              <w:t xml:space="preserve"> (JuU1</w:t>
            </w:r>
            <w:r>
              <w:rPr>
                <w:b/>
                <w:bCs/>
                <w:snapToGrid w:val="0"/>
              </w:rPr>
              <w:t>9</w:t>
            </w:r>
            <w:r w:rsidR="009F0592">
              <w:rPr>
                <w:b/>
                <w:bCs/>
                <w:snapToGrid w:val="0"/>
              </w:rPr>
              <w:t>)</w:t>
            </w:r>
          </w:p>
          <w:p w:rsidR="009F0592" w:rsidRDefault="009F0592" w:rsidP="009F0592">
            <w:pPr>
              <w:rPr>
                <w:b/>
                <w:bCs/>
                <w:snapToGrid w:val="0"/>
              </w:rPr>
            </w:pPr>
          </w:p>
          <w:p w:rsidR="009F0592" w:rsidRDefault="009F0592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</w:t>
            </w:r>
            <w:r w:rsidR="0041531C">
              <w:rPr>
                <w:bCs/>
                <w:snapToGrid w:val="0"/>
              </w:rPr>
              <w:t>ade</w:t>
            </w:r>
            <w:r w:rsidR="0044286D">
              <w:rPr>
                <w:bCs/>
                <w:snapToGrid w:val="0"/>
              </w:rPr>
              <w:t xml:space="preserve"> </w:t>
            </w:r>
            <w:r w:rsidR="00400695">
              <w:rPr>
                <w:bCs/>
                <w:snapToGrid w:val="0"/>
              </w:rPr>
              <w:t>proposition</w:t>
            </w:r>
            <w:r>
              <w:rPr>
                <w:bCs/>
                <w:snapToGrid w:val="0"/>
              </w:rPr>
              <w:t xml:space="preserve"> 2019/20:</w:t>
            </w:r>
            <w:r w:rsidR="00CA3D32">
              <w:rPr>
                <w:bCs/>
                <w:snapToGrid w:val="0"/>
              </w:rPr>
              <w:t>64</w:t>
            </w:r>
            <w:r>
              <w:rPr>
                <w:bCs/>
                <w:snapToGrid w:val="0"/>
              </w:rPr>
              <w:t xml:space="preserve"> och motion</w:t>
            </w:r>
            <w:r w:rsidR="00400695">
              <w:rPr>
                <w:bCs/>
                <w:snapToGrid w:val="0"/>
              </w:rPr>
              <w:t>er</w:t>
            </w:r>
            <w:r>
              <w:rPr>
                <w:bCs/>
                <w:snapToGrid w:val="0"/>
              </w:rPr>
              <w:t>.</w:t>
            </w:r>
          </w:p>
          <w:p w:rsidR="009F0592" w:rsidRDefault="009F0592" w:rsidP="009F0592">
            <w:pPr>
              <w:rPr>
                <w:bCs/>
                <w:snapToGrid w:val="0"/>
              </w:rPr>
            </w:pPr>
          </w:p>
          <w:p w:rsidR="00E71296" w:rsidRDefault="00E71296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beslutade att ge konstitutionsutskottet tillfälle att yttra sig över proposition 2019/20:64 och motioner i de delar som berör </w:t>
            </w:r>
            <w:r>
              <w:rPr>
                <w:bCs/>
                <w:snapToGrid w:val="0"/>
              </w:rPr>
              <w:lastRenderedPageBreak/>
              <w:t>konstitutionsutskottets beredningsområde.</w:t>
            </w:r>
          </w:p>
          <w:p w:rsidR="00E71296" w:rsidRDefault="00E71296" w:rsidP="009F0592">
            <w:pPr>
              <w:rPr>
                <w:bCs/>
                <w:snapToGrid w:val="0"/>
              </w:rPr>
            </w:pPr>
          </w:p>
          <w:p w:rsidR="00E71296" w:rsidRDefault="00E71296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E71296" w:rsidRDefault="00E71296" w:rsidP="009F0592">
            <w:pPr>
              <w:rPr>
                <w:bCs/>
                <w:snapToGrid w:val="0"/>
              </w:rPr>
            </w:pPr>
          </w:p>
          <w:p w:rsidR="009F0592" w:rsidRDefault="009F0592" w:rsidP="009F059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9F0592" w:rsidRDefault="009F0592" w:rsidP="00C706E0">
            <w:pPr>
              <w:rPr>
                <w:b/>
                <w:bCs/>
                <w:snapToGrid w:val="0"/>
              </w:rPr>
            </w:pPr>
          </w:p>
        </w:tc>
      </w:tr>
      <w:tr w:rsidR="00C750D5" w:rsidTr="005F3412">
        <w:tc>
          <w:tcPr>
            <w:tcW w:w="567" w:type="dxa"/>
          </w:tcPr>
          <w:p w:rsidR="00C750D5" w:rsidRDefault="00C750D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0001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750D5" w:rsidRDefault="00C750D5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(JuU30</w:t>
            </w:r>
            <w:r w:rsidR="00B86620">
              <w:rPr>
                <w:b/>
                <w:bCs/>
                <w:snapToGrid w:val="0"/>
              </w:rPr>
              <w:t>)</w:t>
            </w:r>
          </w:p>
          <w:p w:rsidR="00C750D5" w:rsidRDefault="00C750D5" w:rsidP="009F0592">
            <w:pPr>
              <w:rPr>
                <w:b/>
                <w:bCs/>
                <w:snapToGrid w:val="0"/>
              </w:rPr>
            </w:pPr>
          </w:p>
          <w:p w:rsidR="00C750D5" w:rsidRPr="00C750D5" w:rsidRDefault="00C750D5" w:rsidP="009F0592">
            <w:pPr>
              <w:rPr>
                <w:bCs/>
                <w:snapToGrid w:val="0"/>
              </w:rPr>
            </w:pPr>
            <w:r w:rsidRPr="00C750D5">
              <w:rPr>
                <w:bCs/>
                <w:snapToGrid w:val="0"/>
              </w:rPr>
              <w:t>Utskottet behandlade motioner från allmänna motionstiden 2019</w:t>
            </w:r>
            <w:r w:rsidR="00184BCB">
              <w:rPr>
                <w:bCs/>
                <w:snapToGrid w:val="0"/>
              </w:rPr>
              <w:t>/20</w:t>
            </w:r>
            <w:r w:rsidRPr="00C750D5">
              <w:rPr>
                <w:bCs/>
                <w:snapToGrid w:val="0"/>
              </w:rPr>
              <w:t>.</w:t>
            </w:r>
          </w:p>
          <w:p w:rsidR="00C750D5" w:rsidRPr="00C750D5" w:rsidRDefault="00C750D5" w:rsidP="009F0592">
            <w:pPr>
              <w:rPr>
                <w:bCs/>
                <w:snapToGrid w:val="0"/>
              </w:rPr>
            </w:pPr>
          </w:p>
          <w:p w:rsidR="00C750D5" w:rsidRPr="00C750D5" w:rsidRDefault="00C750D5" w:rsidP="009F0592">
            <w:pPr>
              <w:rPr>
                <w:bCs/>
                <w:snapToGrid w:val="0"/>
              </w:rPr>
            </w:pPr>
            <w:r w:rsidRPr="00C750D5">
              <w:rPr>
                <w:bCs/>
                <w:snapToGrid w:val="0"/>
              </w:rPr>
              <w:t>Ärendet bordlades.</w:t>
            </w:r>
          </w:p>
          <w:p w:rsidR="00C750D5" w:rsidRDefault="00C750D5" w:rsidP="009F0592">
            <w:pPr>
              <w:rPr>
                <w:b/>
                <w:bCs/>
                <w:snapToGrid w:val="0"/>
              </w:rPr>
            </w:pPr>
          </w:p>
        </w:tc>
      </w:tr>
      <w:tr w:rsidR="004F52E0" w:rsidTr="005F3412">
        <w:tc>
          <w:tcPr>
            <w:tcW w:w="567" w:type="dxa"/>
          </w:tcPr>
          <w:p w:rsidR="004F52E0" w:rsidRDefault="004F52E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4F52E0" w:rsidRDefault="004F52E0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(JuU32)</w:t>
            </w:r>
          </w:p>
          <w:p w:rsidR="0060541D" w:rsidRDefault="0060541D" w:rsidP="009F0592">
            <w:pPr>
              <w:rPr>
                <w:b/>
                <w:bCs/>
                <w:snapToGrid w:val="0"/>
              </w:rPr>
            </w:pPr>
          </w:p>
          <w:p w:rsidR="0060541D" w:rsidRPr="00DD5F4F" w:rsidRDefault="0060541D" w:rsidP="009F0592">
            <w:pPr>
              <w:rPr>
                <w:bCs/>
                <w:snapToGrid w:val="0"/>
              </w:rPr>
            </w:pPr>
            <w:r w:rsidRPr="00DD5F4F">
              <w:rPr>
                <w:bCs/>
                <w:snapToGrid w:val="0"/>
              </w:rPr>
              <w:t>Utskottet behandlade motioner från allmänna motionstiden 2019</w:t>
            </w:r>
            <w:r w:rsidR="00184BCB">
              <w:rPr>
                <w:bCs/>
                <w:snapToGrid w:val="0"/>
              </w:rPr>
              <w:t>/20</w:t>
            </w:r>
            <w:r w:rsidRPr="00DD5F4F">
              <w:rPr>
                <w:bCs/>
                <w:snapToGrid w:val="0"/>
              </w:rPr>
              <w:t>.</w:t>
            </w:r>
          </w:p>
          <w:p w:rsidR="0060541D" w:rsidRDefault="0060541D" w:rsidP="009F0592">
            <w:pPr>
              <w:rPr>
                <w:b/>
                <w:bCs/>
                <w:snapToGrid w:val="0"/>
              </w:rPr>
            </w:pPr>
          </w:p>
          <w:p w:rsidR="0060541D" w:rsidRPr="00EB0268" w:rsidRDefault="0060541D" w:rsidP="009F0592">
            <w:pPr>
              <w:rPr>
                <w:bCs/>
                <w:snapToGrid w:val="0"/>
              </w:rPr>
            </w:pPr>
            <w:r w:rsidRPr="00EB0268">
              <w:rPr>
                <w:bCs/>
                <w:snapToGrid w:val="0"/>
              </w:rPr>
              <w:t>Ärendet bordlades.</w:t>
            </w:r>
          </w:p>
          <w:p w:rsidR="0060541D" w:rsidRDefault="0060541D" w:rsidP="009F0592">
            <w:pPr>
              <w:rPr>
                <w:b/>
                <w:bCs/>
                <w:snapToGrid w:val="0"/>
              </w:rPr>
            </w:pPr>
          </w:p>
        </w:tc>
      </w:tr>
      <w:tr w:rsidR="00AE3A27" w:rsidTr="005F3412">
        <w:tc>
          <w:tcPr>
            <w:tcW w:w="567" w:type="dxa"/>
          </w:tcPr>
          <w:p w:rsidR="00AE3A27" w:rsidRDefault="00AE3A27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AE3A27" w:rsidRDefault="00AE3A27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</w:t>
            </w:r>
          </w:p>
          <w:p w:rsidR="00AE3A27" w:rsidRDefault="00AE3A27" w:rsidP="009F0592">
            <w:pPr>
              <w:rPr>
                <w:b/>
                <w:bCs/>
                <w:snapToGrid w:val="0"/>
              </w:rPr>
            </w:pPr>
          </w:p>
          <w:p w:rsidR="00AE3A27" w:rsidRPr="00AE3A27" w:rsidRDefault="00AE3A27" w:rsidP="009F0592">
            <w:pPr>
              <w:rPr>
                <w:bCs/>
                <w:snapToGrid w:val="0"/>
              </w:rPr>
            </w:pPr>
            <w:r w:rsidRPr="00AE3A27">
              <w:rPr>
                <w:bCs/>
                <w:snapToGrid w:val="0"/>
              </w:rPr>
              <w:t xml:space="preserve">Utskottet beslutade att ta emot motion 2019/20:2218 av Lotta </w:t>
            </w:r>
            <w:proofErr w:type="spellStart"/>
            <w:r w:rsidRPr="00AE3A27">
              <w:rPr>
                <w:bCs/>
                <w:snapToGrid w:val="0"/>
              </w:rPr>
              <w:t>Finstorp</w:t>
            </w:r>
            <w:proofErr w:type="spellEnd"/>
            <w:r w:rsidRPr="00AE3A27">
              <w:rPr>
                <w:bCs/>
                <w:snapToGrid w:val="0"/>
              </w:rPr>
              <w:t xml:space="preserve"> (M) från socialutskottet.</w:t>
            </w:r>
          </w:p>
          <w:p w:rsidR="00AE3A27" w:rsidRPr="00AE3A27" w:rsidRDefault="00AE3A27" w:rsidP="009F0592">
            <w:pPr>
              <w:rPr>
                <w:bCs/>
                <w:snapToGrid w:val="0"/>
              </w:rPr>
            </w:pPr>
          </w:p>
          <w:p w:rsidR="00AE3A27" w:rsidRPr="00AE3A27" w:rsidRDefault="00AE3A27" w:rsidP="009F0592">
            <w:pPr>
              <w:rPr>
                <w:bCs/>
                <w:snapToGrid w:val="0"/>
              </w:rPr>
            </w:pPr>
            <w:r w:rsidRPr="00AE3A27">
              <w:rPr>
                <w:bCs/>
                <w:snapToGrid w:val="0"/>
              </w:rPr>
              <w:t>Denna paragraf förklarades omedelbart justerad.</w:t>
            </w:r>
          </w:p>
          <w:p w:rsidR="00AE3A27" w:rsidRDefault="00AE3A27" w:rsidP="009F0592">
            <w:pPr>
              <w:rPr>
                <w:b/>
                <w:bCs/>
                <w:snapToGrid w:val="0"/>
              </w:rPr>
            </w:pPr>
          </w:p>
        </w:tc>
      </w:tr>
      <w:tr w:rsidR="00EB0268" w:rsidTr="005F3412">
        <w:tc>
          <w:tcPr>
            <w:tcW w:w="567" w:type="dxa"/>
          </w:tcPr>
          <w:p w:rsidR="00EB0268" w:rsidRDefault="00EB0268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0D7B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EB0268" w:rsidRDefault="00EB0268" w:rsidP="009F059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Utskottsresor</w:t>
            </w:r>
          </w:p>
          <w:p w:rsidR="00A665F8" w:rsidRDefault="00A665F8" w:rsidP="009F0592">
            <w:pPr>
              <w:rPr>
                <w:b/>
                <w:bCs/>
                <w:snapToGrid w:val="0"/>
              </w:rPr>
            </w:pPr>
          </w:p>
          <w:p w:rsidR="00A665F8" w:rsidRPr="00A665F8" w:rsidRDefault="00A665F8" w:rsidP="009F0592">
            <w:pPr>
              <w:rPr>
                <w:bCs/>
                <w:snapToGrid w:val="0"/>
              </w:rPr>
            </w:pPr>
            <w:r w:rsidRPr="00A665F8">
              <w:rPr>
                <w:bCs/>
                <w:snapToGrid w:val="0"/>
              </w:rPr>
              <w:t>Utskottet beslutade att ge uppdrag till kansliet att gå vidare med planeringen av dels en delegationsresa till Uruguay (och ev. Argentina) i vecka 36, dels en delegationsresa till New York och New Jersey i vecka 44.</w:t>
            </w:r>
          </w:p>
          <w:p w:rsidR="00EB0268" w:rsidRDefault="00EB0268" w:rsidP="009F0592">
            <w:pPr>
              <w:rPr>
                <w:b/>
                <w:bCs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B0268">
              <w:rPr>
                <w:b/>
                <w:snapToGrid w:val="0"/>
              </w:rPr>
              <w:t>1</w:t>
            </w:r>
            <w:r w:rsidR="00CD3B5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BB22F2" w:rsidRPr="00C24BD9" w:rsidRDefault="00BB22F2" w:rsidP="00FD7BED">
            <w:pPr>
              <w:tabs>
                <w:tab w:val="left" w:pos="1701"/>
              </w:tabs>
            </w:pPr>
          </w:p>
        </w:tc>
      </w:tr>
      <w:tr w:rsidR="00BB22F2" w:rsidTr="005F3412">
        <w:tc>
          <w:tcPr>
            <w:tcW w:w="567" w:type="dxa"/>
          </w:tcPr>
          <w:p w:rsidR="00BB22F2" w:rsidRDefault="00BB22F2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CD3B5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B22F2" w:rsidRDefault="00BB22F2" w:rsidP="00BB22F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:rsidR="00BB22F2" w:rsidRDefault="00BB22F2" w:rsidP="00BB22F2">
            <w:pPr>
              <w:rPr>
                <w:b/>
                <w:bCs/>
                <w:snapToGrid w:val="0"/>
              </w:rPr>
            </w:pPr>
          </w:p>
          <w:p w:rsidR="00BB22F2" w:rsidRPr="00BB22F2" w:rsidRDefault="00BB22F2" w:rsidP="00BB22F2">
            <w:pPr>
              <w:rPr>
                <w:bCs/>
                <w:snapToGrid w:val="0"/>
              </w:rPr>
            </w:pPr>
            <w:r w:rsidRPr="00016CF9">
              <w:rPr>
                <w:bCs/>
                <w:snapToGrid w:val="0"/>
              </w:rPr>
              <w:t xml:space="preserve">Utskottet beslutade att bjuda in rikspolischefen Anders Thornberg och inrikesminister </w:t>
            </w:r>
            <w:r w:rsidRPr="00016CF9">
              <w:rPr>
                <w:szCs w:val="24"/>
              </w:rPr>
              <w:t>Mikael Damberg</w:t>
            </w:r>
            <w:r w:rsidRPr="00016CF9">
              <w:rPr>
                <w:bCs/>
                <w:snapToGrid w:val="0"/>
              </w:rPr>
              <w:t xml:space="preserve"> </w:t>
            </w:r>
            <w:r w:rsidR="00F91549">
              <w:rPr>
                <w:bCs/>
                <w:snapToGrid w:val="0"/>
              </w:rPr>
              <w:t>med anledning av den senaste</w:t>
            </w:r>
            <w:r w:rsidR="00EF6F33">
              <w:rPr>
                <w:bCs/>
                <w:snapToGrid w:val="0"/>
              </w:rPr>
              <w:t xml:space="preserve"> tidens sprängdåd.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35A9D">
              <w:rPr>
                <w:b/>
                <w:snapToGrid w:val="0"/>
              </w:rPr>
              <w:t>1</w:t>
            </w:r>
            <w:r w:rsidR="00CD3B5A">
              <w:rPr>
                <w:b/>
                <w:snapToGrid w:val="0"/>
              </w:rPr>
              <w:t>3</w:t>
            </w:r>
            <w:bookmarkStart w:id="0" w:name="_GoBack"/>
            <w:bookmarkEnd w:id="0"/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203F1F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203F1F">
              <w:rPr>
                <w:snapToGrid w:val="0"/>
              </w:rPr>
              <w:t>6</w:t>
            </w:r>
            <w:r w:rsidR="000164B2">
              <w:rPr>
                <w:snapToGrid w:val="0"/>
              </w:rPr>
              <w:t xml:space="preserve"> februari</w:t>
            </w:r>
            <w:r>
              <w:rPr>
                <w:snapToGrid w:val="0"/>
              </w:rPr>
              <w:t xml:space="preserve"> 20</w:t>
            </w:r>
            <w:r w:rsidR="00763380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10.00.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Virpi Torkkola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 xml:space="preserve">Justeras den </w:t>
            </w:r>
            <w:r w:rsidR="00203F1F">
              <w:t>6</w:t>
            </w:r>
            <w:r w:rsidR="000164B2">
              <w:t xml:space="preserve"> februari</w:t>
            </w:r>
            <w:r>
              <w:t xml:space="preserve"> 20</w:t>
            </w:r>
            <w:r w:rsidR="00D25731">
              <w:t>20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D7BED" w:rsidP="00FD7BED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0A3867">
              <w:t>1</w:t>
            </w:r>
            <w:r w:rsidR="007A3DA7">
              <w:t>4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5814ED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5814ED">
              <w:rPr>
                <w:sz w:val="22"/>
              </w:rPr>
              <w:t>4-7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81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8-1</w:t>
            </w:r>
            <w:r w:rsidR="00BE270E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379A1" w:rsidRDefault="004F1FA8" w:rsidP="004F1FA8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tjl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B20174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F1FA8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C04C3F" w:rsidRDefault="004F1FA8" w:rsidP="004F1FA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B654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364572" w:rsidRDefault="004F1FA8" w:rsidP="004F1FA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A74BA5">
              <w:rPr>
                <w:szCs w:val="24"/>
                <w:lang w:val="en-US"/>
              </w:rPr>
              <w:t>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74BA5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23450" w:rsidRDefault="004F1FA8" w:rsidP="004F1FA8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1FA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A23450" w:rsidRDefault="004F1FA8" w:rsidP="004F1FA8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FA8" w:rsidRPr="0078232D" w:rsidRDefault="004F1FA8" w:rsidP="004F1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790A8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790A8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790A8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7FE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Default="008F7FE3" w:rsidP="00720C97">
            <w:pPr>
              <w:rPr>
                <w:color w:val="000000"/>
              </w:rPr>
            </w:pPr>
            <w:r w:rsidRPr="008F7FE3">
              <w:rPr>
                <w:color w:val="000000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790A8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790A8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790A8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E3" w:rsidRPr="0078232D" w:rsidRDefault="008F7FE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8F7FE3">
              <w:rPr>
                <w:sz w:val="20"/>
              </w:rPr>
              <w:t>2020-01-16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16CF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0C02"/>
    <w:rsid w:val="000916AE"/>
    <w:rsid w:val="0009188B"/>
    <w:rsid w:val="000918EF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4BCB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50E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3F1F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DDC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C03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42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5BB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1FA8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4ED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1F40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5A9D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05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A83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7C5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34C"/>
    <w:rsid w:val="00832422"/>
    <w:rsid w:val="00834538"/>
    <w:rsid w:val="008345A3"/>
    <w:rsid w:val="00834866"/>
    <w:rsid w:val="00834930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8F7FE3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5F8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3A27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3C53"/>
    <w:rsid w:val="00B842B8"/>
    <w:rsid w:val="00B84385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2F2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270E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31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3D32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3B5A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2B0E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1F9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0D7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296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0268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6F33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80F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549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BD70E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FD87-098C-4E42-B97C-C9179079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184</TotalTime>
  <Pages>5</Pages>
  <Words>564</Words>
  <Characters>3903</Characters>
  <Application>Microsoft Office Word</Application>
  <DocSecurity>0</DocSecurity>
  <Lines>1301</Lines>
  <Paragraphs>279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61</cp:revision>
  <cp:lastPrinted>2018-11-15T13:24:00Z</cp:lastPrinted>
  <dcterms:created xsi:type="dcterms:W3CDTF">2019-12-06T08:40:00Z</dcterms:created>
  <dcterms:modified xsi:type="dcterms:W3CDTF">2020-02-04T12:07:00Z</dcterms:modified>
</cp:coreProperties>
</file>