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072B98C21A474C9F2C0EF3EF0E0F00"/>
        </w:placeholder>
        <w15:appearance w15:val="hidden"/>
        <w:text/>
      </w:sdtPr>
      <w:sdtEndPr/>
      <w:sdtContent>
        <w:p w:rsidRPr="009B062B" w:rsidR="00AF30DD" w:rsidP="009B062B" w:rsidRDefault="00AF30DD" w14:paraId="3344133E" w14:textId="77777777">
          <w:pPr>
            <w:pStyle w:val="RubrikFrslagTIllRiksdagsbeslut"/>
          </w:pPr>
          <w:r w:rsidRPr="009B062B">
            <w:t>Förslag till riksdagsbeslut</w:t>
          </w:r>
        </w:p>
      </w:sdtContent>
    </w:sdt>
    <w:sdt>
      <w:sdtPr>
        <w:alias w:val="Yrkande 1"/>
        <w:tag w:val="d48ac7ab-96ee-4c8e-8898-c4842345c430"/>
        <w:id w:val="-1326820293"/>
        <w:lock w:val="sdtLocked"/>
      </w:sdtPr>
      <w:sdtEndPr/>
      <w:sdtContent>
        <w:p w:rsidR="00334B6A" w:rsidRDefault="00681F95" w14:paraId="3344133F" w14:textId="1F035E6E">
          <w:pPr>
            <w:pStyle w:val="Frslagstext"/>
            <w:numPr>
              <w:ilvl w:val="0"/>
              <w:numId w:val="0"/>
            </w:numPr>
          </w:pPr>
          <w:r>
            <w:t>Riksdagen ställer sig bakom det som anförs i motionen om att utreda möjligheterna att kunna återkalla medborgarskap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8622F5DBED444CB4E737F31B7A2930"/>
        </w:placeholder>
        <w15:appearance w15:val="hidden"/>
        <w:text/>
      </w:sdtPr>
      <w:sdtEndPr/>
      <w:sdtContent>
        <w:p w:rsidRPr="009B062B" w:rsidR="006D79C9" w:rsidP="00333E95" w:rsidRDefault="006D79C9" w14:paraId="33441340" w14:textId="77777777">
          <w:pPr>
            <w:pStyle w:val="Rubrik1"/>
          </w:pPr>
          <w:r>
            <w:t>Motivering</w:t>
          </w:r>
        </w:p>
      </w:sdtContent>
    </w:sdt>
    <w:p w:rsidR="0031222F" w:rsidP="00B53D64" w:rsidRDefault="0031222F" w14:paraId="33441341" w14:textId="77777777">
      <w:pPr>
        <w:pStyle w:val="Normalutanindragellerluft"/>
      </w:pPr>
      <w:r>
        <w:t xml:space="preserve">I </w:t>
      </w:r>
      <w:r w:rsidRPr="0031222F">
        <w:t xml:space="preserve">Sverige </w:t>
      </w:r>
      <w:r>
        <w:t>säger regeringsformen</w:t>
      </w:r>
      <w:r w:rsidRPr="0031222F">
        <w:t xml:space="preserve"> att ”ingen svensk medborgare som är eller har varit bosatt i riket får fråntas sitt medborgarskap”. Detta är en absolut rättighet. Däremot har flera statliga utredningar hamnat rätt från folkrätts- och grundlagssynpunkt. </w:t>
      </w:r>
      <w:r>
        <w:t xml:space="preserve">En </w:t>
      </w:r>
      <w:r w:rsidRPr="0031222F">
        <w:t>utredning från 2006, tillsatt av dåvarande S-regeringen</w:t>
      </w:r>
      <w:r>
        <w:t>,</w:t>
      </w:r>
      <w:r w:rsidRPr="0031222F">
        <w:t xml:space="preserve"> föreslog en grundlagsändring som skulle göra det möjligt att återkalla medborgarskap när en person fått det genom att lämna felaktiga uppgifter</w:t>
      </w:r>
      <w:r>
        <w:t xml:space="preserve">, </w:t>
      </w:r>
      <w:r w:rsidRPr="0031222F">
        <w:t>efter några uppmärksammade fall</w:t>
      </w:r>
      <w:r>
        <w:t xml:space="preserve"> av mutor vid Migrationsverket</w:t>
      </w:r>
      <w:r w:rsidRPr="0031222F">
        <w:t>.</w:t>
      </w:r>
      <w:r>
        <w:t xml:space="preserve"> </w:t>
      </w:r>
      <w:r w:rsidRPr="0031222F">
        <w:t>Ska det bli möjligt att återkalla medborgarskap måste grundlagen ändras.</w:t>
      </w:r>
    </w:p>
    <w:p w:rsidRPr="0031222F" w:rsidR="0031222F" w:rsidP="0031222F" w:rsidRDefault="0031222F" w14:paraId="33441342" w14:textId="77777777">
      <w:r w:rsidRPr="0031222F">
        <w:lastRenderedPageBreak/>
        <w:t xml:space="preserve">Man bör dock kunna bli av med sitt medborgarskap vid särskilt allvarliga brott – som exempelvis brott mot staten. I Norge har man kopplat det till landsförräderi, vissa terrorbrott och internationella brott som folkmord. </w:t>
      </w:r>
      <w:r>
        <w:t xml:space="preserve">Man behöver dock utreda fler frågor om exempelvis vilken typ av medborgarskap det gäller. Är det </w:t>
      </w:r>
      <w:r w:rsidRPr="0031222F">
        <w:t>de som förvärvat medborgarskap, eller även de som</w:t>
      </w:r>
      <w:r>
        <w:t xml:space="preserve"> fötts som svenska medborgare? </w:t>
      </w:r>
      <w:r w:rsidRPr="0031222F">
        <w:t>Danmark har valt den senare vägen för att undvika skillnader beroende på hur man blivit medborgare</w:t>
      </w:r>
      <w:r>
        <w:t>.</w:t>
      </w:r>
      <w:r w:rsidRPr="0031222F">
        <w:t xml:space="preserve"> </w:t>
      </w:r>
    </w:p>
    <w:p w:rsidR="00652B73" w:rsidP="0031222F" w:rsidRDefault="0031222F" w14:paraId="33441343" w14:textId="1BE0A6B1">
      <w:r>
        <w:t xml:space="preserve">Att vara svensk medborgare är något som ska vara åtråvärt och </w:t>
      </w:r>
      <w:r w:rsidR="00047A35">
        <w:t>eftersträvansvärt. Om man begår allvarliga brott mot staten Sverige borde man ha försatt sin rätt att kalla sig svensk medborgare. Därför borde man utreda möjligheterna att återkalla medborgarskap vid allvarliga brott mot staten.</w:t>
      </w:r>
    </w:p>
    <w:bookmarkStart w:name="_GoBack" w:id="1"/>
    <w:bookmarkEnd w:id="1"/>
    <w:p w:rsidR="001761F1" w:rsidP="0031222F" w:rsidRDefault="001761F1" w14:paraId="14679019" w14:textId="77777777"/>
    <w:sdt>
      <w:sdtPr>
        <w:rPr>
          <w:i/>
          <w:noProof/>
        </w:rPr>
        <w:alias w:val="CC_Underskrifter"/>
        <w:tag w:val="CC_Underskrifter"/>
        <w:id w:val="583496634"/>
        <w:lock w:val="sdtContentLocked"/>
        <w:placeholder>
          <w:docPart w:val="C236D72326404F86A48C1CAA766BA1B6"/>
        </w:placeholder>
        <w15:appearance w15:val="hidden"/>
      </w:sdtPr>
      <w:sdtEndPr>
        <w:rPr>
          <w:i w:val="0"/>
          <w:noProof w:val="0"/>
        </w:rPr>
      </w:sdtEndPr>
      <w:sdtContent>
        <w:p w:rsidR="004801AC" w:rsidP="00B83065" w:rsidRDefault="001761F1" w14:paraId="334413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651C20" w:rsidRDefault="00651C20" w14:paraId="33441348" w14:textId="77777777"/>
    <w:sectPr w:rsidR="00651C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134A" w14:textId="77777777" w:rsidR="0034708E" w:rsidRDefault="0034708E" w:rsidP="000C1CAD">
      <w:pPr>
        <w:spacing w:line="240" w:lineRule="auto"/>
      </w:pPr>
      <w:r>
        <w:separator/>
      </w:r>
    </w:p>
  </w:endnote>
  <w:endnote w:type="continuationSeparator" w:id="0">
    <w:p w14:paraId="3344134B" w14:textId="77777777" w:rsidR="0034708E" w:rsidRDefault="003470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135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1351" w14:textId="404E6E0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61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41348" w14:textId="77777777" w:rsidR="0034708E" w:rsidRDefault="0034708E" w:rsidP="000C1CAD">
      <w:pPr>
        <w:spacing w:line="240" w:lineRule="auto"/>
      </w:pPr>
      <w:r>
        <w:separator/>
      </w:r>
    </w:p>
  </w:footnote>
  <w:footnote w:type="continuationSeparator" w:id="0">
    <w:p w14:paraId="33441349" w14:textId="77777777" w:rsidR="0034708E" w:rsidRDefault="003470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4413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44135B" wp14:anchorId="334413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761F1" w14:paraId="3344135C" w14:textId="77777777">
                          <w:pPr>
                            <w:jc w:val="right"/>
                          </w:pPr>
                          <w:sdt>
                            <w:sdtPr>
                              <w:alias w:val="CC_Noformat_Partikod"/>
                              <w:tag w:val="CC_Noformat_Partikod"/>
                              <w:id w:val="-53464382"/>
                              <w:placeholder>
                                <w:docPart w:val="D06FE202BCD44DC7A10924BEC405B31D"/>
                              </w:placeholder>
                              <w:text/>
                            </w:sdtPr>
                            <w:sdtEndPr/>
                            <w:sdtContent>
                              <w:r w:rsidR="0031222F">
                                <w:t>M</w:t>
                              </w:r>
                            </w:sdtContent>
                          </w:sdt>
                          <w:sdt>
                            <w:sdtPr>
                              <w:alias w:val="CC_Noformat_Partinummer"/>
                              <w:tag w:val="CC_Noformat_Partinummer"/>
                              <w:id w:val="-1709555926"/>
                              <w:placeholder>
                                <w:docPart w:val="3722D5CB87184E1294D5C82BEBE5E6EF"/>
                              </w:placeholder>
                              <w:text/>
                            </w:sdtPr>
                            <w:sdtEndPr/>
                            <w:sdtContent>
                              <w:r w:rsidR="0031222F">
                                <w:t>2053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4413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761F1" w14:paraId="3344135C" w14:textId="77777777">
                    <w:pPr>
                      <w:jc w:val="right"/>
                    </w:pPr>
                    <w:sdt>
                      <w:sdtPr>
                        <w:alias w:val="CC_Noformat_Partikod"/>
                        <w:tag w:val="CC_Noformat_Partikod"/>
                        <w:id w:val="-53464382"/>
                        <w:placeholder>
                          <w:docPart w:val="D06FE202BCD44DC7A10924BEC405B31D"/>
                        </w:placeholder>
                        <w:text/>
                      </w:sdtPr>
                      <w:sdtEndPr/>
                      <w:sdtContent>
                        <w:r w:rsidR="0031222F">
                          <w:t>M</w:t>
                        </w:r>
                      </w:sdtContent>
                    </w:sdt>
                    <w:sdt>
                      <w:sdtPr>
                        <w:alias w:val="CC_Noformat_Partinummer"/>
                        <w:tag w:val="CC_Noformat_Partinummer"/>
                        <w:id w:val="-1709555926"/>
                        <w:placeholder>
                          <w:docPart w:val="3722D5CB87184E1294D5C82BEBE5E6EF"/>
                        </w:placeholder>
                        <w:text/>
                      </w:sdtPr>
                      <w:sdtEndPr/>
                      <w:sdtContent>
                        <w:r w:rsidR="0031222F">
                          <w:t>2053</w:t>
                        </w:r>
                      </w:sdtContent>
                    </w:sdt>
                  </w:p>
                </w:txbxContent>
              </v:textbox>
              <w10:wrap anchorx="page"/>
            </v:shape>
          </w:pict>
        </mc:Fallback>
      </mc:AlternateContent>
    </w:r>
  </w:p>
  <w:p w:rsidRPr="00293C4F" w:rsidR="004F35FE" w:rsidP="00776B74" w:rsidRDefault="004F35FE" w14:paraId="334413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61F1" w14:paraId="3344134E" w14:textId="77777777">
    <w:pPr>
      <w:jc w:val="right"/>
    </w:pPr>
    <w:sdt>
      <w:sdtPr>
        <w:alias w:val="CC_Noformat_Partikod"/>
        <w:tag w:val="CC_Noformat_Partikod"/>
        <w:id w:val="559911109"/>
        <w:placeholder>
          <w:docPart w:val="3722D5CB87184E1294D5C82BEBE5E6EF"/>
        </w:placeholder>
        <w:text/>
      </w:sdtPr>
      <w:sdtEndPr/>
      <w:sdtContent>
        <w:r w:rsidR="0031222F">
          <w:t>M</w:t>
        </w:r>
      </w:sdtContent>
    </w:sdt>
    <w:sdt>
      <w:sdtPr>
        <w:alias w:val="CC_Noformat_Partinummer"/>
        <w:tag w:val="CC_Noformat_Partinummer"/>
        <w:id w:val="1197820850"/>
        <w:text/>
      </w:sdtPr>
      <w:sdtEndPr/>
      <w:sdtContent>
        <w:r w:rsidR="0031222F">
          <w:t>2053</w:t>
        </w:r>
      </w:sdtContent>
    </w:sdt>
  </w:p>
  <w:p w:rsidR="004F35FE" w:rsidP="00776B74" w:rsidRDefault="004F35FE" w14:paraId="334413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61F1" w14:paraId="33441352" w14:textId="77777777">
    <w:pPr>
      <w:jc w:val="right"/>
    </w:pPr>
    <w:sdt>
      <w:sdtPr>
        <w:alias w:val="CC_Noformat_Partikod"/>
        <w:tag w:val="CC_Noformat_Partikod"/>
        <w:id w:val="1471015553"/>
        <w:text/>
      </w:sdtPr>
      <w:sdtEndPr/>
      <w:sdtContent>
        <w:r w:rsidR="0031222F">
          <w:t>M</w:t>
        </w:r>
      </w:sdtContent>
    </w:sdt>
    <w:sdt>
      <w:sdtPr>
        <w:alias w:val="CC_Noformat_Partinummer"/>
        <w:tag w:val="CC_Noformat_Partinummer"/>
        <w:id w:val="-2014525982"/>
        <w:text/>
      </w:sdtPr>
      <w:sdtEndPr/>
      <w:sdtContent>
        <w:r w:rsidR="0031222F">
          <w:t>2053</w:t>
        </w:r>
      </w:sdtContent>
    </w:sdt>
  </w:p>
  <w:p w:rsidR="004F35FE" w:rsidP="00A314CF" w:rsidRDefault="001761F1" w14:paraId="334413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761F1" w14:paraId="3344135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761F1" w14:paraId="334413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:1519</w:t>
        </w:r>
      </w:sdtContent>
    </w:sdt>
  </w:p>
  <w:p w:rsidR="004F35FE" w:rsidP="00E03A3D" w:rsidRDefault="001761F1" w14:paraId="33441356"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31222F" w14:paraId="33441357" w14:textId="77777777">
        <w:pPr>
          <w:pStyle w:val="FSHRub2"/>
        </w:pPr>
        <w:r>
          <w:t>Återkalla medborgarskap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334413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2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A35"/>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1F1"/>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055"/>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22F"/>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2AA3"/>
    <w:rsid w:val="003234B5"/>
    <w:rsid w:val="00323F94"/>
    <w:rsid w:val="00324864"/>
    <w:rsid w:val="00324C74"/>
    <w:rsid w:val="00324E87"/>
    <w:rsid w:val="003250F9"/>
    <w:rsid w:val="003258C5"/>
    <w:rsid w:val="00325E7A"/>
    <w:rsid w:val="00325EDF"/>
    <w:rsid w:val="00326AD4"/>
    <w:rsid w:val="00333E95"/>
    <w:rsid w:val="00334756"/>
    <w:rsid w:val="00334938"/>
    <w:rsid w:val="00334B6A"/>
    <w:rsid w:val="00335FFF"/>
    <w:rsid w:val="003366FF"/>
    <w:rsid w:val="00337327"/>
    <w:rsid w:val="003373C0"/>
    <w:rsid w:val="00341459"/>
    <w:rsid w:val="00342BD2"/>
    <w:rsid w:val="003430E4"/>
    <w:rsid w:val="0034708E"/>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189"/>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C20"/>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F95"/>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4A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065"/>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329"/>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C1E"/>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4133D"/>
  <w15:chartTrackingRefBased/>
  <w15:docId w15:val="{F5A1408D-2E14-4346-A052-3B481F6E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72B98C21A474C9F2C0EF3EF0E0F00"/>
        <w:category>
          <w:name w:val="Allmänt"/>
          <w:gallery w:val="placeholder"/>
        </w:category>
        <w:types>
          <w:type w:val="bbPlcHdr"/>
        </w:types>
        <w:behaviors>
          <w:behavior w:val="content"/>
        </w:behaviors>
        <w:guid w:val="{E9379AC3-A013-47FB-B799-A0EEDE189EEA}"/>
      </w:docPartPr>
      <w:docPartBody>
        <w:p w:rsidR="001D000F" w:rsidRDefault="00D266FD">
          <w:pPr>
            <w:pStyle w:val="29072B98C21A474C9F2C0EF3EF0E0F00"/>
          </w:pPr>
          <w:r w:rsidRPr="005A0A93">
            <w:rPr>
              <w:rStyle w:val="Platshllartext"/>
            </w:rPr>
            <w:t>Förslag till riksdagsbeslut</w:t>
          </w:r>
        </w:p>
      </w:docPartBody>
    </w:docPart>
    <w:docPart>
      <w:docPartPr>
        <w:name w:val="208622F5DBED444CB4E737F31B7A2930"/>
        <w:category>
          <w:name w:val="Allmänt"/>
          <w:gallery w:val="placeholder"/>
        </w:category>
        <w:types>
          <w:type w:val="bbPlcHdr"/>
        </w:types>
        <w:behaviors>
          <w:behavior w:val="content"/>
        </w:behaviors>
        <w:guid w:val="{1A0697D1-D7F1-4C47-80F3-A3DD7102BB70}"/>
      </w:docPartPr>
      <w:docPartBody>
        <w:p w:rsidR="001D000F" w:rsidRDefault="00D266FD">
          <w:pPr>
            <w:pStyle w:val="208622F5DBED444CB4E737F31B7A2930"/>
          </w:pPr>
          <w:r w:rsidRPr="005A0A93">
            <w:rPr>
              <w:rStyle w:val="Platshllartext"/>
            </w:rPr>
            <w:t>Motivering</w:t>
          </w:r>
        </w:p>
      </w:docPartBody>
    </w:docPart>
    <w:docPart>
      <w:docPartPr>
        <w:name w:val="D06FE202BCD44DC7A10924BEC405B31D"/>
        <w:category>
          <w:name w:val="Allmänt"/>
          <w:gallery w:val="placeholder"/>
        </w:category>
        <w:types>
          <w:type w:val="bbPlcHdr"/>
        </w:types>
        <w:behaviors>
          <w:behavior w:val="content"/>
        </w:behaviors>
        <w:guid w:val="{2C78D359-2DA3-46A8-A003-8E0F3CF680C9}"/>
      </w:docPartPr>
      <w:docPartBody>
        <w:p w:rsidR="001D000F" w:rsidRDefault="00D266FD">
          <w:pPr>
            <w:pStyle w:val="D06FE202BCD44DC7A10924BEC405B31D"/>
          </w:pPr>
          <w:r>
            <w:rPr>
              <w:rStyle w:val="Platshllartext"/>
            </w:rPr>
            <w:t xml:space="preserve"> </w:t>
          </w:r>
        </w:p>
      </w:docPartBody>
    </w:docPart>
    <w:docPart>
      <w:docPartPr>
        <w:name w:val="3722D5CB87184E1294D5C82BEBE5E6EF"/>
        <w:category>
          <w:name w:val="Allmänt"/>
          <w:gallery w:val="placeholder"/>
        </w:category>
        <w:types>
          <w:type w:val="bbPlcHdr"/>
        </w:types>
        <w:behaviors>
          <w:behavior w:val="content"/>
        </w:behaviors>
        <w:guid w:val="{EA4730D0-85FB-4145-B1B7-39961F3E65AF}"/>
      </w:docPartPr>
      <w:docPartBody>
        <w:p w:rsidR="001D000F" w:rsidRDefault="00D266FD">
          <w:pPr>
            <w:pStyle w:val="3722D5CB87184E1294D5C82BEBE5E6EF"/>
          </w:pPr>
          <w:r>
            <w:t xml:space="preserve"> </w:t>
          </w:r>
        </w:p>
      </w:docPartBody>
    </w:docPart>
    <w:docPart>
      <w:docPartPr>
        <w:name w:val="C236D72326404F86A48C1CAA766BA1B6"/>
        <w:category>
          <w:name w:val="Allmänt"/>
          <w:gallery w:val="placeholder"/>
        </w:category>
        <w:types>
          <w:type w:val="bbPlcHdr"/>
        </w:types>
        <w:behaviors>
          <w:behavior w:val="content"/>
        </w:behaviors>
        <w:guid w:val="{C5AC3A99-12B7-4BBF-8689-4FB5B03CAF8A}"/>
      </w:docPartPr>
      <w:docPartBody>
        <w:p w:rsidR="00000000" w:rsidRDefault="007B66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FD"/>
    <w:rsid w:val="001D000F"/>
    <w:rsid w:val="00654504"/>
    <w:rsid w:val="00D26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072B98C21A474C9F2C0EF3EF0E0F00">
    <w:name w:val="29072B98C21A474C9F2C0EF3EF0E0F00"/>
  </w:style>
  <w:style w:type="paragraph" w:customStyle="1" w:styleId="041A342F66B04179B68CE068E1D76B49">
    <w:name w:val="041A342F66B04179B68CE068E1D76B49"/>
  </w:style>
  <w:style w:type="paragraph" w:customStyle="1" w:styleId="26EBC4600340401FAF17E2216AE952FB">
    <w:name w:val="26EBC4600340401FAF17E2216AE952FB"/>
  </w:style>
  <w:style w:type="paragraph" w:customStyle="1" w:styleId="208622F5DBED444CB4E737F31B7A2930">
    <w:name w:val="208622F5DBED444CB4E737F31B7A2930"/>
  </w:style>
  <w:style w:type="paragraph" w:customStyle="1" w:styleId="DD101819AC904249A57DCBED8164D2D7">
    <w:name w:val="DD101819AC904249A57DCBED8164D2D7"/>
  </w:style>
  <w:style w:type="paragraph" w:customStyle="1" w:styleId="D06FE202BCD44DC7A10924BEC405B31D">
    <w:name w:val="D06FE202BCD44DC7A10924BEC405B31D"/>
  </w:style>
  <w:style w:type="paragraph" w:customStyle="1" w:styleId="3722D5CB87184E1294D5C82BEBE5E6EF">
    <w:name w:val="3722D5CB87184E1294D5C82BEBE5E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911FF-D241-40F8-A08C-407514CD3B49}"/>
</file>

<file path=customXml/itemProps2.xml><?xml version="1.0" encoding="utf-8"?>
<ds:datastoreItem xmlns:ds="http://schemas.openxmlformats.org/officeDocument/2006/customXml" ds:itemID="{06C42D96-939C-486B-A2DF-5EEBF0732752}"/>
</file>

<file path=customXml/itemProps3.xml><?xml version="1.0" encoding="utf-8"?>
<ds:datastoreItem xmlns:ds="http://schemas.openxmlformats.org/officeDocument/2006/customXml" ds:itemID="{09596B14-EEE5-40D9-BB61-D778BE9DDB6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1376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M2053 Återkalla medborgarskap</vt:lpstr>
      <vt:lpstr>
      </vt:lpstr>
    </vt:vector>
  </TitlesOfParts>
  <Company>Sveriges riksdag</Company>
  <LinksUpToDate>false</LinksUpToDate>
  <CharactersWithSpaces>1603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