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1D6985">
              <w:rPr>
                <w:b/>
              </w:rPr>
              <w:t>14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A31957">
              <w:t>01-24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A31957" w:rsidP="0096348C">
            <w:r>
              <w:t>10.00-</w:t>
            </w:r>
            <w:r w:rsidR="007F3342">
              <w:t>10.30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E44F9C" w:rsidRDefault="00E44F9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A43A7D">
              <w:rPr>
                <w:snapToGrid w:val="0"/>
              </w:rPr>
              <w:t>13.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Pr="00A43A7D" w:rsidRDefault="00A43A7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3A7D">
              <w:rPr>
                <w:b/>
                <w:snapToGrid w:val="0"/>
              </w:rPr>
              <w:t>Ändring i skatteavtalet mellan Sverige och Ryssland och upphävande av förordning (SkU6)</w:t>
            </w:r>
          </w:p>
          <w:p w:rsidR="00A43A7D" w:rsidRDefault="00A43A7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A43A7D" w:rsidRDefault="00A43A7D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2018/19:11.</w:t>
            </w:r>
          </w:p>
          <w:p w:rsidR="00A43A7D" w:rsidRDefault="00A43A7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A43A7D" w:rsidRDefault="00A43A7D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43A7D" w:rsidRDefault="00A43A7D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2532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 till rådets direktiv om ändring av rådets direktiv 2006/112/EG av den 28 november 2006 vad gäller bestämmelserna om distansförsäljning av varor och vissa inhemska leveranser av varor (SUB-9-2018/19)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35674A" w:rsidRDefault="0035674A" w:rsidP="003567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inledde subsidiaritetsprövning av COM(2018) 819.</w:t>
            </w:r>
          </w:p>
          <w:p w:rsidR="0035674A" w:rsidRDefault="0035674A" w:rsidP="0035674A">
            <w:pPr>
              <w:tabs>
                <w:tab w:val="left" w:pos="1701"/>
              </w:tabs>
              <w:rPr>
                <w:snapToGrid w:val="0"/>
              </w:rPr>
            </w:pPr>
          </w:p>
          <w:p w:rsidR="0035674A" w:rsidRDefault="0035674A" w:rsidP="003567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35674A" w:rsidRDefault="0035674A" w:rsidP="0035674A">
            <w:pPr>
              <w:tabs>
                <w:tab w:val="left" w:pos="1701"/>
              </w:tabs>
              <w:rPr>
                <w:snapToGrid w:val="0"/>
              </w:rPr>
            </w:pPr>
          </w:p>
          <w:p w:rsidR="0035674A" w:rsidRDefault="0035674A" w:rsidP="003567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D44270" w:rsidRDefault="002532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 till rådets direktiv om ändring av direktiv 20016/112/EG vad gäller införandet av vissa krav för betaltjänstleverantörer (SUB-10-2018/19)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35674A" w:rsidRDefault="0035674A" w:rsidP="003567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inledde subsidiaritetsprövning av COM(2018) 812.</w:t>
            </w:r>
          </w:p>
          <w:p w:rsidR="0035674A" w:rsidRDefault="0035674A" w:rsidP="0035674A">
            <w:pPr>
              <w:tabs>
                <w:tab w:val="left" w:pos="1701"/>
              </w:tabs>
              <w:rPr>
                <w:snapToGrid w:val="0"/>
              </w:rPr>
            </w:pPr>
          </w:p>
          <w:p w:rsidR="0035674A" w:rsidRDefault="0035674A" w:rsidP="003567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35674A" w:rsidRDefault="0035674A" w:rsidP="0035674A">
            <w:pPr>
              <w:tabs>
                <w:tab w:val="left" w:pos="1701"/>
              </w:tabs>
              <w:rPr>
                <w:snapToGrid w:val="0"/>
              </w:rPr>
            </w:pPr>
          </w:p>
          <w:p w:rsidR="0035674A" w:rsidRDefault="0035674A" w:rsidP="003567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2532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förslag till rådets förordning om ändring av förordning (EU) nr 904/2010 vad gäller åtgärder för att stärka det administrativa samarbetet för att bekämpa mervärdesskattebedrägeri (SUB-11-2018/19)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35674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inledde subsidiaritetsprövning av COM(2018) 813.</w:t>
            </w:r>
          </w:p>
          <w:p w:rsidR="0035674A" w:rsidRDefault="0035674A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35674A" w:rsidRDefault="0035674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Utskottet ansåg att förslaget inte strider mot subsidiaritetsprincipen.</w:t>
            </w:r>
          </w:p>
          <w:p w:rsidR="0035674A" w:rsidRDefault="0035674A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35674A" w:rsidRDefault="0035674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35674A" w:rsidRPr="00F93B25" w:rsidRDefault="0035674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53281" w:rsidTr="00D12EAD">
        <w:tc>
          <w:tcPr>
            <w:tcW w:w="567" w:type="dxa"/>
          </w:tcPr>
          <w:p w:rsidR="00253281" w:rsidRDefault="00A3201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253281" w:rsidRDefault="00253281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OECD-nätverket</w:t>
            </w:r>
          </w:p>
          <w:p w:rsidR="00253281" w:rsidRDefault="00253281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F3342" w:rsidRDefault="007F3342" w:rsidP="007F33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F3342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valde Helena Bouveng (M) och Anna Vikström (S)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att ingå i riksdagens OECD-nätverk.</w:t>
            </w:r>
          </w:p>
          <w:p w:rsidR="007F3342" w:rsidRDefault="007F3342" w:rsidP="007F33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7F3342" w:rsidRDefault="007F3342" w:rsidP="007F33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Helena Bouveng (M), Anna Vikström (S)</w:t>
            </w:r>
            <w:r w:rsidR="00174DA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Eric Westroth (SD) deltar i </w:t>
            </w:r>
            <w:proofErr w:type="spellStart"/>
            <w:r w:rsidR="00174DA7">
              <w:rPr>
                <w:rFonts w:eastAsiaTheme="minorHAnsi"/>
                <w:bCs/>
                <w:color w:val="000000"/>
                <w:szCs w:val="24"/>
                <w:lang w:eastAsia="en-US"/>
              </w:rPr>
              <w:t>Parliamentary</w:t>
            </w:r>
            <w:proofErr w:type="spellEnd"/>
            <w:r w:rsidR="00174DA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Days</w:t>
            </w:r>
            <w:r w:rsidR="004F335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anordnat av OECD</w:t>
            </w:r>
            <w:r w:rsidR="00174DA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Paris den 13-15 februari 2019.</w:t>
            </w:r>
          </w:p>
          <w:p w:rsidR="00174DA7" w:rsidRPr="007F3342" w:rsidRDefault="00174DA7" w:rsidP="007F334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253281" w:rsidTr="00D12EAD">
        <w:tc>
          <w:tcPr>
            <w:tcW w:w="567" w:type="dxa"/>
          </w:tcPr>
          <w:p w:rsidR="00253281" w:rsidRDefault="00A3201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253281" w:rsidRDefault="00253281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Utskottets grupp för uppföljning och utvärdering</w:t>
            </w:r>
          </w:p>
          <w:p w:rsidR="00253281" w:rsidRDefault="00253281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93E95" w:rsidRPr="004847C6" w:rsidRDefault="00493E95" w:rsidP="004847C6"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valde </w:t>
            </w:r>
            <w:r w:rsidR="004A0034">
              <w:t>Anna Vikström (S),</w:t>
            </w:r>
            <w:r w:rsidR="004A0034" w:rsidRPr="00B30CF1">
              <w:t xml:space="preserve"> Jörgen Berglund (M)</w:t>
            </w:r>
            <w:r w:rsidR="004A0034">
              <w:t>,</w:t>
            </w:r>
            <w:r w:rsidR="004A0034" w:rsidRPr="004A0034">
              <w:t xml:space="preserve"> Eric Westroth (SD)</w:t>
            </w:r>
            <w:r w:rsidR="004A0034">
              <w:t>,</w:t>
            </w:r>
            <w:r w:rsidR="004A0034" w:rsidRPr="00B30CF1">
              <w:t xml:space="preserve"> Helena Vilhelmsson (C)</w:t>
            </w:r>
            <w:r w:rsidR="004A0034">
              <w:t>, Tony Haddou (V)</w:t>
            </w:r>
            <w:r w:rsidR="004847C6">
              <w:t>, Hampus Hagman (KD),</w:t>
            </w:r>
            <w:r w:rsidR="004847C6" w:rsidRPr="004847C6">
              <w:t xml:space="preserve"> Joar Forssell (L)</w:t>
            </w:r>
            <w:r w:rsidR="004847C6" w:rsidRPr="00B30CF1">
              <w:t xml:space="preserve"> </w:t>
            </w:r>
            <w:r w:rsidR="004847C6">
              <w:t xml:space="preserve">och </w:t>
            </w:r>
            <w:r w:rsidR="004847C6" w:rsidRPr="00B30CF1">
              <w:t>Rebecka le Moine (MP)</w:t>
            </w:r>
            <w:r w:rsidR="004847C6">
              <w:t xml:space="preserve"> att ingå i gruppen för</w:t>
            </w:r>
            <w:r w:rsidR="001D6985">
              <w:t xml:space="preserve"> uppföljning och utvärdering. Anna Vikström (S)</w:t>
            </w:r>
            <w:r w:rsidR="004847C6">
              <w:t xml:space="preserve"> valdes till ordförande i gruppen.</w:t>
            </w:r>
          </w:p>
          <w:p w:rsidR="00253281" w:rsidRPr="00253281" w:rsidRDefault="00253281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253281" w:rsidTr="00D12EAD">
        <w:tc>
          <w:tcPr>
            <w:tcW w:w="567" w:type="dxa"/>
          </w:tcPr>
          <w:p w:rsidR="00253281" w:rsidRDefault="00A3201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253281" w:rsidRDefault="00253281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Överlämnande av motion</w:t>
            </w:r>
          </w:p>
          <w:p w:rsidR="00253281" w:rsidRDefault="00253281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67D97" w:rsidRDefault="00367D97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överlämnade motion 2018/19:2298</w:t>
            </w:r>
            <w:r w:rsidR="00762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762615">
              <w:rPr>
                <w:rFonts w:eastAsiaTheme="minorHAnsi"/>
                <w:color w:val="000000"/>
                <w:szCs w:val="24"/>
                <w:lang w:eastAsia="en-US"/>
              </w:rPr>
              <w:t xml:space="preserve">av Elisabeth </w:t>
            </w:r>
            <w:proofErr w:type="spellStart"/>
            <w:r w:rsidR="00762615">
              <w:rPr>
                <w:rFonts w:eastAsiaTheme="minorHAnsi"/>
                <w:color w:val="000000"/>
                <w:szCs w:val="24"/>
                <w:lang w:eastAsia="en-US"/>
              </w:rPr>
              <w:t>Falkhaven</w:t>
            </w:r>
            <w:proofErr w:type="spellEnd"/>
            <w:r w:rsidR="00762615">
              <w:rPr>
                <w:rFonts w:eastAsiaTheme="minorHAnsi"/>
                <w:color w:val="000000"/>
                <w:szCs w:val="24"/>
                <w:lang w:eastAsia="en-US"/>
              </w:rPr>
              <w:t xml:space="preserve"> och Lorentz </w:t>
            </w:r>
            <w:proofErr w:type="spellStart"/>
            <w:r w:rsidR="00762615">
              <w:rPr>
                <w:rFonts w:eastAsiaTheme="minorHAnsi"/>
                <w:color w:val="000000"/>
                <w:szCs w:val="24"/>
                <w:lang w:eastAsia="en-US"/>
              </w:rPr>
              <w:t>Tovatt</w:t>
            </w:r>
            <w:proofErr w:type="spellEnd"/>
            <w:r w:rsidR="00762615">
              <w:rPr>
                <w:rFonts w:eastAsiaTheme="minorHAnsi"/>
                <w:color w:val="000000"/>
                <w:szCs w:val="24"/>
                <w:lang w:eastAsia="en-US"/>
              </w:rPr>
              <w:t xml:space="preserve"> (MP) till finansutskottet.</w:t>
            </w:r>
          </w:p>
          <w:p w:rsidR="00762615" w:rsidRDefault="00762615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62615" w:rsidRDefault="00762615" w:rsidP="0076261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Överlämnandet gäller under förutsättning att det mottagande utskottet tar emot motionen.</w:t>
            </w:r>
          </w:p>
          <w:p w:rsidR="00762615" w:rsidRDefault="00762615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62615" w:rsidRDefault="00762615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1A70D1" w:rsidRPr="00253281" w:rsidRDefault="001A70D1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253281" w:rsidTr="00D12EAD">
        <w:tc>
          <w:tcPr>
            <w:tcW w:w="567" w:type="dxa"/>
          </w:tcPr>
          <w:p w:rsidR="00253281" w:rsidRDefault="00A3201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253281" w:rsidRDefault="00253281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Mottagande av motioner</w:t>
            </w:r>
          </w:p>
          <w:p w:rsidR="00762615" w:rsidRDefault="00762615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62615" w:rsidRDefault="00762615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62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ta emot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2018/19:2904 yrkande 7 av Roland Utbult m.fl. (KD) från kulturutskottet och motion 2018/19:2897 yrkande 3 av Jakob Forssmed m.fl. (KD) från finansutskottet.</w:t>
            </w:r>
          </w:p>
          <w:p w:rsidR="00762615" w:rsidRDefault="00762615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62615" w:rsidRPr="00762615" w:rsidRDefault="00762615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253281" w:rsidRPr="00253281" w:rsidRDefault="00253281" w:rsidP="0096348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32011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C96109" w:rsidRDefault="00C9610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en inbjudan till </w:t>
            </w:r>
            <w:proofErr w:type="spellStart"/>
            <w:r w:rsidR="004F3351">
              <w:rPr>
                <w:snapToGrid w:val="0"/>
              </w:rPr>
              <w:t>European</w:t>
            </w:r>
            <w:proofErr w:type="spellEnd"/>
            <w:r w:rsidR="004F3351">
              <w:rPr>
                <w:snapToGrid w:val="0"/>
              </w:rPr>
              <w:t xml:space="preserve">; </w:t>
            </w:r>
            <w:proofErr w:type="spellStart"/>
            <w:r w:rsidR="001F3718">
              <w:rPr>
                <w:snapToGrid w:val="0"/>
              </w:rPr>
              <w:t>Parliamentary</w:t>
            </w:r>
            <w:proofErr w:type="spellEnd"/>
            <w:r w:rsidR="00174DA7">
              <w:rPr>
                <w:snapToGrid w:val="0"/>
              </w:rPr>
              <w:t xml:space="preserve"> </w:t>
            </w:r>
            <w:proofErr w:type="spellStart"/>
            <w:r w:rsidR="00174DA7">
              <w:rPr>
                <w:snapToGrid w:val="0"/>
              </w:rPr>
              <w:t>Week</w:t>
            </w:r>
            <w:proofErr w:type="spellEnd"/>
            <w:r w:rsidR="00174DA7">
              <w:rPr>
                <w:snapToGrid w:val="0"/>
              </w:rPr>
              <w:t xml:space="preserve"> </w:t>
            </w:r>
            <w:r w:rsidR="004F3351">
              <w:rPr>
                <w:snapToGrid w:val="0"/>
              </w:rPr>
              <w:t xml:space="preserve">SESS konferens </w:t>
            </w:r>
            <w:r w:rsidR="00174DA7">
              <w:rPr>
                <w:snapToGrid w:val="0"/>
              </w:rPr>
              <w:t>den 18-19 februari 2019. Utskottet beslutade att Helena Bouveng (M) och Patrik Lundqvist (S) deltar</w:t>
            </w:r>
            <w:r w:rsidR="001F3718"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32011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A32011">
              <w:rPr>
                <w:snapToGrid w:val="0"/>
              </w:rPr>
              <w:t>träde ska äga rum tisdagen den 29 januari</w:t>
            </w:r>
            <w:r w:rsidR="00EF70DA">
              <w:rPr>
                <w:snapToGrid w:val="0"/>
              </w:rPr>
              <w:t xml:space="preserve"> 2019</w:t>
            </w:r>
            <w:r w:rsidR="0036566B">
              <w:rPr>
                <w:snapToGrid w:val="0"/>
              </w:rPr>
              <w:t xml:space="preserve"> kl. 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A32011">
              <w:t>29 januari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80"/>
        <w:gridCol w:w="332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507124">
              <w:t>14</w:t>
            </w:r>
          </w:p>
        </w:tc>
      </w:tr>
      <w:tr w:rsidR="0096348C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174DA7">
              <w:rPr>
                <w:sz w:val="22"/>
              </w:rPr>
              <w:t>1-12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947E4C">
              <w:rPr>
                <w:sz w:val="22"/>
                <w:lang w:val="de-DE"/>
              </w:rPr>
              <w:t xml:space="preserve">vice </w:t>
            </w:r>
            <w:proofErr w:type="spellStart"/>
            <w:r w:rsidR="00947E4C">
              <w:rPr>
                <w:sz w:val="22"/>
                <w:lang w:val="de-DE"/>
              </w:rPr>
              <w:t>ordförande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74DA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9E54E8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A7DB7" w:rsidRPr="00140387" w:rsidTr="00174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Default="00DA7DB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Nermina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Mizimovic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DA7DB7">
              <w:rPr>
                <w:sz w:val="18"/>
                <w:szCs w:val="18"/>
              </w:rPr>
              <w:t>2019-01-22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FB538C" w:rsidRDefault="00FB538C" w:rsidP="00CF4289">
      <w:pPr>
        <w:widowControl/>
      </w:pPr>
    </w:p>
    <w:p w:rsidR="00953D59" w:rsidRDefault="00953D59" w:rsidP="00592BE9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74DA7"/>
    <w:rsid w:val="00186BCD"/>
    <w:rsid w:val="0019469E"/>
    <w:rsid w:val="001A1578"/>
    <w:rsid w:val="001A70D1"/>
    <w:rsid w:val="001B4BA0"/>
    <w:rsid w:val="001C74B4"/>
    <w:rsid w:val="001D6985"/>
    <w:rsid w:val="001E1FAC"/>
    <w:rsid w:val="001F3718"/>
    <w:rsid w:val="002174A8"/>
    <w:rsid w:val="002373C0"/>
    <w:rsid w:val="00245992"/>
    <w:rsid w:val="00246D79"/>
    <w:rsid w:val="00246FAC"/>
    <w:rsid w:val="00253281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4F14"/>
    <w:rsid w:val="003378A2"/>
    <w:rsid w:val="0035674A"/>
    <w:rsid w:val="00360479"/>
    <w:rsid w:val="00363647"/>
    <w:rsid w:val="0036566B"/>
    <w:rsid w:val="00367D9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847C6"/>
    <w:rsid w:val="00493E95"/>
    <w:rsid w:val="00494D6F"/>
    <w:rsid w:val="004A0034"/>
    <w:rsid w:val="004A0DC8"/>
    <w:rsid w:val="004B6D8F"/>
    <w:rsid w:val="004C27C6"/>
    <w:rsid w:val="004C5D4F"/>
    <w:rsid w:val="004C6112"/>
    <w:rsid w:val="004E0699"/>
    <w:rsid w:val="004F1B55"/>
    <w:rsid w:val="004F3351"/>
    <w:rsid w:val="004F680C"/>
    <w:rsid w:val="0050040F"/>
    <w:rsid w:val="00502075"/>
    <w:rsid w:val="00507124"/>
    <w:rsid w:val="005108E6"/>
    <w:rsid w:val="00511E86"/>
    <w:rsid w:val="00517E7E"/>
    <w:rsid w:val="00533D68"/>
    <w:rsid w:val="00540AE9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324F5"/>
    <w:rsid w:val="006A511D"/>
    <w:rsid w:val="006B4DEE"/>
    <w:rsid w:val="006B7B0C"/>
    <w:rsid w:val="006C21FA"/>
    <w:rsid w:val="006D3126"/>
    <w:rsid w:val="00701745"/>
    <w:rsid w:val="00723D66"/>
    <w:rsid w:val="00726EE5"/>
    <w:rsid w:val="00731EE4"/>
    <w:rsid w:val="00750FF0"/>
    <w:rsid w:val="007515BB"/>
    <w:rsid w:val="00762615"/>
    <w:rsid w:val="00767BDA"/>
    <w:rsid w:val="00771B76"/>
    <w:rsid w:val="00780720"/>
    <w:rsid w:val="007F3342"/>
    <w:rsid w:val="007F6B0D"/>
    <w:rsid w:val="00815B5B"/>
    <w:rsid w:val="00834B38"/>
    <w:rsid w:val="008378F7"/>
    <w:rsid w:val="008557FA"/>
    <w:rsid w:val="008808A5"/>
    <w:rsid w:val="008C68ED"/>
    <w:rsid w:val="008F4D68"/>
    <w:rsid w:val="008F7A34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2E00"/>
    <w:rsid w:val="009D6560"/>
    <w:rsid w:val="009E54E8"/>
    <w:rsid w:val="009F6E99"/>
    <w:rsid w:val="00A258F2"/>
    <w:rsid w:val="00A31957"/>
    <w:rsid w:val="00A32011"/>
    <w:rsid w:val="00A401A5"/>
    <w:rsid w:val="00A43A7D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54D41"/>
    <w:rsid w:val="00B64A91"/>
    <w:rsid w:val="00B85160"/>
    <w:rsid w:val="00B9203B"/>
    <w:rsid w:val="00B927D0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96109"/>
    <w:rsid w:val="00CA39FE"/>
    <w:rsid w:val="00CA4F10"/>
    <w:rsid w:val="00CB4BD3"/>
    <w:rsid w:val="00CE21E6"/>
    <w:rsid w:val="00CF4289"/>
    <w:rsid w:val="00D12EAD"/>
    <w:rsid w:val="00D360F7"/>
    <w:rsid w:val="00D44270"/>
    <w:rsid w:val="00D52626"/>
    <w:rsid w:val="00D5385D"/>
    <w:rsid w:val="00D55F95"/>
    <w:rsid w:val="00D67826"/>
    <w:rsid w:val="00D86979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31AA3"/>
    <w:rsid w:val="00E33857"/>
    <w:rsid w:val="00E44F9C"/>
    <w:rsid w:val="00E45D77"/>
    <w:rsid w:val="00E67EBA"/>
    <w:rsid w:val="00E70A95"/>
    <w:rsid w:val="00E916EA"/>
    <w:rsid w:val="00E92A77"/>
    <w:rsid w:val="00E9326E"/>
    <w:rsid w:val="00E948E9"/>
    <w:rsid w:val="00E96868"/>
    <w:rsid w:val="00EA7B53"/>
    <w:rsid w:val="00ED4EF3"/>
    <w:rsid w:val="00EE7FFE"/>
    <w:rsid w:val="00EF4C60"/>
    <w:rsid w:val="00EF70DA"/>
    <w:rsid w:val="00F064EF"/>
    <w:rsid w:val="00F218DC"/>
    <w:rsid w:val="00F37A94"/>
    <w:rsid w:val="00F410D0"/>
    <w:rsid w:val="00F46F5A"/>
    <w:rsid w:val="00F70370"/>
    <w:rsid w:val="00F93B25"/>
    <w:rsid w:val="00F968D3"/>
    <w:rsid w:val="00FA384F"/>
    <w:rsid w:val="00FB538C"/>
    <w:rsid w:val="00FD13A3"/>
    <w:rsid w:val="00FD4930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609</Words>
  <Characters>4434</Characters>
  <Application>Microsoft Office Word</Application>
  <DocSecurity>0</DocSecurity>
  <Lines>886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2017-09-22T10:37:00Z</cp:lastPrinted>
  <dcterms:created xsi:type="dcterms:W3CDTF">2019-02-11T09:32:00Z</dcterms:created>
  <dcterms:modified xsi:type="dcterms:W3CDTF">2019-02-11T09:33:00Z</dcterms:modified>
</cp:coreProperties>
</file>