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5FC9EDD761047809CB3421002DDB8F6"/>
        </w:placeholder>
        <w15:appearance w15:val="hidden"/>
        <w:text/>
      </w:sdtPr>
      <w:sdtEndPr/>
      <w:sdtContent>
        <w:p w:rsidRPr="009B062B" w:rsidR="00AF30DD" w:rsidP="009B062B" w:rsidRDefault="00AF30DD" w14:paraId="44289DCB" w14:textId="77777777">
          <w:pPr>
            <w:pStyle w:val="RubrikFrslagTIllRiksdagsbeslut"/>
          </w:pPr>
          <w:r w:rsidRPr="009B062B">
            <w:t>Förslag till riksdagsbeslut</w:t>
          </w:r>
        </w:p>
      </w:sdtContent>
    </w:sdt>
    <w:sdt>
      <w:sdtPr>
        <w:alias w:val="Yrkande 1"/>
        <w:tag w:val="1c9d89f8-4f5a-4d02-bba1-27e5247bd2e5"/>
        <w:id w:val="769361206"/>
        <w:lock w:val="sdtLocked"/>
      </w:sdtPr>
      <w:sdtEndPr/>
      <w:sdtContent>
        <w:p w:rsidR="00E703A9" w:rsidRDefault="004E68BF" w14:paraId="44289DCC" w14:textId="77777777">
          <w:pPr>
            <w:pStyle w:val="Frslagstext"/>
            <w:numPr>
              <w:ilvl w:val="0"/>
              <w:numId w:val="0"/>
            </w:numPr>
          </w:pPr>
          <w:r>
            <w:t>Riksdagen ställer sig bakom det som anförs i motionen om att minska antalet myndigheter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6010B95E899453EB3DE71239300437F"/>
        </w:placeholder>
        <w15:appearance w15:val="hidden"/>
        <w:text/>
      </w:sdtPr>
      <w:sdtEndPr/>
      <w:sdtContent>
        <w:p w:rsidRPr="009B062B" w:rsidR="006D79C9" w:rsidP="00333E95" w:rsidRDefault="006D79C9" w14:paraId="44289DCD" w14:textId="77777777">
          <w:pPr>
            <w:pStyle w:val="Rubrik1"/>
          </w:pPr>
          <w:r>
            <w:t>Motivering</w:t>
          </w:r>
        </w:p>
      </w:sdtContent>
    </w:sdt>
    <w:p w:rsidRPr="00C078E9" w:rsidR="00C078E9" w:rsidP="00C078E9" w:rsidRDefault="00C078E9" w14:paraId="44289DCE" w14:textId="77777777">
      <w:pPr>
        <w:spacing w:before="80"/>
        <w:ind w:firstLine="0"/>
      </w:pPr>
      <w:r w:rsidRPr="00C078E9">
        <w:t>Till varje departements ansvarsområde hör ett antal statliga myndigheter. Polismyndigheten, Migrationsverket och Skatteverket är några exempel på statliga myndigheter. Det är myndigheterna som ska tillämpa de lagar och utföra den verksamhet som riksdag och regering har beslutat om.</w:t>
      </w:r>
    </w:p>
    <w:p w:rsidRPr="00C078E9" w:rsidR="00C078E9" w:rsidP="00C078E9" w:rsidRDefault="00C078E9" w14:paraId="44289DCF" w14:textId="77777777">
      <w:r w:rsidRPr="00C078E9">
        <w:t xml:space="preserve">När Alliansen tillträdde 2006 fanns det 483 myndigheter i Sverige. Sedan dess har en minskning skett bland annat genom avskaffande av myndigheter, men främst har minskningen förekommit genom sammanslagningar till så kallade enmyndigheter. Antalet statliga myndigheter under nuvarande regering fortsätter även att minska, men inte i samma takt som i början och mitten av 2000-talet. Den 1 januari 2017 fanns det 343 myndigheter, vilket är fyra färre jämfört med den 1 juli 2016. Målsättningen </w:t>
      </w:r>
      <w:r w:rsidRPr="00C078E9">
        <w:lastRenderedPageBreak/>
        <w:t>måste vara att minska antalet ytterligare genom sammanslagningar eller nedläggningar av överflödiga myndigheter. Det finns fortfarande för många myndigheter som har tvivelaktiga arbetsuppgifter och som driver stora kostnader. Frågan är om alla dessa myndigheter behövs, och vad de har åstadkommit.</w:t>
      </w:r>
    </w:p>
    <w:p w:rsidRPr="00C078E9" w:rsidR="00C078E9" w:rsidP="00C078E9" w:rsidRDefault="00C078E9" w14:paraId="44289DD0" w14:textId="77777777">
      <w:r w:rsidRPr="00C078E9">
        <w:t>En del av våra myndigheter sysslar med opinionsbildning, andra har tillsatts på områden där politiken har brustit. Det är skillnad mellan verksamhetsinformation och opinionsbildning. Opinionsbildande myndigheter är ett demokratiproblem. Ansvaret för opinionsbildning i ett demokratiskt samhälle ska inte vara en statlig uppgift utan ligga hos enskilda människor, intresseorganisationer, partier, medier m.m.</w:t>
      </w:r>
    </w:p>
    <w:p w:rsidRPr="00C078E9" w:rsidR="00C078E9" w:rsidP="00C078E9" w:rsidRDefault="00C078E9" w14:paraId="44289DD1" w14:textId="77777777">
      <w:r w:rsidRPr="00C078E9">
        <w:t>Det är viktigt att våra myndigheter har ett tydligt uppdrag och inte fungerar som opinionsbildare. Mot bakgrund av detta bör regeringen se över möjligheterna att ytterligare minska antalet myndigheter.</w:t>
      </w:r>
    </w:p>
    <w:sdt>
      <w:sdtPr>
        <w:alias w:val="CC_Underskrifter"/>
        <w:tag w:val="CC_Underskrifter"/>
        <w:id w:val="583496634"/>
        <w:lock w:val="sdtContentLocked"/>
        <w:placeholder>
          <w:docPart w:val="79FFC661E2CD46EC8B0E68D7C5484CF9"/>
        </w:placeholder>
        <w15:appearance w15:val="hidden"/>
      </w:sdtPr>
      <w:sdtEndPr/>
      <w:sdtContent>
        <w:p w:rsidR="004801AC" w:rsidP="00CA35F4" w:rsidRDefault="006367C5" w14:paraId="44289D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Michael Svensson (M)</w:t>
            </w:r>
          </w:p>
        </w:tc>
      </w:tr>
    </w:tbl>
    <w:p w:rsidR="006F15B9" w:rsidRDefault="006F15B9" w14:paraId="44289DD6" w14:textId="77777777"/>
    <w:sectPr w:rsidR="006F15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9DD8" w14:textId="77777777" w:rsidR="006A5867" w:rsidRDefault="006A5867" w:rsidP="000C1CAD">
      <w:pPr>
        <w:spacing w:line="240" w:lineRule="auto"/>
      </w:pPr>
      <w:r>
        <w:separator/>
      </w:r>
    </w:p>
  </w:endnote>
  <w:endnote w:type="continuationSeparator" w:id="0">
    <w:p w14:paraId="44289DD9" w14:textId="77777777" w:rsidR="006A5867" w:rsidRDefault="006A58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9D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9DDF" w14:textId="632F0B5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67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89DD6" w14:textId="77777777" w:rsidR="006A5867" w:rsidRDefault="006A5867" w:rsidP="000C1CAD">
      <w:pPr>
        <w:spacing w:line="240" w:lineRule="auto"/>
      </w:pPr>
      <w:r>
        <w:separator/>
      </w:r>
    </w:p>
  </w:footnote>
  <w:footnote w:type="continuationSeparator" w:id="0">
    <w:p w14:paraId="44289DD7" w14:textId="77777777" w:rsidR="006A5867" w:rsidRDefault="006A58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289D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289DE9" wp14:anchorId="44289D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67C5" w14:paraId="44289DEA" w14:textId="77777777">
                          <w:pPr>
                            <w:jc w:val="right"/>
                          </w:pPr>
                          <w:sdt>
                            <w:sdtPr>
                              <w:alias w:val="CC_Noformat_Partikod"/>
                              <w:tag w:val="CC_Noformat_Partikod"/>
                              <w:id w:val="-53464382"/>
                              <w:placeholder>
                                <w:docPart w:val="50F620D9E7FB4C0AB061FD3CABADB716"/>
                              </w:placeholder>
                              <w:text/>
                            </w:sdtPr>
                            <w:sdtEndPr/>
                            <w:sdtContent>
                              <w:r w:rsidR="00C078E9">
                                <w:t>M</w:t>
                              </w:r>
                            </w:sdtContent>
                          </w:sdt>
                          <w:sdt>
                            <w:sdtPr>
                              <w:alias w:val="CC_Noformat_Partinummer"/>
                              <w:tag w:val="CC_Noformat_Partinummer"/>
                              <w:id w:val="-1709555926"/>
                              <w:placeholder>
                                <w:docPart w:val="42195B353CA5441B82D33CE3D8EB8D58"/>
                              </w:placeholder>
                              <w:text/>
                            </w:sdtPr>
                            <w:sdtEndPr/>
                            <w:sdtContent>
                              <w:r w:rsidR="00C078E9">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89D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67C5" w14:paraId="44289DEA" w14:textId="77777777">
                    <w:pPr>
                      <w:jc w:val="right"/>
                    </w:pPr>
                    <w:sdt>
                      <w:sdtPr>
                        <w:alias w:val="CC_Noformat_Partikod"/>
                        <w:tag w:val="CC_Noformat_Partikod"/>
                        <w:id w:val="-53464382"/>
                        <w:placeholder>
                          <w:docPart w:val="50F620D9E7FB4C0AB061FD3CABADB716"/>
                        </w:placeholder>
                        <w:text/>
                      </w:sdtPr>
                      <w:sdtEndPr/>
                      <w:sdtContent>
                        <w:r w:rsidR="00C078E9">
                          <w:t>M</w:t>
                        </w:r>
                      </w:sdtContent>
                    </w:sdt>
                    <w:sdt>
                      <w:sdtPr>
                        <w:alias w:val="CC_Noformat_Partinummer"/>
                        <w:tag w:val="CC_Noformat_Partinummer"/>
                        <w:id w:val="-1709555926"/>
                        <w:placeholder>
                          <w:docPart w:val="42195B353CA5441B82D33CE3D8EB8D58"/>
                        </w:placeholder>
                        <w:text/>
                      </w:sdtPr>
                      <w:sdtEndPr/>
                      <w:sdtContent>
                        <w:r w:rsidR="00C078E9">
                          <w:t>1297</w:t>
                        </w:r>
                      </w:sdtContent>
                    </w:sdt>
                  </w:p>
                </w:txbxContent>
              </v:textbox>
              <w10:wrap anchorx="page"/>
            </v:shape>
          </w:pict>
        </mc:Fallback>
      </mc:AlternateContent>
    </w:r>
  </w:p>
  <w:p w:rsidRPr="00293C4F" w:rsidR="004F35FE" w:rsidP="00776B74" w:rsidRDefault="004F35FE" w14:paraId="44289D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67C5" w14:paraId="44289DDC" w14:textId="77777777">
    <w:pPr>
      <w:jc w:val="right"/>
    </w:pPr>
    <w:sdt>
      <w:sdtPr>
        <w:alias w:val="CC_Noformat_Partikod"/>
        <w:tag w:val="CC_Noformat_Partikod"/>
        <w:id w:val="559911109"/>
        <w:placeholder>
          <w:docPart w:val="42195B353CA5441B82D33CE3D8EB8D58"/>
        </w:placeholder>
        <w:text/>
      </w:sdtPr>
      <w:sdtEndPr/>
      <w:sdtContent>
        <w:r w:rsidR="00C078E9">
          <w:t>M</w:t>
        </w:r>
      </w:sdtContent>
    </w:sdt>
    <w:sdt>
      <w:sdtPr>
        <w:alias w:val="CC_Noformat_Partinummer"/>
        <w:tag w:val="CC_Noformat_Partinummer"/>
        <w:id w:val="1197820850"/>
        <w:text/>
      </w:sdtPr>
      <w:sdtEndPr/>
      <w:sdtContent>
        <w:r w:rsidR="00C078E9">
          <w:t>1297</w:t>
        </w:r>
      </w:sdtContent>
    </w:sdt>
  </w:p>
  <w:p w:rsidR="004F35FE" w:rsidP="00776B74" w:rsidRDefault="004F35FE" w14:paraId="44289D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67C5" w14:paraId="44289DE0" w14:textId="77777777">
    <w:pPr>
      <w:jc w:val="right"/>
    </w:pPr>
    <w:sdt>
      <w:sdtPr>
        <w:alias w:val="CC_Noformat_Partikod"/>
        <w:tag w:val="CC_Noformat_Partikod"/>
        <w:id w:val="1471015553"/>
        <w:text/>
      </w:sdtPr>
      <w:sdtEndPr/>
      <w:sdtContent>
        <w:r w:rsidR="00C078E9">
          <w:t>M</w:t>
        </w:r>
      </w:sdtContent>
    </w:sdt>
    <w:sdt>
      <w:sdtPr>
        <w:alias w:val="CC_Noformat_Partinummer"/>
        <w:tag w:val="CC_Noformat_Partinummer"/>
        <w:id w:val="-2014525982"/>
        <w:text/>
      </w:sdtPr>
      <w:sdtEndPr/>
      <w:sdtContent>
        <w:r w:rsidR="00C078E9">
          <w:t>1297</w:t>
        </w:r>
      </w:sdtContent>
    </w:sdt>
  </w:p>
  <w:p w:rsidR="004F35FE" w:rsidP="00A314CF" w:rsidRDefault="006367C5" w14:paraId="44289D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67C5" w14:paraId="44289D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67C5" w14:paraId="44289D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:2741</w:t>
        </w:r>
      </w:sdtContent>
    </w:sdt>
  </w:p>
  <w:p w:rsidR="004F35FE" w:rsidP="00E03A3D" w:rsidRDefault="006367C5" w14:paraId="44289DE4" w14:textId="77777777">
    <w:pPr>
      <w:pStyle w:val="Motionr"/>
    </w:pPr>
    <w:sdt>
      <w:sdtPr>
        <w:alias w:val="CC_Noformat_Avtext"/>
        <w:tag w:val="CC_Noformat_Avtext"/>
        <w:id w:val="-2020768203"/>
        <w:lock w:val="sdtContentLocked"/>
        <w15:appearance w15:val="hidden"/>
        <w:text/>
      </w:sdtPr>
      <w:sdtEndPr/>
      <w:sdtContent>
        <w:r>
          <w:t>av Jenny Petersson och Michael Svensson (båda M)</w:t>
        </w:r>
      </w:sdtContent>
    </w:sdt>
  </w:p>
  <w:sdt>
    <w:sdtPr>
      <w:alias w:val="CC_Noformat_Rubtext"/>
      <w:tag w:val="CC_Noformat_Rubtext"/>
      <w:id w:val="-218060500"/>
      <w:lock w:val="sdtLocked"/>
      <w15:appearance w15:val="hidden"/>
      <w:text/>
    </w:sdtPr>
    <w:sdtEndPr/>
    <w:sdtContent>
      <w:p w:rsidR="004F35FE" w:rsidP="00283E0F" w:rsidRDefault="00C078E9" w14:paraId="44289DE5" w14:textId="77777777">
        <w:pPr>
          <w:pStyle w:val="FSHRub2"/>
        </w:pPr>
        <w:r>
          <w:t>Antalet myndigheter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4289D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E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B0F"/>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694"/>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A6B"/>
    <w:rsid w:val="004E05F8"/>
    <w:rsid w:val="004E1287"/>
    <w:rsid w:val="004E1445"/>
    <w:rsid w:val="004E1B8C"/>
    <w:rsid w:val="004E46C6"/>
    <w:rsid w:val="004E51DD"/>
    <w:rsid w:val="004E68BF"/>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1B2"/>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7C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867"/>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5B9"/>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8E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5F4"/>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45A9"/>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3A6"/>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3A9"/>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FEF"/>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89DCA"/>
  <w15:chartTrackingRefBased/>
  <w15:docId w15:val="{17350866-8CF0-4339-9B4B-A053EAEB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C9EDD761047809CB3421002DDB8F6"/>
        <w:category>
          <w:name w:val="Allmänt"/>
          <w:gallery w:val="placeholder"/>
        </w:category>
        <w:types>
          <w:type w:val="bbPlcHdr"/>
        </w:types>
        <w:behaviors>
          <w:behavior w:val="content"/>
        </w:behaviors>
        <w:guid w:val="{461AA178-1D4E-42CC-B947-3703A5CCAE35}"/>
      </w:docPartPr>
      <w:docPartBody>
        <w:p w:rsidR="00A06630" w:rsidRDefault="00D92B66">
          <w:pPr>
            <w:pStyle w:val="E5FC9EDD761047809CB3421002DDB8F6"/>
          </w:pPr>
          <w:r w:rsidRPr="005A0A93">
            <w:rPr>
              <w:rStyle w:val="Platshllartext"/>
            </w:rPr>
            <w:t>Förslag till riksdagsbeslut</w:t>
          </w:r>
        </w:p>
      </w:docPartBody>
    </w:docPart>
    <w:docPart>
      <w:docPartPr>
        <w:name w:val="C6010B95E899453EB3DE71239300437F"/>
        <w:category>
          <w:name w:val="Allmänt"/>
          <w:gallery w:val="placeholder"/>
        </w:category>
        <w:types>
          <w:type w:val="bbPlcHdr"/>
        </w:types>
        <w:behaviors>
          <w:behavior w:val="content"/>
        </w:behaviors>
        <w:guid w:val="{E4347626-C282-49C1-B6A8-FB8284E15946}"/>
      </w:docPartPr>
      <w:docPartBody>
        <w:p w:rsidR="00A06630" w:rsidRDefault="00D92B66">
          <w:pPr>
            <w:pStyle w:val="C6010B95E899453EB3DE71239300437F"/>
          </w:pPr>
          <w:r w:rsidRPr="005A0A93">
            <w:rPr>
              <w:rStyle w:val="Platshllartext"/>
            </w:rPr>
            <w:t>Motivering</w:t>
          </w:r>
        </w:p>
      </w:docPartBody>
    </w:docPart>
    <w:docPart>
      <w:docPartPr>
        <w:name w:val="50F620D9E7FB4C0AB061FD3CABADB716"/>
        <w:category>
          <w:name w:val="Allmänt"/>
          <w:gallery w:val="placeholder"/>
        </w:category>
        <w:types>
          <w:type w:val="bbPlcHdr"/>
        </w:types>
        <w:behaviors>
          <w:behavior w:val="content"/>
        </w:behaviors>
        <w:guid w:val="{CF801F5D-78BB-41A6-9FA9-A210238C1FC3}"/>
      </w:docPartPr>
      <w:docPartBody>
        <w:p w:rsidR="00A06630" w:rsidRDefault="00D92B66">
          <w:pPr>
            <w:pStyle w:val="50F620D9E7FB4C0AB061FD3CABADB716"/>
          </w:pPr>
          <w:r>
            <w:rPr>
              <w:rStyle w:val="Platshllartext"/>
            </w:rPr>
            <w:t xml:space="preserve"> </w:t>
          </w:r>
        </w:p>
      </w:docPartBody>
    </w:docPart>
    <w:docPart>
      <w:docPartPr>
        <w:name w:val="42195B353CA5441B82D33CE3D8EB8D58"/>
        <w:category>
          <w:name w:val="Allmänt"/>
          <w:gallery w:val="placeholder"/>
        </w:category>
        <w:types>
          <w:type w:val="bbPlcHdr"/>
        </w:types>
        <w:behaviors>
          <w:behavior w:val="content"/>
        </w:behaviors>
        <w:guid w:val="{56F86356-9F5D-4759-AD13-504698983B27}"/>
      </w:docPartPr>
      <w:docPartBody>
        <w:p w:rsidR="00A06630" w:rsidRDefault="00D92B66">
          <w:pPr>
            <w:pStyle w:val="42195B353CA5441B82D33CE3D8EB8D58"/>
          </w:pPr>
          <w:r>
            <w:t xml:space="preserve"> </w:t>
          </w:r>
        </w:p>
      </w:docPartBody>
    </w:docPart>
    <w:docPart>
      <w:docPartPr>
        <w:name w:val="79FFC661E2CD46EC8B0E68D7C5484CF9"/>
        <w:category>
          <w:name w:val="Allmänt"/>
          <w:gallery w:val="placeholder"/>
        </w:category>
        <w:types>
          <w:type w:val="bbPlcHdr"/>
        </w:types>
        <w:behaviors>
          <w:behavior w:val="content"/>
        </w:behaviors>
        <w:guid w:val="{25373B09-6377-4D22-851F-10C0FC1D84D8}"/>
      </w:docPartPr>
      <w:docPartBody>
        <w:p w:rsidR="00000000" w:rsidRDefault="002162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66"/>
    <w:rsid w:val="00A06630"/>
    <w:rsid w:val="00D92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FC9EDD761047809CB3421002DDB8F6">
    <w:name w:val="E5FC9EDD761047809CB3421002DDB8F6"/>
  </w:style>
  <w:style w:type="paragraph" w:customStyle="1" w:styleId="16AD4EBB87124067AF5327BD606F4710">
    <w:name w:val="16AD4EBB87124067AF5327BD606F4710"/>
  </w:style>
  <w:style w:type="paragraph" w:customStyle="1" w:styleId="B06817A827014D3D8CB67C1AB744B5AC">
    <w:name w:val="B06817A827014D3D8CB67C1AB744B5AC"/>
  </w:style>
  <w:style w:type="paragraph" w:customStyle="1" w:styleId="C6010B95E899453EB3DE71239300437F">
    <w:name w:val="C6010B95E899453EB3DE71239300437F"/>
  </w:style>
  <w:style w:type="paragraph" w:customStyle="1" w:styleId="28615B26E885459EB50E7B26F26AD4C6">
    <w:name w:val="28615B26E885459EB50E7B26F26AD4C6"/>
  </w:style>
  <w:style w:type="paragraph" w:customStyle="1" w:styleId="50F620D9E7FB4C0AB061FD3CABADB716">
    <w:name w:val="50F620D9E7FB4C0AB061FD3CABADB716"/>
  </w:style>
  <w:style w:type="paragraph" w:customStyle="1" w:styleId="42195B353CA5441B82D33CE3D8EB8D58">
    <w:name w:val="42195B353CA5441B82D33CE3D8EB8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7308A-5332-4495-BAEF-3AEC00E74A96}"/>
</file>

<file path=customXml/itemProps2.xml><?xml version="1.0" encoding="utf-8"?>
<ds:datastoreItem xmlns:ds="http://schemas.openxmlformats.org/officeDocument/2006/customXml" ds:itemID="{78DCE584-D1E4-47EF-AD4D-BE41364E1402}"/>
</file>

<file path=customXml/itemProps3.xml><?xml version="1.0" encoding="utf-8"?>
<ds:datastoreItem xmlns:ds="http://schemas.openxmlformats.org/officeDocument/2006/customXml" ds:itemID="{91818A8D-DF7F-415D-892D-37A3C5D26B95}"/>
</file>

<file path=docProps/app.xml><?xml version="1.0" encoding="utf-8"?>
<Properties xmlns="http://schemas.openxmlformats.org/officeDocument/2006/extended-properties" xmlns:vt="http://schemas.openxmlformats.org/officeDocument/2006/docPropsVTypes">
  <Template>Normal</Template>
  <TotalTime>11</TotalTime>
  <Pages>2</Pages>
  <Words>264</Words>
  <Characters>1647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M1297 Antalet myndigheter</vt:lpstr>
      <vt:lpstr>
      </vt:lpstr>
    </vt:vector>
  </TitlesOfParts>
  <Company>Sveriges riksdag</Company>
  <LinksUpToDate>false</LinksUpToDate>
  <CharactersWithSpaces>1901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