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18B72E216D4A08AFBA9CA7B95C2BEC"/>
        </w:placeholder>
        <w:text/>
      </w:sdtPr>
      <w:sdtEndPr/>
      <w:sdtContent>
        <w:p w:rsidRPr="009B062B" w:rsidR="00AF30DD" w:rsidP="00EB5FFC" w:rsidRDefault="00AF30DD" w14:paraId="425F7662" w14:textId="77777777">
          <w:pPr>
            <w:pStyle w:val="Rubrik1"/>
            <w:spacing w:after="300"/>
          </w:pPr>
          <w:r w:rsidRPr="009B062B">
            <w:t>Förslag till riksdagsbeslut</w:t>
          </w:r>
        </w:p>
      </w:sdtContent>
    </w:sdt>
    <w:sdt>
      <w:sdtPr>
        <w:alias w:val="Yrkande 1"/>
        <w:tag w:val="3b4af492-ea8e-467f-9453-40bc12670097"/>
        <w:id w:val="1907490305"/>
        <w:lock w:val="sdtLocked"/>
      </w:sdtPr>
      <w:sdtEndPr/>
      <w:sdtContent>
        <w:p w:rsidR="00CF5118" w:rsidRDefault="00D21F91" w14:paraId="42AFC5EC" w14:textId="77777777">
          <w:pPr>
            <w:pStyle w:val="Frslagstext"/>
            <w:numPr>
              <w:ilvl w:val="0"/>
              <w:numId w:val="0"/>
            </w:numPr>
          </w:pPr>
          <w:r>
            <w:t>Riksdagen ställer sig bakom det som anförs i motionen om att riksdagens högtidliga öppnande i Rikssalen bör återinföras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A073455F754183965597CE771E39C7"/>
        </w:placeholder>
        <w:text/>
      </w:sdtPr>
      <w:sdtEndPr/>
      <w:sdtContent>
        <w:p w:rsidRPr="009B062B" w:rsidR="006D79C9" w:rsidP="00333E95" w:rsidRDefault="008B17CF" w14:paraId="2A07DCED" w14:textId="77777777">
          <w:pPr>
            <w:pStyle w:val="Rubrik1"/>
          </w:pPr>
          <w:r>
            <w:t>Motivering</w:t>
          </w:r>
        </w:p>
      </w:sdtContent>
    </w:sdt>
    <w:bookmarkEnd w:displacedByCustomXml="prev" w:id="3"/>
    <w:bookmarkEnd w:displacedByCustomXml="prev" w:id="4"/>
    <w:p w:rsidRPr="00422B9E" w:rsidR="00422B9E" w:rsidP="008B17CF" w:rsidRDefault="008B17CF" w14:paraId="0AB32E24" w14:textId="410102B9">
      <w:pPr>
        <w:pStyle w:val="Normalutanindragellerluft"/>
      </w:pPr>
      <w:r>
        <w:t>Fram till år 1975 ägde alltid riksdagens öppnande rum i Rikssalen på Stockholms slott. Det var en högtidlig och vacker ceremoni där konungen tog plats på drottning Kristinas silvertron åtföljd av sina drabanter och sedan läste upp trontalet (den nuvarande regeringsförklaringen). Rikets serafimerriddare samlades vid hans majestäts sida, liksom övriga kungahuset. Strax nedanför tronen satt även Sveriges statsminister och</w:t>
      </w:r>
      <w:r w:rsidR="00D21F91">
        <w:t xml:space="preserve"> </w:t>
      </w:r>
      <w:r>
        <w:t xml:space="preserve">utrikesminister. Det högtidliga öppnandet togs bort i samband med att den nya regeringsformen klubbades igenom 1974. Idag är fortfarande öppnandet en av våra viktigaste demokratiska ceremonier men kallas för Riksmötets öppnande och sker i riksdagen. Det är fortfarande konungen som förklarar riksmötet öppnat, men en del av det högtidliga är borta. En så fin sak som att vår riksdag öppnas och tillåter svenska folkets röst att bli hörd förtjänar ett ordentligt högtidligt öppnande av konungen på silvertronen i Rikssalen. På så sätt stärker vi både monarkin och demokratin. </w:t>
      </w:r>
    </w:p>
    <w:sdt>
      <w:sdtPr>
        <w:rPr>
          <w:i/>
          <w:noProof/>
        </w:rPr>
        <w:alias w:val="CC_Underskrifter"/>
        <w:tag w:val="CC_Underskrifter"/>
        <w:id w:val="583496634"/>
        <w:lock w:val="sdtContentLocked"/>
        <w:placeholder>
          <w:docPart w:val="EC9F02B1019D4CCEBBF20FF982D65976"/>
        </w:placeholder>
      </w:sdtPr>
      <w:sdtEndPr>
        <w:rPr>
          <w:i w:val="0"/>
          <w:noProof w:val="0"/>
        </w:rPr>
      </w:sdtEndPr>
      <w:sdtContent>
        <w:p w:rsidR="00EB5FFC" w:rsidP="00EB5FFC" w:rsidRDefault="00EB5FFC" w14:paraId="734802CD" w14:textId="77777777"/>
        <w:p w:rsidRPr="008E0FE2" w:rsidR="004801AC" w:rsidP="00EB5FFC" w:rsidRDefault="002521CC" w14:paraId="06A8F211" w14:textId="07A8ED69"/>
      </w:sdtContent>
    </w:sdt>
    <w:tbl>
      <w:tblPr>
        <w:tblW w:w="5000" w:type="pct"/>
        <w:tblLook w:val="04A0" w:firstRow="1" w:lastRow="0" w:firstColumn="1" w:lastColumn="0" w:noHBand="0" w:noVBand="1"/>
        <w:tblCaption w:val="underskrifter"/>
      </w:tblPr>
      <w:tblGrid>
        <w:gridCol w:w="4252"/>
        <w:gridCol w:w="4252"/>
      </w:tblGrid>
      <w:tr w:rsidR="00CF5118" w14:paraId="09BFEAB9" w14:textId="77777777">
        <w:trPr>
          <w:cantSplit/>
        </w:trPr>
        <w:tc>
          <w:tcPr>
            <w:tcW w:w="50" w:type="pct"/>
            <w:vAlign w:val="bottom"/>
          </w:tcPr>
          <w:p w:rsidR="00CF5118" w:rsidRDefault="00D21F91" w14:paraId="6C15F2B5" w14:textId="77777777">
            <w:pPr>
              <w:pStyle w:val="Underskrifter"/>
            </w:pPr>
            <w:r>
              <w:t>Camilla Brunsberg (M)</w:t>
            </w:r>
          </w:p>
        </w:tc>
        <w:tc>
          <w:tcPr>
            <w:tcW w:w="50" w:type="pct"/>
            <w:vAlign w:val="bottom"/>
          </w:tcPr>
          <w:p w:rsidR="00CF5118" w:rsidRDefault="00CF5118" w14:paraId="210CF92D" w14:textId="77777777">
            <w:pPr>
              <w:pStyle w:val="Underskrifter"/>
            </w:pPr>
          </w:p>
        </w:tc>
      </w:tr>
    </w:tbl>
    <w:p w:rsidR="0010216D" w:rsidRDefault="0010216D" w14:paraId="53E93221" w14:textId="77777777"/>
    <w:sectPr w:rsidR="001021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D07F" w14:textId="77777777" w:rsidR="00EF6DFC" w:rsidRDefault="00EF6DFC" w:rsidP="000C1CAD">
      <w:pPr>
        <w:spacing w:line="240" w:lineRule="auto"/>
      </w:pPr>
      <w:r>
        <w:separator/>
      </w:r>
    </w:p>
  </w:endnote>
  <w:endnote w:type="continuationSeparator" w:id="0">
    <w:p w14:paraId="52C606A3" w14:textId="77777777" w:rsidR="00EF6DFC" w:rsidRDefault="00EF6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5B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54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7F8E" w14:textId="585985F6" w:rsidR="00262EA3" w:rsidRPr="00EB5FFC" w:rsidRDefault="00262EA3" w:rsidP="00EB5F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A0A0" w14:textId="77777777" w:rsidR="00EF6DFC" w:rsidRDefault="00EF6DFC" w:rsidP="000C1CAD">
      <w:pPr>
        <w:spacing w:line="240" w:lineRule="auto"/>
      </w:pPr>
      <w:r>
        <w:separator/>
      </w:r>
    </w:p>
  </w:footnote>
  <w:footnote w:type="continuationSeparator" w:id="0">
    <w:p w14:paraId="1A73353C" w14:textId="77777777" w:rsidR="00EF6DFC" w:rsidRDefault="00EF6D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7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CEE4B5" wp14:editId="3C28A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203FA0" w14:textId="4D1C70B6" w:rsidR="00262EA3" w:rsidRDefault="002521CC" w:rsidP="008103B5">
                          <w:pPr>
                            <w:jc w:val="right"/>
                          </w:pPr>
                          <w:sdt>
                            <w:sdtPr>
                              <w:alias w:val="CC_Noformat_Partikod"/>
                              <w:tag w:val="CC_Noformat_Partikod"/>
                              <w:id w:val="-53464382"/>
                              <w:text/>
                            </w:sdtPr>
                            <w:sdtEndPr/>
                            <w:sdtContent>
                              <w:r w:rsidR="008B17CF">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EE4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203FA0" w14:textId="4D1C70B6" w:rsidR="00262EA3" w:rsidRDefault="002521CC" w:rsidP="008103B5">
                    <w:pPr>
                      <w:jc w:val="right"/>
                    </w:pPr>
                    <w:sdt>
                      <w:sdtPr>
                        <w:alias w:val="CC_Noformat_Partikod"/>
                        <w:tag w:val="CC_Noformat_Partikod"/>
                        <w:id w:val="-53464382"/>
                        <w:text/>
                      </w:sdtPr>
                      <w:sdtEndPr/>
                      <w:sdtContent>
                        <w:r w:rsidR="008B17CF">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6D3D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F46" w14:textId="77777777" w:rsidR="00262EA3" w:rsidRDefault="00262EA3" w:rsidP="008563AC">
    <w:pPr>
      <w:jc w:val="right"/>
    </w:pPr>
  </w:p>
  <w:p w14:paraId="6C8C81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17F" w14:textId="77777777" w:rsidR="00262EA3" w:rsidRDefault="002521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F4A4F9" wp14:editId="6769CE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D38B6A" w14:textId="0AD813D9" w:rsidR="00262EA3" w:rsidRDefault="002521CC" w:rsidP="00A314CF">
    <w:pPr>
      <w:pStyle w:val="FSHNormal"/>
      <w:spacing w:before="40"/>
    </w:pPr>
    <w:sdt>
      <w:sdtPr>
        <w:alias w:val="CC_Noformat_Motionstyp"/>
        <w:tag w:val="CC_Noformat_Motionstyp"/>
        <w:id w:val="1162973129"/>
        <w:lock w:val="sdtContentLocked"/>
        <w15:appearance w15:val="hidden"/>
        <w:text/>
      </w:sdtPr>
      <w:sdtEndPr/>
      <w:sdtContent>
        <w:r w:rsidR="00EB5FFC">
          <w:t>Enskild motion</w:t>
        </w:r>
      </w:sdtContent>
    </w:sdt>
    <w:r w:rsidR="00821B36">
      <w:t xml:space="preserve"> </w:t>
    </w:r>
    <w:sdt>
      <w:sdtPr>
        <w:alias w:val="CC_Noformat_Partikod"/>
        <w:tag w:val="CC_Noformat_Partikod"/>
        <w:id w:val="1471015553"/>
        <w:text/>
      </w:sdtPr>
      <w:sdtEndPr/>
      <w:sdtContent>
        <w:r w:rsidR="008B17CF">
          <w:t>M</w:t>
        </w:r>
      </w:sdtContent>
    </w:sdt>
    <w:sdt>
      <w:sdtPr>
        <w:alias w:val="CC_Noformat_Partinummer"/>
        <w:tag w:val="CC_Noformat_Partinummer"/>
        <w:id w:val="-2014525982"/>
        <w:showingPlcHdr/>
        <w:text/>
      </w:sdtPr>
      <w:sdtEndPr/>
      <w:sdtContent>
        <w:r w:rsidR="00821B36">
          <w:t xml:space="preserve"> </w:t>
        </w:r>
      </w:sdtContent>
    </w:sdt>
  </w:p>
  <w:p w14:paraId="3E983906" w14:textId="77777777" w:rsidR="00262EA3" w:rsidRPr="008227B3" w:rsidRDefault="002521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D07B03" w14:textId="5E01968E" w:rsidR="00262EA3" w:rsidRPr="008227B3" w:rsidRDefault="002521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5F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5FFC">
          <w:t>:1080</w:t>
        </w:r>
      </w:sdtContent>
    </w:sdt>
  </w:p>
  <w:p w14:paraId="090C0825" w14:textId="4F7F8F82" w:rsidR="00262EA3" w:rsidRDefault="002521CC" w:rsidP="00E03A3D">
    <w:pPr>
      <w:pStyle w:val="Motionr"/>
    </w:pPr>
    <w:sdt>
      <w:sdtPr>
        <w:alias w:val="CC_Noformat_Avtext"/>
        <w:tag w:val="CC_Noformat_Avtext"/>
        <w:id w:val="-2020768203"/>
        <w:lock w:val="sdtContentLocked"/>
        <w15:appearance w15:val="hidden"/>
        <w:text/>
      </w:sdtPr>
      <w:sdtEndPr/>
      <w:sdtContent>
        <w:r w:rsidR="00EB5FFC">
          <w:t>av Camilla Brunsberg (M)</w:t>
        </w:r>
      </w:sdtContent>
    </w:sdt>
  </w:p>
  <w:sdt>
    <w:sdtPr>
      <w:alias w:val="CC_Noformat_Rubtext"/>
      <w:tag w:val="CC_Noformat_Rubtext"/>
      <w:id w:val="-218060500"/>
      <w:lock w:val="sdtLocked"/>
      <w:text/>
    </w:sdtPr>
    <w:sdtEndPr/>
    <w:sdtContent>
      <w:p w14:paraId="2DA13634" w14:textId="731A2C56" w:rsidR="00262EA3" w:rsidRDefault="008B17CF" w:rsidP="00283E0F">
        <w:pPr>
          <w:pStyle w:val="FSHRub2"/>
        </w:pPr>
        <w:r>
          <w:t>Återinförande av riksdagens öppnande i Rikssalen</w:t>
        </w:r>
      </w:p>
    </w:sdtContent>
  </w:sdt>
  <w:sdt>
    <w:sdtPr>
      <w:alias w:val="CC_Boilerplate_3"/>
      <w:tag w:val="CC_Boilerplate_3"/>
      <w:id w:val="1606463544"/>
      <w:lock w:val="sdtContentLocked"/>
      <w15:appearance w15:val="hidden"/>
      <w:text w:multiLine="1"/>
    </w:sdtPr>
    <w:sdtEndPr/>
    <w:sdtContent>
      <w:p w14:paraId="1CA93C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B17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08"/>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6D"/>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C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4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7CF"/>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2D"/>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184"/>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118"/>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F9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BDD"/>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FC"/>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FC"/>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CD0FD"/>
  <w15:chartTrackingRefBased/>
  <w15:docId w15:val="{3BF57782-EE3A-4D70-8A01-DF5553E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8B72E216D4A08AFBA9CA7B95C2BEC"/>
        <w:category>
          <w:name w:val="Allmänt"/>
          <w:gallery w:val="placeholder"/>
        </w:category>
        <w:types>
          <w:type w:val="bbPlcHdr"/>
        </w:types>
        <w:behaviors>
          <w:behavior w:val="content"/>
        </w:behaviors>
        <w:guid w:val="{B8068ADD-3FA3-414E-9DA7-F96F4F648EDB}"/>
      </w:docPartPr>
      <w:docPartBody>
        <w:p w:rsidR="00576AC6" w:rsidRDefault="001E29C3">
          <w:pPr>
            <w:pStyle w:val="D918B72E216D4A08AFBA9CA7B95C2BEC"/>
          </w:pPr>
          <w:r w:rsidRPr="005A0A93">
            <w:rPr>
              <w:rStyle w:val="Platshllartext"/>
            </w:rPr>
            <w:t>Förslag till riksdagsbeslut</w:t>
          </w:r>
        </w:p>
      </w:docPartBody>
    </w:docPart>
    <w:docPart>
      <w:docPartPr>
        <w:name w:val="ADA073455F754183965597CE771E39C7"/>
        <w:category>
          <w:name w:val="Allmänt"/>
          <w:gallery w:val="placeholder"/>
        </w:category>
        <w:types>
          <w:type w:val="bbPlcHdr"/>
        </w:types>
        <w:behaviors>
          <w:behavior w:val="content"/>
        </w:behaviors>
        <w:guid w:val="{515C6CAE-7DE5-4FD8-BA0D-773510B979BE}"/>
      </w:docPartPr>
      <w:docPartBody>
        <w:p w:rsidR="00576AC6" w:rsidRDefault="001E29C3">
          <w:pPr>
            <w:pStyle w:val="ADA073455F754183965597CE771E39C7"/>
          </w:pPr>
          <w:r w:rsidRPr="005A0A93">
            <w:rPr>
              <w:rStyle w:val="Platshllartext"/>
            </w:rPr>
            <w:t>Motivering</w:t>
          </w:r>
        </w:p>
      </w:docPartBody>
    </w:docPart>
    <w:docPart>
      <w:docPartPr>
        <w:name w:val="EC9F02B1019D4CCEBBF20FF982D65976"/>
        <w:category>
          <w:name w:val="Allmänt"/>
          <w:gallery w:val="placeholder"/>
        </w:category>
        <w:types>
          <w:type w:val="bbPlcHdr"/>
        </w:types>
        <w:behaviors>
          <w:behavior w:val="content"/>
        </w:behaviors>
        <w:guid w:val="{8AB73C83-3553-42A1-AF3A-BFB15EACC788}"/>
      </w:docPartPr>
      <w:docPartBody>
        <w:p w:rsidR="00061A36" w:rsidRDefault="00061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C6"/>
    <w:rsid w:val="00061A36"/>
    <w:rsid w:val="001E29C3"/>
    <w:rsid w:val="00576AC6"/>
    <w:rsid w:val="00F20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18B72E216D4A08AFBA9CA7B95C2BEC">
    <w:name w:val="D918B72E216D4A08AFBA9CA7B95C2BEC"/>
  </w:style>
  <w:style w:type="paragraph" w:customStyle="1" w:styleId="ADA073455F754183965597CE771E39C7">
    <w:name w:val="ADA073455F754183965597CE771E3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0C91B-F899-48AC-BBE0-4328826BCFC7}"/>
</file>

<file path=customXml/itemProps2.xml><?xml version="1.0" encoding="utf-8"?>
<ds:datastoreItem xmlns:ds="http://schemas.openxmlformats.org/officeDocument/2006/customXml" ds:itemID="{3360D458-F35C-4BD2-A1F5-A16177EBEB6D}"/>
</file>

<file path=customXml/itemProps3.xml><?xml version="1.0" encoding="utf-8"?>
<ds:datastoreItem xmlns:ds="http://schemas.openxmlformats.org/officeDocument/2006/customXml" ds:itemID="{89F4C994-0BA6-46D3-B066-8E7402F52961}"/>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1060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