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05E8" w:rsidRDefault="00BB1102" w14:paraId="660D936C" w14:textId="77777777">
      <w:pPr>
        <w:pStyle w:val="Rubrik1"/>
        <w:spacing w:after="300"/>
      </w:pPr>
      <w:sdt>
        <w:sdtPr>
          <w:alias w:val="CC_Boilerplate_4"/>
          <w:tag w:val="CC_Boilerplate_4"/>
          <w:id w:val="-1644581176"/>
          <w:lock w:val="sdtLocked"/>
          <w:placeholder>
            <w:docPart w:val="C6DDC0490832437CA809D5E008FE3955"/>
          </w:placeholder>
          <w:text/>
        </w:sdtPr>
        <w:sdtEndPr/>
        <w:sdtContent>
          <w:r w:rsidRPr="009B062B" w:rsidR="00AF30DD">
            <w:t>Förslag till riksdagsbeslut</w:t>
          </w:r>
        </w:sdtContent>
      </w:sdt>
      <w:bookmarkEnd w:id="0"/>
      <w:bookmarkEnd w:id="1"/>
    </w:p>
    <w:sdt>
      <w:sdtPr>
        <w:alias w:val="Yrkande 1"/>
        <w:tag w:val="4979baaf-921f-444a-a30f-a6580156b88c"/>
        <w:id w:val="-327448556"/>
        <w:lock w:val="sdtLocked"/>
      </w:sdtPr>
      <w:sdtEndPr/>
      <w:sdtContent>
        <w:p w:rsidR="006371E0" w:rsidRDefault="0061278E" w14:paraId="7ABDBCF6" w14:textId="77777777">
          <w:pPr>
            <w:pStyle w:val="Frslagstext"/>
            <w:numPr>
              <w:ilvl w:val="0"/>
              <w:numId w:val="0"/>
            </w:numPr>
          </w:pPr>
          <w:r>
            <w:t>Riksdagen ställer sig bakom det som anförs i motionen om att omlokalisera Rymdstyrelsen till Västsverige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7E70F1540646F08C3C0D68035304C4"/>
        </w:placeholder>
        <w:text/>
      </w:sdtPr>
      <w:sdtEndPr/>
      <w:sdtContent>
        <w:p w:rsidRPr="009B062B" w:rsidR="006D79C9" w:rsidP="00333E95" w:rsidRDefault="006D79C9" w14:paraId="1C2640C5" w14:textId="77777777">
          <w:pPr>
            <w:pStyle w:val="Rubrik1"/>
          </w:pPr>
          <w:r>
            <w:t>Motivering</w:t>
          </w:r>
        </w:p>
      </w:sdtContent>
    </w:sdt>
    <w:bookmarkEnd w:displacedByCustomXml="prev" w:id="3"/>
    <w:bookmarkEnd w:displacedByCustomXml="prev" w:id="4"/>
    <w:p w:rsidR="0012262F" w:rsidP="00BB1102" w:rsidRDefault="0012262F" w14:paraId="23CA44EE" w14:textId="2F318DD0">
      <w:pPr>
        <w:pStyle w:val="Normalutanindragellerluft"/>
      </w:pPr>
      <w:r>
        <w:t>Stockholmsområdet har en oproportionerlig</w:t>
      </w:r>
      <w:r w:rsidR="00956F79">
        <w:t>t</w:t>
      </w:r>
      <w:r>
        <w:t xml:space="preserve"> stor del av de statliga myndigheterna och de</w:t>
      </w:r>
      <w:r w:rsidR="001D045E">
        <w:t>ra</w:t>
      </w:r>
      <w:r>
        <w:t xml:space="preserve">s arbetstillfällen. Vissa behöver av nödvändighet ligga där, men många andra ligger bara där av tradition. </w:t>
      </w:r>
    </w:p>
    <w:p w:rsidR="0012262F" w:rsidP="00BB1102" w:rsidRDefault="0012262F" w14:paraId="58F4D7E9" w14:textId="69DD87F6">
      <w:r w:rsidRPr="00BB1102">
        <w:rPr>
          <w:spacing w:val="-2"/>
        </w:rPr>
        <w:t>Västsverige husera</w:t>
      </w:r>
      <w:r w:rsidRPr="00BB1102" w:rsidR="0061278E">
        <w:rPr>
          <w:spacing w:val="-2"/>
        </w:rPr>
        <w:t>r</w:t>
      </w:r>
      <w:r w:rsidRPr="00BB1102">
        <w:rPr>
          <w:spacing w:val="-2"/>
        </w:rPr>
        <w:t xml:space="preserve"> en mängd bolag specialiserade på rymdindustrin och den absoluta</w:t>
      </w:r>
      <w:r>
        <w:t xml:space="preserve"> majoriteten av arbetstillfällena inom sektorn finns i Västsverige. 5 av de 10 största bolagen i Sverige är lokaliserade </w:t>
      </w:r>
      <w:r w:rsidR="0061278E">
        <w:t>d</w:t>
      </w:r>
      <w:r>
        <w:t xml:space="preserve">är. Det finns helt enkelt ett stort kunnande och ett kluster av både stora och mindre företag som jobbar med rymdteknologi. Det betyder också att det finns en bra rekryteringsbas för en myndighets behov. </w:t>
      </w:r>
    </w:p>
    <w:p w:rsidR="0012262F" w:rsidP="00BB1102" w:rsidRDefault="0012262F" w14:paraId="199A266A" w14:textId="1168A3AD">
      <w:r>
        <w:t xml:space="preserve">Statliga rymdstyrelsen bör därför omlokaliseras från Solna till en lämplig plats i Västsverige. Västsverige har ett mycket stort underskott på myndigheter sett </w:t>
      </w:r>
      <w:r w:rsidR="0061278E">
        <w:t xml:space="preserve">till </w:t>
      </w:r>
      <w:r>
        <w:t xml:space="preserve">regionens storlek och arbetsmarknad. Kompetensförsörjningen skulle antagligen vara bättre och myndigheten </w:t>
      </w:r>
      <w:r w:rsidR="008C156B">
        <w:t xml:space="preserve">skulle </w:t>
      </w:r>
      <w:r>
        <w:t>få ett närmare samarbete med näringslivet. Det finns därför all anledning att omlokalisera Rymdstyrelsen.</w:t>
      </w:r>
    </w:p>
    <w:sdt>
      <w:sdtPr>
        <w:rPr>
          <w:i/>
          <w:noProof/>
        </w:rPr>
        <w:alias w:val="CC_Underskrifter"/>
        <w:tag w:val="CC_Underskrifter"/>
        <w:id w:val="583496634"/>
        <w:lock w:val="sdtContentLocked"/>
        <w:placeholder>
          <w:docPart w:val="B987F829F4934FA1B1221C05AD508021"/>
        </w:placeholder>
      </w:sdtPr>
      <w:sdtEndPr>
        <w:rPr>
          <w:i w:val="0"/>
          <w:noProof w:val="0"/>
        </w:rPr>
      </w:sdtEndPr>
      <w:sdtContent>
        <w:p w:rsidR="00ED05E8" w:rsidP="00ED05E8" w:rsidRDefault="00ED05E8" w14:paraId="1AFABFF0" w14:textId="77777777"/>
        <w:p w:rsidRPr="008E0FE2" w:rsidR="004801AC" w:rsidP="00ED05E8" w:rsidRDefault="00BB1102" w14:paraId="102394C8" w14:textId="11B8CBE3"/>
      </w:sdtContent>
    </w:sdt>
    <w:tbl>
      <w:tblPr>
        <w:tblW w:w="5000" w:type="pct"/>
        <w:tblLook w:val="04A0" w:firstRow="1" w:lastRow="0" w:firstColumn="1" w:lastColumn="0" w:noHBand="0" w:noVBand="1"/>
        <w:tblCaption w:val="underskrifter"/>
      </w:tblPr>
      <w:tblGrid>
        <w:gridCol w:w="4252"/>
        <w:gridCol w:w="4252"/>
      </w:tblGrid>
      <w:tr w:rsidR="0052125C" w14:paraId="5E507899" w14:textId="77777777">
        <w:trPr>
          <w:cantSplit/>
        </w:trPr>
        <w:tc>
          <w:tcPr>
            <w:tcW w:w="50" w:type="pct"/>
            <w:vAlign w:val="bottom"/>
          </w:tcPr>
          <w:p w:rsidR="0052125C" w:rsidRDefault="00971058" w14:paraId="7DC5D539" w14:textId="77777777">
            <w:pPr>
              <w:pStyle w:val="Underskrifter"/>
              <w:spacing w:after="0"/>
            </w:pPr>
            <w:r>
              <w:t>Rickard Nordin (C)</w:t>
            </w:r>
          </w:p>
        </w:tc>
        <w:tc>
          <w:tcPr>
            <w:tcW w:w="50" w:type="pct"/>
            <w:vAlign w:val="bottom"/>
          </w:tcPr>
          <w:p w:rsidR="0052125C" w:rsidRDefault="0052125C" w14:paraId="2991ED7C" w14:textId="77777777">
            <w:pPr>
              <w:pStyle w:val="Underskrifter"/>
              <w:spacing w:after="0"/>
            </w:pPr>
          </w:p>
        </w:tc>
      </w:tr>
    </w:tbl>
    <w:p w:rsidR="0052125C" w:rsidRDefault="0052125C" w14:paraId="36CACCC1" w14:textId="77777777"/>
    <w:sectPr w:rsidR="005212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6B56" w14:textId="77777777" w:rsidR="0012262F" w:rsidRDefault="0012262F" w:rsidP="000C1CAD">
      <w:pPr>
        <w:spacing w:line="240" w:lineRule="auto"/>
      </w:pPr>
      <w:r>
        <w:separator/>
      </w:r>
    </w:p>
  </w:endnote>
  <w:endnote w:type="continuationSeparator" w:id="0">
    <w:p w14:paraId="5EB4831D" w14:textId="77777777" w:rsidR="0012262F" w:rsidRDefault="001226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85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FD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6B9D" w14:textId="4319D60C" w:rsidR="00262EA3" w:rsidRPr="00ED05E8" w:rsidRDefault="00262EA3" w:rsidP="00ED05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2907" w14:textId="77777777" w:rsidR="0012262F" w:rsidRDefault="0012262F" w:rsidP="000C1CAD">
      <w:pPr>
        <w:spacing w:line="240" w:lineRule="auto"/>
      </w:pPr>
      <w:r>
        <w:separator/>
      </w:r>
    </w:p>
  </w:footnote>
  <w:footnote w:type="continuationSeparator" w:id="0">
    <w:p w14:paraId="2B86A4BF" w14:textId="77777777" w:rsidR="0012262F" w:rsidRDefault="001226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9E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F69994" wp14:editId="2E6E84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A9A01F" w14:textId="33803600" w:rsidR="00262EA3" w:rsidRDefault="00BB1102" w:rsidP="008103B5">
                          <w:pPr>
                            <w:jc w:val="right"/>
                          </w:pPr>
                          <w:sdt>
                            <w:sdtPr>
                              <w:alias w:val="CC_Noformat_Partikod"/>
                              <w:tag w:val="CC_Noformat_Partikod"/>
                              <w:id w:val="-53464382"/>
                              <w:text/>
                            </w:sdtPr>
                            <w:sdtEndPr/>
                            <w:sdtContent>
                              <w:r w:rsidR="0012262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699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A9A01F" w14:textId="33803600" w:rsidR="00262EA3" w:rsidRDefault="00BB1102" w:rsidP="008103B5">
                    <w:pPr>
                      <w:jc w:val="right"/>
                    </w:pPr>
                    <w:sdt>
                      <w:sdtPr>
                        <w:alias w:val="CC_Noformat_Partikod"/>
                        <w:tag w:val="CC_Noformat_Partikod"/>
                        <w:id w:val="-53464382"/>
                        <w:text/>
                      </w:sdtPr>
                      <w:sdtEndPr/>
                      <w:sdtContent>
                        <w:r w:rsidR="0012262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543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B04C" w14:textId="77777777" w:rsidR="00262EA3" w:rsidRDefault="00262EA3" w:rsidP="008563AC">
    <w:pPr>
      <w:jc w:val="right"/>
    </w:pPr>
  </w:p>
  <w:p w14:paraId="18464B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DC9" w14:textId="77777777" w:rsidR="00262EA3" w:rsidRDefault="00BB11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CBE266" wp14:editId="08B945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D931E6" w14:textId="34D926D9" w:rsidR="00262EA3" w:rsidRDefault="00BB1102" w:rsidP="00A314CF">
    <w:pPr>
      <w:pStyle w:val="FSHNormal"/>
      <w:spacing w:before="40"/>
    </w:pPr>
    <w:sdt>
      <w:sdtPr>
        <w:alias w:val="CC_Noformat_Motionstyp"/>
        <w:tag w:val="CC_Noformat_Motionstyp"/>
        <w:id w:val="1162973129"/>
        <w:lock w:val="sdtContentLocked"/>
        <w15:appearance w15:val="hidden"/>
        <w:text/>
      </w:sdtPr>
      <w:sdtEndPr/>
      <w:sdtContent>
        <w:r w:rsidR="00ED05E8">
          <w:t>Enskild motion</w:t>
        </w:r>
      </w:sdtContent>
    </w:sdt>
    <w:r w:rsidR="00821B36">
      <w:t xml:space="preserve"> </w:t>
    </w:r>
    <w:sdt>
      <w:sdtPr>
        <w:alias w:val="CC_Noformat_Partikod"/>
        <w:tag w:val="CC_Noformat_Partikod"/>
        <w:id w:val="1471015553"/>
        <w:text/>
      </w:sdtPr>
      <w:sdtEndPr/>
      <w:sdtContent>
        <w:r w:rsidR="0012262F">
          <w:t>C</w:t>
        </w:r>
      </w:sdtContent>
    </w:sdt>
    <w:sdt>
      <w:sdtPr>
        <w:alias w:val="CC_Noformat_Partinummer"/>
        <w:tag w:val="CC_Noformat_Partinummer"/>
        <w:id w:val="-2014525982"/>
        <w:showingPlcHdr/>
        <w:text/>
      </w:sdtPr>
      <w:sdtEndPr/>
      <w:sdtContent>
        <w:r w:rsidR="00821B36">
          <w:t xml:space="preserve"> </w:t>
        </w:r>
      </w:sdtContent>
    </w:sdt>
  </w:p>
  <w:p w14:paraId="2E5C2224" w14:textId="77777777" w:rsidR="00262EA3" w:rsidRPr="008227B3" w:rsidRDefault="00BB11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9693E6" w14:textId="28C58D7A" w:rsidR="00262EA3" w:rsidRPr="008227B3" w:rsidRDefault="00BB11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05E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05E8">
          <w:t>:1809</w:t>
        </w:r>
      </w:sdtContent>
    </w:sdt>
  </w:p>
  <w:p w14:paraId="6EB4A9B5" w14:textId="6FE1EDDD" w:rsidR="00262EA3" w:rsidRDefault="00BB1102" w:rsidP="00E03A3D">
    <w:pPr>
      <w:pStyle w:val="Motionr"/>
    </w:pPr>
    <w:sdt>
      <w:sdtPr>
        <w:alias w:val="CC_Noformat_Avtext"/>
        <w:tag w:val="CC_Noformat_Avtext"/>
        <w:id w:val="-2020768203"/>
        <w:lock w:val="sdtContentLocked"/>
        <w15:appearance w15:val="hidden"/>
        <w:text/>
      </w:sdtPr>
      <w:sdtEndPr/>
      <w:sdtContent>
        <w:r w:rsidR="00ED05E8">
          <w:t>av Rickard Nordin (C)</w:t>
        </w:r>
      </w:sdtContent>
    </w:sdt>
  </w:p>
  <w:sdt>
    <w:sdtPr>
      <w:alias w:val="CC_Noformat_Rubtext"/>
      <w:tag w:val="CC_Noformat_Rubtext"/>
      <w:id w:val="-218060500"/>
      <w:lock w:val="sdtLocked"/>
      <w:text/>
    </w:sdtPr>
    <w:sdtEndPr/>
    <w:sdtContent>
      <w:p w14:paraId="23DF65B7" w14:textId="03B41ADA" w:rsidR="00262EA3" w:rsidRDefault="0012262F" w:rsidP="00283E0F">
        <w:pPr>
          <w:pStyle w:val="FSHRub2"/>
        </w:pPr>
        <w:r>
          <w:t>Flytt av Rymdstyrelsen till Västsverige</w:t>
        </w:r>
      </w:p>
    </w:sdtContent>
  </w:sdt>
  <w:sdt>
    <w:sdtPr>
      <w:alias w:val="CC_Boilerplate_3"/>
      <w:tag w:val="CC_Boilerplate_3"/>
      <w:id w:val="1606463544"/>
      <w:lock w:val="sdtContentLocked"/>
      <w15:appearance w15:val="hidden"/>
      <w:text w:multiLine="1"/>
    </w:sdtPr>
    <w:sdtEndPr/>
    <w:sdtContent>
      <w:p w14:paraId="4C4DD2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26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62F"/>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26"/>
    <w:rsid w:val="001C5EFB"/>
    <w:rsid w:val="001C71C7"/>
    <w:rsid w:val="001C756B"/>
    <w:rsid w:val="001C774A"/>
    <w:rsid w:val="001C77F8"/>
    <w:rsid w:val="001D045E"/>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5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8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1E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56B"/>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6F79"/>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058"/>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102"/>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5E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70C16"/>
  <w15:chartTrackingRefBased/>
  <w15:docId w15:val="{B0CD0B06-379F-4143-94B0-4A40DC29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DC0490832437CA809D5E008FE3955"/>
        <w:category>
          <w:name w:val="Allmänt"/>
          <w:gallery w:val="placeholder"/>
        </w:category>
        <w:types>
          <w:type w:val="bbPlcHdr"/>
        </w:types>
        <w:behaviors>
          <w:behavior w:val="content"/>
        </w:behaviors>
        <w:guid w:val="{CCBF3232-5BEE-41F9-8882-F2E077D7AA2D}"/>
      </w:docPartPr>
      <w:docPartBody>
        <w:p w:rsidR="000944C5" w:rsidRDefault="000944C5">
          <w:pPr>
            <w:pStyle w:val="C6DDC0490832437CA809D5E008FE3955"/>
          </w:pPr>
          <w:r w:rsidRPr="005A0A93">
            <w:rPr>
              <w:rStyle w:val="Platshllartext"/>
            </w:rPr>
            <w:t>Förslag till riksdagsbeslut</w:t>
          </w:r>
        </w:p>
      </w:docPartBody>
    </w:docPart>
    <w:docPart>
      <w:docPartPr>
        <w:name w:val="127E70F1540646F08C3C0D68035304C4"/>
        <w:category>
          <w:name w:val="Allmänt"/>
          <w:gallery w:val="placeholder"/>
        </w:category>
        <w:types>
          <w:type w:val="bbPlcHdr"/>
        </w:types>
        <w:behaviors>
          <w:behavior w:val="content"/>
        </w:behaviors>
        <w:guid w:val="{70F7FE70-7039-4D02-B2B3-1D3D80AE1276}"/>
      </w:docPartPr>
      <w:docPartBody>
        <w:p w:rsidR="000944C5" w:rsidRDefault="000944C5">
          <w:pPr>
            <w:pStyle w:val="127E70F1540646F08C3C0D68035304C4"/>
          </w:pPr>
          <w:r w:rsidRPr="005A0A93">
            <w:rPr>
              <w:rStyle w:val="Platshllartext"/>
            </w:rPr>
            <w:t>Motivering</w:t>
          </w:r>
        </w:p>
      </w:docPartBody>
    </w:docPart>
    <w:docPart>
      <w:docPartPr>
        <w:name w:val="B987F829F4934FA1B1221C05AD508021"/>
        <w:category>
          <w:name w:val="Allmänt"/>
          <w:gallery w:val="placeholder"/>
        </w:category>
        <w:types>
          <w:type w:val="bbPlcHdr"/>
        </w:types>
        <w:behaviors>
          <w:behavior w:val="content"/>
        </w:behaviors>
        <w:guid w:val="{576D15AB-97DF-482E-9975-6009009CA5E6}"/>
      </w:docPartPr>
      <w:docPartBody>
        <w:p w:rsidR="00A54685" w:rsidRDefault="00A546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C5"/>
    <w:rsid w:val="000944C5"/>
    <w:rsid w:val="00A54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DDC0490832437CA809D5E008FE3955">
    <w:name w:val="C6DDC0490832437CA809D5E008FE3955"/>
  </w:style>
  <w:style w:type="paragraph" w:customStyle="1" w:styleId="127E70F1540646F08C3C0D68035304C4">
    <w:name w:val="127E70F1540646F08C3C0D6803530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3B04B-DDB1-4981-BCE5-FD15878683F3}"/>
</file>

<file path=customXml/itemProps2.xml><?xml version="1.0" encoding="utf-8"?>
<ds:datastoreItem xmlns:ds="http://schemas.openxmlformats.org/officeDocument/2006/customXml" ds:itemID="{808BDD44-0391-42C3-BC93-F89DA19B83FF}"/>
</file>

<file path=customXml/itemProps3.xml><?xml version="1.0" encoding="utf-8"?>
<ds:datastoreItem xmlns:ds="http://schemas.openxmlformats.org/officeDocument/2006/customXml" ds:itemID="{7EF7A57B-0945-470F-AD6D-D87D51220BAA}"/>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1038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