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4813" w:rsidRDefault="00701D77" w14:paraId="3A58D835" w14:textId="77777777">
      <w:pPr>
        <w:pStyle w:val="Rubrik1"/>
        <w:spacing w:after="300"/>
      </w:pPr>
      <w:sdt>
        <w:sdtPr>
          <w:alias w:val="CC_Boilerplate_4"/>
          <w:tag w:val="CC_Boilerplate_4"/>
          <w:id w:val="-1644581176"/>
          <w:lock w:val="sdtLocked"/>
          <w:placeholder>
            <w:docPart w:val="9334A932B2114B6FA039D6A3C81EC8F9"/>
          </w:placeholder>
          <w:text/>
        </w:sdtPr>
        <w:sdtEndPr/>
        <w:sdtContent>
          <w:r w:rsidRPr="009B062B" w:rsidR="00AF30DD">
            <w:t>Förslag till riksdagsbeslut</w:t>
          </w:r>
        </w:sdtContent>
      </w:sdt>
      <w:bookmarkEnd w:id="0"/>
      <w:bookmarkEnd w:id="1"/>
    </w:p>
    <w:sdt>
      <w:sdtPr>
        <w:alias w:val="Yrkande 1"/>
        <w:tag w:val="812734e4-5015-4a2e-a52e-dd0988135fa8"/>
        <w:id w:val="-1295365232"/>
        <w:lock w:val="sdtLocked"/>
      </w:sdtPr>
      <w:sdtEndPr/>
      <w:sdtContent>
        <w:p w:rsidR="003B1431" w:rsidRDefault="00E54D3E" w14:paraId="6263BBD5" w14:textId="77777777">
          <w:pPr>
            <w:pStyle w:val="Frslagstext"/>
            <w:numPr>
              <w:ilvl w:val="0"/>
              <w:numId w:val="0"/>
            </w:numPr>
          </w:pPr>
          <w:r>
            <w:t>Riksdagen ställer sig bakom det som anförs i motionen om att se över möjligheterna att tillsätta en utredning med målsättningen att införa hälsovarningar på alkoholprodukter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5FDC1F84604F7A833236AA04C82080"/>
        </w:placeholder>
        <w:text/>
      </w:sdtPr>
      <w:sdtEndPr/>
      <w:sdtContent>
        <w:p w:rsidRPr="009B062B" w:rsidR="006D79C9" w:rsidP="00333E95" w:rsidRDefault="006D79C9" w14:paraId="14871D96" w14:textId="77777777">
          <w:pPr>
            <w:pStyle w:val="Rubrik1"/>
          </w:pPr>
          <w:r>
            <w:t>Motivering</w:t>
          </w:r>
        </w:p>
      </w:sdtContent>
    </w:sdt>
    <w:bookmarkEnd w:displacedByCustomXml="prev" w:id="3"/>
    <w:bookmarkEnd w:displacedByCustomXml="prev" w:id="4"/>
    <w:p w:rsidR="00042B85" w:rsidP="00094813" w:rsidRDefault="00042B85" w14:paraId="0236384B" w14:textId="2E31BD82">
      <w:pPr>
        <w:pStyle w:val="Normalutanindragellerluft"/>
      </w:pPr>
      <w:r>
        <w:t>Trots att forskningen länge kartlagt alkoholens risker och skadeverkningar är fort</w:t>
      </w:r>
      <w:r w:rsidR="006B6B4B">
        <w:softHyphen/>
      </w:r>
      <w:r>
        <w:t>farande många människor i Sverige idag omedvetna om hur alkohol påverkar deras hälsa. Detta är framför allt påtagligt när det kommer till kunskapen om alkoholrelaterad cancer. Redan 1988 klassades alkohol som ett säkerställt cancerframkallande ämne av IARC, Världshälsoorganisationens (WHO) forskningsorgan för cancer.</w:t>
      </w:r>
    </w:p>
    <w:p w:rsidR="00042B85" w:rsidP="00042B85" w:rsidRDefault="00042B85" w14:paraId="0DB223E2" w14:textId="0B206E84">
      <w:r>
        <w:t>Den låga allmä</w:t>
      </w:r>
      <w:r w:rsidR="00A10CFE">
        <w:t>n</w:t>
      </w:r>
      <w:r>
        <w:t>na kunskapen om alkoholens faror tyder på ett behov av ökad information om alkoholkonsumtionens risker. Hälsovarningar på alkoholprodukter skulle kunna fylla denna roll genom att erbjuda lättillgänglig och tydlig information direkt vid punkten för konsumtion.</w:t>
      </w:r>
    </w:p>
    <w:p w:rsidR="00042B85" w:rsidP="00042B85" w:rsidRDefault="00042B85" w14:paraId="4705DEE7" w14:textId="0029AEB4">
      <w:r>
        <w:t>Med anledning av att både WHO och EU-kommissionen idag ser hälsovarningar som en viktig åtgärd för att minska alkoholskadorna, och de initiativ som redan tagits i andra länder, är det rätt tillfälle för Sverige att åter lyfta förslaget. Det finns också idag en ökad försäkran om att hälsovarningar ses som en giltig folkhälsoåtgärd även EU</w:t>
      </w:r>
      <w:r w:rsidR="008672D8">
        <w:noBreakHyphen/>
      </w:r>
      <w:r>
        <w:t>rättsligt i och med Europas cancerplan.</w:t>
      </w:r>
    </w:p>
    <w:p w:rsidR="00042B85" w:rsidP="00042B85" w:rsidRDefault="00042B85" w14:paraId="40FDF3E0" w14:textId="453FF0BA">
      <w:r>
        <w:t>Medborgare har en rätt att veta hur produkter påverkar deras hälsa, särskilt när produkterna kan leda till så pass allvarliga sjukdomar som cancer. Därför borde reger</w:t>
      </w:r>
      <w:r w:rsidR="006B6B4B">
        <w:softHyphen/>
      </w:r>
      <w:r>
        <w:t>ingen, i linje med WHO:s nya ramstrategi, följa i Norges och Irlands fotspår och tillsätta en utredning för att utforska möjligheten att införa hälsovarningar på alkoholprodukter.</w:t>
      </w:r>
    </w:p>
    <w:p w:rsidR="00042B85" w:rsidP="00042B85" w:rsidRDefault="00042B85" w14:paraId="2D2C15D9" w14:textId="4102FADE">
      <w:r>
        <w:t xml:space="preserve">En utredning kring hälsovarningar på alkoholprodukter kommer inte bara </w:t>
      </w:r>
      <w:r w:rsidR="00E54D3E">
        <w:t xml:space="preserve">att </w:t>
      </w:r>
      <w:r>
        <w:t>säker</w:t>
      </w:r>
      <w:r w:rsidR="006B6B4B">
        <w:softHyphen/>
      </w:r>
      <w:r>
        <w:t>ställa att alla medborgare har tillgång till viktig hälsoinformation, utan också</w:t>
      </w:r>
      <w:r w:rsidR="00E54D3E">
        <w:t xml:space="preserve"> att</w:t>
      </w:r>
      <w:r>
        <w:t xml:space="preserve"> bidra </w:t>
      </w:r>
      <w:r>
        <w:lastRenderedPageBreak/>
        <w:t>till att minska förekomsten av alkoholrelaterade sjukdomar på lång sikt. Genom att föreslå denna utredning visar vi ett starkt engagemang för att skydda folkhälsan och ta ansvar för att informera allmänheten om riskerna med alkoholkonsumtion.</w:t>
      </w:r>
    </w:p>
    <w:sdt>
      <w:sdtPr>
        <w:alias w:val="CC_Underskrifter"/>
        <w:tag w:val="CC_Underskrifter"/>
        <w:id w:val="583496634"/>
        <w:lock w:val="sdtContentLocked"/>
        <w:placeholder>
          <w:docPart w:val="8791972BE84A48B9A1B56FCFC9A35838"/>
        </w:placeholder>
      </w:sdtPr>
      <w:sdtEndPr/>
      <w:sdtContent>
        <w:p w:rsidR="00094813" w:rsidP="00094813" w:rsidRDefault="00094813" w14:paraId="5B8A764F" w14:textId="77777777"/>
        <w:p w:rsidRPr="008E0FE2" w:rsidR="004801AC" w:rsidP="00094813" w:rsidRDefault="00701D77" w14:paraId="4A29B89E" w14:textId="6354654F"/>
      </w:sdtContent>
    </w:sdt>
    <w:tbl>
      <w:tblPr>
        <w:tblW w:w="5000" w:type="pct"/>
        <w:tblLook w:val="04A0" w:firstRow="1" w:lastRow="0" w:firstColumn="1" w:lastColumn="0" w:noHBand="0" w:noVBand="1"/>
        <w:tblCaption w:val="underskrifter"/>
      </w:tblPr>
      <w:tblGrid>
        <w:gridCol w:w="4252"/>
        <w:gridCol w:w="4252"/>
      </w:tblGrid>
      <w:tr w:rsidR="003B1431" w14:paraId="1D3187AA" w14:textId="77777777">
        <w:trPr>
          <w:cantSplit/>
        </w:trPr>
        <w:tc>
          <w:tcPr>
            <w:tcW w:w="50" w:type="pct"/>
            <w:vAlign w:val="bottom"/>
          </w:tcPr>
          <w:p w:rsidR="003B1431" w:rsidRDefault="00E54D3E" w14:paraId="0F6FC108" w14:textId="77777777">
            <w:pPr>
              <w:pStyle w:val="Underskrifter"/>
              <w:spacing w:after="0"/>
            </w:pPr>
            <w:r>
              <w:t>Jytte Guteland (S)</w:t>
            </w:r>
          </w:p>
        </w:tc>
        <w:tc>
          <w:tcPr>
            <w:tcW w:w="50" w:type="pct"/>
            <w:vAlign w:val="bottom"/>
          </w:tcPr>
          <w:p w:rsidR="003B1431" w:rsidRDefault="00E54D3E" w14:paraId="4D4CFA77" w14:textId="77777777">
            <w:pPr>
              <w:pStyle w:val="Underskrifter"/>
              <w:spacing w:after="0"/>
            </w:pPr>
            <w:r>
              <w:t>Mattias Vepsä (S)</w:t>
            </w:r>
          </w:p>
        </w:tc>
      </w:tr>
    </w:tbl>
    <w:p w:rsidR="00A47EE3" w:rsidRDefault="00A47EE3" w14:paraId="479644A8" w14:textId="77777777"/>
    <w:sectPr w:rsidR="00A47E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95B1" w14:textId="77777777" w:rsidR="00E319C2" w:rsidRDefault="00E319C2" w:rsidP="000C1CAD">
      <w:pPr>
        <w:spacing w:line="240" w:lineRule="auto"/>
      </w:pPr>
      <w:r>
        <w:separator/>
      </w:r>
    </w:p>
  </w:endnote>
  <w:endnote w:type="continuationSeparator" w:id="0">
    <w:p w14:paraId="1E130756" w14:textId="77777777" w:rsidR="00E319C2" w:rsidRDefault="00E31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EB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00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D029" w14:textId="7992077E" w:rsidR="00262EA3" w:rsidRPr="00094813" w:rsidRDefault="00262EA3" w:rsidP="000948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C504" w14:textId="77777777" w:rsidR="00E319C2" w:rsidRDefault="00E319C2" w:rsidP="000C1CAD">
      <w:pPr>
        <w:spacing w:line="240" w:lineRule="auto"/>
      </w:pPr>
      <w:r>
        <w:separator/>
      </w:r>
    </w:p>
  </w:footnote>
  <w:footnote w:type="continuationSeparator" w:id="0">
    <w:p w14:paraId="2BFBFC40" w14:textId="77777777" w:rsidR="00E319C2" w:rsidRDefault="00E319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80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2F6CE0" wp14:editId="3770C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D6E199" w14:textId="21BD2263" w:rsidR="00262EA3" w:rsidRDefault="00701D77" w:rsidP="008103B5">
                          <w:pPr>
                            <w:jc w:val="right"/>
                          </w:pPr>
                          <w:sdt>
                            <w:sdtPr>
                              <w:alias w:val="CC_Noformat_Partikod"/>
                              <w:tag w:val="CC_Noformat_Partikod"/>
                              <w:id w:val="-53464382"/>
                              <w:text/>
                            </w:sdtPr>
                            <w:sdtEndPr/>
                            <w:sdtContent>
                              <w:r w:rsidR="00042B85">
                                <w:t>S</w:t>
                              </w:r>
                            </w:sdtContent>
                          </w:sdt>
                          <w:sdt>
                            <w:sdtPr>
                              <w:alias w:val="CC_Noformat_Partinummer"/>
                              <w:tag w:val="CC_Noformat_Partinummer"/>
                              <w:id w:val="-1709555926"/>
                              <w:text/>
                            </w:sdtPr>
                            <w:sdtEndPr/>
                            <w:sdtContent>
                              <w:r w:rsidR="00042B85">
                                <w:t>1995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F6C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D6E199" w14:textId="21BD2263" w:rsidR="00262EA3" w:rsidRDefault="00701D77" w:rsidP="008103B5">
                    <w:pPr>
                      <w:jc w:val="right"/>
                    </w:pPr>
                    <w:sdt>
                      <w:sdtPr>
                        <w:alias w:val="CC_Noformat_Partikod"/>
                        <w:tag w:val="CC_Noformat_Partikod"/>
                        <w:id w:val="-53464382"/>
                        <w:text/>
                      </w:sdtPr>
                      <w:sdtEndPr/>
                      <w:sdtContent>
                        <w:r w:rsidR="00042B85">
                          <w:t>S</w:t>
                        </w:r>
                      </w:sdtContent>
                    </w:sdt>
                    <w:sdt>
                      <w:sdtPr>
                        <w:alias w:val="CC_Noformat_Partinummer"/>
                        <w:tag w:val="CC_Noformat_Partinummer"/>
                        <w:id w:val="-1709555926"/>
                        <w:text/>
                      </w:sdtPr>
                      <w:sdtEndPr/>
                      <w:sdtContent>
                        <w:r w:rsidR="00042B85">
                          <w:t>1995</w:t>
                        </w:r>
                      </w:sdtContent>
                    </w:sdt>
                  </w:p>
                </w:txbxContent>
              </v:textbox>
              <w10:wrap anchorx="page"/>
            </v:shape>
          </w:pict>
        </mc:Fallback>
      </mc:AlternateContent>
    </w:r>
  </w:p>
  <w:p w14:paraId="7AC417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BF6E" w14:textId="77777777" w:rsidR="00262EA3" w:rsidRDefault="00262EA3" w:rsidP="008563AC">
    <w:pPr>
      <w:jc w:val="right"/>
    </w:pPr>
  </w:p>
  <w:p w14:paraId="2AA98B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0682" w14:textId="77777777" w:rsidR="00262EA3" w:rsidRDefault="00701D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7199BF" wp14:editId="0A2440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38950C" w14:textId="0B66D130" w:rsidR="00262EA3" w:rsidRDefault="00701D77" w:rsidP="00A314CF">
    <w:pPr>
      <w:pStyle w:val="FSHNormal"/>
      <w:spacing w:before="40"/>
    </w:pPr>
    <w:sdt>
      <w:sdtPr>
        <w:alias w:val="CC_Noformat_Motionstyp"/>
        <w:tag w:val="CC_Noformat_Motionstyp"/>
        <w:id w:val="1162973129"/>
        <w:lock w:val="sdtContentLocked"/>
        <w15:appearance w15:val="hidden"/>
        <w:text/>
      </w:sdtPr>
      <w:sdtEndPr/>
      <w:sdtContent>
        <w:r w:rsidR="00094813">
          <w:t>Enskild motion</w:t>
        </w:r>
      </w:sdtContent>
    </w:sdt>
    <w:r w:rsidR="00821B36">
      <w:t xml:space="preserve"> </w:t>
    </w:r>
    <w:sdt>
      <w:sdtPr>
        <w:alias w:val="CC_Noformat_Partikod"/>
        <w:tag w:val="CC_Noformat_Partikod"/>
        <w:id w:val="1471015553"/>
        <w:text/>
      </w:sdtPr>
      <w:sdtEndPr/>
      <w:sdtContent>
        <w:r w:rsidR="00042B85">
          <w:t>S</w:t>
        </w:r>
      </w:sdtContent>
    </w:sdt>
    <w:sdt>
      <w:sdtPr>
        <w:alias w:val="CC_Noformat_Partinummer"/>
        <w:tag w:val="CC_Noformat_Partinummer"/>
        <w:id w:val="-2014525982"/>
        <w:text/>
      </w:sdtPr>
      <w:sdtEndPr/>
      <w:sdtContent>
        <w:r w:rsidR="00042B85">
          <w:t>1995</w:t>
        </w:r>
      </w:sdtContent>
    </w:sdt>
  </w:p>
  <w:p w14:paraId="44BAD5CF" w14:textId="77777777" w:rsidR="00262EA3" w:rsidRPr="008227B3" w:rsidRDefault="00701D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A94821" w14:textId="3A11CA8C" w:rsidR="00262EA3" w:rsidRPr="008227B3" w:rsidRDefault="00701D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48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4813">
          <w:t>:2550</w:t>
        </w:r>
      </w:sdtContent>
    </w:sdt>
  </w:p>
  <w:p w14:paraId="4F410356" w14:textId="5A0ABFE2" w:rsidR="00262EA3" w:rsidRDefault="00701D77" w:rsidP="00E03A3D">
    <w:pPr>
      <w:pStyle w:val="Motionr"/>
    </w:pPr>
    <w:sdt>
      <w:sdtPr>
        <w:alias w:val="CC_Noformat_Avtext"/>
        <w:tag w:val="CC_Noformat_Avtext"/>
        <w:id w:val="-2020768203"/>
        <w:lock w:val="sdtContentLocked"/>
        <w15:appearance w15:val="hidden"/>
        <w:text/>
      </w:sdtPr>
      <w:sdtEndPr/>
      <w:sdtContent>
        <w:r w:rsidR="00094813">
          <w:t>av Jytte Guteland och Mattias Vepsä (båda S)</w:t>
        </w:r>
      </w:sdtContent>
    </w:sdt>
  </w:p>
  <w:sdt>
    <w:sdtPr>
      <w:alias w:val="CC_Noformat_Rubtext"/>
      <w:tag w:val="CC_Noformat_Rubtext"/>
      <w:id w:val="-218060500"/>
      <w:lock w:val="sdtLocked"/>
      <w:text/>
    </w:sdtPr>
    <w:sdtEndPr/>
    <w:sdtContent>
      <w:p w14:paraId="0C29E2EC" w14:textId="7E0E317D" w:rsidR="00262EA3" w:rsidRDefault="00042B85" w:rsidP="00283E0F">
        <w:pPr>
          <w:pStyle w:val="FSHRub2"/>
        </w:pPr>
        <w:r>
          <w:t>Utredning om hälsovarningar på alkoholprodukter</w:t>
        </w:r>
      </w:p>
    </w:sdtContent>
  </w:sdt>
  <w:sdt>
    <w:sdtPr>
      <w:alias w:val="CC_Boilerplate_3"/>
      <w:tag w:val="CC_Boilerplate_3"/>
      <w:id w:val="1606463544"/>
      <w:lock w:val="sdtContentLocked"/>
      <w15:appearance w15:val="hidden"/>
      <w:text w:multiLine="1"/>
    </w:sdtPr>
    <w:sdtEndPr/>
    <w:sdtContent>
      <w:p w14:paraId="3DF321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2B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088"/>
    <w:rsid w:val="00036A17"/>
    <w:rsid w:val="00036E35"/>
    <w:rsid w:val="00036E88"/>
    <w:rsid w:val="000370AD"/>
    <w:rsid w:val="00037E4A"/>
    <w:rsid w:val="000405FF"/>
    <w:rsid w:val="00040E0A"/>
    <w:rsid w:val="00040F34"/>
    <w:rsid w:val="00040F89"/>
    <w:rsid w:val="00041BE8"/>
    <w:rsid w:val="00042A31"/>
    <w:rsid w:val="00042A9E"/>
    <w:rsid w:val="00042B85"/>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813"/>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431"/>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B4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77"/>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2D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FE"/>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E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9C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D3E"/>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2B129"/>
  <w15:chartTrackingRefBased/>
  <w15:docId w15:val="{F8ED949D-D939-43BD-B36C-DC1ACB7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4A932B2114B6FA039D6A3C81EC8F9"/>
        <w:category>
          <w:name w:val="Allmänt"/>
          <w:gallery w:val="placeholder"/>
        </w:category>
        <w:types>
          <w:type w:val="bbPlcHdr"/>
        </w:types>
        <w:behaviors>
          <w:behavior w:val="content"/>
        </w:behaviors>
        <w:guid w:val="{94969747-6E7D-4B8F-AFF9-9D1A8BCE137A}"/>
      </w:docPartPr>
      <w:docPartBody>
        <w:p w:rsidR="00110B2B" w:rsidRDefault="00B5507B">
          <w:pPr>
            <w:pStyle w:val="9334A932B2114B6FA039D6A3C81EC8F9"/>
          </w:pPr>
          <w:r w:rsidRPr="005A0A93">
            <w:rPr>
              <w:rStyle w:val="Platshllartext"/>
            </w:rPr>
            <w:t>Förslag till riksdagsbeslut</w:t>
          </w:r>
        </w:p>
      </w:docPartBody>
    </w:docPart>
    <w:docPart>
      <w:docPartPr>
        <w:name w:val="AD5FDC1F84604F7A833236AA04C82080"/>
        <w:category>
          <w:name w:val="Allmänt"/>
          <w:gallery w:val="placeholder"/>
        </w:category>
        <w:types>
          <w:type w:val="bbPlcHdr"/>
        </w:types>
        <w:behaviors>
          <w:behavior w:val="content"/>
        </w:behaviors>
        <w:guid w:val="{161D9326-921E-4EA7-80BD-CF5520C4B1ED}"/>
      </w:docPartPr>
      <w:docPartBody>
        <w:p w:rsidR="00110B2B" w:rsidRDefault="00B5507B">
          <w:pPr>
            <w:pStyle w:val="AD5FDC1F84604F7A833236AA04C82080"/>
          </w:pPr>
          <w:r w:rsidRPr="005A0A93">
            <w:rPr>
              <w:rStyle w:val="Platshllartext"/>
            </w:rPr>
            <w:t>Motivering</w:t>
          </w:r>
        </w:p>
      </w:docPartBody>
    </w:docPart>
    <w:docPart>
      <w:docPartPr>
        <w:name w:val="8791972BE84A48B9A1B56FCFC9A35838"/>
        <w:category>
          <w:name w:val="Allmänt"/>
          <w:gallery w:val="placeholder"/>
        </w:category>
        <w:types>
          <w:type w:val="bbPlcHdr"/>
        </w:types>
        <w:behaviors>
          <w:behavior w:val="content"/>
        </w:behaviors>
        <w:guid w:val="{8BB15AA8-3562-49B4-B7F3-208C634654EC}"/>
      </w:docPartPr>
      <w:docPartBody>
        <w:p w:rsidR="000A11AA" w:rsidRDefault="000A1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7B"/>
    <w:rsid w:val="000A11AA"/>
    <w:rsid w:val="00110B2B"/>
    <w:rsid w:val="00B55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4A932B2114B6FA039D6A3C81EC8F9">
    <w:name w:val="9334A932B2114B6FA039D6A3C81EC8F9"/>
  </w:style>
  <w:style w:type="paragraph" w:customStyle="1" w:styleId="AD5FDC1F84604F7A833236AA04C82080">
    <w:name w:val="AD5FDC1F84604F7A833236AA04C82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DAC12-6369-4001-81FC-FD2304CE9A08}"/>
</file>

<file path=customXml/itemProps2.xml><?xml version="1.0" encoding="utf-8"?>
<ds:datastoreItem xmlns:ds="http://schemas.openxmlformats.org/officeDocument/2006/customXml" ds:itemID="{A54BEEA8-2EFD-46C3-9EF9-422329FF86D3}"/>
</file>

<file path=customXml/itemProps3.xml><?xml version="1.0" encoding="utf-8"?>
<ds:datastoreItem xmlns:ds="http://schemas.openxmlformats.org/officeDocument/2006/customXml" ds:itemID="{732CDF69-F753-414C-908D-31F30A622A45}"/>
</file>

<file path=docProps/app.xml><?xml version="1.0" encoding="utf-8"?>
<Properties xmlns="http://schemas.openxmlformats.org/officeDocument/2006/extended-properties" xmlns:vt="http://schemas.openxmlformats.org/officeDocument/2006/docPropsVTypes">
  <Template>Normal</Template>
  <TotalTime>33</TotalTime>
  <Pages>2</Pages>
  <Words>300</Words>
  <Characters>1820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S1995 Utredning om hälsovarningar på alkoholprodukter</vt:lpstr>
      <vt:lpstr>
      </vt:lpstr>
    </vt:vector>
  </TitlesOfParts>
  <Company>Sveriges riksdag</Company>
  <LinksUpToDate>false</LinksUpToDate>
  <CharactersWithSpaces>2109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