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112BB16A" w14:textId="77777777">
      <w:pPr>
        <w:pStyle w:val="Normalutanindragellerluft"/>
      </w:pPr>
      <w:r>
        <w:t xml:space="preserve"> </w:t>
      </w:r>
    </w:p>
    <w:sdt>
      <w:sdtPr>
        <w:alias w:val="CC_Boilerplate_4"/>
        <w:tag w:val="CC_Boilerplate_4"/>
        <w:id w:val="-1644581176"/>
        <w:lock w:val="sdtLocked"/>
        <w:placeholder>
          <w:docPart w:val="A98A74CFA5CC4F22BF8A13843705EC0B"/>
        </w:placeholder>
        <w15:appearance w15:val="hidden"/>
        <w:text/>
      </w:sdtPr>
      <w:sdtEndPr/>
      <w:sdtContent>
        <w:p w:rsidR="00AF30DD" w:rsidP="00CC4C93" w:rsidRDefault="00AF30DD" w14:paraId="112BB16B" w14:textId="77777777">
          <w:pPr>
            <w:pStyle w:val="Rubrik1"/>
          </w:pPr>
          <w:r>
            <w:t>Förslag till riksdagsbeslut</w:t>
          </w:r>
        </w:p>
      </w:sdtContent>
    </w:sdt>
    <w:sdt>
      <w:sdtPr>
        <w:alias w:val="Yrkande 1"/>
        <w:tag w:val="20972f73-08ec-4501-8c38-48168fa5d0e8"/>
        <w:id w:val="-1069419686"/>
        <w:lock w:val="sdtLocked"/>
      </w:sdtPr>
      <w:sdtEndPr/>
      <w:sdtContent>
        <w:p w:rsidR="00844DB2" w:rsidRDefault="000E2F0D" w14:paraId="112BB16C" w14:textId="3AFED78A">
          <w:pPr>
            <w:pStyle w:val="Frslagstext"/>
          </w:pPr>
          <w:r>
            <w:t>Riksdagen ställer sig bakom det som anförs i motionen om att se över synkontrollerna i Sverige när det gäller huruvida vi bör ha samma regler och kontroller för att få och behålla ett körkort i Sverige som i övriga Europa och tillkännager detta för regeringen.</w:t>
          </w:r>
        </w:p>
      </w:sdtContent>
    </w:sdt>
    <w:p w:rsidR="00AF30DD" w:rsidP="00AF30DD" w:rsidRDefault="000156D9" w14:paraId="112BB16D" w14:textId="77777777">
      <w:pPr>
        <w:pStyle w:val="Rubrik1"/>
      </w:pPr>
      <w:bookmarkStart w:name="MotionsStart" w:id="0"/>
      <w:bookmarkEnd w:id="0"/>
      <w:r>
        <w:t>Motivering</w:t>
      </w:r>
    </w:p>
    <w:p w:rsidR="00AF30DD" w:rsidP="00380EB6" w:rsidRDefault="00410E4B" w14:paraId="112BB16E" w14:textId="546CCA52">
      <w:pPr>
        <w:pStyle w:val="Normalutanindragellerluft"/>
        <w:jc w:val="both"/>
      </w:pPr>
      <w:r>
        <w:t xml:space="preserve">Sverige </w:t>
      </w:r>
      <w:r w:rsidR="00534429">
        <w:t>bör</w:t>
      </w:r>
      <w:r>
        <w:t xml:space="preserve"> se till </w:t>
      </w:r>
      <w:r w:rsidR="0022199E">
        <w:t>att ha samma regler som övriga</w:t>
      </w:r>
      <w:r>
        <w:t xml:space="preserve"> Europa när det gäller kontroll av synen för att få ta sitt körkort och för att få behålla och förnya sitt körkort. Om Sverige ställer högre krav så uppstår en situation av att i Sverige är det tillåtet att köra med vissa synfel om du kommer från ett annat la</w:t>
      </w:r>
      <w:r w:rsidR="0022199E">
        <w:t>nd än Sverige. Men är du svensk</w:t>
      </w:r>
      <w:r>
        <w:t xml:space="preserve"> medborgare så ska du ha hårdare krav på din synförmåga än de som kommer hit kör eller har tagit sitt körkort utomlands, </w:t>
      </w:r>
      <w:r w:rsidR="0022199E">
        <w:t xml:space="preserve">och </w:t>
      </w:r>
      <w:bookmarkStart w:name="_GoBack" w:id="1"/>
      <w:bookmarkEnd w:id="1"/>
      <w:r>
        <w:t xml:space="preserve">detta är orimligt. Därför </w:t>
      </w:r>
      <w:r w:rsidR="00534429">
        <w:t>bör</w:t>
      </w:r>
      <w:r>
        <w:t xml:space="preserve"> en översyn av vår tolkning av EU-direktiven</w:t>
      </w:r>
      <w:r w:rsidR="00534429">
        <w:t xml:space="preserve"> göras</w:t>
      </w:r>
      <w:r>
        <w:t xml:space="preserve">. Sverige </w:t>
      </w:r>
      <w:r w:rsidR="00534429">
        <w:t>bör överväga möjligheten</w:t>
      </w:r>
      <w:r>
        <w:t xml:space="preserve"> till att harmonisera sina villkor till övriga Europa och ha samma krav på syn och synundersökningar för att få ta körkort och för att få behålla och förnya sitt körkort som </w:t>
      </w:r>
      <w:r w:rsidR="0022199E">
        <w:t>i övriga</w:t>
      </w:r>
      <w:r>
        <w:t xml:space="preserve"> EU.</w:t>
      </w:r>
    </w:p>
    <w:sdt>
      <w:sdtPr>
        <w:rPr>
          <w:i/>
          <w:noProof/>
        </w:rPr>
        <w:alias w:val="CC_Underskrifter"/>
        <w:tag w:val="CC_Underskrifter"/>
        <w:id w:val="583496634"/>
        <w:lock w:val="sdtContentLocked"/>
        <w:placeholder>
          <w:docPart w:val="6FD7383603454FF8AD34EC8F2301259A"/>
        </w:placeholder>
        <w15:appearance w15:val="hidden"/>
      </w:sdtPr>
      <w:sdtEndPr>
        <w:rPr>
          <w:noProof w:val="0"/>
        </w:rPr>
      </w:sdtEndPr>
      <w:sdtContent>
        <w:p w:rsidRPr="00ED19F0" w:rsidR="00865E70" w:rsidP="00F82AF0" w:rsidRDefault="0022199E" w14:paraId="112BB16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Sten Bergheden (M)</w:t>
            </w:r>
          </w:p>
        </w:tc>
        <w:tc>
          <w:tcPr>
            <w:tcW w:w="50" w:type="pct"/>
            <w:vAlign w:val="bottom"/>
          </w:tcPr>
          <w:p>
            <w:pPr>
              <w:pStyle w:val="Underskrifter"/>
            </w:pPr>
            <w:r>
              <w:t> </w:t>
            </w:r>
          </w:p>
        </w:tc>
      </w:tr>
    </w:tbl>
    <w:p w:rsidR="00826380" w:rsidRDefault="00826380" w14:paraId="112BB173" w14:textId="77777777"/>
    <w:sectPr w:rsidR="00826380"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2BB175" w14:textId="77777777" w:rsidR="00BF0654" w:rsidRDefault="00BF0654" w:rsidP="000C1CAD">
      <w:pPr>
        <w:spacing w:line="240" w:lineRule="auto"/>
      </w:pPr>
      <w:r>
        <w:separator/>
      </w:r>
    </w:p>
  </w:endnote>
  <w:endnote w:type="continuationSeparator" w:id="0">
    <w:p w14:paraId="112BB176" w14:textId="77777777" w:rsidR="00BF0654" w:rsidRDefault="00BF065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2BB17A"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2BB181" w14:textId="77777777" w:rsidR="007E66C5" w:rsidRDefault="007E66C5">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201509111542</w:instrText>
    </w:r>
    <w:r>
      <w:fldChar w:fldCharType="end"/>
    </w:r>
    <w:r>
      <w:instrText xml:space="preserve"> &gt; </w:instrText>
    </w:r>
    <w:r>
      <w:fldChar w:fldCharType="begin"/>
    </w:r>
    <w:r>
      <w:instrText xml:space="preserve"> PRINTDATE \@ "yyyyMMddHHmm" </w:instrText>
    </w:r>
    <w:r>
      <w:fldChar w:fldCharType="separate"/>
    </w:r>
    <w:r>
      <w:rPr>
        <w:noProof/>
      </w:rPr>
      <w:instrText>201510051123</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11:23</w:instrText>
    </w:r>
    <w:r>
      <w:fldChar w:fldCharType="end"/>
    </w:r>
    <w:r>
      <w:instrText xml:space="preserve"> </w:instrText>
    </w:r>
    <w:r>
      <w:fldChar w:fldCharType="separate"/>
    </w:r>
    <w:r>
      <w:rPr>
        <w:noProof/>
      </w:rPr>
      <w:t>2015-10-05 11:23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2BB173" w14:textId="77777777" w:rsidR="00BF0654" w:rsidRDefault="00BF0654" w:rsidP="000C1CAD">
      <w:pPr>
        <w:spacing w:line="240" w:lineRule="auto"/>
      </w:pPr>
      <w:r>
        <w:separator/>
      </w:r>
    </w:p>
  </w:footnote>
  <w:footnote w:type="continuationSeparator" w:id="0">
    <w:p w14:paraId="112BB174" w14:textId="77777777" w:rsidR="00BF0654" w:rsidRDefault="00BF0654"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112BB17B"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22199E" w14:paraId="112BB17D"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:1122</w:t>
        </w:r>
      </w:sdtContent>
    </w:sdt>
  </w:p>
  <w:p w:rsidR="00A42228" w:rsidP="00283E0F" w:rsidRDefault="0022199E" w14:paraId="112BB17E" w14:textId="77777777">
    <w:pPr>
      <w:pStyle w:val="FSHRub2"/>
    </w:pPr>
    <w:sdt>
      <w:sdtPr>
        <w:alias w:val="CC_Noformat_Avtext"/>
        <w:tag w:val="CC_Noformat_Avtext"/>
        <w:id w:val="1389603703"/>
        <w:lock w:val="sdtContentLocked"/>
        <w15:appearance w15:val="hidden"/>
        <w:text/>
      </w:sdtPr>
      <w:sdtEndPr/>
      <w:sdtContent>
        <w:r>
          <w:t>av Sten Bergheden (M)</w:t>
        </w:r>
      </w:sdtContent>
    </w:sdt>
  </w:p>
  <w:sdt>
    <w:sdtPr>
      <w:alias w:val="CC_Noformat_Rubtext"/>
      <w:tag w:val="CC_Noformat_Rubtext"/>
      <w:id w:val="1800419874"/>
      <w:lock w:val="sdtLocked"/>
      <w15:appearance w15:val="hidden"/>
      <w:text/>
    </w:sdtPr>
    <w:sdtEndPr/>
    <w:sdtContent>
      <w:p w:rsidR="00A42228" w:rsidP="00283E0F" w:rsidRDefault="000F059E" w14:paraId="112BB17F" w14:textId="77777777">
        <w:pPr>
          <w:pStyle w:val="FSHRub2"/>
        </w:pPr>
        <w:r>
          <w:t>Översyn av synkontrollerna för körkort</w:t>
        </w:r>
      </w:p>
    </w:sdtContent>
  </w:sdt>
  <w:sdt>
    <w:sdtPr>
      <w:alias w:val="CC_Boilerplate_3"/>
      <w:tag w:val="CC_Boilerplate_3"/>
      <w:id w:val="-1567486118"/>
      <w:lock w:val="sdtContentLocked"/>
      <w15:appearance w15:val="hidden"/>
      <w:text w:multiLine="1"/>
    </w:sdtPr>
    <w:sdtEndPr/>
    <w:sdtContent>
      <w:p w:rsidR="00A42228" w:rsidP="00283E0F" w:rsidRDefault="00A42228" w14:paraId="112BB180"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410E4B"/>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2F0D"/>
    <w:rsid w:val="000E4CD8"/>
    <w:rsid w:val="000E64C3"/>
    <w:rsid w:val="000E712B"/>
    <w:rsid w:val="000F059E"/>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199E"/>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0EB6"/>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0E4B"/>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33F"/>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4429"/>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D24AA"/>
    <w:rsid w:val="007E0198"/>
    <w:rsid w:val="007E07AA"/>
    <w:rsid w:val="007E29F4"/>
    <w:rsid w:val="007E3A3D"/>
    <w:rsid w:val="007E5A9A"/>
    <w:rsid w:val="007E66C5"/>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380"/>
    <w:rsid w:val="00826574"/>
    <w:rsid w:val="008272C5"/>
    <w:rsid w:val="00827BA1"/>
    <w:rsid w:val="00830945"/>
    <w:rsid w:val="00830E4F"/>
    <w:rsid w:val="00832322"/>
    <w:rsid w:val="008327A8"/>
    <w:rsid w:val="00833563"/>
    <w:rsid w:val="008369E8"/>
    <w:rsid w:val="00836D95"/>
    <w:rsid w:val="008424FA"/>
    <w:rsid w:val="00843650"/>
    <w:rsid w:val="00843CEF"/>
    <w:rsid w:val="00844DB2"/>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7A2"/>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0654"/>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E63A9"/>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2AF0"/>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12BB16A"/>
  <w15:chartTrackingRefBased/>
  <w15:docId w15:val="{320BB947-689A-4433-84B0-892542B40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98A74CFA5CC4F22BF8A13843705EC0B"/>
        <w:category>
          <w:name w:val="Allmänt"/>
          <w:gallery w:val="placeholder"/>
        </w:category>
        <w:types>
          <w:type w:val="bbPlcHdr"/>
        </w:types>
        <w:behaviors>
          <w:behavior w:val="content"/>
        </w:behaviors>
        <w:guid w:val="{5D8ED4F5-2D55-4DC1-A719-D761529877B5}"/>
      </w:docPartPr>
      <w:docPartBody>
        <w:p w:rsidR="00871814" w:rsidRDefault="005E41FE">
          <w:pPr>
            <w:pStyle w:val="A98A74CFA5CC4F22BF8A13843705EC0B"/>
          </w:pPr>
          <w:r w:rsidRPr="009A726D">
            <w:rPr>
              <w:rStyle w:val="Platshllartext"/>
            </w:rPr>
            <w:t>Klicka här för att ange text.</w:t>
          </w:r>
        </w:p>
      </w:docPartBody>
    </w:docPart>
    <w:docPart>
      <w:docPartPr>
        <w:name w:val="6FD7383603454FF8AD34EC8F2301259A"/>
        <w:category>
          <w:name w:val="Allmänt"/>
          <w:gallery w:val="placeholder"/>
        </w:category>
        <w:types>
          <w:type w:val="bbPlcHdr"/>
        </w:types>
        <w:behaviors>
          <w:behavior w:val="content"/>
        </w:behaviors>
        <w:guid w:val="{4CD36F6D-1310-4E06-BB04-A3A59ABC9D64}"/>
      </w:docPartPr>
      <w:docPartBody>
        <w:p w:rsidR="00871814" w:rsidRDefault="005E41FE">
          <w:pPr>
            <w:pStyle w:val="6FD7383603454FF8AD34EC8F2301259A"/>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1FE"/>
    <w:rsid w:val="005E41FE"/>
    <w:rsid w:val="0087181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98A74CFA5CC4F22BF8A13843705EC0B">
    <w:name w:val="A98A74CFA5CC4F22BF8A13843705EC0B"/>
  </w:style>
  <w:style w:type="paragraph" w:customStyle="1" w:styleId="85C6541D6F444AFA87C8EEBE74BB74E9">
    <w:name w:val="85C6541D6F444AFA87C8EEBE74BB74E9"/>
  </w:style>
  <w:style w:type="paragraph" w:customStyle="1" w:styleId="6FD7383603454FF8AD34EC8F2301259A">
    <w:name w:val="6FD7383603454FF8AD34EC8F2301259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4209</RubrikLookup>
    <MotionGuid xmlns="00d11361-0b92-4bae-a181-288d6a55b763">04171c2a-88f4-4e7d-bb4a-55886289fdc9</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6B81CF-14A5-45D2-8F0C-9939BDBCA630}"/>
</file>

<file path=customXml/itemProps2.xml><?xml version="1.0" encoding="utf-8"?>
<ds:datastoreItem xmlns:ds="http://schemas.openxmlformats.org/officeDocument/2006/customXml" ds:itemID="{0467A0A0-9F06-4190-8C38-EC86FE480D9C}"/>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8F5ECCA8-E9AD-48A5-9B25-D27C7724C6A0}"/>
</file>

<file path=customXml/itemProps5.xml><?xml version="1.0" encoding="utf-8"?>
<ds:datastoreItem xmlns:ds="http://schemas.openxmlformats.org/officeDocument/2006/customXml" ds:itemID="{3459FC72-2CB6-4080-BB3C-F5E1BA8EA747}"/>
</file>

<file path=docProps/app.xml><?xml version="1.0" encoding="utf-8"?>
<Properties xmlns="http://schemas.openxmlformats.org/officeDocument/2006/extended-properties" xmlns:vt="http://schemas.openxmlformats.org/officeDocument/2006/docPropsVTypes">
  <Template>GranskaMot</Template>
  <TotalTime>10</TotalTime>
  <Pages>1</Pages>
  <Words>195</Words>
  <Characters>901</Characters>
  <Application>Microsoft Office Word</Application>
  <DocSecurity>0</DocSecurity>
  <Lines>19</Lines>
  <Paragraphs>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201516M1188 Översyn av synkontrollerna för körkort</vt:lpstr>
      <vt:lpstr/>
    </vt:vector>
  </TitlesOfParts>
  <Company>Sveriges riksdag</Company>
  <LinksUpToDate>false</LinksUpToDate>
  <CharactersWithSpaces>1090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201516M1188 Översyn av synkontrollerna för körkort</dc:title>
  <dc:subject/>
  <dc:creator>Krister Hörding</dc:creator>
  <cp:keywords/>
  <dc:description/>
  <cp:lastModifiedBy>Kerstin Carlqvist</cp:lastModifiedBy>
  <cp:revision>10</cp:revision>
  <cp:lastPrinted>2015-10-05T09:23:00Z</cp:lastPrinted>
  <dcterms:created xsi:type="dcterms:W3CDTF">2015-09-11T13:42:00Z</dcterms:created>
  <dcterms:modified xsi:type="dcterms:W3CDTF">2016-05-19T10:44:00Z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*T189E9EAE7D1E*</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https://filur.riksdagen.se/drop/DropOffLibrary/T189E9EAE7D1E.docx</vt:lpwstr>
  </property>
  <property fmtid="{D5CDD505-2E9C-101B-9397-08002B2CF9AE}" pid="11" name="RevisionsOn">
    <vt:lpwstr>1</vt:lpwstr>
  </property>
</Properties>
</file>