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73914025EFE41C68EC7B9AC27D1F154"/>
        </w:placeholder>
        <w15:appearance w15:val="hidden"/>
        <w:text/>
      </w:sdtPr>
      <w:sdtEndPr/>
      <w:sdtContent>
        <w:p w:rsidRPr="009B062B" w:rsidR="00AF30DD" w:rsidP="009B062B" w:rsidRDefault="00AF30DD" w14:paraId="50A604B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2e55038-fbb7-4e15-8384-c3f0a2c504b9"/>
        <w:id w:val="-783352806"/>
        <w:lock w:val="sdtLocked"/>
      </w:sdtPr>
      <w:sdtEndPr/>
      <w:sdtContent>
        <w:p w:rsidR="00BC0B72" w:rsidRDefault="00C226E0" w14:paraId="0C104CBC" w14:textId="5D260A2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återgå till inriktningen för svenskt utvecklingssamarbete och humanitärt bistånd såsom formulerat i alliansregeringens biståndspolitiska plattform från 2014, och detta tillkännager riksdagen för regeringen.</w:t>
          </w:r>
        </w:p>
      </w:sdtContent>
    </w:sdt>
    <w:p w:rsidRPr="009B062B" w:rsidR="00AF30DD" w:rsidP="009B062B" w:rsidRDefault="000156D9" w14:paraId="685C70C2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0540FC" w:rsidR="000540FC" w:rsidP="000540FC" w:rsidRDefault="000540FC" w14:paraId="3D5E9F9D" w14:textId="259EB5E7">
      <w:pPr>
        <w:pStyle w:val="Normalutanindragellerluft"/>
      </w:pPr>
      <w:r w:rsidRPr="000540FC">
        <w:t xml:space="preserve">Det har gått mer än ett år sedan världens regeringar antog FN:s 17 nya globala utvecklingsmål. Dessa är uppföljare till de </w:t>
      </w:r>
      <w:r w:rsidR="00990B1D">
        <w:t>s.k.</w:t>
      </w:r>
      <w:r w:rsidRPr="000540FC">
        <w:t xml:space="preserve"> millen</w:t>
      </w:r>
      <w:r w:rsidR="00990B1D">
        <w:t>n</w:t>
      </w:r>
      <w:r w:rsidRPr="000540FC">
        <w:t xml:space="preserve">iemålen, som antogs år 2000 och stakade ut viktiga målsättningar om alltifrån att halvera världsfattigdomen till att minska barnadödlighet och se till att fler barn får gå i skolan. </w:t>
      </w:r>
    </w:p>
    <w:p w:rsidR="000540FC" w:rsidP="000540FC" w:rsidRDefault="000540FC" w14:paraId="721E1B68" w14:textId="3772EE20">
      <w:pPr>
        <w:tabs>
          <w:tab w:val="clear" w:pos="284"/>
        </w:tabs>
      </w:pPr>
      <w:r>
        <w:t>Men det allra viktig</w:t>
      </w:r>
      <w:r w:rsidR="00990B1D">
        <w:t>aste målet saknas fortfarande: a</w:t>
      </w:r>
      <w:r>
        <w:t xml:space="preserve">tt varje medborgare i fria, öppna och demokratiska val ska få välja sina ledare. Vi firar i år 250 år med svensk tryckfrihet. I ett läge där auktoritära krafter vill ta ifrån </w:t>
      </w:r>
      <w:r w:rsidR="00990B1D">
        <w:t>människor makten över deras liv</w:t>
      </w:r>
      <w:r>
        <w:t xml:space="preserve"> är det viktigt att Sverige med sitt långa arv </w:t>
      </w:r>
      <w:r>
        <w:lastRenderedPageBreak/>
        <w:t xml:space="preserve">av demokrati och yttrandefrihet står upp för dessa värden. Det är därför jag </w:t>
      </w:r>
      <w:r w:rsidR="00990B1D">
        <w:t>vill</w:t>
      </w:r>
      <w:r w:rsidR="00990B1D">
        <w:t xml:space="preserve"> </w:t>
      </w:r>
      <w:r>
        <w:t xml:space="preserve">att svensk utrikes- och biståndspolitik ska ha demokratiutveckling och respekt för mänskliga rättigheter som överordnat mål. </w:t>
      </w:r>
    </w:p>
    <w:p w:rsidR="000540FC" w:rsidP="000540FC" w:rsidRDefault="000540FC" w14:paraId="080E48AA" w14:textId="4F262175">
      <w:pPr>
        <w:tabs>
          <w:tab w:val="clear" w:pos="284"/>
        </w:tabs>
      </w:pPr>
      <w:r>
        <w:t xml:space="preserve">Regeringens inriktning för utvecklingspolitiken är alltför otydlig och oklar. Det framgår inte vad man kommer att rikta in sig på, och inte vad man avser </w:t>
      </w:r>
      <w:r w:rsidR="00990B1D">
        <w:t xml:space="preserve">att </w:t>
      </w:r>
      <w:bookmarkStart w:name="_GoBack" w:id="1"/>
      <w:bookmarkEnd w:id="1"/>
      <w:r>
        <w:t>prioritera. I stället blir det lite och diffust om allt. Det gör att det blir svårare att uppnå något – och svårare att utvärdera vad man faktiskt uppnår. L, C, KD och M tog 2014 beslut om</w:t>
      </w:r>
      <w:r w:rsidRPr="00103C12">
        <w:t xml:space="preserve"> en biståndspo</w:t>
      </w:r>
      <w:r>
        <w:t xml:space="preserve">litisk plattform, för att </w:t>
      </w:r>
      <w:r w:rsidRPr="00103C12">
        <w:t>stärka styrning</w:t>
      </w:r>
      <w:r>
        <w:t>en av det svenska biståndet och göra det lättare att just utvärdera resultaten</w:t>
      </w:r>
      <w:r w:rsidRPr="00103C12">
        <w:t xml:space="preserve">. </w:t>
      </w:r>
      <w:r>
        <w:t>Denna har regeringen tidigt uttalat att man vill riva upp, men utan att ersätta den med något lika tydligt. Liberalerna vill i stället att Sverige återgår till den biståndspolitiska plattformen.</w:t>
      </w:r>
    </w:p>
    <w:sdt>
      <w:sdtPr>
        <w:alias w:val="CC_Underskrifter"/>
        <w:tag w:val="CC_Underskrifter"/>
        <w:id w:val="583496634"/>
        <w:lock w:val="sdtContentLocked"/>
        <w:placeholder>
          <w:docPart w:val="8C24BEF25AE44DF697743FA327ED1767"/>
        </w:placeholder>
        <w15:appearance w15:val="hidden"/>
      </w:sdtPr>
      <w:sdtEndPr/>
      <w:sdtContent>
        <w:p w:rsidR="004801AC" w:rsidP="00E04722" w:rsidRDefault="00990B1D" w14:paraId="27065A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Birgitta Ohlsson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Tina Acketoft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Weimer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0161" w:rsidRDefault="006A0161" w14:paraId="5023938F" w14:textId="77777777"/>
    <w:sectPr w:rsidR="006A016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82F1" w14:textId="77777777" w:rsidR="000540FC" w:rsidRDefault="000540FC" w:rsidP="000C1CAD">
      <w:pPr>
        <w:spacing w:line="240" w:lineRule="auto"/>
      </w:pPr>
      <w:r>
        <w:separator/>
      </w:r>
    </w:p>
  </w:endnote>
  <w:endnote w:type="continuationSeparator" w:id="0">
    <w:p w14:paraId="7CC4461A" w14:textId="77777777" w:rsidR="000540FC" w:rsidRDefault="000540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014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8F91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0B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F8620" w14:textId="77777777" w:rsidR="000540FC" w:rsidRDefault="000540FC" w:rsidP="000C1CAD">
      <w:pPr>
        <w:spacing w:line="240" w:lineRule="auto"/>
      </w:pPr>
      <w:r>
        <w:separator/>
      </w:r>
    </w:p>
  </w:footnote>
  <w:footnote w:type="continuationSeparator" w:id="0">
    <w:p w14:paraId="4759A286" w14:textId="77777777" w:rsidR="000540FC" w:rsidRDefault="000540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A5D75A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91DFA12" wp14:anchorId="63427F6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90B1D" w14:paraId="5E0F36B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E585160BEC40DCBCAFB4723A8BFF63"/>
                              </w:placeholder>
                              <w:text/>
                            </w:sdtPr>
                            <w:sdtEndPr/>
                            <w:sdtContent>
                              <w:r w:rsidR="000540FC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D605D957EB34FB78E7F375C6119378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427F6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90B1D" w14:paraId="5E0F36B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E585160BEC40DCBCAFB4723A8BFF63"/>
                        </w:placeholder>
                        <w:text/>
                      </w:sdtPr>
                      <w:sdtEndPr/>
                      <w:sdtContent>
                        <w:r w:rsidR="000540FC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D605D957EB34FB78E7F375C61193784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E76B30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90B1D" w14:paraId="0FF1BA9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0540FC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47900A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90B1D" w14:paraId="0B4F9C0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40FC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990B1D" w14:paraId="1E8DE2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990B1D" w14:paraId="7F750B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90B1D" w14:paraId="484DB91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:3586</w:t>
        </w:r>
      </w:sdtContent>
    </w:sdt>
  </w:p>
  <w:p w:rsidR="007A5507" w:rsidP="00E03A3D" w:rsidRDefault="00990B1D" w14:paraId="68C2D86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Birgitta Ohlsson m.fl.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226E0" w14:paraId="15F5164E" w14:textId="387FA619">
        <w:pPr>
          <w:pStyle w:val="FSHRub2"/>
        </w:pPr>
        <w:r>
          <w:t>med anledning av skr. 2016/17:60 Policyramverk för svenskt utvecklingssamarbete och humanitärt bistånd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6655FD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0540F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0FC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0161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0B1D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0B72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6E0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61AD"/>
    <w:rsid w:val="00CD6E81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722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4B28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1CAE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C58C3"/>
  <w15:chartTrackingRefBased/>
  <w15:docId w15:val="{72FB0E32-BE5F-40B5-807C-3ADBF822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3914025EFE41C68EC7B9AC27D1F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C668E-D21E-4098-9D2A-0E007E11E626}"/>
      </w:docPartPr>
      <w:docPartBody>
        <w:p w:rsidR="00343932" w:rsidRDefault="00343932">
          <w:pPr>
            <w:pStyle w:val="F73914025EFE41C68EC7B9AC27D1F15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24BEF25AE44DF697743FA327ED1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2188B-5042-4224-9E40-3BB58A2FB6F6}"/>
      </w:docPartPr>
      <w:docPartBody>
        <w:p w:rsidR="00343932" w:rsidRDefault="00343932">
          <w:pPr>
            <w:pStyle w:val="8C24BEF25AE44DF697743FA327ED176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9E585160BEC40DCBCAFB4723A8BFF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BE5A5-B924-4DD8-82C3-639937ED97E0}"/>
      </w:docPartPr>
      <w:docPartBody>
        <w:p w:rsidR="00343932" w:rsidRDefault="00343932">
          <w:pPr>
            <w:pStyle w:val="39E585160BEC40DCBCAFB4723A8BFF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605D957EB34FB78E7F375C61193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4F6DC-E5E1-4B32-81EF-D9D5ACC46F24}"/>
      </w:docPartPr>
      <w:docPartBody>
        <w:p w:rsidR="00343932" w:rsidRDefault="00343932">
          <w:pPr>
            <w:pStyle w:val="AD605D957EB34FB78E7F375C61193784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2"/>
    <w:rsid w:val="003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3914025EFE41C68EC7B9AC27D1F154">
    <w:name w:val="F73914025EFE41C68EC7B9AC27D1F154"/>
  </w:style>
  <w:style w:type="paragraph" w:customStyle="1" w:styleId="402774E3B07243B59D9D0B7DCE949976">
    <w:name w:val="402774E3B07243B59D9D0B7DCE949976"/>
  </w:style>
  <w:style w:type="paragraph" w:customStyle="1" w:styleId="E72595429FD84A79BFE9200E08257287">
    <w:name w:val="E72595429FD84A79BFE9200E08257287"/>
  </w:style>
  <w:style w:type="paragraph" w:customStyle="1" w:styleId="8C24BEF25AE44DF697743FA327ED1767">
    <w:name w:val="8C24BEF25AE44DF697743FA327ED1767"/>
  </w:style>
  <w:style w:type="paragraph" w:customStyle="1" w:styleId="39E585160BEC40DCBCAFB4723A8BFF63">
    <w:name w:val="39E585160BEC40DCBCAFB4723A8BFF63"/>
  </w:style>
  <w:style w:type="paragraph" w:customStyle="1" w:styleId="AD605D957EB34FB78E7F375C61193784">
    <w:name w:val="AD605D957EB34FB78E7F375C61193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10152</RubrikLookup>
    <MotionGuid xmlns="00d11361-0b92-4bae-a181-288d6a55b763">90225091-fedd-4f87-a0ba-b7a5824d3daf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A0E6-8FE5-4EAC-AB47-E11015034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65907-CAB8-455C-9E15-00B4EE095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0BD2BC-E555-4E81-95BC-0CC40E3CEE7D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76C6181-1213-45FB-A89F-1E4C2C6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304</Words>
  <Characters>1645</Characters>
  <Application>Microsoft Office Word</Application>
  <DocSecurity>0</DocSecurity>
  <Lines>34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201617L med anledning av skrivelse 2016 17 60 Policyramverk för svenskt utvecklingssamarbete och humanitärt bistånd</vt:lpstr>
      <vt:lpstr/>
    </vt:vector>
  </TitlesOfParts>
  <Company>Sveriges riksdag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201617L med anledning av skrivelse 2016 17 60 Policyramverk för svenskt utvecklingssamarbete och humanitärt bistånd</dc:title>
  <dc:subject/>
  <dc:creator>Rebecca Bengtsson</dc:creator>
  <cp:keywords/>
  <dc:description/>
  <cp:lastModifiedBy>Kerstin Carlqvist</cp:lastModifiedBy>
  <cp:revision>5</cp:revision>
  <cp:lastPrinted>2017-04-12T10:06:00Z</cp:lastPrinted>
  <dcterms:created xsi:type="dcterms:W3CDTF">2017-01-13T14:27:00Z</dcterms:created>
  <dcterms:modified xsi:type="dcterms:W3CDTF">2017-04-12T10:06:00Z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*1FD28F34ECF4B*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https://filur.riksdagen.se/drop/DropOffLibrary/1FD28F34ECF4B.docx</vt:lpwstr>
  </property>
  <property fmtid="{D5CDD505-2E9C-101B-9397-08002B2CF9AE}" pid="13" name="RevisionsOn">
    <vt:lpwstr>1</vt:lpwstr>
  </property>
</Properties>
</file>