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A8F2" w14:textId="77777777" w:rsidR="006E04A4" w:rsidRPr="00CD7560" w:rsidRDefault="0015602F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125</w:t>
      </w:r>
      <w:bookmarkEnd w:id="1"/>
    </w:p>
    <w:p w14:paraId="0013A8F3" w14:textId="77777777" w:rsidR="006E04A4" w:rsidRDefault="0015602F">
      <w:pPr>
        <w:pStyle w:val="Datum"/>
        <w:outlineLvl w:val="0"/>
      </w:pPr>
      <w:bookmarkStart w:id="2" w:name="DocumentDate"/>
      <w:r>
        <w:t>Tisdagen den 26 maj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252053" w14:paraId="0013A8F8" w14:textId="77777777" w:rsidTr="00E47117">
        <w:trPr>
          <w:cantSplit/>
        </w:trPr>
        <w:tc>
          <w:tcPr>
            <w:tcW w:w="454" w:type="dxa"/>
          </w:tcPr>
          <w:p w14:paraId="0013A8F4" w14:textId="77777777" w:rsidR="006E04A4" w:rsidRDefault="0015602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013A8F5" w14:textId="77777777" w:rsidR="006E04A4" w:rsidRDefault="0015602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013A8F6" w14:textId="77777777" w:rsidR="006E04A4" w:rsidRDefault="0015602F"/>
        </w:tc>
        <w:tc>
          <w:tcPr>
            <w:tcW w:w="7512" w:type="dxa"/>
            <w:gridSpan w:val="2"/>
          </w:tcPr>
          <w:p w14:paraId="0013A8F7" w14:textId="77777777" w:rsidR="006E04A4" w:rsidRDefault="0015602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52053" w14:paraId="0013A8FD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013A8F9" w14:textId="77777777" w:rsidR="006E04A4" w:rsidRDefault="0015602F"/>
        </w:tc>
        <w:tc>
          <w:tcPr>
            <w:tcW w:w="851" w:type="dxa"/>
          </w:tcPr>
          <w:p w14:paraId="0013A8FA" w14:textId="77777777" w:rsidR="006E04A4" w:rsidRDefault="0015602F">
            <w:pPr>
              <w:jc w:val="right"/>
            </w:pPr>
          </w:p>
        </w:tc>
        <w:tc>
          <w:tcPr>
            <w:tcW w:w="397" w:type="dxa"/>
            <w:gridSpan w:val="2"/>
          </w:tcPr>
          <w:p w14:paraId="0013A8FB" w14:textId="77777777" w:rsidR="006E04A4" w:rsidRDefault="0015602F"/>
        </w:tc>
        <w:tc>
          <w:tcPr>
            <w:tcW w:w="7512" w:type="dxa"/>
            <w:gridSpan w:val="2"/>
          </w:tcPr>
          <w:p w14:paraId="0013A8FC" w14:textId="77777777" w:rsidR="006E04A4" w:rsidRDefault="0015602F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0013A8FE" w14:textId="77777777" w:rsidR="006E04A4" w:rsidRDefault="0015602F">
      <w:pPr>
        <w:pStyle w:val="StreckLngt"/>
      </w:pPr>
      <w:r>
        <w:tab/>
      </w:r>
    </w:p>
    <w:p w14:paraId="0013A8FF" w14:textId="77777777" w:rsidR="00121B42" w:rsidRDefault="0015602F" w:rsidP="00121B42">
      <w:pPr>
        <w:pStyle w:val="Blankrad"/>
      </w:pPr>
      <w:r>
        <w:t xml:space="preserve">      </w:t>
      </w:r>
    </w:p>
    <w:p w14:paraId="0013A900" w14:textId="77777777" w:rsidR="00CF242C" w:rsidRDefault="0015602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52053" w14:paraId="0013A904" w14:textId="77777777" w:rsidTr="00055526">
        <w:trPr>
          <w:cantSplit/>
        </w:trPr>
        <w:tc>
          <w:tcPr>
            <w:tcW w:w="567" w:type="dxa"/>
          </w:tcPr>
          <w:p w14:paraId="0013A901" w14:textId="77777777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02" w14:textId="77777777" w:rsidR="006E04A4" w:rsidRDefault="0015602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013A903" w14:textId="77777777" w:rsidR="006E04A4" w:rsidRDefault="0015602F" w:rsidP="00C84F80">
            <w:pPr>
              <w:keepNext/>
            </w:pPr>
          </w:p>
        </w:tc>
      </w:tr>
      <w:tr w:rsidR="00252053" w14:paraId="0013A908" w14:textId="77777777" w:rsidTr="00055526">
        <w:trPr>
          <w:cantSplit/>
        </w:trPr>
        <w:tc>
          <w:tcPr>
            <w:tcW w:w="567" w:type="dxa"/>
          </w:tcPr>
          <w:p w14:paraId="0013A905" w14:textId="77777777" w:rsidR="001D7AF0" w:rsidRDefault="0015602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013A906" w14:textId="77777777" w:rsidR="006E04A4" w:rsidRDefault="0015602F" w:rsidP="000326E3">
            <w:r>
              <w:t>Justering av protokoll från sammanträdet tisdagen den 5 maj</w:t>
            </w:r>
          </w:p>
        </w:tc>
        <w:tc>
          <w:tcPr>
            <w:tcW w:w="2055" w:type="dxa"/>
          </w:tcPr>
          <w:p w14:paraId="0013A907" w14:textId="77777777" w:rsidR="006E04A4" w:rsidRDefault="0015602F" w:rsidP="00C84F80"/>
        </w:tc>
      </w:tr>
      <w:tr w:rsidR="00252053" w14:paraId="0013A90C" w14:textId="77777777" w:rsidTr="00055526">
        <w:trPr>
          <w:cantSplit/>
        </w:trPr>
        <w:tc>
          <w:tcPr>
            <w:tcW w:w="567" w:type="dxa"/>
          </w:tcPr>
          <w:p w14:paraId="0013A909" w14:textId="77777777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0A" w14:textId="77777777" w:rsidR="006E04A4" w:rsidRDefault="0015602F" w:rsidP="000326E3">
            <w:pPr>
              <w:pStyle w:val="HuvudrubrikEnsam"/>
              <w:keepNext/>
            </w:pPr>
            <w:r>
              <w:t xml:space="preserve">Fastställande av dag för </w:t>
            </w:r>
            <w:r>
              <w:t>riksmötets start 2020/21</w:t>
            </w:r>
          </w:p>
        </w:tc>
        <w:tc>
          <w:tcPr>
            <w:tcW w:w="2055" w:type="dxa"/>
          </w:tcPr>
          <w:p w14:paraId="0013A90B" w14:textId="77777777" w:rsidR="006E04A4" w:rsidRDefault="0015602F" w:rsidP="00C84F80">
            <w:pPr>
              <w:keepNext/>
            </w:pPr>
          </w:p>
        </w:tc>
      </w:tr>
      <w:tr w:rsidR="00252053" w14:paraId="0013A910" w14:textId="77777777" w:rsidTr="00055526">
        <w:trPr>
          <w:cantSplit/>
        </w:trPr>
        <w:tc>
          <w:tcPr>
            <w:tcW w:w="567" w:type="dxa"/>
          </w:tcPr>
          <w:p w14:paraId="0013A90D" w14:textId="77777777" w:rsidR="001D7AF0" w:rsidRDefault="0015602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013A90E" w14:textId="77777777" w:rsidR="006E04A4" w:rsidRDefault="0015602F" w:rsidP="000326E3">
            <w:r>
              <w:t>Tisdagen den 8 september</w:t>
            </w:r>
          </w:p>
        </w:tc>
        <w:tc>
          <w:tcPr>
            <w:tcW w:w="2055" w:type="dxa"/>
          </w:tcPr>
          <w:p w14:paraId="0013A90F" w14:textId="77777777" w:rsidR="006E04A4" w:rsidRDefault="0015602F" w:rsidP="00C84F80"/>
        </w:tc>
      </w:tr>
      <w:tr w:rsidR="00252053" w14:paraId="0013A914" w14:textId="77777777" w:rsidTr="00055526">
        <w:trPr>
          <w:cantSplit/>
        </w:trPr>
        <w:tc>
          <w:tcPr>
            <w:tcW w:w="567" w:type="dxa"/>
          </w:tcPr>
          <w:p w14:paraId="0013A911" w14:textId="77777777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12" w14:textId="77777777" w:rsidR="006E04A4" w:rsidRDefault="0015602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013A913" w14:textId="77777777" w:rsidR="006E04A4" w:rsidRDefault="0015602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52053" w14:paraId="0013A918" w14:textId="77777777" w:rsidTr="00055526">
        <w:trPr>
          <w:cantSplit/>
        </w:trPr>
        <w:tc>
          <w:tcPr>
            <w:tcW w:w="567" w:type="dxa"/>
          </w:tcPr>
          <w:p w14:paraId="0013A915" w14:textId="77777777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16" w14:textId="77777777" w:rsidR="006E04A4" w:rsidRDefault="0015602F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0013A917" w14:textId="77777777" w:rsidR="006E04A4" w:rsidRDefault="0015602F" w:rsidP="00C84F80">
            <w:pPr>
              <w:keepNext/>
            </w:pPr>
          </w:p>
        </w:tc>
      </w:tr>
      <w:tr w:rsidR="00252053" w14:paraId="0013A91C" w14:textId="77777777" w:rsidTr="00055526">
        <w:trPr>
          <w:cantSplit/>
        </w:trPr>
        <w:tc>
          <w:tcPr>
            <w:tcW w:w="567" w:type="dxa"/>
          </w:tcPr>
          <w:p w14:paraId="0013A919" w14:textId="77777777" w:rsidR="001D7AF0" w:rsidRDefault="0015602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013A91A" w14:textId="77777777" w:rsidR="006E04A4" w:rsidRDefault="0015602F" w:rsidP="000326E3">
            <w:r>
              <w:t>Bet. 2019/20:TU16 Ökat skydd för sjömäns anställning vid sjöröveri eller väpnat rån mot fartyg</w:t>
            </w:r>
          </w:p>
        </w:tc>
        <w:tc>
          <w:tcPr>
            <w:tcW w:w="2055" w:type="dxa"/>
          </w:tcPr>
          <w:p w14:paraId="0013A91B" w14:textId="77777777" w:rsidR="006E04A4" w:rsidRDefault="0015602F" w:rsidP="00C84F80"/>
        </w:tc>
      </w:tr>
      <w:tr w:rsidR="00252053" w14:paraId="0013A920" w14:textId="77777777" w:rsidTr="00055526">
        <w:trPr>
          <w:cantSplit/>
        </w:trPr>
        <w:tc>
          <w:tcPr>
            <w:tcW w:w="567" w:type="dxa"/>
          </w:tcPr>
          <w:p w14:paraId="0013A91D" w14:textId="77777777" w:rsidR="001D7AF0" w:rsidRDefault="0015602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013A91E" w14:textId="77777777" w:rsidR="006E04A4" w:rsidRDefault="0015602F" w:rsidP="000326E3">
            <w:r>
              <w:t>Bet. 2019/20:TU18 Förlängd</w:t>
            </w:r>
            <w:r>
              <w:t xml:space="preserve"> giltighetstid för yrkeskompetensbevis</w:t>
            </w:r>
          </w:p>
        </w:tc>
        <w:tc>
          <w:tcPr>
            <w:tcW w:w="2055" w:type="dxa"/>
          </w:tcPr>
          <w:p w14:paraId="0013A91F" w14:textId="77777777" w:rsidR="006E04A4" w:rsidRDefault="0015602F" w:rsidP="00C84F80">
            <w:r>
              <w:t>2 res. (M, SD, KD)</w:t>
            </w:r>
          </w:p>
        </w:tc>
      </w:tr>
      <w:tr w:rsidR="00252053" w14:paraId="0013A924" w14:textId="77777777" w:rsidTr="00055526">
        <w:trPr>
          <w:cantSplit/>
        </w:trPr>
        <w:tc>
          <w:tcPr>
            <w:tcW w:w="567" w:type="dxa"/>
          </w:tcPr>
          <w:p w14:paraId="0013A921" w14:textId="77777777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22" w14:textId="77777777" w:rsidR="006E04A4" w:rsidRDefault="0015602F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0013A923" w14:textId="77777777" w:rsidR="006E04A4" w:rsidRDefault="0015602F" w:rsidP="00C84F80">
            <w:pPr>
              <w:keepNext/>
            </w:pPr>
          </w:p>
        </w:tc>
      </w:tr>
      <w:tr w:rsidR="00252053" w14:paraId="0013A928" w14:textId="77777777" w:rsidTr="00055526">
        <w:trPr>
          <w:cantSplit/>
        </w:trPr>
        <w:tc>
          <w:tcPr>
            <w:tcW w:w="567" w:type="dxa"/>
          </w:tcPr>
          <w:p w14:paraId="0013A925" w14:textId="77777777" w:rsidR="001D7AF0" w:rsidRDefault="0015602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013A926" w14:textId="77777777" w:rsidR="006E04A4" w:rsidRDefault="0015602F" w:rsidP="000326E3">
            <w:r>
              <w:t>Bet. 2019/20:AU12 Förutsättningar för etableringsjobb och vissa frågor om kontroll inom den arbetsmarknadspolitiska verksamheten</w:t>
            </w:r>
          </w:p>
        </w:tc>
        <w:tc>
          <w:tcPr>
            <w:tcW w:w="2055" w:type="dxa"/>
          </w:tcPr>
          <w:p w14:paraId="0013A927" w14:textId="77777777" w:rsidR="006E04A4" w:rsidRDefault="0015602F" w:rsidP="00C84F80">
            <w:r>
              <w:t>2 res. (M, SD, KD)</w:t>
            </w:r>
          </w:p>
        </w:tc>
      </w:tr>
      <w:tr w:rsidR="00252053" w14:paraId="0013A92C" w14:textId="77777777" w:rsidTr="00055526">
        <w:trPr>
          <w:cantSplit/>
        </w:trPr>
        <w:tc>
          <w:tcPr>
            <w:tcW w:w="567" w:type="dxa"/>
          </w:tcPr>
          <w:p w14:paraId="0013A929" w14:textId="77777777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2A" w14:textId="77777777" w:rsidR="006E04A4" w:rsidRDefault="0015602F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0013A92B" w14:textId="77777777" w:rsidR="006E04A4" w:rsidRDefault="0015602F" w:rsidP="00C84F80">
            <w:pPr>
              <w:keepNext/>
            </w:pPr>
          </w:p>
        </w:tc>
      </w:tr>
      <w:tr w:rsidR="00252053" w14:paraId="0013A930" w14:textId="77777777" w:rsidTr="00055526">
        <w:trPr>
          <w:cantSplit/>
        </w:trPr>
        <w:tc>
          <w:tcPr>
            <w:tcW w:w="567" w:type="dxa"/>
          </w:tcPr>
          <w:p w14:paraId="0013A92D" w14:textId="77777777" w:rsidR="001D7AF0" w:rsidRDefault="0015602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013A92E" w14:textId="77777777" w:rsidR="006E04A4" w:rsidRDefault="0015602F" w:rsidP="000326E3">
            <w:r>
              <w:t>Bet. 2019/20:CU20 Några fastighetsrättsliga frågor</w:t>
            </w:r>
          </w:p>
        </w:tc>
        <w:tc>
          <w:tcPr>
            <w:tcW w:w="2055" w:type="dxa"/>
          </w:tcPr>
          <w:p w14:paraId="0013A92F" w14:textId="77777777" w:rsidR="006E04A4" w:rsidRDefault="0015602F" w:rsidP="00C84F80">
            <w:r>
              <w:t>1 res. (KD)</w:t>
            </w:r>
          </w:p>
        </w:tc>
      </w:tr>
      <w:tr w:rsidR="00252053" w14:paraId="0013A934" w14:textId="77777777" w:rsidTr="00055526">
        <w:trPr>
          <w:cantSplit/>
        </w:trPr>
        <w:tc>
          <w:tcPr>
            <w:tcW w:w="567" w:type="dxa"/>
          </w:tcPr>
          <w:p w14:paraId="0013A931" w14:textId="77777777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32" w14:textId="77777777" w:rsidR="006E04A4" w:rsidRDefault="0015602F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013A933" w14:textId="77777777" w:rsidR="006E04A4" w:rsidRDefault="0015602F" w:rsidP="00C84F80">
            <w:pPr>
              <w:keepNext/>
            </w:pPr>
          </w:p>
        </w:tc>
      </w:tr>
      <w:tr w:rsidR="00252053" w14:paraId="0013A938" w14:textId="77777777" w:rsidTr="00055526">
        <w:trPr>
          <w:cantSplit/>
        </w:trPr>
        <w:tc>
          <w:tcPr>
            <w:tcW w:w="567" w:type="dxa"/>
          </w:tcPr>
          <w:p w14:paraId="0013A935" w14:textId="77777777" w:rsidR="001D7AF0" w:rsidRDefault="0015602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013A936" w14:textId="77777777" w:rsidR="006E04A4" w:rsidRDefault="0015602F" w:rsidP="000326E3">
            <w:r>
              <w:t>Bet. 2019/20:UbU19 En mer ändamålsenlig dataskyddsreglering för studiestödsverksamheten</w:t>
            </w:r>
          </w:p>
        </w:tc>
        <w:tc>
          <w:tcPr>
            <w:tcW w:w="2055" w:type="dxa"/>
          </w:tcPr>
          <w:p w14:paraId="0013A937" w14:textId="77777777" w:rsidR="006E04A4" w:rsidRDefault="0015602F" w:rsidP="00C84F80"/>
        </w:tc>
      </w:tr>
      <w:tr w:rsidR="00252053" w14:paraId="0013A93C" w14:textId="77777777" w:rsidTr="00055526">
        <w:trPr>
          <w:cantSplit/>
        </w:trPr>
        <w:tc>
          <w:tcPr>
            <w:tcW w:w="567" w:type="dxa"/>
          </w:tcPr>
          <w:p w14:paraId="0013A939" w14:textId="77777777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3A" w14:textId="77777777" w:rsidR="006E04A4" w:rsidRDefault="0015602F" w:rsidP="000326E3">
            <w:pPr>
              <w:pStyle w:val="renderubrik"/>
            </w:pPr>
            <w:r>
              <w:t xml:space="preserve">Socialförsäkringsutskottets </w:t>
            </w:r>
            <w:r>
              <w:t>betänkande</w:t>
            </w:r>
          </w:p>
        </w:tc>
        <w:tc>
          <w:tcPr>
            <w:tcW w:w="2055" w:type="dxa"/>
          </w:tcPr>
          <w:p w14:paraId="0013A93B" w14:textId="77777777" w:rsidR="006E04A4" w:rsidRDefault="0015602F" w:rsidP="00C84F80">
            <w:pPr>
              <w:keepNext/>
            </w:pPr>
          </w:p>
        </w:tc>
      </w:tr>
      <w:tr w:rsidR="00252053" w14:paraId="0013A940" w14:textId="77777777" w:rsidTr="00055526">
        <w:trPr>
          <w:cantSplit/>
        </w:trPr>
        <w:tc>
          <w:tcPr>
            <w:tcW w:w="567" w:type="dxa"/>
          </w:tcPr>
          <w:p w14:paraId="0013A93D" w14:textId="77777777" w:rsidR="001D7AF0" w:rsidRDefault="0015602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013A93E" w14:textId="77777777" w:rsidR="006E04A4" w:rsidRDefault="0015602F" w:rsidP="000326E3">
            <w:r>
              <w:t>Bet. 2019/20:SfU23 Några frågor om rehabiliteringsersättning och vårdbidrag</w:t>
            </w:r>
          </w:p>
        </w:tc>
        <w:tc>
          <w:tcPr>
            <w:tcW w:w="2055" w:type="dxa"/>
          </w:tcPr>
          <w:p w14:paraId="0013A93F" w14:textId="77777777" w:rsidR="006E04A4" w:rsidRDefault="0015602F" w:rsidP="00C84F80"/>
        </w:tc>
      </w:tr>
      <w:tr w:rsidR="00252053" w14:paraId="0013A944" w14:textId="77777777" w:rsidTr="00055526">
        <w:trPr>
          <w:cantSplit/>
        </w:trPr>
        <w:tc>
          <w:tcPr>
            <w:tcW w:w="567" w:type="dxa"/>
          </w:tcPr>
          <w:p w14:paraId="0013A941" w14:textId="77777777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42" w14:textId="77777777" w:rsidR="006E04A4" w:rsidRDefault="0015602F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0013A943" w14:textId="77777777" w:rsidR="006E04A4" w:rsidRDefault="0015602F" w:rsidP="00C84F80">
            <w:pPr>
              <w:keepNext/>
            </w:pPr>
          </w:p>
        </w:tc>
      </w:tr>
      <w:tr w:rsidR="00252053" w14:paraId="0013A948" w14:textId="77777777" w:rsidTr="00055526">
        <w:trPr>
          <w:cantSplit/>
        </w:trPr>
        <w:tc>
          <w:tcPr>
            <w:tcW w:w="567" w:type="dxa"/>
          </w:tcPr>
          <w:p w14:paraId="0013A945" w14:textId="77777777" w:rsidR="001D7AF0" w:rsidRDefault="0015602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013A946" w14:textId="77777777" w:rsidR="006E04A4" w:rsidRDefault="0015602F" w:rsidP="000326E3">
            <w:r>
              <w:t>Bet. 2019/20:UU17 Resultatskrivelse om utvecklingssamarbete och humanitärt bistånd genom multilaterala organisationer</w:t>
            </w:r>
          </w:p>
        </w:tc>
        <w:tc>
          <w:tcPr>
            <w:tcW w:w="2055" w:type="dxa"/>
          </w:tcPr>
          <w:p w14:paraId="0013A947" w14:textId="77777777" w:rsidR="006E04A4" w:rsidRDefault="0015602F" w:rsidP="00C84F80">
            <w:r>
              <w:t xml:space="preserve">6 res. (M, </w:t>
            </w:r>
            <w:r>
              <w:t>SD, C, KD, L)</w:t>
            </w:r>
          </w:p>
        </w:tc>
      </w:tr>
    </w:tbl>
    <w:p w14:paraId="698B60A5" w14:textId="77777777" w:rsidR="0015602F" w:rsidRDefault="0015602F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52053" w14:paraId="0013A94C" w14:textId="77777777" w:rsidTr="00055526">
        <w:trPr>
          <w:cantSplit/>
        </w:trPr>
        <w:tc>
          <w:tcPr>
            <w:tcW w:w="567" w:type="dxa"/>
          </w:tcPr>
          <w:p w14:paraId="0013A949" w14:textId="061B8A0A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4A" w14:textId="77777777" w:rsidR="006E04A4" w:rsidRDefault="0015602F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0013A94B" w14:textId="77777777" w:rsidR="006E04A4" w:rsidRDefault="0015602F" w:rsidP="00C84F80">
            <w:pPr>
              <w:keepNext/>
            </w:pPr>
          </w:p>
        </w:tc>
      </w:tr>
      <w:tr w:rsidR="00252053" w14:paraId="0013A950" w14:textId="77777777" w:rsidTr="00055526">
        <w:trPr>
          <w:cantSplit/>
        </w:trPr>
        <w:tc>
          <w:tcPr>
            <w:tcW w:w="567" w:type="dxa"/>
          </w:tcPr>
          <w:p w14:paraId="0013A94D" w14:textId="77777777" w:rsidR="001D7AF0" w:rsidRDefault="0015602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013A94E" w14:textId="77777777" w:rsidR="006E04A4" w:rsidRDefault="0015602F" w:rsidP="000326E3">
            <w:r>
              <w:t>Bet. 2019/20:NU16 Riksrevisionens granskning av statliga insatser för att underlätta nyföretagande genom digitalisering</w:t>
            </w:r>
          </w:p>
        </w:tc>
        <w:tc>
          <w:tcPr>
            <w:tcW w:w="2055" w:type="dxa"/>
          </w:tcPr>
          <w:p w14:paraId="0013A94F" w14:textId="77777777" w:rsidR="006E04A4" w:rsidRDefault="0015602F" w:rsidP="00C84F80">
            <w:r>
              <w:t>11 res. (S, M, SD, C, V, KD, L, MP)</w:t>
            </w:r>
          </w:p>
        </w:tc>
      </w:tr>
      <w:tr w:rsidR="00252053" w14:paraId="0013A954" w14:textId="77777777" w:rsidTr="00055526">
        <w:trPr>
          <w:cantSplit/>
        </w:trPr>
        <w:tc>
          <w:tcPr>
            <w:tcW w:w="567" w:type="dxa"/>
          </w:tcPr>
          <w:p w14:paraId="0013A951" w14:textId="77777777" w:rsidR="001D7AF0" w:rsidRDefault="0015602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013A952" w14:textId="77777777" w:rsidR="006E04A4" w:rsidRDefault="0015602F" w:rsidP="000326E3">
            <w:r>
              <w:t xml:space="preserve">Bet. 2019/20:NU17 Riksrevisionens rapport om </w:t>
            </w:r>
            <w:r>
              <w:t>Konkurrensverkets tillsyn</w:t>
            </w:r>
          </w:p>
        </w:tc>
        <w:tc>
          <w:tcPr>
            <w:tcW w:w="2055" w:type="dxa"/>
          </w:tcPr>
          <w:p w14:paraId="0013A953" w14:textId="77777777" w:rsidR="006E04A4" w:rsidRDefault="0015602F" w:rsidP="00C84F80">
            <w:r>
              <w:t>1 res. (S, V, MP)</w:t>
            </w:r>
          </w:p>
        </w:tc>
      </w:tr>
      <w:tr w:rsidR="00252053" w14:paraId="0013A958" w14:textId="77777777" w:rsidTr="00055526">
        <w:trPr>
          <w:cantSplit/>
        </w:trPr>
        <w:tc>
          <w:tcPr>
            <w:tcW w:w="567" w:type="dxa"/>
          </w:tcPr>
          <w:p w14:paraId="0013A955" w14:textId="77777777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56" w14:textId="1E235F34" w:rsidR="0015602F" w:rsidRPr="0015602F" w:rsidRDefault="0015602F" w:rsidP="0015602F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27 maj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0013A957" w14:textId="77777777" w:rsidR="006E04A4" w:rsidRDefault="0015602F" w:rsidP="00C84F80">
            <w:pPr>
              <w:keepNext/>
            </w:pPr>
          </w:p>
        </w:tc>
      </w:tr>
      <w:tr w:rsidR="00252053" w14:paraId="0013A95C" w14:textId="77777777" w:rsidTr="00055526">
        <w:trPr>
          <w:cantSplit/>
        </w:trPr>
        <w:tc>
          <w:tcPr>
            <w:tcW w:w="567" w:type="dxa"/>
          </w:tcPr>
          <w:p w14:paraId="0013A959" w14:textId="77777777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5A" w14:textId="77777777" w:rsidR="006E04A4" w:rsidRDefault="0015602F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013A95B" w14:textId="77777777" w:rsidR="006E04A4" w:rsidRDefault="0015602F" w:rsidP="00C84F80">
            <w:pPr>
              <w:keepNext/>
            </w:pPr>
          </w:p>
        </w:tc>
      </w:tr>
      <w:tr w:rsidR="00252053" w14:paraId="0013A960" w14:textId="77777777" w:rsidTr="00055526">
        <w:trPr>
          <w:cantSplit/>
        </w:trPr>
        <w:tc>
          <w:tcPr>
            <w:tcW w:w="567" w:type="dxa"/>
          </w:tcPr>
          <w:p w14:paraId="0013A95D" w14:textId="77777777" w:rsidR="001D7AF0" w:rsidRDefault="0015602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013A95E" w14:textId="77777777" w:rsidR="006E04A4" w:rsidRDefault="0015602F" w:rsidP="000326E3">
            <w:r>
              <w:t>Bet. 2019/20:FiU58 Rättelse i lagen om näringsförbud</w:t>
            </w:r>
          </w:p>
        </w:tc>
        <w:tc>
          <w:tcPr>
            <w:tcW w:w="2055" w:type="dxa"/>
          </w:tcPr>
          <w:p w14:paraId="0013A95F" w14:textId="77777777" w:rsidR="006E04A4" w:rsidRDefault="0015602F" w:rsidP="00C84F80"/>
        </w:tc>
      </w:tr>
      <w:tr w:rsidR="00252053" w14:paraId="0013A964" w14:textId="77777777" w:rsidTr="00055526">
        <w:trPr>
          <w:cantSplit/>
        </w:trPr>
        <w:tc>
          <w:tcPr>
            <w:tcW w:w="567" w:type="dxa"/>
          </w:tcPr>
          <w:p w14:paraId="0013A961" w14:textId="77777777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62" w14:textId="77777777" w:rsidR="006E04A4" w:rsidRDefault="0015602F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0013A963" w14:textId="77777777" w:rsidR="006E04A4" w:rsidRDefault="0015602F" w:rsidP="00C84F80">
            <w:pPr>
              <w:keepNext/>
            </w:pPr>
          </w:p>
        </w:tc>
      </w:tr>
      <w:tr w:rsidR="00252053" w14:paraId="0013A968" w14:textId="77777777" w:rsidTr="00055526">
        <w:trPr>
          <w:cantSplit/>
        </w:trPr>
        <w:tc>
          <w:tcPr>
            <w:tcW w:w="567" w:type="dxa"/>
          </w:tcPr>
          <w:p w14:paraId="0013A965" w14:textId="77777777" w:rsidR="001D7AF0" w:rsidRDefault="0015602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013A966" w14:textId="77777777" w:rsidR="006E04A4" w:rsidRDefault="0015602F" w:rsidP="000326E3">
            <w:r>
              <w:t>Bet. 2019/20:JuU23 Ökat skydd mot hedersrelaterad brottslighet</w:t>
            </w:r>
          </w:p>
        </w:tc>
        <w:tc>
          <w:tcPr>
            <w:tcW w:w="2055" w:type="dxa"/>
          </w:tcPr>
          <w:p w14:paraId="0013A967" w14:textId="77777777" w:rsidR="006E04A4" w:rsidRDefault="0015602F" w:rsidP="00C84F80">
            <w:r>
              <w:t>15 res. (M, SD, V, KD)</w:t>
            </w:r>
          </w:p>
        </w:tc>
      </w:tr>
      <w:tr w:rsidR="00252053" w14:paraId="0013A96C" w14:textId="77777777" w:rsidTr="00055526">
        <w:trPr>
          <w:cantSplit/>
        </w:trPr>
        <w:tc>
          <w:tcPr>
            <w:tcW w:w="567" w:type="dxa"/>
          </w:tcPr>
          <w:p w14:paraId="0013A969" w14:textId="77777777" w:rsidR="001D7AF0" w:rsidRDefault="0015602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013A96A" w14:textId="77777777" w:rsidR="006E04A4" w:rsidRDefault="0015602F" w:rsidP="000326E3">
            <w:r>
              <w:t>Bet. 2019/20:JuU24 Stärkt integritet i Rättsmedicinalverkets verksamhet</w:t>
            </w:r>
          </w:p>
        </w:tc>
        <w:tc>
          <w:tcPr>
            <w:tcW w:w="2055" w:type="dxa"/>
          </w:tcPr>
          <w:p w14:paraId="0013A96B" w14:textId="77777777" w:rsidR="006E04A4" w:rsidRDefault="0015602F" w:rsidP="00C84F80"/>
        </w:tc>
      </w:tr>
      <w:tr w:rsidR="00252053" w14:paraId="0013A970" w14:textId="77777777" w:rsidTr="00055526">
        <w:trPr>
          <w:cantSplit/>
        </w:trPr>
        <w:tc>
          <w:tcPr>
            <w:tcW w:w="567" w:type="dxa"/>
          </w:tcPr>
          <w:p w14:paraId="0013A96D" w14:textId="77777777" w:rsidR="001D7AF0" w:rsidRDefault="0015602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013A96E" w14:textId="77777777" w:rsidR="006E04A4" w:rsidRDefault="0015602F" w:rsidP="000326E3">
            <w:r>
              <w:t>Bet. 2019/20:JuU40 En effektivare hantering av ärenden om överförande av straffverkställighet</w:t>
            </w:r>
          </w:p>
        </w:tc>
        <w:tc>
          <w:tcPr>
            <w:tcW w:w="2055" w:type="dxa"/>
          </w:tcPr>
          <w:p w14:paraId="0013A96F" w14:textId="77777777" w:rsidR="006E04A4" w:rsidRDefault="0015602F" w:rsidP="00C84F80">
            <w:r>
              <w:t>2 res. (M, SD, C, KD, L)</w:t>
            </w:r>
          </w:p>
        </w:tc>
      </w:tr>
      <w:tr w:rsidR="00252053" w14:paraId="0013A974" w14:textId="77777777" w:rsidTr="00055526">
        <w:trPr>
          <w:cantSplit/>
        </w:trPr>
        <w:tc>
          <w:tcPr>
            <w:tcW w:w="567" w:type="dxa"/>
          </w:tcPr>
          <w:p w14:paraId="0013A971" w14:textId="77777777" w:rsidR="001D7AF0" w:rsidRDefault="0015602F" w:rsidP="00C84F80">
            <w:pPr>
              <w:keepNext/>
            </w:pPr>
          </w:p>
        </w:tc>
        <w:tc>
          <w:tcPr>
            <w:tcW w:w="6663" w:type="dxa"/>
          </w:tcPr>
          <w:p w14:paraId="0013A972" w14:textId="77777777" w:rsidR="006E04A4" w:rsidRDefault="0015602F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013A973" w14:textId="77777777" w:rsidR="006E04A4" w:rsidRDefault="0015602F" w:rsidP="00C84F80">
            <w:pPr>
              <w:keepNext/>
            </w:pPr>
          </w:p>
        </w:tc>
      </w:tr>
      <w:tr w:rsidR="00252053" w14:paraId="0013A978" w14:textId="77777777" w:rsidTr="00055526">
        <w:trPr>
          <w:cantSplit/>
        </w:trPr>
        <w:tc>
          <w:tcPr>
            <w:tcW w:w="567" w:type="dxa"/>
          </w:tcPr>
          <w:p w14:paraId="0013A975" w14:textId="77777777" w:rsidR="001D7AF0" w:rsidRDefault="0015602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013A976" w14:textId="77777777" w:rsidR="006E04A4" w:rsidRDefault="0015602F" w:rsidP="000326E3">
            <w:r>
              <w:t>Bet. 2019/20:SoU11 Hälso- och sjukvårdens organisation m.m.</w:t>
            </w:r>
          </w:p>
        </w:tc>
        <w:tc>
          <w:tcPr>
            <w:tcW w:w="2055" w:type="dxa"/>
          </w:tcPr>
          <w:p w14:paraId="0013A977" w14:textId="77777777" w:rsidR="006E04A4" w:rsidRDefault="0015602F" w:rsidP="00C84F80">
            <w:r>
              <w:t>35 res. (M, SD, C, V, KD, L)</w:t>
            </w:r>
          </w:p>
        </w:tc>
      </w:tr>
    </w:tbl>
    <w:p w14:paraId="0013A979" w14:textId="77777777" w:rsidR="00517888" w:rsidRPr="00F221DA" w:rsidRDefault="0015602F" w:rsidP="00137840">
      <w:pPr>
        <w:pStyle w:val="Blankrad"/>
      </w:pPr>
      <w:r>
        <w:t xml:space="preserve">     </w:t>
      </w:r>
    </w:p>
    <w:p w14:paraId="0013A97A" w14:textId="77777777" w:rsidR="00121B42" w:rsidRDefault="0015602F" w:rsidP="00121B42">
      <w:pPr>
        <w:pStyle w:val="Blankrad"/>
      </w:pPr>
      <w:r>
        <w:t xml:space="preserve">     </w:t>
      </w:r>
    </w:p>
    <w:p w14:paraId="0013A97B" w14:textId="77777777" w:rsidR="006E04A4" w:rsidRPr="00F221DA" w:rsidRDefault="0015602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52053" w14:paraId="0013A97E" w14:textId="77777777" w:rsidTr="00D774A8">
        <w:tc>
          <w:tcPr>
            <w:tcW w:w="567" w:type="dxa"/>
          </w:tcPr>
          <w:p w14:paraId="0013A97C" w14:textId="77777777" w:rsidR="00D774A8" w:rsidRDefault="0015602F">
            <w:pPr>
              <w:pStyle w:val="IngenText"/>
            </w:pPr>
          </w:p>
        </w:tc>
        <w:tc>
          <w:tcPr>
            <w:tcW w:w="8718" w:type="dxa"/>
          </w:tcPr>
          <w:p w14:paraId="0013A97D" w14:textId="77777777" w:rsidR="00D774A8" w:rsidRDefault="0015602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013A97F" w14:textId="77777777" w:rsidR="006E04A4" w:rsidRPr="00852BA1" w:rsidRDefault="0015602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3A991" w14:textId="77777777" w:rsidR="00000000" w:rsidRDefault="0015602F">
      <w:pPr>
        <w:spacing w:line="240" w:lineRule="auto"/>
      </w:pPr>
      <w:r>
        <w:separator/>
      </w:r>
    </w:p>
  </w:endnote>
  <w:endnote w:type="continuationSeparator" w:id="0">
    <w:p w14:paraId="0013A993" w14:textId="77777777" w:rsidR="00000000" w:rsidRDefault="00156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A985" w14:textId="77777777" w:rsidR="00BE217A" w:rsidRDefault="001560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A986" w14:textId="77777777" w:rsidR="00D73249" w:rsidRDefault="0015602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013A987" w14:textId="77777777" w:rsidR="00D73249" w:rsidRDefault="0015602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A98B" w14:textId="77777777" w:rsidR="00D73249" w:rsidRDefault="0015602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013A98C" w14:textId="77777777" w:rsidR="00D73249" w:rsidRDefault="001560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A98D" w14:textId="77777777" w:rsidR="00000000" w:rsidRDefault="0015602F">
      <w:pPr>
        <w:spacing w:line="240" w:lineRule="auto"/>
      </w:pPr>
      <w:r>
        <w:separator/>
      </w:r>
    </w:p>
  </w:footnote>
  <w:footnote w:type="continuationSeparator" w:id="0">
    <w:p w14:paraId="0013A98F" w14:textId="77777777" w:rsidR="00000000" w:rsidRDefault="00156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A980" w14:textId="77777777" w:rsidR="00BE217A" w:rsidRDefault="001560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A981" w14:textId="77777777" w:rsidR="00D73249" w:rsidRDefault="0015602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26 maj 2020</w:t>
    </w:r>
    <w:r>
      <w:fldChar w:fldCharType="end"/>
    </w:r>
  </w:p>
  <w:p w14:paraId="0013A982" w14:textId="77777777" w:rsidR="00D73249" w:rsidRDefault="0015602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013A983" w14:textId="77777777" w:rsidR="00D73249" w:rsidRDefault="0015602F"/>
  <w:p w14:paraId="0013A984" w14:textId="77777777" w:rsidR="00D73249" w:rsidRDefault="001560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A988" w14:textId="77777777" w:rsidR="00D73249" w:rsidRDefault="0015602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013A98D" wp14:editId="0013A98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3A989" w14:textId="77777777" w:rsidR="00D73249" w:rsidRDefault="0015602F" w:rsidP="00BE217A">
    <w:pPr>
      <w:pStyle w:val="Dokumentrubrik"/>
      <w:spacing w:after="360"/>
    </w:pPr>
    <w:r>
      <w:t>Föredragningslista</w:t>
    </w:r>
  </w:p>
  <w:p w14:paraId="0013A98A" w14:textId="77777777" w:rsidR="00D73249" w:rsidRDefault="001560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02E836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3161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49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A0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A2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40E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8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60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E4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52053"/>
    <w:rsid w:val="0015602F"/>
    <w:rsid w:val="0025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A8F2"/>
  <w15:docId w15:val="{75A46AF4-82B9-4858-9575-015BA3E5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2020-05-26</SAFIR_Sammantradesdatum_Doc>
    <SAFIR_SammantradeID xmlns="C07A1A6C-0B19-41D9-BDF8-F523BA3921EB">b0c14c5f-3790-460f-b753-ba647aa81084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C65160BB-4B3C-49C4-8B42-B8208E94355F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2A16910-DF33-4CE9-9F88-83ED1142B48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280</Words>
  <Characters>1888</Characters>
  <Application>Microsoft Office Word</Application>
  <DocSecurity>0</DocSecurity>
  <Lines>134</Lines>
  <Paragraphs>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2020-05-25T14:37:00Z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26 maj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