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78B142B9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62A4E">
              <w:rPr>
                <w:b/>
              </w:rPr>
              <w:t>4</w:t>
            </w:r>
            <w:r w:rsidR="00E27F19">
              <w:rPr>
                <w:b/>
              </w:rPr>
              <w:t>4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DA23578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AA00E5">
              <w:t>6</w:t>
            </w:r>
            <w:r w:rsidR="00745634">
              <w:t>-</w:t>
            </w:r>
            <w:r w:rsidR="00AA00E5">
              <w:t>1</w:t>
            </w:r>
            <w:r w:rsidR="00E50A75">
              <w:t>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4EA7868" w:rsidR="0096348C" w:rsidRDefault="00B5095E" w:rsidP="00214E90">
            <w:r>
              <w:t>1</w:t>
            </w:r>
            <w:r w:rsidR="00AF0C83">
              <w:t>1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D455A0">
              <w:t>2</w:t>
            </w:r>
            <w:r w:rsidR="00CD6B96" w:rsidRPr="00BE690A">
              <w:t>.</w:t>
            </w:r>
            <w:r w:rsidR="00D455A0">
              <w:t>1</w:t>
            </w:r>
            <w:r w:rsidR="00AF0C83">
              <w:t>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669E7ABC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61B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88A2E22" w14:textId="37C9A907" w:rsidR="00E27F19" w:rsidRDefault="00E50A75" w:rsidP="00AA00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E27F19">
              <w:rPr>
                <w:b/>
                <w:snapToGrid w:val="0"/>
              </w:rPr>
              <w:t xml:space="preserve">regeringen och </w:t>
            </w:r>
            <w:r w:rsidR="00BB4EB6">
              <w:rPr>
                <w:b/>
                <w:snapToGrid w:val="0"/>
              </w:rPr>
              <w:t>S</w:t>
            </w:r>
            <w:r w:rsidR="00E27F19">
              <w:rPr>
                <w:b/>
                <w:snapToGrid w:val="0"/>
              </w:rPr>
              <w:t>äkerhetspolisen</w:t>
            </w:r>
          </w:p>
          <w:p w14:paraId="21491D84" w14:textId="77777777" w:rsidR="00E27F19" w:rsidRDefault="00E27F19" w:rsidP="00AA00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A57A46" w14:textId="43B4B3CD" w:rsidR="00AA00E5" w:rsidRPr="000D150B" w:rsidRDefault="00E27F19" w:rsidP="00AA00E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27F19">
              <w:rPr>
                <w:bCs/>
                <w:snapToGrid w:val="0"/>
              </w:rPr>
              <w:t>J</w:t>
            </w:r>
            <w:r w:rsidR="00E50A75" w:rsidRPr="00E27F19">
              <w:rPr>
                <w:bCs/>
                <w:snapToGrid w:val="0"/>
              </w:rPr>
              <w:t>ustitieminister Gunnar Strömmer</w:t>
            </w:r>
            <w:r w:rsidRPr="00E27F19">
              <w:rPr>
                <w:bCs/>
                <w:snapToGrid w:val="0"/>
              </w:rPr>
              <w:t xml:space="preserve"> och</w:t>
            </w:r>
            <w:r>
              <w:rPr>
                <w:b/>
                <w:snapToGrid w:val="0"/>
              </w:rPr>
              <w:t xml:space="preserve"> </w:t>
            </w:r>
            <w:r w:rsidR="00BB4EB6">
              <w:rPr>
                <w:bCs/>
              </w:rPr>
              <w:t>s</w:t>
            </w:r>
            <w:r>
              <w:rPr>
                <w:bCs/>
              </w:rPr>
              <w:t>äkerhetspolischef</w:t>
            </w:r>
            <w:r w:rsidRPr="006D4434">
              <w:rPr>
                <w:bCs/>
              </w:rPr>
              <w:t xml:space="preserve"> Charlotte von Essen</w:t>
            </w:r>
            <w:r>
              <w:rPr>
                <w:bCs/>
              </w:rPr>
              <w:t xml:space="preserve"> med medarbetare informerade.</w:t>
            </w:r>
          </w:p>
          <w:p w14:paraId="0DAC8047" w14:textId="16F5B526" w:rsidR="00401BEE" w:rsidRDefault="00401BEE" w:rsidP="00401BE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B61B2" w14:paraId="30A7B7A6" w14:textId="77777777" w:rsidTr="00121808">
        <w:tc>
          <w:tcPr>
            <w:tcW w:w="567" w:type="dxa"/>
            <w:shd w:val="clear" w:color="auto" w:fill="auto"/>
          </w:tcPr>
          <w:p w14:paraId="1DF65B2F" w14:textId="2AFDAA20" w:rsidR="009B61B2" w:rsidRDefault="009B61B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2D3D2569" w14:textId="77777777" w:rsidR="009B61B2" w:rsidRDefault="009B61B2" w:rsidP="009B61B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DD0F946" w14:textId="77777777" w:rsidR="009B61B2" w:rsidRDefault="009B61B2" w:rsidP="009B61B2">
            <w:pPr>
              <w:tabs>
                <w:tab w:val="left" w:pos="1701"/>
              </w:tabs>
              <w:rPr>
                <w:b/>
              </w:rPr>
            </w:pPr>
          </w:p>
          <w:p w14:paraId="74F7BAE2" w14:textId="1DA8EB24" w:rsidR="009B61B2" w:rsidRPr="0077665F" w:rsidRDefault="009B61B2" w:rsidP="009B61B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42</w:t>
            </w:r>
            <w:r w:rsidR="00E27F19">
              <w:rPr>
                <w:bCs/>
              </w:rPr>
              <w:t xml:space="preserve"> och 2023/24:43</w:t>
            </w:r>
            <w:r w:rsidRPr="0077665F">
              <w:rPr>
                <w:bCs/>
              </w:rPr>
              <w:t>.</w:t>
            </w:r>
          </w:p>
          <w:p w14:paraId="0F14EBD3" w14:textId="77777777" w:rsidR="009B61B2" w:rsidRDefault="009B61B2" w:rsidP="00AA00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4820" w14:paraId="4A536926" w14:textId="77777777" w:rsidTr="00121808">
        <w:tc>
          <w:tcPr>
            <w:tcW w:w="567" w:type="dxa"/>
            <w:shd w:val="clear" w:color="auto" w:fill="auto"/>
          </w:tcPr>
          <w:p w14:paraId="2722CE25" w14:textId="405700EB" w:rsidR="00E34820" w:rsidRDefault="00E34820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602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5886C64" w14:textId="77777777" w:rsidR="00E34820" w:rsidRDefault="00E34820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att efterhöra regeringens bedömning i subsidiaritetsärenden</w:t>
            </w:r>
          </w:p>
          <w:p w14:paraId="1D5364B0" w14:textId="77777777" w:rsidR="00E34820" w:rsidRDefault="00E34820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162BD64" w14:textId="0662A155" w:rsidR="00E34820" w:rsidRPr="00E34820" w:rsidRDefault="00E34820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34820">
              <w:rPr>
                <w:bCs/>
                <w:snapToGrid w:val="0"/>
              </w:rPr>
              <w:t>Utskottet beslutade att presidiet</w:t>
            </w:r>
            <w:r w:rsidR="00BB4EB6">
              <w:rPr>
                <w:bCs/>
                <w:snapToGrid w:val="0"/>
              </w:rPr>
              <w:t>,</w:t>
            </w:r>
            <w:r w:rsidRPr="00E34820">
              <w:rPr>
                <w:bCs/>
                <w:snapToGrid w:val="0"/>
              </w:rPr>
              <w:t xml:space="preserve"> i förkommande fall under sommaruppehållet 2024, får efterhöra regeringens bedömning av tillämpningen av subsidiaritetsprincipen enligt 10 kap. 10 § i riksdagsordningen.</w:t>
            </w:r>
          </w:p>
          <w:p w14:paraId="7D4B3C40" w14:textId="1B4B4354" w:rsidR="00E34820" w:rsidRDefault="00E34820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0A75" w14:paraId="14A430BF" w14:textId="77777777" w:rsidTr="00121808">
        <w:tc>
          <w:tcPr>
            <w:tcW w:w="567" w:type="dxa"/>
            <w:shd w:val="clear" w:color="auto" w:fill="auto"/>
          </w:tcPr>
          <w:p w14:paraId="2E6B4FFB" w14:textId="444E1955" w:rsidR="00E50A75" w:rsidRDefault="00E50A75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05A4CF75" w14:textId="0442D033" w:rsidR="00E34820" w:rsidRDefault="00E34820" w:rsidP="00E34820">
            <w:pPr>
              <w:tabs>
                <w:tab w:val="left" w:pos="1701"/>
              </w:tabs>
              <w:rPr>
                <w:snapToGrid w:val="0"/>
              </w:rPr>
            </w:pPr>
            <w:bookmarkStart w:id="0" w:name="_Hlk168404379"/>
            <w:r>
              <w:rPr>
                <w:b/>
                <w:snapToGrid w:val="0"/>
              </w:rPr>
              <w:t>Bemyndigande att justera protokollet</w:t>
            </w:r>
            <w:bookmarkEnd w:id="0"/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gav i uppdrag</w:t>
            </w:r>
            <w:r w:rsidRPr="00B20317">
              <w:rPr>
                <w:snapToGrid w:val="0"/>
              </w:rPr>
              <w:t xml:space="preserve"> åt ordföranden att justera protokollet från dagens sammanträde.</w:t>
            </w:r>
          </w:p>
          <w:p w14:paraId="65E81CC2" w14:textId="44A5C35C" w:rsidR="00E50A75" w:rsidRDefault="00E50A75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32C37C28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37C7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0D4181F3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A23938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E50A75">
              <w:rPr>
                <w:snapToGrid w:val="0"/>
              </w:rPr>
              <w:t>27 augusti 2024</w:t>
            </w:r>
            <w:r w:rsidR="00315C6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E863BE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252302B3" w:rsidR="008E3AF3" w:rsidRDefault="008E3AF3" w:rsidP="008E3AF3">
            <w:pPr>
              <w:tabs>
                <w:tab w:val="left" w:pos="1701"/>
              </w:tabs>
            </w:pPr>
          </w:p>
          <w:p w14:paraId="4B2B4214" w14:textId="77777777" w:rsidR="00E863BE" w:rsidRDefault="00E863BE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520211AD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A23938">
              <w:t>1</w:t>
            </w:r>
            <w:r w:rsidR="00E50A75">
              <w:t>8</w:t>
            </w:r>
            <w:r w:rsidR="00A23938">
              <w:t xml:space="preserve"> juni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5592C3D1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62645EF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3D327B">
              <w:t>4</w:t>
            </w:r>
            <w:r w:rsidR="00E27F19">
              <w:t>4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74DFD29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3C92EE48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D455A0">
              <w:rPr>
                <w:sz w:val="22"/>
              </w:rPr>
              <w:t>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D455A0" w:rsidRPr="007379A1" w:rsidRDefault="00D455A0" w:rsidP="00D455A0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D455A0" w:rsidRPr="00F72CCB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001BD21" w:rsidR="00D455A0" w:rsidRPr="00F72CCB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D455A0" w:rsidRPr="00F72CCB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D455A0" w:rsidRPr="00F72CCB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D455A0" w:rsidRPr="009841C1" w:rsidRDefault="00D455A0" w:rsidP="00D455A0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1DC16984" w:rsidR="00D455A0" w:rsidRPr="00F72CCB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D455A0" w:rsidRPr="00F72CCB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D455A0" w:rsidRPr="00F72CCB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D455A0" w:rsidRPr="00C04C3F" w:rsidRDefault="00D455A0" w:rsidP="00D455A0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1FF9AE38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D455A0" w:rsidRPr="007B654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D455A0" w:rsidRPr="00A74BA5" w:rsidRDefault="00D455A0" w:rsidP="00D455A0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489D55D6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D455A0" w:rsidRPr="00A74BA5" w:rsidRDefault="00D455A0" w:rsidP="00D455A0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56F2D51F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D455A0" w:rsidRPr="00F85329" w:rsidRDefault="00D455A0" w:rsidP="00D455A0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3CE6F30F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D455A0" w:rsidRPr="00A74BA5" w:rsidRDefault="00D455A0" w:rsidP="00D455A0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307566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D455A0" w:rsidRPr="00A74BA5" w:rsidRDefault="00D455A0" w:rsidP="00D455A0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35CD3D7F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4B8A59A0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D455A0" w:rsidRPr="00A74BA5" w:rsidRDefault="00D455A0" w:rsidP="00D455A0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65D8D4C1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D455A0" w:rsidRPr="00A74BA5" w:rsidRDefault="00D455A0" w:rsidP="00D455A0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4A30A948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D455A0" w:rsidRPr="00A74BA5" w:rsidRDefault="00D455A0" w:rsidP="00D455A0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47DB1CB4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D455A0" w:rsidRPr="00A74BA5" w:rsidRDefault="00D455A0" w:rsidP="00D455A0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3BE8EE4C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D455A0" w:rsidRPr="00A74BA5" w:rsidRDefault="00D455A0" w:rsidP="00D455A0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20AA955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D455A0" w:rsidRPr="00A74BA5" w:rsidRDefault="00D455A0" w:rsidP="00D455A0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1E0F05E9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D455A0" w:rsidRPr="00A74BA5" w:rsidRDefault="00D455A0" w:rsidP="00D455A0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41628201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D455A0" w:rsidRPr="000253CD" w:rsidRDefault="00D455A0" w:rsidP="00D455A0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7B22295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D455A0" w:rsidRPr="00A74BA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D455A0" w:rsidRPr="00B20174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898EBA9" w:rsidR="00D455A0" w:rsidRPr="00B20174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D455A0" w:rsidRPr="00B20174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D455A0" w:rsidRPr="00B20174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D455A0" w:rsidRPr="00A74BA5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D455A0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5A0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D455A0" w:rsidRPr="00CD65BC" w:rsidRDefault="00D455A0" w:rsidP="00D455A0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4D959261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D455A0" w:rsidRPr="00A23450" w:rsidRDefault="00D455A0" w:rsidP="00D455A0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7E1D60DC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D455A0" w:rsidRPr="00A23450" w:rsidRDefault="00D455A0" w:rsidP="00D455A0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4819DF04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D455A0" w:rsidRDefault="00D455A0" w:rsidP="00D455A0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96989D6" w:rsidR="00D455A0" w:rsidRPr="0078232D" w:rsidRDefault="00E863BE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2948345F" w:rsidR="00D455A0" w:rsidRPr="0078232D" w:rsidRDefault="00E863BE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D455A0" w:rsidRDefault="00D455A0" w:rsidP="00D455A0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D455A0" w:rsidRPr="00A23450" w:rsidRDefault="00D455A0" w:rsidP="00D455A0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D455A0" w:rsidRPr="00A23450" w:rsidRDefault="00D455A0" w:rsidP="00D455A0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D455A0" w:rsidRPr="00A23450" w:rsidRDefault="00D455A0" w:rsidP="00D455A0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D455A0" w:rsidRDefault="00D455A0" w:rsidP="00D455A0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D455A0" w:rsidRDefault="00D455A0" w:rsidP="00D455A0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D455A0" w:rsidRPr="00A23450" w:rsidRDefault="00D455A0" w:rsidP="00D455A0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5A0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D455A0" w:rsidRPr="00A23450" w:rsidRDefault="00D455A0" w:rsidP="00D455A0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5A500B99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238D897A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D455A0" w:rsidRPr="0078232D" w:rsidRDefault="00D455A0" w:rsidP="00D45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lastRenderedPageBreak/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35CDD5FD" w:rsidR="00BC2F9E" w:rsidRPr="00171B74" w:rsidRDefault="00AC4A5F" w:rsidP="004F206C">
            <w:r w:rsidRPr="00AC4A5F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4DE6" w14:paraId="01F6ABC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F26F" w14:textId="58C81856" w:rsidR="007B4DE6" w:rsidRPr="00AC4A5F" w:rsidRDefault="007B4DE6" w:rsidP="004F206C">
            <w:pPr>
              <w:rPr>
                <w:color w:val="000000"/>
                <w:szCs w:val="24"/>
                <w:shd w:val="clear" w:color="auto" w:fill="FFFFFF"/>
              </w:rPr>
            </w:pPr>
            <w:r w:rsidRPr="007B4DE6">
              <w:rPr>
                <w:color w:val="000000"/>
                <w:szCs w:val="24"/>
                <w:shd w:val="clear" w:color="auto" w:fill="FFFFFF"/>
              </w:rPr>
              <w:t xml:space="preserve">Katarina Luhr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AE3" w14:textId="77777777" w:rsidR="007B4DE6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DA01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35A7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009E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62AC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3FF1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EA20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A4EB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964D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D406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D207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4D4D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7F5A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8D9D" w14:textId="77777777" w:rsidR="007B4DE6" w:rsidRPr="0078232D" w:rsidRDefault="007B4DE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213494AF" w14:textId="494AAAD2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A4E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1E57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150B"/>
    <w:rsid w:val="000D23D2"/>
    <w:rsid w:val="000D2E0E"/>
    <w:rsid w:val="000D36A5"/>
    <w:rsid w:val="000D4945"/>
    <w:rsid w:val="000D4E8D"/>
    <w:rsid w:val="000D5659"/>
    <w:rsid w:val="000D6146"/>
    <w:rsid w:val="000D69BA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AF9"/>
    <w:rsid w:val="00152F7D"/>
    <w:rsid w:val="00153172"/>
    <w:rsid w:val="0015378D"/>
    <w:rsid w:val="00154B0A"/>
    <w:rsid w:val="00154C24"/>
    <w:rsid w:val="00154F4B"/>
    <w:rsid w:val="00155286"/>
    <w:rsid w:val="0015580D"/>
    <w:rsid w:val="00156022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47C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E97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683B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5CB9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27B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BEE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6CEE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465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4DF8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639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60F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5E04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23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54D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B53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DE6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52B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E6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7A1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1B2"/>
    <w:rsid w:val="009B67FC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93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3C04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073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0E5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4A5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0C83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4EB6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B7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A1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37C7D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5A0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27F19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820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778"/>
    <w:rsid w:val="00E47D55"/>
    <w:rsid w:val="00E5024A"/>
    <w:rsid w:val="00E509F5"/>
    <w:rsid w:val="00E50A7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3BE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77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2E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34</TotalTime>
  <Pages>3</Pages>
  <Words>363</Words>
  <Characters>2669</Characters>
  <Application>Microsoft Office Word</Application>
  <DocSecurity>0</DocSecurity>
  <Lines>68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12</cp:revision>
  <cp:lastPrinted>2023-03-16T12:09:00Z</cp:lastPrinted>
  <dcterms:created xsi:type="dcterms:W3CDTF">2024-06-03T07:33:00Z</dcterms:created>
  <dcterms:modified xsi:type="dcterms:W3CDTF">2024-06-18T12:40:00Z</dcterms:modified>
</cp:coreProperties>
</file>