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820B" w14:textId="77777777" w:rsidR="006E04A4" w:rsidRPr="00CD7560" w:rsidRDefault="00607292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78</w:t>
      </w:r>
      <w:bookmarkEnd w:id="1"/>
    </w:p>
    <w:p w14:paraId="6682820C" w14:textId="77777777" w:rsidR="006E04A4" w:rsidRDefault="00607292">
      <w:pPr>
        <w:pStyle w:val="Datum"/>
        <w:outlineLvl w:val="0"/>
      </w:pPr>
      <w:bookmarkStart w:id="2" w:name="DocumentDate"/>
      <w:r>
        <w:t>Fredagen den 1 mars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46C9F" w14:paraId="66828211" w14:textId="77777777" w:rsidTr="00E47117">
        <w:trPr>
          <w:cantSplit/>
        </w:trPr>
        <w:tc>
          <w:tcPr>
            <w:tcW w:w="454" w:type="dxa"/>
          </w:tcPr>
          <w:p w14:paraId="6682820D" w14:textId="77777777" w:rsidR="006E04A4" w:rsidRDefault="00607292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682820E" w14:textId="77777777" w:rsidR="006E04A4" w:rsidRDefault="00607292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682820F" w14:textId="77777777" w:rsidR="006E04A4" w:rsidRDefault="00607292"/>
        </w:tc>
        <w:tc>
          <w:tcPr>
            <w:tcW w:w="7512" w:type="dxa"/>
          </w:tcPr>
          <w:p w14:paraId="66828210" w14:textId="77777777" w:rsidR="006E04A4" w:rsidRDefault="00607292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6828212" w14:textId="77777777" w:rsidR="006E04A4" w:rsidRDefault="00607292">
      <w:pPr>
        <w:pStyle w:val="StreckLngt"/>
      </w:pPr>
      <w:r>
        <w:tab/>
      </w:r>
    </w:p>
    <w:p w14:paraId="66828213" w14:textId="77777777" w:rsidR="00121B42" w:rsidRDefault="00607292" w:rsidP="00121B42">
      <w:pPr>
        <w:pStyle w:val="Blankrad"/>
      </w:pPr>
      <w:r>
        <w:t xml:space="preserve">      </w:t>
      </w:r>
    </w:p>
    <w:p w14:paraId="66828214" w14:textId="77777777" w:rsidR="00CF242C" w:rsidRDefault="00607292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46C9F" w14:paraId="66828218" w14:textId="77777777" w:rsidTr="00055526">
        <w:trPr>
          <w:cantSplit/>
        </w:trPr>
        <w:tc>
          <w:tcPr>
            <w:tcW w:w="567" w:type="dxa"/>
          </w:tcPr>
          <w:p w14:paraId="66828215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16" w14:textId="77777777" w:rsidR="006E04A4" w:rsidRDefault="00607292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6828217" w14:textId="77777777" w:rsidR="006E04A4" w:rsidRDefault="00607292" w:rsidP="00C84F80">
            <w:pPr>
              <w:keepNext/>
            </w:pPr>
          </w:p>
        </w:tc>
      </w:tr>
      <w:tr w:rsidR="00F46C9F" w14:paraId="6682821C" w14:textId="77777777" w:rsidTr="00055526">
        <w:trPr>
          <w:cantSplit/>
        </w:trPr>
        <w:tc>
          <w:tcPr>
            <w:tcW w:w="567" w:type="dxa"/>
          </w:tcPr>
          <w:p w14:paraId="66828219" w14:textId="77777777" w:rsidR="001D7AF0" w:rsidRDefault="00607292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682821A" w14:textId="77777777" w:rsidR="006E04A4" w:rsidRDefault="00607292" w:rsidP="000326E3">
            <w:r>
              <w:t>Justering av protokoll från sammanträdet fredagen den 9 februari </w:t>
            </w:r>
          </w:p>
        </w:tc>
        <w:tc>
          <w:tcPr>
            <w:tcW w:w="2055" w:type="dxa"/>
          </w:tcPr>
          <w:p w14:paraId="6682821B" w14:textId="77777777" w:rsidR="006E04A4" w:rsidRDefault="00607292" w:rsidP="00C84F80"/>
        </w:tc>
      </w:tr>
      <w:tr w:rsidR="00F46C9F" w14:paraId="66828220" w14:textId="77777777" w:rsidTr="00055526">
        <w:trPr>
          <w:cantSplit/>
        </w:trPr>
        <w:tc>
          <w:tcPr>
            <w:tcW w:w="567" w:type="dxa"/>
          </w:tcPr>
          <w:p w14:paraId="6682821D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1E" w14:textId="77777777" w:rsidR="006E04A4" w:rsidRDefault="00607292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6682821F" w14:textId="77777777" w:rsidR="006E04A4" w:rsidRDefault="00607292" w:rsidP="00C84F80">
            <w:pPr>
              <w:keepNext/>
            </w:pPr>
          </w:p>
        </w:tc>
      </w:tr>
      <w:tr w:rsidR="00F46C9F" w14:paraId="66828224" w14:textId="77777777" w:rsidTr="00055526">
        <w:trPr>
          <w:cantSplit/>
        </w:trPr>
        <w:tc>
          <w:tcPr>
            <w:tcW w:w="567" w:type="dxa"/>
          </w:tcPr>
          <w:p w14:paraId="66828221" w14:textId="77777777" w:rsidR="001D7AF0" w:rsidRDefault="00607292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6828222" w14:textId="77777777" w:rsidR="006E04A4" w:rsidRDefault="00607292" w:rsidP="000326E3">
            <w:r>
              <w:t xml:space="preserve">Jonathan Svensson (S) fr.o.m. den 4 </w:t>
            </w:r>
            <w:r>
              <w:t>mars</w:t>
            </w:r>
          </w:p>
        </w:tc>
        <w:tc>
          <w:tcPr>
            <w:tcW w:w="2055" w:type="dxa"/>
          </w:tcPr>
          <w:p w14:paraId="66828223" w14:textId="77777777" w:rsidR="006E04A4" w:rsidRDefault="00607292" w:rsidP="00C84F80"/>
        </w:tc>
      </w:tr>
      <w:tr w:rsidR="00F46C9F" w14:paraId="66828228" w14:textId="77777777" w:rsidTr="00055526">
        <w:trPr>
          <w:cantSplit/>
        </w:trPr>
        <w:tc>
          <w:tcPr>
            <w:tcW w:w="567" w:type="dxa"/>
          </w:tcPr>
          <w:p w14:paraId="66828225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26" w14:textId="77777777" w:rsidR="006E04A4" w:rsidRDefault="00607292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66828227" w14:textId="77777777" w:rsidR="006E04A4" w:rsidRDefault="00607292" w:rsidP="00C84F80">
            <w:pPr>
              <w:keepNext/>
            </w:pPr>
          </w:p>
        </w:tc>
      </w:tr>
      <w:tr w:rsidR="00F46C9F" w14:paraId="6682822C" w14:textId="77777777" w:rsidTr="00055526">
        <w:trPr>
          <w:cantSplit/>
        </w:trPr>
        <w:tc>
          <w:tcPr>
            <w:tcW w:w="567" w:type="dxa"/>
          </w:tcPr>
          <w:p w14:paraId="66828229" w14:textId="77777777" w:rsidR="001D7AF0" w:rsidRDefault="00607292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682822A" w14:textId="77777777" w:rsidR="006E04A4" w:rsidRDefault="00607292" w:rsidP="000326E3">
            <w:r>
              <w:t>Juno Blom (L) som ledamot i riksdagen</w:t>
            </w:r>
          </w:p>
        </w:tc>
        <w:tc>
          <w:tcPr>
            <w:tcW w:w="2055" w:type="dxa"/>
          </w:tcPr>
          <w:p w14:paraId="6682822B" w14:textId="77777777" w:rsidR="006E04A4" w:rsidRDefault="00607292" w:rsidP="00C84F80"/>
        </w:tc>
      </w:tr>
      <w:tr w:rsidR="00F46C9F" w14:paraId="66828230" w14:textId="77777777" w:rsidTr="00055526">
        <w:trPr>
          <w:cantSplit/>
        </w:trPr>
        <w:tc>
          <w:tcPr>
            <w:tcW w:w="567" w:type="dxa"/>
          </w:tcPr>
          <w:p w14:paraId="6682822D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2E" w14:textId="77777777" w:rsidR="006E04A4" w:rsidRDefault="00607292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682822F" w14:textId="77777777" w:rsidR="006E04A4" w:rsidRDefault="00607292" w:rsidP="00C84F80">
            <w:pPr>
              <w:keepNext/>
            </w:pPr>
          </w:p>
        </w:tc>
      </w:tr>
      <w:tr w:rsidR="00F46C9F" w14:paraId="66828234" w14:textId="77777777" w:rsidTr="00055526">
        <w:trPr>
          <w:cantSplit/>
        </w:trPr>
        <w:tc>
          <w:tcPr>
            <w:tcW w:w="567" w:type="dxa"/>
          </w:tcPr>
          <w:p w14:paraId="66828231" w14:textId="77777777" w:rsidR="001D7AF0" w:rsidRDefault="00607292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6828232" w14:textId="77777777" w:rsidR="006E04A4" w:rsidRDefault="00607292" w:rsidP="000326E3">
            <w:r>
              <w:t>Liza-Maria Norlin (KD) som ersättare fr.o.m. den 2 april t.o.m. den 16 juni under Christian Carlssons (KD) ledighet</w:t>
            </w:r>
          </w:p>
        </w:tc>
        <w:tc>
          <w:tcPr>
            <w:tcW w:w="2055" w:type="dxa"/>
          </w:tcPr>
          <w:p w14:paraId="66828233" w14:textId="77777777" w:rsidR="006E04A4" w:rsidRDefault="00607292" w:rsidP="00C84F80"/>
        </w:tc>
      </w:tr>
      <w:tr w:rsidR="00F46C9F" w14:paraId="66828238" w14:textId="77777777" w:rsidTr="00055526">
        <w:trPr>
          <w:cantSplit/>
        </w:trPr>
        <w:tc>
          <w:tcPr>
            <w:tcW w:w="567" w:type="dxa"/>
          </w:tcPr>
          <w:p w14:paraId="66828235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36" w14:textId="77777777" w:rsidR="006E04A4" w:rsidRDefault="00607292" w:rsidP="000326E3">
            <w:pPr>
              <w:pStyle w:val="HuvudrubrikEnsam"/>
              <w:keepNext/>
            </w:pPr>
            <w:r>
              <w:t xml:space="preserve">Anmälan om ny ledamot i </w:t>
            </w:r>
            <w:r>
              <w:t>Europaparlamentet</w:t>
            </w:r>
          </w:p>
        </w:tc>
        <w:tc>
          <w:tcPr>
            <w:tcW w:w="2055" w:type="dxa"/>
          </w:tcPr>
          <w:p w14:paraId="66828237" w14:textId="77777777" w:rsidR="006E04A4" w:rsidRDefault="00607292" w:rsidP="00C84F80">
            <w:pPr>
              <w:keepNext/>
            </w:pPr>
          </w:p>
        </w:tc>
      </w:tr>
      <w:tr w:rsidR="00F46C9F" w14:paraId="6682823D" w14:textId="77777777" w:rsidTr="00055526">
        <w:trPr>
          <w:cantSplit/>
        </w:trPr>
        <w:tc>
          <w:tcPr>
            <w:tcW w:w="567" w:type="dxa"/>
          </w:tcPr>
          <w:p w14:paraId="66828239" w14:textId="77777777" w:rsidR="001D7AF0" w:rsidRDefault="00607292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682823B" w14:textId="6996D51A" w:rsidR="006E04A4" w:rsidRDefault="00607292">
            <w:pPr>
              <w:spacing w:after="280" w:afterAutospacing="1"/>
            </w:pPr>
            <w:r>
              <w:t>Linus Glanzelius (S) fr.o.m. den 27 februari</w:t>
            </w:r>
          </w:p>
        </w:tc>
        <w:tc>
          <w:tcPr>
            <w:tcW w:w="2055" w:type="dxa"/>
          </w:tcPr>
          <w:p w14:paraId="6682823C" w14:textId="77777777" w:rsidR="006E04A4" w:rsidRDefault="00607292" w:rsidP="00C84F80"/>
        </w:tc>
      </w:tr>
      <w:tr w:rsidR="00F46C9F" w14:paraId="66828241" w14:textId="77777777" w:rsidTr="00055526">
        <w:trPr>
          <w:cantSplit/>
        </w:trPr>
        <w:tc>
          <w:tcPr>
            <w:tcW w:w="567" w:type="dxa"/>
          </w:tcPr>
          <w:p w14:paraId="6682823E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3F" w14:textId="77777777" w:rsidR="006E04A4" w:rsidRDefault="00607292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66828240" w14:textId="77777777" w:rsidR="006E04A4" w:rsidRDefault="00607292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46C9F" w14:paraId="66828245" w14:textId="77777777" w:rsidTr="00055526">
        <w:trPr>
          <w:cantSplit/>
        </w:trPr>
        <w:tc>
          <w:tcPr>
            <w:tcW w:w="567" w:type="dxa"/>
          </w:tcPr>
          <w:p w14:paraId="66828242" w14:textId="77777777" w:rsidR="001D7AF0" w:rsidRDefault="00607292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6828243" w14:textId="77777777" w:rsidR="006E04A4" w:rsidRDefault="00607292" w:rsidP="000326E3">
            <w:r>
              <w:t xml:space="preserve">2023/24:FPM42 Direktivet om harmoniserade flodinformationstjänster på inre vattenvägar </w:t>
            </w:r>
            <w:r>
              <w:rPr>
                <w:i/>
                <w:iCs/>
              </w:rPr>
              <w:t>COM(2024) 33</w:t>
            </w:r>
          </w:p>
        </w:tc>
        <w:tc>
          <w:tcPr>
            <w:tcW w:w="2055" w:type="dxa"/>
          </w:tcPr>
          <w:p w14:paraId="66828244" w14:textId="77777777" w:rsidR="006E04A4" w:rsidRDefault="00607292" w:rsidP="00C84F80">
            <w:r>
              <w:t>TU</w:t>
            </w:r>
          </w:p>
        </w:tc>
      </w:tr>
      <w:tr w:rsidR="00F46C9F" w14:paraId="66828249" w14:textId="77777777" w:rsidTr="00055526">
        <w:trPr>
          <w:cantSplit/>
        </w:trPr>
        <w:tc>
          <w:tcPr>
            <w:tcW w:w="567" w:type="dxa"/>
          </w:tcPr>
          <w:p w14:paraId="66828246" w14:textId="77777777" w:rsidR="001D7AF0" w:rsidRDefault="00607292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6828247" w14:textId="77777777" w:rsidR="006E04A4" w:rsidRDefault="00607292" w:rsidP="000326E3">
            <w:r>
              <w:t xml:space="preserve">2023/24:FPM43 Rådsrekommendation om ökad forskningssäkerhet </w:t>
            </w:r>
            <w:r>
              <w:rPr>
                <w:i/>
                <w:iCs/>
              </w:rPr>
              <w:t>COM(2024) 26</w:t>
            </w:r>
          </w:p>
        </w:tc>
        <w:tc>
          <w:tcPr>
            <w:tcW w:w="2055" w:type="dxa"/>
          </w:tcPr>
          <w:p w14:paraId="66828248" w14:textId="77777777" w:rsidR="006E04A4" w:rsidRDefault="00607292" w:rsidP="00C84F80">
            <w:r>
              <w:t>UbU</w:t>
            </w:r>
          </w:p>
        </w:tc>
      </w:tr>
      <w:tr w:rsidR="00F46C9F" w14:paraId="6682824D" w14:textId="77777777" w:rsidTr="00055526">
        <w:trPr>
          <w:cantSplit/>
        </w:trPr>
        <w:tc>
          <w:tcPr>
            <w:tcW w:w="567" w:type="dxa"/>
          </w:tcPr>
          <w:p w14:paraId="6682824A" w14:textId="77777777" w:rsidR="001D7AF0" w:rsidRDefault="00607292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682824B" w14:textId="77777777" w:rsidR="006E04A4" w:rsidRDefault="00607292" w:rsidP="000326E3">
            <w:r>
              <w:t xml:space="preserve">2023/24:FPM44 Vitbok om forskning som omfattar teknik med potential för dubbla användningsområden </w:t>
            </w:r>
            <w:r>
              <w:rPr>
                <w:i/>
                <w:iCs/>
              </w:rPr>
              <w:t>COM(2024) 27</w:t>
            </w:r>
          </w:p>
        </w:tc>
        <w:tc>
          <w:tcPr>
            <w:tcW w:w="2055" w:type="dxa"/>
          </w:tcPr>
          <w:p w14:paraId="6682824C" w14:textId="77777777" w:rsidR="006E04A4" w:rsidRDefault="00607292" w:rsidP="00C84F80">
            <w:r>
              <w:t>UbU</w:t>
            </w:r>
          </w:p>
        </w:tc>
      </w:tr>
      <w:tr w:rsidR="00F46C9F" w14:paraId="66828251" w14:textId="77777777" w:rsidTr="00055526">
        <w:trPr>
          <w:cantSplit/>
        </w:trPr>
        <w:tc>
          <w:tcPr>
            <w:tcW w:w="567" w:type="dxa"/>
          </w:tcPr>
          <w:p w14:paraId="6682824E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4F" w14:textId="77777777" w:rsidR="006E04A4" w:rsidRDefault="00607292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6828250" w14:textId="77777777" w:rsidR="006E04A4" w:rsidRDefault="00607292" w:rsidP="00C84F80">
            <w:pPr>
              <w:keepNext/>
            </w:pPr>
          </w:p>
        </w:tc>
      </w:tr>
      <w:tr w:rsidR="00F46C9F" w14:paraId="66828256" w14:textId="77777777" w:rsidTr="00055526">
        <w:trPr>
          <w:cantSplit/>
        </w:trPr>
        <w:tc>
          <w:tcPr>
            <w:tcW w:w="567" w:type="dxa"/>
          </w:tcPr>
          <w:p w14:paraId="66828252" w14:textId="77777777" w:rsidR="001D7AF0" w:rsidRDefault="00607292" w:rsidP="00C84F80"/>
        </w:tc>
        <w:tc>
          <w:tcPr>
            <w:tcW w:w="6663" w:type="dxa"/>
          </w:tcPr>
          <w:p w14:paraId="66828253" w14:textId="77777777" w:rsidR="006E04A4" w:rsidRDefault="00607292" w:rsidP="000326E3">
            <w:pPr>
              <w:pStyle w:val="Underrubrik"/>
            </w:pPr>
            <w:r>
              <w:t xml:space="preserve"> </w:t>
            </w:r>
          </w:p>
          <w:p w14:paraId="66828254" w14:textId="77777777" w:rsidR="006E04A4" w:rsidRDefault="00607292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66828255" w14:textId="77777777" w:rsidR="006E04A4" w:rsidRDefault="00607292" w:rsidP="00C84F80"/>
        </w:tc>
      </w:tr>
      <w:tr w:rsidR="00F46C9F" w14:paraId="6682825A" w14:textId="77777777" w:rsidTr="00055526">
        <w:trPr>
          <w:cantSplit/>
        </w:trPr>
        <w:tc>
          <w:tcPr>
            <w:tcW w:w="567" w:type="dxa"/>
          </w:tcPr>
          <w:p w14:paraId="66828257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58" w14:textId="77777777" w:rsidR="006E04A4" w:rsidRDefault="00607292" w:rsidP="000326E3">
            <w:pPr>
              <w:pStyle w:val="renderubrik"/>
            </w:pPr>
            <w:r>
              <w:t>Statsrådet Lotta Edholm (L)</w:t>
            </w:r>
          </w:p>
        </w:tc>
        <w:tc>
          <w:tcPr>
            <w:tcW w:w="2055" w:type="dxa"/>
          </w:tcPr>
          <w:p w14:paraId="66828259" w14:textId="77777777" w:rsidR="006E04A4" w:rsidRDefault="00607292" w:rsidP="00C84F80">
            <w:pPr>
              <w:keepNext/>
            </w:pPr>
          </w:p>
        </w:tc>
      </w:tr>
      <w:tr w:rsidR="00F46C9F" w14:paraId="6682825E" w14:textId="77777777" w:rsidTr="00055526">
        <w:trPr>
          <w:cantSplit/>
        </w:trPr>
        <w:tc>
          <w:tcPr>
            <w:tcW w:w="567" w:type="dxa"/>
          </w:tcPr>
          <w:p w14:paraId="6682825B" w14:textId="77777777" w:rsidR="001D7AF0" w:rsidRDefault="00607292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682825C" w14:textId="77777777" w:rsidR="006E04A4" w:rsidRDefault="00607292" w:rsidP="000326E3">
            <w:r>
              <w:t>2023/24:440 av Åsa Westlund (S)</w:t>
            </w:r>
            <w:r>
              <w:br/>
              <w:t>Åtgärder mot betygsfiffel</w:t>
            </w:r>
          </w:p>
        </w:tc>
        <w:tc>
          <w:tcPr>
            <w:tcW w:w="2055" w:type="dxa"/>
          </w:tcPr>
          <w:p w14:paraId="6682825D" w14:textId="77777777" w:rsidR="006E04A4" w:rsidRDefault="00607292" w:rsidP="00C84F80"/>
        </w:tc>
      </w:tr>
      <w:tr w:rsidR="00F46C9F" w14:paraId="66828262" w14:textId="77777777" w:rsidTr="00055526">
        <w:trPr>
          <w:cantSplit/>
        </w:trPr>
        <w:tc>
          <w:tcPr>
            <w:tcW w:w="567" w:type="dxa"/>
          </w:tcPr>
          <w:p w14:paraId="6682825F" w14:textId="77777777" w:rsidR="001D7AF0" w:rsidRDefault="00607292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6828260" w14:textId="77777777" w:rsidR="006E04A4" w:rsidRDefault="00607292" w:rsidP="000326E3">
            <w:r>
              <w:t>2023/24:478 av Anders Ådahl (C)</w:t>
            </w:r>
            <w:r>
              <w:br/>
              <w:t>Den ekonomiska situationen för Sveriges skolor</w:t>
            </w:r>
          </w:p>
        </w:tc>
        <w:tc>
          <w:tcPr>
            <w:tcW w:w="2055" w:type="dxa"/>
          </w:tcPr>
          <w:p w14:paraId="66828261" w14:textId="77777777" w:rsidR="006E04A4" w:rsidRDefault="00607292" w:rsidP="00C84F80"/>
        </w:tc>
      </w:tr>
      <w:tr w:rsidR="00F46C9F" w14:paraId="66828266" w14:textId="77777777" w:rsidTr="00055526">
        <w:trPr>
          <w:cantSplit/>
        </w:trPr>
        <w:tc>
          <w:tcPr>
            <w:tcW w:w="567" w:type="dxa"/>
          </w:tcPr>
          <w:p w14:paraId="66828263" w14:textId="77777777" w:rsidR="001D7AF0" w:rsidRDefault="00607292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6828264" w14:textId="77777777" w:rsidR="006E04A4" w:rsidRDefault="00607292" w:rsidP="000326E3">
            <w:r>
              <w:t>2023/24:483 av Linus Sköld (S)</w:t>
            </w:r>
            <w:r>
              <w:br/>
            </w:r>
            <w:r>
              <w:t>Modersmålsundervisningens syfte</w:t>
            </w:r>
            <w:r>
              <w:br/>
              <w:t>2023/24:504 av Mirja Räihä (S)</w:t>
            </w:r>
            <w:r>
              <w:br/>
              <w:t>Modersmålsundervisning</w:t>
            </w:r>
          </w:p>
        </w:tc>
        <w:tc>
          <w:tcPr>
            <w:tcW w:w="2055" w:type="dxa"/>
          </w:tcPr>
          <w:p w14:paraId="66828265" w14:textId="77777777" w:rsidR="006E04A4" w:rsidRDefault="00607292" w:rsidP="00C84F80"/>
        </w:tc>
      </w:tr>
      <w:tr w:rsidR="00F46C9F" w14:paraId="6682826A" w14:textId="77777777" w:rsidTr="00055526">
        <w:trPr>
          <w:cantSplit/>
        </w:trPr>
        <w:tc>
          <w:tcPr>
            <w:tcW w:w="567" w:type="dxa"/>
          </w:tcPr>
          <w:p w14:paraId="66828267" w14:textId="77777777" w:rsidR="001D7AF0" w:rsidRDefault="00607292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6828268" w14:textId="77777777" w:rsidR="006E04A4" w:rsidRDefault="00607292" w:rsidP="000326E3">
            <w:r>
              <w:t>2023/24:494 av Linus Sköld (S)</w:t>
            </w:r>
            <w:r>
              <w:br/>
              <w:t>Översyn av skolpliktsbrytande bestämmelser</w:t>
            </w:r>
          </w:p>
        </w:tc>
        <w:tc>
          <w:tcPr>
            <w:tcW w:w="2055" w:type="dxa"/>
          </w:tcPr>
          <w:p w14:paraId="66828269" w14:textId="77777777" w:rsidR="006E04A4" w:rsidRDefault="00607292" w:rsidP="00C84F80"/>
        </w:tc>
      </w:tr>
      <w:tr w:rsidR="00F46C9F" w14:paraId="6682826E" w14:textId="77777777" w:rsidTr="00055526">
        <w:trPr>
          <w:cantSplit/>
        </w:trPr>
        <w:tc>
          <w:tcPr>
            <w:tcW w:w="567" w:type="dxa"/>
          </w:tcPr>
          <w:p w14:paraId="6682826B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6C" w14:textId="77777777" w:rsidR="006E04A4" w:rsidRDefault="00607292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6682826D" w14:textId="77777777" w:rsidR="006E04A4" w:rsidRDefault="00607292" w:rsidP="00C84F80">
            <w:pPr>
              <w:keepNext/>
            </w:pPr>
          </w:p>
        </w:tc>
      </w:tr>
      <w:tr w:rsidR="00F46C9F" w14:paraId="66828272" w14:textId="77777777" w:rsidTr="00055526">
        <w:trPr>
          <w:cantSplit/>
        </w:trPr>
        <w:tc>
          <w:tcPr>
            <w:tcW w:w="567" w:type="dxa"/>
          </w:tcPr>
          <w:p w14:paraId="6682826F" w14:textId="77777777" w:rsidR="001D7AF0" w:rsidRDefault="00607292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6828270" w14:textId="77777777" w:rsidR="006E04A4" w:rsidRDefault="00607292" w:rsidP="000326E3">
            <w:r>
              <w:t>2023/24:458 av Martina Johansson (C)</w:t>
            </w:r>
            <w:r>
              <w:br/>
            </w:r>
            <w:r>
              <w:t>Barns rätt till eget ombud</w:t>
            </w:r>
            <w:r>
              <w:br/>
              <w:t>2023/24:465 av Laila Naraghi (S)</w:t>
            </w:r>
            <w:r>
              <w:br/>
              <w:t>Juridiskt ombud för barn</w:t>
            </w:r>
            <w:r>
              <w:br/>
            </w:r>
            <w:r>
              <w:rPr>
                <w:i/>
                <w:iCs/>
              </w:rPr>
              <w:t>Svaret tas av Anna-Belle Strömberg (S)</w:t>
            </w:r>
          </w:p>
        </w:tc>
        <w:tc>
          <w:tcPr>
            <w:tcW w:w="2055" w:type="dxa"/>
          </w:tcPr>
          <w:p w14:paraId="66828271" w14:textId="77777777" w:rsidR="006E04A4" w:rsidRDefault="00607292" w:rsidP="00C84F80"/>
        </w:tc>
      </w:tr>
      <w:tr w:rsidR="00F46C9F" w14:paraId="66828276" w14:textId="77777777" w:rsidTr="00055526">
        <w:trPr>
          <w:cantSplit/>
        </w:trPr>
        <w:tc>
          <w:tcPr>
            <w:tcW w:w="567" w:type="dxa"/>
          </w:tcPr>
          <w:p w14:paraId="66828273" w14:textId="77777777" w:rsidR="001D7AF0" w:rsidRDefault="00607292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6828274" w14:textId="77777777" w:rsidR="006E04A4" w:rsidRDefault="00607292" w:rsidP="000326E3">
            <w:r>
              <w:t>2023/24:464 av Patrik Björck (S)</w:t>
            </w:r>
            <w:r>
              <w:br/>
              <w:t>Regeringens arbetsformer</w:t>
            </w:r>
          </w:p>
        </w:tc>
        <w:tc>
          <w:tcPr>
            <w:tcW w:w="2055" w:type="dxa"/>
          </w:tcPr>
          <w:p w14:paraId="66828275" w14:textId="77777777" w:rsidR="006E04A4" w:rsidRDefault="00607292" w:rsidP="00C84F80"/>
        </w:tc>
      </w:tr>
      <w:tr w:rsidR="00F46C9F" w14:paraId="6682827A" w14:textId="77777777" w:rsidTr="00055526">
        <w:trPr>
          <w:cantSplit/>
        </w:trPr>
        <w:tc>
          <w:tcPr>
            <w:tcW w:w="567" w:type="dxa"/>
          </w:tcPr>
          <w:p w14:paraId="66828277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78" w14:textId="77777777" w:rsidR="006E04A4" w:rsidRDefault="00607292" w:rsidP="000326E3">
            <w:pPr>
              <w:pStyle w:val="renderubrik"/>
            </w:pPr>
            <w:r>
              <w:t>Statsrådet Niklas Wykman (M)</w:t>
            </w:r>
          </w:p>
        </w:tc>
        <w:tc>
          <w:tcPr>
            <w:tcW w:w="2055" w:type="dxa"/>
          </w:tcPr>
          <w:p w14:paraId="66828279" w14:textId="77777777" w:rsidR="006E04A4" w:rsidRDefault="00607292" w:rsidP="00C84F80">
            <w:pPr>
              <w:keepNext/>
            </w:pPr>
          </w:p>
        </w:tc>
      </w:tr>
      <w:tr w:rsidR="00F46C9F" w14:paraId="6682827E" w14:textId="77777777" w:rsidTr="00055526">
        <w:trPr>
          <w:cantSplit/>
        </w:trPr>
        <w:tc>
          <w:tcPr>
            <w:tcW w:w="567" w:type="dxa"/>
          </w:tcPr>
          <w:p w14:paraId="6682827B" w14:textId="77777777" w:rsidR="001D7AF0" w:rsidRDefault="00607292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682827C" w14:textId="77777777" w:rsidR="006E04A4" w:rsidRDefault="00607292" w:rsidP="000326E3">
            <w:r>
              <w:t xml:space="preserve">2023/24:453 av Azadeh </w:t>
            </w:r>
            <w:r>
              <w:t>Rojhan (S)</w:t>
            </w:r>
            <w:r>
              <w:br/>
              <w:t>Förebyggande arbete mot spelmissbruk</w:t>
            </w:r>
          </w:p>
        </w:tc>
        <w:tc>
          <w:tcPr>
            <w:tcW w:w="2055" w:type="dxa"/>
          </w:tcPr>
          <w:p w14:paraId="6682827D" w14:textId="77777777" w:rsidR="006E04A4" w:rsidRDefault="00607292" w:rsidP="00C84F80"/>
        </w:tc>
      </w:tr>
      <w:tr w:rsidR="00F46C9F" w14:paraId="66828282" w14:textId="77777777" w:rsidTr="00055526">
        <w:trPr>
          <w:cantSplit/>
        </w:trPr>
        <w:tc>
          <w:tcPr>
            <w:tcW w:w="567" w:type="dxa"/>
          </w:tcPr>
          <w:p w14:paraId="6682827F" w14:textId="77777777" w:rsidR="001D7AF0" w:rsidRDefault="00607292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6828280" w14:textId="77777777" w:rsidR="006E04A4" w:rsidRDefault="00607292" w:rsidP="000326E3">
            <w:r>
              <w:t>2023/24:462 av Patrik Björck (S)</w:t>
            </w:r>
            <w:r>
              <w:br/>
              <w:t>Bankernas vinster och hushållens ekonomiska situation</w:t>
            </w:r>
          </w:p>
        </w:tc>
        <w:tc>
          <w:tcPr>
            <w:tcW w:w="2055" w:type="dxa"/>
          </w:tcPr>
          <w:p w14:paraId="66828281" w14:textId="77777777" w:rsidR="006E04A4" w:rsidRDefault="00607292" w:rsidP="00C84F80"/>
        </w:tc>
      </w:tr>
      <w:tr w:rsidR="00F46C9F" w14:paraId="66828286" w14:textId="77777777" w:rsidTr="00055526">
        <w:trPr>
          <w:cantSplit/>
        </w:trPr>
        <w:tc>
          <w:tcPr>
            <w:tcW w:w="567" w:type="dxa"/>
          </w:tcPr>
          <w:p w14:paraId="66828283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84" w14:textId="77777777" w:rsidR="006E04A4" w:rsidRDefault="00607292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66828285" w14:textId="77777777" w:rsidR="006E04A4" w:rsidRDefault="00607292" w:rsidP="00C84F80">
            <w:pPr>
              <w:keepNext/>
            </w:pPr>
          </w:p>
        </w:tc>
      </w:tr>
      <w:tr w:rsidR="00F46C9F" w14:paraId="6682828A" w14:textId="77777777" w:rsidTr="00055526">
        <w:trPr>
          <w:cantSplit/>
        </w:trPr>
        <w:tc>
          <w:tcPr>
            <w:tcW w:w="567" w:type="dxa"/>
          </w:tcPr>
          <w:p w14:paraId="66828287" w14:textId="77777777" w:rsidR="001D7AF0" w:rsidRDefault="00607292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6828288" w14:textId="77777777" w:rsidR="006E04A4" w:rsidRDefault="00607292" w:rsidP="000326E3">
            <w:r>
              <w:t>2023/24:445 av Lorena Delgado Varas (V)</w:t>
            </w:r>
            <w:r>
              <w:br/>
              <w:t xml:space="preserve">Samarbeten med </w:t>
            </w:r>
            <w:r>
              <w:t>israeliska lärosäten</w:t>
            </w:r>
          </w:p>
        </w:tc>
        <w:tc>
          <w:tcPr>
            <w:tcW w:w="2055" w:type="dxa"/>
          </w:tcPr>
          <w:p w14:paraId="66828289" w14:textId="77777777" w:rsidR="006E04A4" w:rsidRDefault="00607292" w:rsidP="00C84F80"/>
        </w:tc>
      </w:tr>
      <w:tr w:rsidR="00F46C9F" w14:paraId="6682828E" w14:textId="77777777" w:rsidTr="00055526">
        <w:trPr>
          <w:cantSplit/>
        </w:trPr>
        <w:tc>
          <w:tcPr>
            <w:tcW w:w="567" w:type="dxa"/>
          </w:tcPr>
          <w:p w14:paraId="6682828B" w14:textId="77777777" w:rsidR="001D7AF0" w:rsidRDefault="00607292" w:rsidP="00C84F80">
            <w:pPr>
              <w:keepNext/>
            </w:pPr>
          </w:p>
        </w:tc>
        <w:tc>
          <w:tcPr>
            <w:tcW w:w="6663" w:type="dxa"/>
          </w:tcPr>
          <w:p w14:paraId="6682828C" w14:textId="77777777" w:rsidR="006E04A4" w:rsidRDefault="00607292" w:rsidP="000326E3">
            <w:pPr>
              <w:pStyle w:val="renderubrik"/>
            </w:pPr>
            <w:r>
              <w:t>Statsrådet Erik Slottner (KD)</w:t>
            </w:r>
          </w:p>
        </w:tc>
        <w:tc>
          <w:tcPr>
            <w:tcW w:w="2055" w:type="dxa"/>
          </w:tcPr>
          <w:p w14:paraId="6682828D" w14:textId="77777777" w:rsidR="006E04A4" w:rsidRDefault="00607292" w:rsidP="00C84F80">
            <w:pPr>
              <w:keepNext/>
            </w:pPr>
          </w:p>
        </w:tc>
      </w:tr>
      <w:tr w:rsidR="00F46C9F" w14:paraId="66828292" w14:textId="77777777" w:rsidTr="00055526">
        <w:trPr>
          <w:cantSplit/>
        </w:trPr>
        <w:tc>
          <w:tcPr>
            <w:tcW w:w="567" w:type="dxa"/>
          </w:tcPr>
          <w:p w14:paraId="6682828F" w14:textId="77777777" w:rsidR="001D7AF0" w:rsidRDefault="00607292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6828290" w14:textId="77777777" w:rsidR="006E04A4" w:rsidRDefault="00607292" w:rsidP="000326E3">
            <w:r>
              <w:t>2023/24:519 av Eva Lindh (S)</w:t>
            </w:r>
            <w:r>
              <w:br/>
              <w:t>Kommunsammanläggningar</w:t>
            </w:r>
          </w:p>
        </w:tc>
        <w:tc>
          <w:tcPr>
            <w:tcW w:w="2055" w:type="dxa"/>
          </w:tcPr>
          <w:p w14:paraId="66828291" w14:textId="77777777" w:rsidR="006E04A4" w:rsidRDefault="00607292" w:rsidP="00C84F80"/>
        </w:tc>
      </w:tr>
      <w:tr w:rsidR="00F46C9F" w14:paraId="66828296" w14:textId="77777777" w:rsidTr="00055526">
        <w:trPr>
          <w:cantSplit/>
        </w:trPr>
        <w:tc>
          <w:tcPr>
            <w:tcW w:w="567" w:type="dxa"/>
          </w:tcPr>
          <w:p w14:paraId="66828293" w14:textId="77777777" w:rsidR="001D7AF0" w:rsidRDefault="00607292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6828294" w14:textId="77777777" w:rsidR="006E04A4" w:rsidRDefault="00607292" w:rsidP="000326E3">
            <w:r>
              <w:t>2023/24:523 av Anna-Belle Strömberg (S)</w:t>
            </w:r>
            <w:r>
              <w:br/>
              <w:t>Brister i kundtjänst</w:t>
            </w:r>
          </w:p>
        </w:tc>
        <w:tc>
          <w:tcPr>
            <w:tcW w:w="2055" w:type="dxa"/>
          </w:tcPr>
          <w:p w14:paraId="66828295" w14:textId="77777777" w:rsidR="006E04A4" w:rsidRDefault="00607292" w:rsidP="00C84F80"/>
        </w:tc>
      </w:tr>
      <w:tr w:rsidR="00F46C9F" w14:paraId="6682829A" w14:textId="77777777" w:rsidTr="00055526">
        <w:trPr>
          <w:cantSplit/>
        </w:trPr>
        <w:tc>
          <w:tcPr>
            <w:tcW w:w="567" w:type="dxa"/>
          </w:tcPr>
          <w:p w14:paraId="66828297" w14:textId="77777777" w:rsidR="001D7AF0" w:rsidRDefault="00607292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6828298" w14:textId="77777777" w:rsidR="006E04A4" w:rsidRDefault="00607292" w:rsidP="000326E3">
            <w:r>
              <w:t>2023/24:554 av Eva Lindh (S)</w:t>
            </w:r>
            <w:r>
              <w:br/>
              <w:t>Social dumpning</w:t>
            </w:r>
          </w:p>
        </w:tc>
        <w:tc>
          <w:tcPr>
            <w:tcW w:w="2055" w:type="dxa"/>
          </w:tcPr>
          <w:p w14:paraId="66828299" w14:textId="77777777" w:rsidR="006E04A4" w:rsidRDefault="00607292" w:rsidP="00C84F80"/>
        </w:tc>
      </w:tr>
    </w:tbl>
    <w:p w14:paraId="6682829B" w14:textId="77777777" w:rsidR="00517888" w:rsidRPr="00F221DA" w:rsidRDefault="00607292" w:rsidP="00137840">
      <w:pPr>
        <w:pStyle w:val="Blankrad"/>
      </w:pPr>
      <w:r>
        <w:t xml:space="preserve">     </w:t>
      </w:r>
    </w:p>
    <w:p w14:paraId="6682829C" w14:textId="77777777" w:rsidR="00121B42" w:rsidRDefault="00607292" w:rsidP="00121B42">
      <w:pPr>
        <w:pStyle w:val="Blankrad"/>
      </w:pPr>
      <w:r>
        <w:t xml:space="preserve">     </w:t>
      </w:r>
    </w:p>
    <w:p w14:paraId="6682829D" w14:textId="77777777" w:rsidR="006E04A4" w:rsidRPr="00F221DA" w:rsidRDefault="00607292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46C9F" w14:paraId="668282A0" w14:textId="77777777" w:rsidTr="00D774A8">
        <w:tc>
          <w:tcPr>
            <w:tcW w:w="567" w:type="dxa"/>
          </w:tcPr>
          <w:p w14:paraId="6682829E" w14:textId="77777777" w:rsidR="00D774A8" w:rsidRDefault="00607292">
            <w:pPr>
              <w:pStyle w:val="IngenText"/>
            </w:pPr>
          </w:p>
        </w:tc>
        <w:tc>
          <w:tcPr>
            <w:tcW w:w="8718" w:type="dxa"/>
          </w:tcPr>
          <w:p w14:paraId="6682829F" w14:textId="77777777" w:rsidR="00D774A8" w:rsidRDefault="00607292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68282A1" w14:textId="77777777" w:rsidR="006E04A4" w:rsidRPr="00852BA1" w:rsidRDefault="00607292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82B3" w14:textId="77777777" w:rsidR="00000000" w:rsidRDefault="00607292">
      <w:pPr>
        <w:spacing w:line="240" w:lineRule="auto"/>
      </w:pPr>
      <w:r>
        <w:separator/>
      </w:r>
    </w:p>
  </w:endnote>
  <w:endnote w:type="continuationSeparator" w:id="0">
    <w:p w14:paraId="668282B5" w14:textId="77777777" w:rsidR="00000000" w:rsidRDefault="00607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2A7" w14:textId="77777777" w:rsidR="00BE217A" w:rsidRDefault="006072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2A8" w14:textId="77777777" w:rsidR="00D73249" w:rsidRDefault="006072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68282A9" w14:textId="77777777" w:rsidR="00D73249" w:rsidRDefault="006072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2AD" w14:textId="77777777" w:rsidR="00D73249" w:rsidRDefault="0060729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68282AE" w14:textId="77777777" w:rsidR="00D73249" w:rsidRDefault="006072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82AF" w14:textId="77777777" w:rsidR="00000000" w:rsidRDefault="00607292">
      <w:pPr>
        <w:spacing w:line="240" w:lineRule="auto"/>
      </w:pPr>
      <w:r>
        <w:separator/>
      </w:r>
    </w:p>
  </w:footnote>
  <w:footnote w:type="continuationSeparator" w:id="0">
    <w:p w14:paraId="668282B1" w14:textId="77777777" w:rsidR="00000000" w:rsidRDefault="00607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2A2" w14:textId="77777777" w:rsidR="00BE217A" w:rsidRDefault="006072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2A3" w14:textId="77777777" w:rsidR="00D73249" w:rsidRDefault="00607292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1 mars 2024</w:t>
    </w:r>
    <w:r>
      <w:fldChar w:fldCharType="end"/>
    </w:r>
  </w:p>
  <w:p w14:paraId="668282A4" w14:textId="77777777" w:rsidR="00D73249" w:rsidRDefault="0060729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68282A5" w14:textId="77777777" w:rsidR="00D73249" w:rsidRDefault="00607292"/>
  <w:p w14:paraId="668282A6" w14:textId="77777777" w:rsidR="00D73249" w:rsidRDefault="006072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82AA" w14:textId="77777777" w:rsidR="00D73249" w:rsidRDefault="00607292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68282AF" wp14:editId="668282B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8282AB" w14:textId="77777777" w:rsidR="00D73249" w:rsidRDefault="00607292" w:rsidP="00BE217A">
    <w:pPr>
      <w:pStyle w:val="Dokumentrubrik"/>
      <w:spacing w:after="360"/>
    </w:pPr>
    <w:r>
      <w:t>Föredragningslista</w:t>
    </w:r>
  </w:p>
  <w:p w14:paraId="668282AC" w14:textId="77777777" w:rsidR="00D73249" w:rsidRDefault="006072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53A5E0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CA694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22B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8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40F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C2E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C87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47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AF4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46C9F"/>
    <w:rsid w:val="00607292"/>
    <w:rsid w:val="00F4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820B"/>
  <w15:docId w15:val="{7F4E4866-C7D4-48A5-ADE3-EFD67B4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2024-03-01</SAFIR_Sammantradesdatum_Doc>
    <SAFIR_SammantradeID xmlns="C07A1A6C-0B19-41D9-BDF8-F523BA3921EB">77d83c68-8e2e-4a49-8ff4-89414a80cdee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F77059E7-1277-4C48-A4B1-C04F30E4D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307</Words>
  <Characters>1911</Characters>
  <Application>Microsoft Office Word</Application>
  <DocSecurity>0</DocSecurity>
  <Lines>147</Lines>
  <Paragraphs>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2024-02-29T15:34:00Z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 mars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