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FC8876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DDAE7BAEF094C1CAFFA8D8AB793EB35"/>
        </w:placeholder>
        <w15:appearance w15:val="hidden"/>
        <w:text/>
      </w:sdtPr>
      <w:sdtEndPr/>
      <w:sdtContent>
        <w:p w:rsidR="00AF30DD" w:rsidP="00CC4C93" w:rsidRDefault="00AF30DD" w14:paraId="4FC8876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606801b-7bb5-456b-95a1-dbf01e6fcc13"/>
        <w:id w:val="333955014"/>
        <w:lock w:val="sdtLocked"/>
      </w:sdtPr>
      <w:sdtEndPr/>
      <w:sdtContent>
        <w:p w:rsidR="00851707" w:rsidRDefault="00AB45D5" w14:paraId="4FC88768" w14:textId="77777777">
          <w:pPr>
            <w:pStyle w:val="Frslagstext"/>
          </w:pPr>
          <w:r>
            <w:t>Riksdagen ställer sig bakom det som anförs i motionen om ursprungsmärkning av mat på restaurang och tillkännager detta för regeringen.</w:t>
          </w:r>
        </w:p>
      </w:sdtContent>
    </w:sdt>
    <w:p w:rsidR="00AF30DD" w:rsidP="00AF30DD" w:rsidRDefault="000156D9" w14:paraId="4FC88769" w14:textId="77777777">
      <w:pPr>
        <w:pStyle w:val="Rubrik1"/>
      </w:pPr>
      <w:bookmarkStart w:name="MotionsStart" w:id="0"/>
      <w:bookmarkEnd w:id="0"/>
      <w:r>
        <w:t>Motivering</w:t>
      </w:r>
    </w:p>
    <w:p w:rsidR="0047014A" w:rsidP="0047014A" w:rsidRDefault="0047014A" w14:paraId="4FC8876A" w14:textId="22739323">
      <w:pPr>
        <w:pStyle w:val="Normalutanindragellerluft"/>
      </w:pPr>
      <w:r>
        <w:t xml:space="preserve">Idag kan vi som konsumenter läsa oss till vilket </w:t>
      </w:r>
      <w:r w:rsidR="00153016">
        <w:t>ursprung maten har när vi</w:t>
      </w:r>
      <w:bookmarkStart w:name="_GoBack" w:id="1"/>
      <w:bookmarkEnd w:id="1"/>
      <w:r>
        <w:t xml:space="preserve"> handlar i våra butiker. Utförliga innehållsdeklarationer finns på alla förpackade produkter. Detta hjälper oss att göra medvetna val och styra butikerna mot ett bättre sortiment. Det handlar både </w:t>
      </w:r>
      <w:r w:rsidR="001B06AF">
        <w:t>om ursprungsland och innehållet</w:t>
      </w:r>
      <w:r>
        <w:t xml:space="preserve"> i produkten.</w:t>
      </w:r>
    </w:p>
    <w:p w:rsidR="0047014A" w:rsidP="0047014A" w:rsidRDefault="0047014A" w14:paraId="4FC8876B" w14:textId="77777777">
      <w:pPr>
        <w:pStyle w:val="Normalutanindragellerluft"/>
      </w:pPr>
      <w:r>
        <w:t>Det är naturligtvis lika viktigt för konsumenterna</w:t>
      </w:r>
      <w:r w:rsidR="005B0B99">
        <w:t xml:space="preserve"> som väljer att äta ute att få</w:t>
      </w:r>
      <w:r>
        <w:t xml:space="preserve"> likvärdig information om råvarornas ursprung. Många konsumenter vill välja mat från producenter som exempel</w:t>
      </w:r>
      <w:r w:rsidR="005B0B99">
        <w:t xml:space="preserve">vis är svenska. </w:t>
      </w:r>
      <w:r>
        <w:t xml:space="preserve">Restaurangerna bör bli tydligare och informera sina gäster om innehåll och ursprung. </w:t>
      </w:r>
    </w:p>
    <w:p w:rsidR="0047014A" w:rsidP="0047014A" w:rsidRDefault="0047014A" w14:paraId="4FC8876C" w14:textId="77777777">
      <w:pPr>
        <w:pStyle w:val="Normalutanindragellerluft"/>
      </w:pPr>
      <w:r>
        <w:t xml:space="preserve">Vår hälsa påverkas av vad vi äter. Genom en utökad ursprungsmärkning som gäller även maträtterna på restauranger och liknande utbudspunkter ökar konsumentens inflytande. </w:t>
      </w:r>
    </w:p>
    <w:p w:rsidR="00AF30DD" w:rsidP="0047014A" w:rsidRDefault="0047014A" w14:paraId="4FC8876D" w14:textId="77777777">
      <w:pPr>
        <w:pStyle w:val="Normalutanindragellerluft"/>
      </w:pPr>
      <w:r>
        <w:lastRenderedPageBreak/>
        <w:t>Målet måste vara att främja bättre hälsa och bidra till en sund konsumtion och produktion.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0B8347687C34E92A67A8AD219069EF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74C03" w:rsidRDefault="00153016" w14:paraId="4FC887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04D9" w:rsidRDefault="006E04D9" w14:paraId="4FC88772" w14:textId="77777777"/>
    <w:sectPr w:rsidR="006E04D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88774" w14:textId="77777777" w:rsidR="00845C8F" w:rsidRDefault="00845C8F" w:rsidP="000C1CAD">
      <w:pPr>
        <w:spacing w:line="240" w:lineRule="auto"/>
      </w:pPr>
      <w:r>
        <w:separator/>
      </w:r>
    </w:p>
  </w:endnote>
  <w:endnote w:type="continuationSeparator" w:id="0">
    <w:p w14:paraId="4FC88775" w14:textId="77777777" w:rsidR="00845C8F" w:rsidRDefault="00845C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877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0153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8780" w14:textId="77777777" w:rsidR="00C30558" w:rsidRDefault="00C3055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201509291321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201509291352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13:52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13:52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8772" w14:textId="77777777" w:rsidR="00845C8F" w:rsidRDefault="00845C8F" w:rsidP="000C1CAD">
      <w:pPr>
        <w:spacing w:line="240" w:lineRule="auto"/>
      </w:pPr>
      <w:r>
        <w:separator/>
      </w:r>
    </w:p>
  </w:footnote>
  <w:footnote w:type="continuationSeparator" w:id="0">
    <w:p w14:paraId="4FC88773" w14:textId="77777777" w:rsidR="00845C8F" w:rsidRDefault="00845C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FC8877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53016" w14:paraId="4FC8877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:311</w:t>
        </w:r>
      </w:sdtContent>
    </w:sdt>
  </w:p>
  <w:p w:rsidR="00A42228" w:rsidP="00283E0F" w:rsidRDefault="00153016" w14:paraId="4FC8877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105D9" w14:paraId="4FC8877E" w14:textId="60859E1C">
        <w:pPr>
          <w:pStyle w:val="FSHRub2"/>
        </w:pPr>
        <w:r>
          <w:t xml:space="preserve">Ursprungsmärkning av mat </w:t>
        </w:r>
        <w:r w:rsidR="0047014A">
          <w:t>på restaurang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FC887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7014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05D9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3016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06AF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14A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0B99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04D9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656"/>
    <w:rsid w:val="008369E8"/>
    <w:rsid w:val="00836D95"/>
    <w:rsid w:val="008424FA"/>
    <w:rsid w:val="00843650"/>
    <w:rsid w:val="00843CEF"/>
    <w:rsid w:val="00845C8F"/>
    <w:rsid w:val="00850645"/>
    <w:rsid w:val="00851707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49D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5D5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1536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4C03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D94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0558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90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341E"/>
    <w:rsid w:val="00E2212B"/>
    <w:rsid w:val="00E24663"/>
    <w:rsid w:val="00E251D5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C88766"/>
  <w15:chartTrackingRefBased/>
  <w15:docId w15:val="{281D5AD7-56F4-4ACA-992C-39A68D0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AE7BAEF094C1CAFFA8D8AB793E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A56F4-17B0-4819-A945-1615654587E1}"/>
      </w:docPartPr>
      <w:docPartBody>
        <w:p w:rsidR="00C62318" w:rsidRDefault="00B44FF0">
          <w:pPr>
            <w:pStyle w:val="6DDAE7BAEF094C1CAFFA8D8AB793EB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B8347687C34E92A67A8AD219069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E04A1-4E9B-422F-ADDE-5DF838541F89}"/>
      </w:docPartPr>
      <w:docPartBody>
        <w:p w:rsidR="00C62318" w:rsidRDefault="00B44FF0">
          <w:pPr>
            <w:pStyle w:val="30B8347687C34E92A67A8AD219069EF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0"/>
    <w:rsid w:val="005D42EE"/>
    <w:rsid w:val="00B44FF0"/>
    <w:rsid w:val="00C62318"/>
    <w:rsid w:val="00F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DAE7BAEF094C1CAFFA8D8AB793EB35">
    <w:name w:val="6DDAE7BAEF094C1CAFFA8D8AB793EB35"/>
  </w:style>
  <w:style w:type="paragraph" w:customStyle="1" w:styleId="FAEEF645676F4D41A4A41E5FFE530885">
    <w:name w:val="FAEEF645676F4D41A4A41E5FFE530885"/>
  </w:style>
  <w:style w:type="paragraph" w:customStyle="1" w:styleId="30B8347687C34E92A67A8AD219069EFD">
    <w:name w:val="30B8347687C34E92A67A8AD219069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3384</RubrikLookup>
    <MotionGuid xmlns="00d11361-0b92-4bae-a181-288d6a55b763">c37ca037-9a95-4c17-88d8-31c52d70c186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4D3A-302B-4856-A1CC-9FEAAFDC2B9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E1CB8BC-51BB-4F6D-848A-0E2533EBB5F5}"/>
</file>

<file path=customXml/itemProps4.xml><?xml version="1.0" encoding="utf-8"?>
<ds:datastoreItem xmlns:ds="http://schemas.openxmlformats.org/officeDocument/2006/customXml" ds:itemID="{3E669D25-1C53-4B03-B2E4-1559ACA18791}"/>
</file>

<file path=customXml/itemProps5.xml><?xml version="1.0" encoding="utf-8"?>
<ds:datastoreItem xmlns:ds="http://schemas.openxmlformats.org/officeDocument/2006/customXml" ds:itemID="{860849A4-5B91-48CE-953B-514D200B5DF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158</Words>
  <Characters>922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201516S1010 Mat på restaurang</vt:lpstr>
      <vt:lpstr/>
    </vt:vector>
  </TitlesOfParts>
  <Company>Sveriges riksdag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201516S1010 Mat på restaurang</dc:title>
  <dc:subject/>
  <dc:creator>Anders Grönvall</dc:creator>
  <cp:keywords/>
  <dc:description/>
  <cp:lastModifiedBy>Kerstin Carlqvist</cp:lastModifiedBy>
  <cp:revision>9</cp:revision>
  <cp:lastPrinted>2015-09-29T11:52:00Z</cp:lastPrinted>
  <dcterms:created xsi:type="dcterms:W3CDTF">2015-09-29T11:21:00Z</dcterms:created>
  <dcterms:modified xsi:type="dcterms:W3CDTF">2016-05-16T13:07:00Z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*TA90B1846469B*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https://filur.riksdagen.se/drop/DropOffLibrary/TA90B1846469B.docx</vt:lpwstr>
  </property>
  <property fmtid="{D5CDD505-2E9C-101B-9397-08002B2CF9AE}" pid="11" name="RevisionsOn">
    <vt:lpwstr>1</vt:lpwstr>
  </property>
</Properties>
</file>