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4C45" w14:textId="77777777" w:rsidR="006E04A4" w:rsidRPr="00CD7560" w:rsidRDefault="008E353C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52</w:t>
      </w:r>
      <w:bookmarkEnd w:id="1"/>
    </w:p>
    <w:p w14:paraId="55894C46" w14:textId="77777777" w:rsidR="006E04A4" w:rsidRDefault="008E353C">
      <w:pPr>
        <w:pStyle w:val="Datum"/>
        <w:outlineLvl w:val="0"/>
      </w:pPr>
      <w:bookmarkStart w:id="2" w:name="DocumentDate"/>
      <w:r>
        <w:t>Onsdagen den 13 februari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978E7" w14:paraId="55894C4B" w14:textId="77777777" w:rsidTr="00E47117">
        <w:trPr>
          <w:cantSplit/>
        </w:trPr>
        <w:tc>
          <w:tcPr>
            <w:tcW w:w="454" w:type="dxa"/>
          </w:tcPr>
          <w:p w14:paraId="55894C47" w14:textId="77777777" w:rsidR="006E04A4" w:rsidRDefault="008E353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5894C48" w14:textId="77777777" w:rsidR="006E04A4" w:rsidRDefault="008E353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5894C49" w14:textId="77777777" w:rsidR="006E04A4" w:rsidRDefault="008E353C"/>
        </w:tc>
        <w:tc>
          <w:tcPr>
            <w:tcW w:w="7512" w:type="dxa"/>
          </w:tcPr>
          <w:p w14:paraId="55894C4A" w14:textId="77777777" w:rsidR="006E04A4" w:rsidRDefault="008E353C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14:paraId="55894C4C" w14:textId="77777777" w:rsidR="006E04A4" w:rsidRDefault="008E353C">
      <w:pPr>
        <w:pStyle w:val="StreckLngt"/>
      </w:pPr>
      <w:r>
        <w:tab/>
      </w:r>
    </w:p>
    <w:p w14:paraId="55894C4D" w14:textId="77777777" w:rsidR="00121B42" w:rsidRDefault="008E353C" w:rsidP="00121B42">
      <w:pPr>
        <w:pStyle w:val="Blankrad"/>
      </w:pPr>
      <w:r>
        <w:t xml:space="preserve">      </w:t>
      </w:r>
    </w:p>
    <w:p w14:paraId="55894C4E" w14:textId="77777777" w:rsidR="00CF242C" w:rsidRDefault="008E353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978E7" w14:paraId="55894C52" w14:textId="77777777" w:rsidTr="00055526">
        <w:trPr>
          <w:cantSplit/>
        </w:trPr>
        <w:tc>
          <w:tcPr>
            <w:tcW w:w="567" w:type="dxa"/>
          </w:tcPr>
          <w:p w14:paraId="55894C4F" w14:textId="77777777" w:rsidR="001D7AF0" w:rsidRDefault="008E353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5894C50" w14:textId="77777777" w:rsidR="006E04A4" w:rsidRDefault="008E353C" w:rsidP="000326E3">
            <w:pPr>
              <w:pStyle w:val="HuvudrubrikEnsam"/>
            </w:pPr>
            <w:r>
              <w:t>Utrikespolitisk debatt</w:t>
            </w:r>
          </w:p>
        </w:tc>
        <w:tc>
          <w:tcPr>
            <w:tcW w:w="2055" w:type="dxa"/>
          </w:tcPr>
          <w:p w14:paraId="55894C51" w14:textId="77777777" w:rsidR="006E04A4" w:rsidRDefault="008E353C" w:rsidP="00C84F80"/>
        </w:tc>
      </w:tr>
      <w:tr w:rsidR="00D978E7" w14:paraId="55894C56" w14:textId="77777777" w:rsidTr="00055526">
        <w:trPr>
          <w:cantSplit/>
        </w:trPr>
        <w:tc>
          <w:tcPr>
            <w:tcW w:w="567" w:type="dxa"/>
          </w:tcPr>
          <w:p w14:paraId="55894C53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C54" w14:textId="77777777" w:rsidR="006E04A4" w:rsidRDefault="008E353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5894C55" w14:textId="77777777" w:rsidR="006E04A4" w:rsidRDefault="008E353C" w:rsidP="00C84F80">
            <w:pPr>
              <w:keepNext/>
            </w:pPr>
          </w:p>
        </w:tc>
      </w:tr>
      <w:tr w:rsidR="00D978E7" w14:paraId="55894C5A" w14:textId="77777777" w:rsidTr="00055526">
        <w:trPr>
          <w:cantSplit/>
        </w:trPr>
        <w:tc>
          <w:tcPr>
            <w:tcW w:w="567" w:type="dxa"/>
          </w:tcPr>
          <w:p w14:paraId="55894C57" w14:textId="77777777" w:rsidR="001D7AF0" w:rsidRDefault="008E353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5894C58" w14:textId="77777777" w:rsidR="006E04A4" w:rsidRDefault="008E353C" w:rsidP="000326E3">
            <w:r>
              <w:t>Justering av protokoll från sammanträdena onsdagen den 23 och torsdagen den 24 januari</w:t>
            </w:r>
          </w:p>
        </w:tc>
        <w:tc>
          <w:tcPr>
            <w:tcW w:w="2055" w:type="dxa"/>
          </w:tcPr>
          <w:p w14:paraId="55894C59" w14:textId="77777777" w:rsidR="006E04A4" w:rsidRDefault="008E353C" w:rsidP="00C84F80"/>
        </w:tc>
      </w:tr>
      <w:tr w:rsidR="00D978E7" w14:paraId="55894C5E" w14:textId="77777777" w:rsidTr="00055526">
        <w:trPr>
          <w:cantSplit/>
        </w:trPr>
        <w:tc>
          <w:tcPr>
            <w:tcW w:w="567" w:type="dxa"/>
          </w:tcPr>
          <w:p w14:paraId="55894C5B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C5C" w14:textId="77777777" w:rsidR="006E04A4" w:rsidRDefault="008E353C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5894C5D" w14:textId="77777777" w:rsidR="006E04A4" w:rsidRDefault="008E353C" w:rsidP="00C84F80">
            <w:pPr>
              <w:keepNext/>
            </w:pPr>
          </w:p>
        </w:tc>
      </w:tr>
      <w:tr w:rsidR="00D978E7" w14:paraId="55894C62" w14:textId="77777777" w:rsidTr="00055526">
        <w:trPr>
          <w:cantSplit/>
        </w:trPr>
        <w:tc>
          <w:tcPr>
            <w:tcW w:w="567" w:type="dxa"/>
          </w:tcPr>
          <w:p w14:paraId="55894C5F" w14:textId="77777777" w:rsidR="001D7AF0" w:rsidRDefault="008E353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5894C60" w14:textId="77777777" w:rsidR="006E04A4" w:rsidRDefault="008E353C" w:rsidP="000326E3">
            <w:r>
              <w:t>Louise Meijer (M) som ledamot i konstitutionsutskottet</w:t>
            </w:r>
          </w:p>
        </w:tc>
        <w:tc>
          <w:tcPr>
            <w:tcW w:w="2055" w:type="dxa"/>
          </w:tcPr>
          <w:p w14:paraId="55894C61" w14:textId="77777777" w:rsidR="006E04A4" w:rsidRDefault="008E353C" w:rsidP="00C84F80"/>
        </w:tc>
      </w:tr>
      <w:tr w:rsidR="00D978E7" w14:paraId="55894C66" w14:textId="77777777" w:rsidTr="00055526">
        <w:trPr>
          <w:cantSplit/>
        </w:trPr>
        <w:tc>
          <w:tcPr>
            <w:tcW w:w="567" w:type="dxa"/>
          </w:tcPr>
          <w:p w14:paraId="55894C63" w14:textId="77777777" w:rsidR="001D7AF0" w:rsidRDefault="008E353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5894C64" w14:textId="77777777" w:rsidR="006E04A4" w:rsidRDefault="008E353C" w:rsidP="000326E3">
            <w:r>
              <w:t>Niklas Wykman (M) som ledamot i finansutskottet</w:t>
            </w:r>
          </w:p>
        </w:tc>
        <w:tc>
          <w:tcPr>
            <w:tcW w:w="2055" w:type="dxa"/>
          </w:tcPr>
          <w:p w14:paraId="55894C65" w14:textId="77777777" w:rsidR="006E04A4" w:rsidRDefault="008E353C" w:rsidP="00C84F80"/>
        </w:tc>
      </w:tr>
      <w:tr w:rsidR="00D978E7" w14:paraId="55894C6A" w14:textId="77777777" w:rsidTr="00055526">
        <w:trPr>
          <w:cantSplit/>
        </w:trPr>
        <w:tc>
          <w:tcPr>
            <w:tcW w:w="567" w:type="dxa"/>
          </w:tcPr>
          <w:p w14:paraId="55894C67" w14:textId="77777777" w:rsidR="001D7AF0" w:rsidRDefault="008E353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5894C68" w14:textId="77777777" w:rsidR="006E04A4" w:rsidRDefault="008E353C" w:rsidP="000326E3">
            <w:r>
              <w:t>Jessika Roswall (M) som ledamot i finansutskottet och suppleant i skatteutskottet</w:t>
            </w:r>
          </w:p>
        </w:tc>
        <w:tc>
          <w:tcPr>
            <w:tcW w:w="2055" w:type="dxa"/>
          </w:tcPr>
          <w:p w14:paraId="55894C69" w14:textId="77777777" w:rsidR="006E04A4" w:rsidRDefault="008E353C" w:rsidP="00C84F80"/>
        </w:tc>
      </w:tr>
      <w:tr w:rsidR="00D978E7" w14:paraId="55894C6E" w14:textId="77777777" w:rsidTr="00055526">
        <w:trPr>
          <w:cantSplit/>
        </w:trPr>
        <w:tc>
          <w:tcPr>
            <w:tcW w:w="567" w:type="dxa"/>
          </w:tcPr>
          <w:p w14:paraId="55894C6B" w14:textId="77777777" w:rsidR="001D7AF0" w:rsidRDefault="008E353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5894C6C" w14:textId="77777777" w:rsidR="006E04A4" w:rsidRDefault="008E353C" w:rsidP="000326E3">
            <w:r>
              <w:t>Cecilia Widegren (M) som ledamot i skatteutskottet</w:t>
            </w:r>
          </w:p>
        </w:tc>
        <w:tc>
          <w:tcPr>
            <w:tcW w:w="2055" w:type="dxa"/>
          </w:tcPr>
          <w:p w14:paraId="55894C6D" w14:textId="77777777" w:rsidR="006E04A4" w:rsidRDefault="008E353C" w:rsidP="00C84F80"/>
        </w:tc>
      </w:tr>
      <w:tr w:rsidR="00D978E7" w14:paraId="55894C72" w14:textId="77777777" w:rsidTr="00055526">
        <w:trPr>
          <w:cantSplit/>
        </w:trPr>
        <w:tc>
          <w:tcPr>
            <w:tcW w:w="567" w:type="dxa"/>
          </w:tcPr>
          <w:p w14:paraId="55894C6F" w14:textId="77777777" w:rsidR="001D7AF0" w:rsidRDefault="008E353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5894C70" w14:textId="77777777" w:rsidR="006E04A4" w:rsidRDefault="008E353C" w:rsidP="000326E3">
            <w:r>
              <w:t>Tomas Tobé (M) som ledamot i justitieutskottet</w:t>
            </w:r>
          </w:p>
        </w:tc>
        <w:tc>
          <w:tcPr>
            <w:tcW w:w="2055" w:type="dxa"/>
          </w:tcPr>
          <w:p w14:paraId="55894C71" w14:textId="77777777" w:rsidR="006E04A4" w:rsidRDefault="008E353C" w:rsidP="00C84F80"/>
        </w:tc>
      </w:tr>
      <w:tr w:rsidR="00D978E7" w14:paraId="55894C76" w14:textId="77777777" w:rsidTr="00055526">
        <w:trPr>
          <w:cantSplit/>
        </w:trPr>
        <w:tc>
          <w:tcPr>
            <w:tcW w:w="567" w:type="dxa"/>
          </w:tcPr>
          <w:p w14:paraId="55894C73" w14:textId="77777777" w:rsidR="001D7AF0" w:rsidRDefault="008E353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5894C74" w14:textId="77777777" w:rsidR="006E04A4" w:rsidRDefault="008E353C" w:rsidP="000326E3">
            <w:r>
              <w:t>Kristina Axén Olin (M) som ledamot i justitieutskottet</w:t>
            </w:r>
          </w:p>
        </w:tc>
        <w:tc>
          <w:tcPr>
            <w:tcW w:w="2055" w:type="dxa"/>
          </w:tcPr>
          <w:p w14:paraId="55894C75" w14:textId="77777777" w:rsidR="006E04A4" w:rsidRDefault="008E353C" w:rsidP="00C84F80"/>
        </w:tc>
      </w:tr>
      <w:tr w:rsidR="00D978E7" w14:paraId="55894C7A" w14:textId="77777777" w:rsidTr="00055526">
        <w:trPr>
          <w:cantSplit/>
        </w:trPr>
        <w:tc>
          <w:tcPr>
            <w:tcW w:w="567" w:type="dxa"/>
          </w:tcPr>
          <w:p w14:paraId="55894C77" w14:textId="77777777" w:rsidR="001D7AF0" w:rsidRDefault="008E353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5894C78" w14:textId="77777777" w:rsidR="006E04A4" w:rsidRDefault="008E353C" w:rsidP="000326E3">
            <w:r>
              <w:t>Jörgen Warborn (M) som ledamot i civilutskottet</w:t>
            </w:r>
          </w:p>
        </w:tc>
        <w:tc>
          <w:tcPr>
            <w:tcW w:w="2055" w:type="dxa"/>
          </w:tcPr>
          <w:p w14:paraId="55894C79" w14:textId="77777777" w:rsidR="006E04A4" w:rsidRDefault="008E353C" w:rsidP="00C84F80"/>
        </w:tc>
      </w:tr>
      <w:tr w:rsidR="00D978E7" w14:paraId="55894C7E" w14:textId="77777777" w:rsidTr="00055526">
        <w:trPr>
          <w:cantSplit/>
        </w:trPr>
        <w:tc>
          <w:tcPr>
            <w:tcW w:w="567" w:type="dxa"/>
          </w:tcPr>
          <w:p w14:paraId="55894C7B" w14:textId="77777777" w:rsidR="001D7AF0" w:rsidRDefault="008E353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5894C7C" w14:textId="77777777" w:rsidR="006E04A4" w:rsidRDefault="008E353C" w:rsidP="000326E3">
            <w:r>
              <w:t>Johan Forssell (M) som ledamot i socialförsäkringsutskottet</w:t>
            </w:r>
          </w:p>
        </w:tc>
        <w:tc>
          <w:tcPr>
            <w:tcW w:w="2055" w:type="dxa"/>
          </w:tcPr>
          <w:p w14:paraId="55894C7D" w14:textId="77777777" w:rsidR="006E04A4" w:rsidRDefault="008E353C" w:rsidP="00C84F80"/>
        </w:tc>
      </w:tr>
      <w:tr w:rsidR="00D978E7" w14:paraId="55894C82" w14:textId="77777777" w:rsidTr="00055526">
        <w:trPr>
          <w:cantSplit/>
        </w:trPr>
        <w:tc>
          <w:tcPr>
            <w:tcW w:w="567" w:type="dxa"/>
          </w:tcPr>
          <w:p w14:paraId="55894C7F" w14:textId="77777777" w:rsidR="001D7AF0" w:rsidRDefault="008E353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5894C80" w14:textId="77777777" w:rsidR="006E04A4" w:rsidRDefault="008E353C" w:rsidP="000326E3">
            <w:r>
              <w:t xml:space="preserve">Erik Bengtzboe (M) som </w:t>
            </w:r>
            <w:r>
              <w:t>ledamot i utbildningsutskottet</w:t>
            </w:r>
          </w:p>
        </w:tc>
        <w:tc>
          <w:tcPr>
            <w:tcW w:w="2055" w:type="dxa"/>
          </w:tcPr>
          <w:p w14:paraId="55894C81" w14:textId="77777777" w:rsidR="006E04A4" w:rsidRDefault="008E353C" w:rsidP="00C84F80"/>
        </w:tc>
      </w:tr>
      <w:tr w:rsidR="00D978E7" w14:paraId="55894C86" w14:textId="77777777" w:rsidTr="00055526">
        <w:trPr>
          <w:cantSplit/>
        </w:trPr>
        <w:tc>
          <w:tcPr>
            <w:tcW w:w="567" w:type="dxa"/>
          </w:tcPr>
          <w:p w14:paraId="55894C83" w14:textId="77777777" w:rsidR="001D7AF0" w:rsidRDefault="008E353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5894C84" w14:textId="77777777" w:rsidR="006E04A4" w:rsidRDefault="008E353C" w:rsidP="000326E3">
            <w:r>
              <w:t>Jessica Rosencrantz (M) som ledamot i trafikutskottet</w:t>
            </w:r>
          </w:p>
        </w:tc>
        <w:tc>
          <w:tcPr>
            <w:tcW w:w="2055" w:type="dxa"/>
          </w:tcPr>
          <w:p w14:paraId="55894C85" w14:textId="77777777" w:rsidR="006E04A4" w:rsidRDefault="008E353C" w:rsidP="00C84F80"/>
        </w:tc>
      </w:tr>
      <w:tr w:rsidR="00D978E7" w14:paraId="55894C8A" w14:textId="77777777" w:rsidTr="00055526">
        <w:trPr>
          <w:cantSplit/>
        </w:trPr>
        <w:tc>
          <w:tcPr>
            <w:tcW w:w="567" w:type="dxa"/>
          </w:tcPr>
          <w:p w14:paraId="55894C87" w14:textId="77777777" w:rsidR="001D7AF0" w:rsidRDefault="008E353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5894C88" w14:textId="77777777" w:rsidR="006E04A4" w:rsidRDefault="008E353C" w:rsidP="000326E3">
            <w:r>
              <w:t>Edward Riedl (M) som ledamot i trafikutskottet och suppleant i civilutskottet och näringsutskottet</w:t>
            </w:r>
          </w:p>
        </w:tc>
        <w:tc>
          <w:tcPr>
            <w:tcW w:w="2055" w:type="dxa"/>
          </w:tcPr>
          <w:p w14:paraId="55894C89" w14:textId="77777777" w:rsidR="006E04A4" w:rsidRDefault="008E353C" w:rsidP="00C84F80"/>
        </w:tc>
      </w:tr>
      <w:tr w:rsidR="00D978E7" w14:paraId="55894C8E" w14:textId="77777777" w:rsidTr="00055526">
        <w:trPr>
          <w:cantSplit/>
        </w:trPr>
        <w:tc>
          <w:tcPr>
            <w:tcW w:w="567" w:type="dxa"/>
          </w:tcPr>
          <w:p w14:paraId="55894C8B" w14:textId="77777777" w:rsidR="001D7AF0" w:rsidRDefault="008E353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5894C8C" w14:textId="77777777" w:rsidR="006E04A4" w:rsidRDefault="008E353C" w:rsidP="000326E3">
            <w:r>
              <w:t>Maria Malmer Stenergard (M) som ledamot i miljö- och jord</w:t>
            </w:r>
            <w:r>
              <w:t>bruksutskottet</w:t>
            </w:r>
          </w:p>
        </w:tc>
        <w:tc>
          <w:tcPr>
            <w:tcW w:w="2055" w:type="dxa"/>
          </w:tcPr>
          <w:p w14:paraId="55894C8D" w14:textId="77777777" w:rsidR="006E04A4" w:rsidRDefault="008E353C" w:rsidP="00C84F80"/>
        </w:tc>
      </w:tr>
      <w:tr w:rsidR="00D978E7" w14:paraId="55894C92" w14:textId="77777777" w:rsidTr="00055526">
        <w:trPr>
          <w:cantSplit/>
        </w:trPr>
        <w:tc>
          <w:tcPr>
            <w:tcW w:w="567" w:type="dxa"/>
          </w:tcPr>
          <w:p w14:paraId="55894C8F" w14:textId="77777777" w:rsidR="001D7AF0" w:rsidRDefault="008E353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5894C90" w14:textId="77777777" w:rsidR="006E04A4" w:rsidRDefault="008E353C" w:rsidP="000326E3">
            <w:r>
              <w:t>Åsa Coenraads (M) som ledamot i miljö- och jordbruksutskottet</w:t>
            </w:r>
          </w:p>
        </w:tc>
        <w:tc>
          <w:tcPr>
            <w:tcW w:w="2055" w:type="dxa"/>
          </w:tcPr>
          <w:p w14:paraId="55894C91" w14:textId="77777777" w:rsidR="006E04A4" w:rsidRDefault="008E353C" w:rsidP="00C84F80"/>
        </w:tc>
      </w:tr>
      <w:tr w:rsidR="00D978E7" w14:paraId="55894C96" w14:textId="77777777" w:rsidTr="00055526">
        <w:trPr>
          <w:cantSplit/>
        </w:trPr>
        <w:tc>
          <w:tcPr>
            <w:tcW w:w="567" w:type="dxa"/>
          </w:tcPr>
          <w:p w14:paraId="55894C93" w14:textId="77777777" w:rsidR="001D7AF0" w:rsidRDefault="008E353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5894C94" w14:textId="77777777" w:rsidR="006E04A4" w:rsidRDefault="008E353C" w:rsidP="000326E3">
            <w:r>
              <w:t>Jessica Polfjärd (M) som ledamot i arbetsmarknadsutskottet</w:t>
            </w:r>
          </w:p>
        </w:tc>
        <w:tc>
          <w:tcPr>
            <w:tcW w:w="2055" w:type="dxa"/>
          </w:tcPr>
          <w:p w14:paraId="55894C95" w14:textId="77777777" w:rsidR="006E04A4" w:rsidRDefault="008E353C" w:rsidP="00C84F80"/>
        </w:tc>
      </w:tr>
      <w:tr w:rsidR="00D978E7" w14:paraId="55894C9A" w14:textId="77777777" w:rsidTr="00055526">
        <w:trPr>
          <w:cantSplit/>
        </w:trPr>
        <w:tc>
          <w:tcPr>
            <w:tcW w:w="567" w:type="dxa"/>
          </w:tcPr>
          <w:p w14:paraId="55894C97" w14:textId="77777777" w:rsidR="001D7AF0" w:rsidRDefault="008E353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5894C98" w14:textId="77777777" w:rsidR="006E04A4" w:rsidRDefault="008E353C" w:rsidP="000326E3">
            <w:r>
              <w:t>John Widegren (M) som suppleant i konstitutionsutskottet</w:t>
            </w:r>
          </w:p>
        </w:tc>
        <w:tc>
          <w:tcPr>
            <w:tcW w:w="2055" w:type="dxa"/>
          </w:tcPr>
          <w:p w14:paraId="55894C99" w14:textId="77777777" w:rsidR="006E04A4" w:rsidRDefault="008E353C" w:rsidP="00C84F80"/>
        </w:tc>
      </w:tr>
      <w:tr w:rsidR="00D978E7" w14:paraId="55894C9E" w14:textId="77777777" w:rsidTr="00055526">
        <w:trPr>
          <w:cantSplit/>
        </w:trPr>
        <w:tc>
          <w:tcPr>
            <w:tcW w:w="567" w:type="dxa"/>
          </w:tcPr>
          <w:p w14:paraId="55894C9B" w14:textId="77777777" w:rsidR="001D7AF0" w:rsidRDefault="008E353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5894C9C" w14:textId="77777777" w:rsidR="006E04A4" w:rsidRDefault="008E353C" w:rsidP="000326E3">
            <w:r>
              <w:t xml:space="preserve">Mattias Karlsson i Luleå (M) som suppleant </w:t>
            </w:r>
            <w:r>
              <w:t>i finansutskottet och socialutskottet</w:t>
            </w:r>
          </w:p>
        </w:tc>
        <w:tc>
          <w:tcPr>
            <w:tcW w:w="2055" w:type="dxa"/>
          </w:tcPr>
          <w:p w14:paraId="55894C9D" w14:textId="77777777" w:rsidR="006E04A4" w:rsidRDefault="008E353C" w:rsidP="00C84F80"/>
        </w:tc>
      </w:tr>
      <w:tr w:rsidR="00D978E7" w14:paraId="55894CA2" w14:textId="77777777" w:rsidTr="00055526">
        <w:trPr>
          <w:cantSplit/>
        </w:trPr>
        <w:tc>
          <w:tcPr>
            <w:tcW w:w="567" w:type="dxa"/>
          </w:tcPr>
          <w:p w14:paraId="55894C9F" w14:textId="77777777" w:rsidR="001D7AF0" w:rsidRDefault="008E353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5894CA0" w14:textId="77777777" w:rsidR="006E04A4" w:rsidRDefault="008E353C" w:rsidP="000326E3">
            <w:r>
              <w:t>Arin Karapet (M) som suppleant i justitieutskottet</w:t>
            </w:r>
          </w:p>
        </w:tc>
        <w:tc>
          <w:tcPr>
            <w:tcW w:w="2055" w:type="dxa"/>
          </w:tcPr>
          <w:p w14:paraId="55894CA1" w14:textId="77777777" w:rsidR="006E04A4" w:rsidRDefault="008E353C" w:rsidP="00C84F80"/>
        </w:tc>
      </w:tr>
      <w:tr w:rsidR="00D978E7" w14:paraId="55894CA6" w14:textId="77777777" w:rsidTr="00055526">
        <w:trPr>
          <w:cantSplit/>
        </w:trPr>
        <w:tc>
          <w:tcPr>
            <w:tcW w:w="567" w:type="dxa"/>
          </w:tcPr>
          <w:p w14:paraId="55894CA3" w14:textId="77777777" w:rsidR="001D7AF0" w:rsidRDefault="008E353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5894CA4" w14:textId="77777777" w:rsidR="006E04A4" w:rsidRDefault="008E353C" w:rsidP="000326E3">
            <w:r>
              <w:t>Josefin Malmqvist (M) som suppleant i socialförsäkringsutskottet</w:t>
            </w:r>
          </w:p>
        </w:tc>
        <w:tc>
          <w:tcPr>
            <w:tcW w:w="2055" w:type="dxa"/>
          </w:tcPr>
          <w:p w14:paraId="55894CA5" w14:textId="77777777" w:rsidR="006E04A4" w:rsidRDefault="008E353C" w:rsidP="00C84F80"/>
        </w:tc>
      </w:tr>
      <w:tr w:rsidR="00D978E7" w14:paraId="55894CAA" w14:textId="77777777" w:rsidTr="00055526">
        <w:trPr>
          <w:cantSplit/>
        </w:trPr>
        <w:tc>
          <w:tcPr>
            <w:tcW w:w="567" w:type="dxa"/>
          </w:tcPr>
          <w:p w14:paraId="55894CA7" w14:textId="77777777" w:rsidR="001D7AF0" w:rsidRDefault="008E353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5894CA8" w14:textId="77777777" w:rsidR="006E04A4" w:rsidRDefault="008E353C" w:rsidP="000326E3">
            <w:r>
              <w:t>Jan Ericson (M) som suppleant i utbildningsutskottet</w:t>
            </w:r>
          </w:p>
        </w:tc>
        <w:tc>
          <w:tcPr>
            <w:tcW w:w="2055" w:type="dxa"/>
          </w:tcPr>
          <w:p w14:paraId="55894CA9" w14:textId="77777777" w:rsidR="006E04A4" w:rsidRDefault="008E353C" w:rsidP="00C84F80"/>
        </w:tc>
      </w:tr>
    </w:tbl>
    <w:p w14:paraId="2CCEA43D" w14:textId="77777777" w:rsidR="008E353C" w:rsidRDefault="008E353C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978E7" w14:paraId="55894CAE" w14:textId="77777777" w:rsidTr="00055526">
        <w:trPr>
          <w:cantSplit/>
        </w:trPr>
        <w:tc>
          <w:tcPr>
            <w:tcW w:w="567" w:type="dxa"/>
          </w:tcPr>
          <w:p w14:paraId="55894CAB" w14:textId="4B6996E5" w:rsidR="001D7AF0" w:rsidRDefault="008E353C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55894CAC" w14:textId="77777777" w:rsidR="006E04A4" w:rsidRDefault="008E353C" w:rsidP="000326E3">
            <w:r>
              <w:t xml:space="preserve">David Josefsson (M) som </w:t>
            </w:r>
            <w:r>
              <w:t>suppleant i miljö- och jordbruksutskottet, näringsutskottet och arbetsmarknadsutskottet</w:t>
            </w:r>
          </w:p>
        </w:tc>
        <w:tc>
          <w:tcPr>
            <w:tcW w:w="2055" w:type="dxa"/>
          </w:tcPr>
          <w:p w14:paraId="55894CAD" w14:textId="77777777" w:rsidR="006E04A4" w:rsidRDefault="008E353C" w:rsidP="00C84F80"/>
        </w:tc>
      </w:tr>
      <w:tr w:rsidR="00D978E7" w14:paraId="55894CB2" w14:textId="77777777" w:rsidTr="00055526">
        <w:trPr>
          <w:cantSplit/>
        </w:trPr>
        <w:tc>
          <w:tcPr>
            <w:tcW w:w="567" w:type="dxa"/>
          </w:tcPr>
          <w:p w14:paraId="55894CAF" w14:textId="77777777" w:rsidR="001D7AF0" w:rsidRDefault="008E353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5894CB0" w14:textId="77777777" w:rsidR="006E04A4" w:rsidRDefault="008E353C" w:rsidP="000326E3">
            <w:r>
              <w:t>Lars Beckman (M) som suppleant i näringsutskottet</w:t>
            </w:r>
          </w:p>
        </w:tc>
        <w:tc>
          <w:tcPr>
            <w:tcW w:w="2055" w:type="dxa"/>
          </w:tcPr>
          <w:p w14:paraId="55894CB1" w14:textId="77777777" w:rsidR="006E04A4" w:rsidRDefault="008E353C" w:rsidP="00C84F80"/>
        </w:tc>
      </w:tr>
      <w:tr w:rsidR="00D978E7" w14:paraId="55894CB6" w14:textId="77777777" w:rsidTr="00055526">
        <w:trPr>
          <w:cantSplit/>
        </w:trPr>
        <w:tc>
          <w:tcPr>
            <w:tcW w:w="567" w:type="dxa"/>
          </w:tcPr>
          <w:p w14:paraId="55894CB3" w14:textId="77777777" w:rsidR="001D7AF0" w:rsidRDefault="008E353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5894CB4" w14:textId="77777777" w:rsidR="006E04A4" w:rsidRDefault="008E353C" w:rsidP="000326E3">
            <w:r>
              <w:t>Jörgen Berglund (M) som suppleant i arbetsmarknadsutskottet</w:t>
            </w:r>
          </w:p>
        </w:tc>
        <w:tc>
          <w:tcPr>
            <w:tcW w:w="2055" w:type="dxa"/>
          </w:tcPr>
          <w:p w14:paraId="55894CB5" w14:textId="77777777" w:rsidR="006E04A4" w:rsidRDefault="008E353C" w:rsidP="00C84F80"/>
        </w:tc>
      </w:tr>
      <w:tr w:rsidR="00D978E7" w14:paraId="55894CBA" w14:textId="77777777" w:rsidTr="00055526">
        <w:trPr>
          <w:cantSplit/>
        </w:trPr>
        <w:tc>
          <w:tcPr>
            <w:tcW w:w="567" w:type="dxa"/>
          </w:tcPr>
          <w:p w14:paraId="55894CB7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CB8" w14:textId="77777777" w:rsidR="006E04A4" w:rsidRDefault="008E353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5894CB9" w14:textId="77777777" w:rsidR="006E04A4" w:rsidRDefault="008E353C" w:rsidP="00C84F80">
            <w:pPr>
              <w:keepNext/>
            </w:pPr>
          </w:p>
        </w:tc>
      </w:tr>
      <w:tr w:rsidR="00D978E7" w14:paraId="55894CBE" w14:textId="77777777" w:rsidTr="00055526">
        <w:trPr>
          <w:cantSplit/>
        </w:trPr>
        <w:tc>
          <w:tcPr>
            <w:tcW w:w="567" w:type="dxa"/>
          </w:tcPr>
          <w:p w14:paraId="55894CBB" w14:textId="77777777" w:rsidR="001D7AF0" w:rsidRDefault="008E353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5894CBC" w14:textId="77777777" w:rsidR="006E04A4" w:rsidRDefault="008E353C" w:rsidP="000326E3">
            <w:r>
              <w:t xml:space="preserve">Karin </w:t>
            </w:r>
            <w:r>
              <w:t>Enström (M) som ledamot i konstitutionsutskottet</w:t>
            </w:r>
          </w:p>
        </w:tc>
        <w:tc>
          <w:tcPr>
            <w:tcW w:w="2055" w:type="dxa"/>
          </w:tcPr>
          <w:p w14:paraId="55894CBD" w14:textId="77777777" w:rsidR="006E04A4" w:rsidRDefault="008E353C" w:rsidP="00C84F80"/>
        </w:tc>
      </w:tr>
      <w:tr w:rsidR="00D978E7" w14:paraId="55894CC2" w14:textId="77777777" w:rsidTr="00055526">
        <w:trPr>
          <w:cantSplit/>
        </w:trPr>
        <w:tc>
          <w:tcPr>
            <w:tcW w:w="567" w:type="dxa"/>
          </w:tcPr>
          <w:p w14:paraId="55894CBF" w14:textId="77777777" w:rsidR="001D7AF0" w:rsidRDefault="008E353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5894CC0" w14:textId="77777777" w:rsidR="006E04A4" w:rsidRDefault="008E353C" w:rsidP="000326E3">
            <w:r>
              <w:t>Edward Riedl (M) som ledamot i finansutskottet</w:t>
            </w:r>
          </w:p>
        </w:tc>
        <w:tc>
          <w:tcPr>
            <w:tcW w:w="2055" w:type="dxa"/>
          </w:tcPr>
          <w:p w14:paraId="55894CC1" w14:textId="77777777" w:rsidR="006E04A4" w:rsidRDefault="008E353C" w:rsidP="00C84F80"/>
        </w:tc>
      </w:tr>
      <w:tr w:rsidR="00D978E7" w14:paraId="55894CC6" w14:textId="77777777" w:rsidTr="00055526">
        <w:trPr>
          <w:cantSplit/>
        </w:trPr>
        <w:tc>
          <w:tcPr>
            <w:tcW w:w="567" w:type="dxa"/>
          </w:tcPr>
          <w:p w14:paraId="55894CC3" w14:textId="77777777" w:rsidR="001D7AF0" w:rsidRDefault="008E353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5894CC4" w14:textId="77777777" w:rsidR="006E04A4" w:rsidRDefault="008E353C" w:rsidP="000326E3">
            <w:r>
              <w:t>Mattias Karlsson i Luleå (M) som ledamot i finansutskottet och suppleant i skatteutskottet</w:t>
            </w:r>
          </w:p>
        </w:tc>
        <w:tc>
          <w:tcPr>
            <w:tcW w:w="2055" w:type="dxa"/>
          </w:tcPr>
          <w:p w14:paraId="55894CC5" w14:textId="77777777" w:rsidR="006E04A4" w:rsidRDefault="008E353C" w:rsidP="00C84F80"/>
        </w:tc>
      </w:tr>
      <w:tr w:rsidR="00D978E7" w14:paraId="55894CCA" w14:textId="77777777" w:rsidTr="00055526">
        <w:trPr>
          <w:cantSplit/>
        </w:trPr>
        <w:tc>
          <w:tcPr>
            <w:tcW w:w="567" w:type="dxa"/>
          </w:tcPr>
          <w:p w14:paraId="55894CC7" w14:textId="77777777" w:rsidR="001D7AF0" w:rsidRDefault="008E353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5894CC8" w14:textId="77777777" w:rsidR="006E04A4" w:rsidRDefault="008E353C" w:rsidP="000326E3">
            <w:r>
              <w:t>Niklas Wykman (M) som ledamot i skatteutskottet</w:t>
            </w:r>
          </w:p>
        </w:tc>
        <w:tc>
          <w:tcPr>
            <w:tcW w:w="2055" w:type="dxa"/>
          </w:tcPr>
          <w:p w14:paraId="55894CC9" w14:textId="77777777" w:rsidR="006E04A4" w:rsidRDefault="008E353C" w:rsidP="00C84F80"/>
        </w:tc>
      </w:tr>
      <w:tr w:rsidR="00D978E7" w14:paraId="55894CCE" w14:textId="77777777" w:rsidTr="00055526">
        <w:trPr>
          <w:cantSplit/>
        </w:trPr>
        <w:tc>
          <w:tcPr>
            <w:tcW w:w="567" w:type="dxa"/>
          </w:tcPr>
          <w:p w14:paraId="55894CCB" w14:textId="77777777" w:rsidR="001D7AF0" w:rsidRDefault="008E353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5894CCC" w14:textId="77777777" w:rsidR="006E04A4" w:rsidRDefault="008E353C" w:rsidP="000326E3">
            <w:r>
              <w:t>Johan Forssell (M) som ledamot i justitieutskottet</w:t>
            </w:r>
          </w:p>
        </w:tc>
        <w:tc>
          <w:tcPr>
            <w:tcW w:w="2055" w:type="dxa"/>
          </w:tcPr>
          <w:p w14:paraId="55894CCD" w14:textId="77777777" w:rsidR="006E04A4" w:rsidRDefault="008E353C" w:rsidP="00C84F80"/>
        </w:tc>
      </w:tr>
      <w:tr w:rsidR="00D978E7" w14:paraId="55894CD2" w14:textId="77777777" w:rsidTr="00055526">
        <w:trPr>
          <w:cantSplit/>
        </w:trPr>
        <w:tc>
          <w:tcPr>
            <w:tcW w:w="567" w:type="dxa"/>
          </w:tcPr>
          <w:p w14:paraId="55894CCF" w14:textId="77777777" w:rsidR="001D7AF0" w:rsidRDefault="008E353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5894CD0" w14:textId="77777777" w:rsidR="006E04A4" w:rsidRDefault="008E353C" w:rsidP="000326E3">
            <w:r>
              <w:t>Louise Meijer (M) som ledamot i justitieutskottet</w:t>
            </w:r>
          </w:p>
        </w:tc>
        <w:tc>
          <w:tcPr>
            <w:tcW w:w="2055" w:type="dxa"/>
          </w:tcPr>
          <w:p w14:paraId="55894CD1" w14:textId="77777777" w:rsidR="006E04A4" w:rsidRDefault="008E353C" w:rsidP="00C84F80"/>
        </w:tc>
      </w:tr>
      <w:tr w:rsidR="00D978E7" w14:paraId="55894CD6" w14:textId="77777777" w:rsidTr="00055526">
        <w:trPr>
          <w:cantSplit/>
        </w:trPr>
        <w:tc>
          <w:tcPr>
            <w:tcW w:w="567" w:type="dxa"/>
          </w:tcPr>
          <w:p w14:paraId="55894CD3" w14:textId="77777777" w:rsidR="001D7AF0" w:rsidRDefault="008E353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5894CD4" w14:textId="77777777" w:rsidR="006E04A4" w:rsidRDefault="008E353C" w:rsidP="000326E3">
            <w:r>
              <w:t>David Josefsson (M) som ledamot i civilutskottet och suppleant i finansutskottet</w:t>
            </w:r>
          </w:p>
        </w:tc>
        <w:tc>
          <w:tcPr>
            <w:tcW w:w="2055" w:type="dxa"/>
          </w:tcPr>
          <w:p w14:paraId="55894CD5" w14:textId="77777777" w:rsidR="006E04A4" w:rsidRDefault="008E353C" w:rsidP="00C84F80"/>
        </w:tc>
      </w:tr>
      <w:tr w:rsidR="00D978E7" w14:paraId="55894CDA" w14:textId="77777777" w:rsidTr="00055526">
        <w:trPr>
          <w:cantSplit/>
        </w:trPr>
        <w:tc>
          <w:tcPr>
            <w:tcW w:w="567" w:type="dxa"/>
          </w:tcPr>
          <w:p w14:paraId="55894CD7" w14:textId="77777777" w:rsidR="001D7AF0" w:rsidRDefault="008E353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5894CD8" w14:textId="77777777" w:rsidR="006E04A4" w:rsidRDefault="008E353C" w:rsidP="000326E3">
            <w:r>
              <w:t xml:space="preserve">Maria Malmer Stenergard (M) som ledamot i </w:t>
            </w:r>
            <w:r>
              <w:t>socialförsäkringsutskottet</w:t>
            </w:r>
          </w:p>
        </w:tc>
        <w:tc>
          <w:tcPr>
            <w:tcW w:w="2055" w:type="dxa"/>
          </w:tcPr>
          <w:p w14:paraId="55894CD9" w14:textId="77777777" w:rsidR="006E04A4" w:rsidRDefault="008E353C" w:rsidP="00C84F80"/>
        </w:tc>
      </w:tr>
      <w:tr w:rsidR="00D978E7" w14:paraId="55894CDE" w14:textId="77777777" w:rsidTr="00055526">
        <w:trPr>
          <w:cantSplit/>
        </w:trPr>
        <w:tc>
          <w:tcPr>
            <w:tcW w:w="567" w:type="dxa"/>
          </w:tcPr>
          <w:p w14:paraId="55894CDB" w14:textId="77777777" w:rsidR="001D7AF0" w:rsidRDefault="008E353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5894CDC" w14:textId="77777777" w:rsidR="006E04A4" w:rsidRDefault="008E353C" w:rsidP="000326E3">
            <w:r>
              <w:t>Kristina Axén Olin (M) som ledamot i utbildningsutskottet</w:t>
            </w:r>
          </w:p>
        </w:tc>
        <w:tc>
          <w:tcPr>
            <w:tcW w:w="2055" w:type="dxa"/>
          </w:tcPr>
          <w:p w14:paraId="55894CDD" w14:textId="77777777" w:rsidR="006E04A4" w:rsidRDefault="008E353C" w:rsidP="00C84F80"/>
        </w:tc>
      </w:tr>
      <w:tr w:rsidR="00D978E7" w14:paraId="55894CE2" w14:textId="77777777" w:rsidTr="00055526">
        <w:trPr>
          <w:cantSplit/>
        </w:trPr>
        <w:tc>
          <w:tcPr>
            <w:tcW w:w="567" w:type="dxa"/>
          </w:tcPr>
          <w:p w14:paraId="55894CDF" w14:textId="77777777" w:rsidR="001D7AF0" w:rsidRDefault="008E353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5894CE0" w14:textId="77777777" w:rsidR="006E04A4" w:rsidRDefault="008E353C" w:rsidP="000326E3">
            <w:r>
              <w:t>Jessika Roswall (M) som ledamot i trafikutskottet</w:t>
            </w:r>
          </w:p>
        </w:tc>
        <w:tc>
          <w:tcPr>
            <w:tcW w:w="2055" w:type="dxa"/>
          </w:tcPr>
          <w:p w14:paraId="55894CE1" w14:textId="77777777" w:rsidR="006E04A4" w:rsidRDefault="008E353C" w:rsidP="00C84F80"/>
        </w:tc>
      </w:tr>
      <w:tr w:rsidR="00D978E7" w14:paraId="55894CE6" w14:textId="77777777" w:rsidTr="00055526">
        <w:trPr>
          <w:cantSplit/>
        </w:trPr>
        <w:tc>
          <w:tcPr>
            <w:tcW w:w="567" w:type="dxa"/>
          </w:tcPr>
          <w:p w14:paraId="55894CE3" w14:textId="77777777" w:rsidR="001D7AF0" w:rsidRDefault="008E353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5894CE4" w14:textId="77777777" w:rsidR="006E04A4" w:rsidRDefault="008E353C" w:rsidP="000326E3">
            <w:r>
              <w:t>Åsa Coenraads (M) som ledamot i trafikutskottet och suppleant i socialutskottet</w:t>
            </w:r>
          </w:p>
        </w:tc>
        <w:tc>
          <w:tcPr>
            <w:tcW w:w="2055" w:type="dxa"/>
          </w:tcPr>
          <w:p w14:paraId="55894CE5" w14:textId="77777777" w:rsidR="006E04A4" w:rsidRDefault="008E353C" w:rsidP="00C84F80"/>
        </w:tc>
      </w:tr>
      <w:tr w:rsidR="00D978E7" w14:paraId="55894CEA" w14:textId="77777777" w:rsidTr="00055526">
        <w:trPr>
          <w:cantSplit/>
        </w:trPr>
        <w:tc>
          <w:tcPr>
            <w:tcW w:w="567" w:type="dxa"/>
          </w:tcPr>
          <w:p w14:paraId="55894CE7" w14:textId="77777777" w:rsidR="001D7AF0" w:rsidRDefault="008E353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5894CE8" w14:textId="77777777" w:rsidR="006E04A4" w:rsidRDefault="008E353C" w:rsidP="000326E3">
            <w:r>
              <w:t xml:space="preserve">Jessica Rosencrantz </w:t>
            </w:r>
            <w:r>
              <w:t>(M) som ledamot i miljö- och jordbruksutskottet</w:t>
            </w:r>
          </w:p>
        </w:tc>
        <w:tc>
          <w:tcPr>
            <w:tcW w:w="2055" w:type="dxa"/>
          </w:tcPr>
          <w:p w14:paraId="55894CE9" w14:textId="77777777" w:rsidR="006E04A4" w:rsidRDefault="008E353C" w:rsidP="00C84F80"/>
        </w:tc>
      </w:tr>
      <w:tr w:rsidR="00D978E7" w14:paraId="55894CEE" w14:textId="77777777" w:rsidTr="00055526">
        <w:trPr>
          <w:cantSplit/>
        </w:trPr>
        <w:tc>
          <w:tcPr>
            <w:tcW w:w="567" w:type="dxa"/>
          </w:tcPr>
          <w:p w14:paraId="55894CEB" w14:textId="77777777" w:rsidR="001D7AF0" w:rsidRDefault="008E353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5894CEC" w14:textId="77777777" w:rsidR="006E04A4" w:rsidRDefault="008E353C" w:rsidP="000326E3">
            <w:r>
              <w:t>John Widegren (M) som ledamot i miljö- och jordbruksutskottet</w:t>
            </w:r>
          </w:p>
        </w:tc>
        <w:tc>
          <w:tcPr>
            <w:tcW w:w="2055" w:type="dxa"/>
          </w:tcPr>
          <w:p w14:paraId="55894CED" w14:textId="77777777" w:rsidR="006E04A4" w:rsidRDefault="008E353C" w:rsidP="00C84F80"/>
        </w:tc>
      </w:tr>
      <w:tr w:rsidR="00D978E7" w14:paraId="55894CF2" w14:textId="77777777" w:rsidTr="00055526">
        <w:trPr>
          <w:cantSplit/>
        </w:trPr>
        <w:tc>
          <w:tcPr>
            <w:tcW w:w="567" w:type="dxa"/>
          </w:tcPr>
          <w:p w14:paraId="55894CEF" w14:textId="77777777" w:rsidR="001D7AF0" w:rsidRDefault="008E353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55894CF0" w14:textId="77777777" w:rsidR="006E04A4" w:rsidRDefault="008E353C" w:rsidP="000326E3">
            <w:r>
              <w:t>Erik Bengtzboe (M) som ledamot i arbetsmarknadsutskottet</w:t>
            </w:r>
          </w:p>
        </w:tc>
        <w:tc>
          <w:tcPr>
            <w:tcW w:w="2055" w:type="dxa"/>
          </w:tcPr>
          <w:p w14:paraId="55894CF1" w14:textId="77777777" w:rsidR="006E04A4" w:rsidRDefault="008E353C" w:rsidP="00C84F80"/>
        </w:tc>
      </w:tr>
      <w:tr w:rsidR="00D978E7" w14:paraId="55894CF6" w14:textId="77777777" w:rsidTr="00055526">
        <w:trPr>
          <w:cantSplit/>
        </w:trPr>
        <w:tc>
          <w:tcPr>
            <w:tcW w:w="567" w:type="dxa"/>
          </w:tcPr>
          <w:p w14:paraId="55894CF3" w14:textId="77777777" w:rsidR="001D7AF0" w:rsidRDefault="008E353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55894CF4" w14:textId="77777777" w:rsidR="006E04A4" w:rsidRDefault="008E353C" w:rsidP="000326E3">
            <w:r>
              <w:t>Jörgen Berglund (M) som suppleant i konstitutionsutskottet</w:t>
            </w:r>
          </w:p>
        </w:tc>
        <w:tc>
          <w:tcPr>
            <w:tcW w:w="2055" w:type="dxa"/>
          </w:tcPr>
          <w:p w14:paraId="55894CF5" w14:textId="77777777" w:rsidR="006E04A4" w:rsidRDefault="008E353C" w:rsidP="00C84F80"/>
        </w:tc>
      </w:tr>
      <w:tr w:rsidR="00D978E7" w14:paraId="55894CFA" w14:textId="77777777" w:rsidTr="00055526">
        <w:trPr>
          <w:cantSplit/>
        </w:trPr>
        <w:tc>
          <w:tcPr>
            <w:tcW w:w="567" w:type="dxa"/>
          </w:tcPr>
          <w:p w14:paraId="55894CF7" w14:textId="77777777" w:rsidR="001D7AF0" w:rsidRDefault="008E353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55894CF8" w14:textId="77777777" w:rsidR="006E04A4" w:rsidRDefault="008E353C" w:rsidP="000326E3">
            <w:r>
              <w:t>Sten Bergh</w:t>
            </w:r>
            <w:r>
              <w:t>eden (M) som suppleant i justitieutskottet</w:t>
            </w:r>
          </w:p>
        </w:tc>
        <w:tc>
          <w:tcPr>
            <w:tcW w:w="2055" w:type="dxa"/>
          </w:tcPr>
          <w:p w14:paraId="55894CF9" w14:textId="77777777" w:rsidR="006E04A4" w:rsidRDefault="008E353C" w:rsidP="00C84F80"/>
        </w:tc>
      </w:tr>
      <w:tr w:rsidR="00D978E7" w14:paraId="55894CFE" w14:textId="77777777" w:rsidTr="00055526">
        <w:trPr>
          <w:cantSplit/>
        </w:trPr>
        <w:tc>
          <w:tcPr>
            <w:tcW w:w="567" w:type="dxa"/>
          </w:tcPr>
          <w:p w14:paraId="55894CFB" w14:textId="77777777" w:rsidR="001D7AF0" w:rsidRDefault="008E353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55894CFC" w14:textId="77777777" w:rsidR="006E04A4" w:rsidRDefault="008E353C" w:rsidP="000326E3">
            <w:r>
              <w:t>Jörgen Warborn (M) som suppleant i näringsutskottet</w:t>
            </w:r>
          </w:p>
        </w:tc>
        <w:tc>
          <w:tcPr>
            <w:tcW w:w="2055" w:type="dxa"/>
          </w:tcPr>
          <w:p w14:paraId="55894CFD" w14:textId="77777777" w:rsidR="006E04A4" w:rsidRDefault="008E353C" w:rsidP="00C84F80"/>
        </w:tc>
      </w:tr>
      <w:tr w:rsidR="00D978E7" w14:paraId="55894D02" w14:textId="77777777" w:rsidTr="00055526">
        <w:trPr>
          <w:cantSplit/>
        </w:trPr>
        <w:tc>
          <w:tcPr>
            <w:tcW w:w="567" w:type="dxa"/>
          </w:tcPr>
          <w:p w14:paraId="55894CFF" w14:textId="77777777" w:rsidR="001D7AF0" w:rsidRDefault="008E353C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55894D00" w14:textId="77777777" w:rsidR="006E04A4" w:rsidRDefault="008E353C" w:rsidP="000326E3">
            <w:r>
              <w:t>Carl-Oskar Bohlin (M) som suppleant i näringsutskottet</w:t>
            </w:r>
          </w:p>
        </w:tc>
        <w:tc>
          <w:tcPr>
            <w:tcW w:w="2055" w:type="dxa"/>
          </w:tcPr>
          <w:p w14:paraId="55894D01" w14:textId="77777777" w:rsidR="006E04A4" w:rsidRDefault="008E353C" w:rsidP="00C84F80"/>
        </w:tc>
      </w:tr>
      <w:tr w:rsidR="00D978E7" w14:paraId="55894D06" w14:textId="77777777" w:rsidTr="00055526">
        <w:trPr>
          <w:cantSplit/>
        </w:trPr>
        <w:tc>
          <w:tcPr>
            <w:tcW w:w="567" w:type="dxa"/>
          </w:tcPr>
          <w:p w14:paraId="55894D03" w14:textId="77777777" w:rsidR="001D7AF0" w:rsidRDefault="008E353C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55894D04" w14:textId="77777777" w:rsidR="006E04A4" w:rsidRDefault="008E353C" w:rsidP="000326E3">
            <w:r>
              <w:t>Josefin Malmqvist (M) som suppleant i arbetsmarknadsutskottet</w:t>
            </w:r>
          </w:p>
        </w:tc>
        <w:tc>
          <w:tcPr>
            <w:tcW w:w="2055" w:type="dxa"/>
          </w:tcPr>
          <w:p w14:paraId="55894D05" w14:textId="77777777" w:rsidR="006E04A4" w:rsidRDefault="008E353C" w:rsidP="00C84F80"/>
        </w:tc>
      </w:tr>
      <w:tr w:rsidR="00D978E7" w14:paraId="55894D0A" w14:textId="77777777" w:rsidTr="00055526">
        <w:trPr>
          <w:cantSplit/>
        </w:trPr>
        <w:tc>
          <w:tcPr>
            <w:tcW w:w="567" w:type="dxa"/>
          </w:tcPr>
          <w:p w14:paraId="55894D07" w14:textId="77777777" w:rsidR="001D7AF0" w:rsidRDefault="008E353C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55894D08" w14:textId="77777777" w:rsidR="006E04A4" w:rsidRDefault="008E353C" w:rsidP="000326E3">
            <w:r>
              <w:t xml:space="preserve">Lars Beckman (M) som </w:t>
            </w:r>
            <w:r>
              <w:t>suppleant i arbetsmarknadsutskottet</w:t>
            </w:r>
          </w:p>
        </w:tc>
        <w:tc>
          <w:tcPr>
            <w:tcW w:w="2055" w:type="dxa"/>
          </w:tcPr>
          <w:p w14:paraId="55894D09" w14:textId="77777777" w:rsidR="006E04A4" w:rsidRDefault="008E353C" w:rsidP="00C84F80"/>
        </w:tc>
      </w:tr>
      <w:tr w:rsidR="00D978E7" w14:paraId="55894D0E" w14:textId="77777777" w:rsidTr="00055526">
        <w:trPr>
          <w:cantSplit/>
        </w:trPr>
        <w:tc>
          <w:tcPr>
            <w:tcW w:w="567" w:type="dxa"/>
          </w:tcPr>
          <w:p w14:paraId="55894D0B" w14:textId="77777777" w:rsidR="001D7AF0" w:rsidRDefault="008E353C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55894D0C" w14:textId="77777777" w:rsidR="006E04A4" w:rsidRDefault="008E353C" w:rsidP="000326E3">
            <w:r>
              <w:t>Fredrik Schulte (M) som suppleant i konstitutionsutskottet fr.o.m. i dag t.o.m. den 9 september under Ida Drougges (M) ledighet</w:t>
            </w:r>
          </w:p>
        </w:tc>
        <w:tc>
          <w:tcPr>
            <w:tcW w:w="2055" w:type="dxa"/>
          </w:tcPr>
          <w:p w14:paraId="55894D0D" w14:textId="77777777" w:rsidR="006E04A4" w:rsidRDefault="008E353C" w:rsidP="00C84F80"/>
        </w:tc>
      </w:tr>
      <w:tr w:rsidR="00D978E7" w14:paraId="55894D12" w14:textId="77777777" w:rsidTr="00055526">
        <w:trPr>
          <w:cantSplit/>
        </w:trPr>
        <w:tc>
          <w:tcPr>
            <w:tcW w:w="567" w:type="dxa"/>
          </w:tcPr>
          <w:p w14:paraId="55894D0F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10" w14:textId="77777777" w:rsidR="006E04A4" w:rsidRDefault="008E353C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55894D11" w14:textId="77777777" w:rsidR="006E04A4" w:rsidRDefault="008E353C" w:rsidP="00C84F80">
            <w:pPr>
              <w:keepNext/>
            </w:pPr>
          </w:p>
        </w:tc>
      </w:tr>
      <w:tr w:rsidR="00D978E7" w14:paraId="55894D16" w14:textId="77777777" w:rsidTr="00055526">
        <w:trPr>
          <w:cantSplit/>
        </w:trPr>
        <w:tc>
          <w:tcPr>
            <w:tcW w:w="567" w:type="dxa"/>
          </w:tcPr>
          <w:p w14:paraId="55894D13" w14:textId="77777777" w:rsidR="001D7AF0" w:rsidRDefault="008E353C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55894D14" w14:textId="77777777" w:rsidR="006E04A4" w:rsidRDefault="008E353C" w:rsidP="000326E3">
            <w:r>
              <w:t>Från 26 till 28 i konstitutionsutskottet</w:t>
            </w:r>
          </w:p>
        </w:tc>
        <w:tc>
          <w:tcPr>
            <w:tcW w:w="2055" w:type="dxa"/>
          </w:tcPr>
          <w:p w14:paraId="55894D15" w14:textId="77777777" w:rsidR="006E04A4" w:rsidRDefault="008E353C" w:rsidP="00C84F80"/>
        </w:tc>
      </w:tr>
      <w:tr w:rsidR="00D978E7" w14:paraId="55894D1A" w14:textId="77777777" w:rsidTr="00055526">
        <w:trPr>
          <w:cantSplit/>
        </w:trPr>
        <w:tc>
          <w:tcPr>
            <w:tcW w:w="567" w:type="dxa"/>
          </w:tcPr>
          <w:p w14:paraId="55894D17" w14:textId="77777777" w:rsidR="001D7AF0" w:rsidRDefault="008E353C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55894D18" w14:textId="77777777" w:rsidR="006E04A4" w:rsidRDefault="008E353C" w:rsidP="000326E3">
            <w:r>
              <w:t>Från 25 till 26 i finansutskottet</w:t>
            </w:r>
          </w:p>
        </w:tc>
        <w:tc>
          <w:tcPr>
            <w:tcW w:w="2055" w:type="dxa"/>
          </w:tcPr>
          <w:p w14:paraId="55894D19" w14:textId="77777777" w:rsidR="006E04A4" w:rsidRDefault="008E353C" w:rsidP="00C84F80"/>
        </w:tc>
      </w:tr>
      <w:tr w:rsidR="00D978E7" w14:paraId="55894D1E" w14:textId="77777777" w:rsidTr="00055526">
        <w:trPr>
          <w:cantSplit/>
        </w:trPr>
        <w:tc>
          <w:tcPr>
            <w:tcW w:w="567" w:type="dxa"/>
          </w:tcPr>
          <w:p w14:paraId="55894D1B" w14:textId="77777777" w:rsidR="001D7AF0" w:rsidRDefault="008E353C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55894D1C" w14:textId="77777777" w:rsidR="006E04A4" w:rsidRDefault="008E353C" w:rsidP="000326E3">
            <w:r>
              <w:t>Från 26 till 27 i kulturutskottet</w:t>
            </w:r>
          </w:p>
        </w:tc>
        <w:tc>
          <w:tcPr>
            <w:tcW w:w="2055" w:type="dxa"/>
          </w:tcPr>
          <w:p w14:paraId="55894D1D" w14:textId="77777777" w:rsidR="006E04A4" w:rsidRDefault="008E353C" w:rsidP="00C84F80"/>
        </w:tc>
      </w:tr>
      <w:tr w:rsidR="00D978E7" w14:paraId="55894D22" w14:textId="77777777" w:rsidTr="00055526">
        <w:trPr>
          <w:cantSplit/>
        </w:trPr>
        <w:tc>
          <w:tcPr>
            <w:tcW w:w="567" w:type="dxa"/>
          </w:tcPr>
          <w:p w14:paraId="55894D1F" w14:textId="77777777" w:rsidR="001D7AF0" w:rsidRDefault="008E353C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55894D20" w14:textId="77777777" w:rsidR="006E04A4" w:rsidRDefault="008E353C" w:rsidP="000326E3">
            <w:r>
              <w:t>Från 26 till 27 i utbildningsutskottet</w:t>
            </w:r>
          </w:p>
        </w:tc>
        <w:tc>
          <w:tcPr>
            <w:tcW w:w="2055" w:type="dxa"/>
          </w:tcPr>
          <w:p w14:paraId="55894D21" w14:textId="77777777" w:rsidR="006E04A4" w:rsidRDefault="008E353C" w:rsidP="00C84F80"/>
        </w:tc>
      </w:tr>
      <w:tr w:rsidR="00D978E7" w14:paraId="55894D26" w14:textId="77777777" w:rsidTr="00055526">
        <w:trPr>
          <w:cantSplit/>
        </w:trPr>
        <w:tc>
          <w:tcPr>
            <w:tcW w:w="567" w:type="dxa"/>
          </w:tcPr>
          <w:p w14:paraId="55894D23" w14:textId="77777777" w:rsidR="001D7AF0" w:rsidRDefault="008E353C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55894D24" w14:textId="77777777" w:rsidR="006E04A4" w:rsidRDefault="008E353C" w:rsidP="000326E3">
            <w:r>
              <w:t>Från 26 till 27 i näringsutskottet</w:t>
            </w:r>
          </w:p>
        </w:tc>
        <w:tc>
          <w:tcPr>
            <w:tcW w:w="2055" w:type="dxa"/>
          </w:tcPr>
          <w:p w14:paraId="55894D25" w14:textId="77777777" w:rsidR="006E04A4" w:rsidRDefault="008E353C" w:rsidP="00C84F80"/>
        </w:tc>
      </w:tr>
      <w:tr w:rsidR="00D978E7" w14:paraId="55894D2A" w14:textId="77777777" w:rsidTr="00055526">
        <w:trPr>
          <w:cantSplit/>
        </w:trPr>
        <w:tc>
          <w:tcPr>
            <w:tcW w:w="567" w:type="dxa"/>
          </w:tcPr>
          <w:p w14:paraId="55894D27" w14:textId="77777777" w:rsidR="001D7AF0" w:rsidRDefault="008E353C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55894D28" w14:textId="77777777" w:rsidR="006E04A4" w:rsidRDefault="008E353C" w:rsidP="000326E3">
            <w:r>
              <w:t>Från 77 till 78 i EU-nämnden</w:t>
            </w:r>
          </w:p>
        </w:tc>
        <w:tc>
          <w:tcPr>
            <w:tcW w:w="2055" w:type="dxa"/>
          </w:tcPr>
          <w:p w14:paraId="55894D29" w14:textId="77777777" w:rsidR="006E04A4" w:rsidRDefault="008E353C" w:rsidP="00C84F80"/>
        </w:tc>
      </w:tr>
      <w:tr w:rsidR="00D978E7" w14:paraId="55894D2E" w14:textId="77777777" w:rsidTr="00055526">
        <w:trPr>
          <w:cantSplit/>
        </w:trPr>
        <w:tc>
          <w:tcPr>
            <w:tcW w:w="567" w:type="dxa"/>
          </w:tcPr>
          <w:p w14:paraId="55894D2B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2C" w14:textId="77777777" w:rsidR="006E04A4" w:rsidRDefault="008E353C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55894D2D" w14:textId="77777777" w:rsidR="006E04A4" w:rsidRDefault="008E353C" w:rsidP="00C84F80">
            <w:pPr>
              <w:keepNext/>
            </w:pPr>
          </w:p>
        </w:tc>
      </w:tr>
      <w:tr w:rsidR="00D978E7" w14:paraId="55894D32" w14:textId="77777777" w:rsidTr="00055526">
        <w:trPr>
          <w:cantSplit/>
        </w:trPr>
        <w:tc>
          <w:tcPr>
            <w:tcW w:w="567" w:type="dxa"/>
          </w:tcPr>
          <w:p w14:paraId="55894D2F" w14:textId="77777777" w:rsidR="001D7AF0" w:rsidRDefault="008E353C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55894D30" w14:textId="77777777" w:rsidR="006E04A4" w:rsidRDefault="008E353C" w:rsidP="000326E3">
            <w:r>
              <w:t xml:space="preserve">Björn Wiechel (S) som suppleant </w:t>
            </w:r>
            <w:r>
              <w:t>i konstitutionsutskottet</w:t>
            </w:r>
          </w:p>
        </w:tc>
        <w:tc>
          <w:tcPr>
            <w:tcW w:w="2055" w:type="dxa"/>
          </w:tcPr>
          <w:p w14:paraId="55894D31" w14:textId="77777777" w:rsidR="006E04A4" w:rsidRDefault="008E353C" w:rsidP="00C84F80"/>
        </w:tc>
      </w:tr>
      <w:tr w:rsidR="00D978E7" w14:paraId="55894D36" w14:textId="77777777" w:rsidTr="00055526">
        <w:trPr>
          <w:cantSplit/>
        </w:trPr>
        <w:tc>
          <w:tcPr>
            <w:tcW w:w="567" w:type="dxa"/>
          </w:tcPr>
          <w:p w14:paraId="55894D33" w14:textId="77777777" w:rsidR="001D7AF0" w:rsidRDefault="008E353C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55894D34" w14:textId="77777777" w:rsidR="006E04A4" w:rsidRDefault="008E353C" w:rsidP="000326E3">
            <w:r>
              <w:t>Kalle Olsson (S) som suppleant i konstitutionsutskottet</w:t>
            </w:r>
          </w:p>
        </w:tc>
        <w:tc>
          <w:tcPr>
            <w:tcW w:w="2055" w:type="dxa"/>
          </w:tcPr>
          <w:p w14:paraId="55894D35" w14:textId="77777777" w:rsidR="006E04A4" w:rsidRDefault="008E353C" w:rsidP="00C84F80"/>
        </w:tc>
      </w:tr>
      <w:tr w:rsidR="00D978E7" w14:paraId="55894D3A" w14:textId="77777777" w:rsidTr="00055526">
        <w:trPr>
          <w:cantSplit/>
        </w:trPr>
        <w:tc>
          <w:tcPr>
            <w:tcW w:w="567" w:type="dxa"/>
          </w:tcPr>
          <w:p w14:paraId="55894D37" w14:textId="77777777" w:rsidR="001D7AF0" w:rsidRDefault="008E353C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55894D38" w14:textId="77777777" w:rsidR="006E04A4" w:rsidRDefault="008E353C" w:rsidP="000326E3">
            <w:r>
              <w:t>Janine Alm Ericson (MP) som suppleant i finansutskottet</w:t>
            </w:r>
          </w:p>
        </w:tc>
        <w:tc>
          <w:tcPr>
            <w:tcW w:w="2055" w:type="dxa"/>
          </w:tcPr>
          <w:p w14:paraId="55894D39" w14:textId="77777777" w:rsidR="006E04A4" w:rsidRDefault="008E353C" w:rsidP="00C84F80"/>
        </w:tc>
      </w:tr>
      <w:tr w:rsidR="00D978E7" w14:paraId="55894D3E" w14:textId="77777777" w:rsidTr="00055526">
        <w:trPr>
          <w:cantSplit/>
        </w:trPr>
        <w:tc>
          <w:tcPr>
            <w:tcW w:w="567" w:type="dxa"/>
          </w:tcPr>
          <w:p w14:paraId="55894D3B" w14:textId="77777777" w:rsidR="001D7AF0" w:rsidRDefault="008E353C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55894D3C" w14:textId="77777777" w:rsidR="006E04A4" w:rsidRDefault="008E353C" w:rsidP="000326E3">
            <w:r>
              <w:t>Sara Heikkinen Breitholtz (S) som suppleant i kulturutskottet</w:t>
            </w:r>
          </w:p>
        </w:tc>
        <w:tc>
          <w:tcPr>
            <w:tcW w:w="2055" w:type="dxa"/>
          </w:tcPr>
          <w:p w14:paraId="55894D3D" w14:textId="77777777" w:rsidR="006E04A4" w:rsidRDefault="008E353C" w:rsidP="00C84F80"/>
        </w:tc>
      </w:tr>
      <w:tr w:rsidR="00D978E7" w14:paraId="55894D42" w14:textId="77777777" w:rsidTr="00055526">
        <w:trPr>
          <w:cantSplit/>
        </w:trPr>
        <w:tc>
          <w:tcPr>
            <w:tcW w:w="567" w:type="dxa"/>
          </w:tcPr>
          <w:p w14:paraId="55894D3F" w14:textId="77777777" w:rsidR="001D7AF0" w:rsidRDefault="008E353C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55894D40" w14:textId="77777777" w:rsidR="006E04A4" w:rsidRDefault="008E353C" w:rsidP="000326E3">
            <w:r>
              <w:t>Alice Bah Kuhnke (MP) som suppleant i</w:t>
            </w:r>
            <w:r>
              <w:t xml:space="preserve"> utbildningsutskottet</w:t>
            </w:r>
          </w:p>
        </w:tc>
        <w:tc>
          <w:tcPr>
            <w:tcW w:w="2055" w:type="dxa"/>
          </w:tcPr>
          <w:p w14:paraId="55894D41" w14:textId="77777777" w:rsidR="006E04A4" w:rsidRDefault="008E353C" w:rsidP="00C84F80"/>
        </w:tc>
      </w:tr>
      <w:tr w:rsidR="00D978E7" w14:paraId="55894D46" w14:textId="77777777" w:rsidTr="00055526">
        <w:trPr>
          <w:cantSplit/>
        </w:trPr>
        <w:tc>
          <w:tcPr>
            <w:tcW w:w="567" w:type="dxa"/>
          </w:tcPr>
          <w:p w14:paraId="55894D43" w14:textId="77777777" w:rsidR="001D7AF0" w:rsidRDefault="008E353C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55894D44" w14:textId="77777777" w:rsidR="006E04A4" w:rsidRDefault="008E353C" w:rsidP="000326E3">
            <w:r>
              <w:t>Daniel Andersson (S) som suppleant i näringsutskottet</w:t>
            </w:r>
          </w:p>
        </w:tc>
        <w:tc>
          <w:tcPr>
            <w:tcW w:w="2055" w:type="dxa"/>
          </w:tcPr>
          <w:p w14:paraId="55894D45" w14:textId="77777777" w:rsidR="006E04A4" w:rsidRDefault="008E353C" w:rsidP="00C84F80"/>
        </w:tc>
      </w:tr>
      <w:tr w:rsidR="00D978E7" w14:paraId="55894D4A" w14:textId="77777777" w:rsidTr="00055526">
        <w:trPr>
          <w:cantSplit/>
        </w:trPr>
        <w:tc>
          <w:tcPr>
            <w:tcW w:w="567" w:type="dxa"/>
          </w:tcPr>
          <w:p w14:paraId="55894D47" w14:textId="77777777" w:rsidR="001D7AF0" w:rsidRDefault="008E353C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55894D48" w14:textId="77777777" w:rsidR="006E04A4" w:rsidRDefault="008E353C" w:rsidP="000326E3">
            <w:r>
              <w:t>Karolina Skog (MP) som suppleant i EU-nämnden</w:t>
            </w:r>
          </w:p>
        </w:tc>
        <w:tc>
          <w:tcPr>
            <w:tcW w:w="2055" w:type="dxa"/>
          </w:tcPr>
          <w:p w14:paraId="55894D49" w14:textId="77777777" w:rsidR="006E04A4" w:rsidRDefault="008E353C" w:rsidP="00C84F80"/>
        </w:tc>
      </w:tr>
      <w:tr w:rsidR="00D978E7" w14:paraId="55894D4E" w14:textId="77777777" w:rsidTr="00055526">
        <w:trPr>
          <w:cantSplit/>
        </w:trPr>
        <w:tc>
          <w:tcPr>
            <w:tcW w:w="567" w:type="dxa"/>
          </w:tcPr>
          <w:p w14:paraId="55894D4B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4C" w14:textId="77777777" w:rsidR="006E04A4" w:rsidRDefault="008E353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5894D4D" w14:textId="77777777" w:rsidR="006E04A4" w:rsidRDefault="008E353C" w:rsidP="00C84F80">
            <w:pPr>
              <w:keepNext/>
            </w:pPr>
          </w:p>
        </w:tc>
      </w:tr>
      <w:tr w:rsidR="00D978E7" w14:paraId="55894D52" w14:textId="77777777" w:rsidTr="00055526">
        <w:trPr>
          <w:cantSplit/>
        </w:trPr>
        <w:tc>
          <w:tcPr>
            <w:tcW w:w="567" w:type="dxa"/>
          </w:tcPr>
          <w:p w14:paraId="55894D4F" w14:textId="77777777" w:rsidR="001D7AF0" w:rsidRDefault="008E353C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55894D50" w14:textId="77777777" w:rsidR="006E04A4" w:rsidRDefault="008E353C" w:rsidP="000326E3">
            <w:r>
              <w:t xml:space="preserve">2018/19:45 av Ulla Andersson (V) </w:t>
            </w:r>
            <w:r>
              <w:br/>
              <w:t xml:space="preserve">Nedläggningen av Kronofogden i </w:t>
            </w:r>
            <w:r>
              <w:t>Hudiksvall</w:t>
            </w:r>
          </w:p>
        </w:tc>
        <w:tc>
          <w:tcPr>
            <w:tcW w:w="2055" w:type="dxa"/>
          </w:tcPr>
          <w:p w14:paraId="55894D51" w14:textId="77777777" w:rsidR="006E04A4" w:rsidRDefault="008E353C" w:rsidP="00C84F80"/>
        </w:tc>
      </w:tr>
      <w:tr w:rsidR="00D978E7" w14:paraId="55894D56" w14:textId="77777777" w:rsidTr="00055526">
        <w:trPr>
          <w:cantSplit/>
        </w:trPr>
        <w:tc>
          <w:tcPr>
            <w:tcW w:w="567" w:type="dxa"/>
          </w:tcPr>
          <w:p w14:paraId="55894D53" w14:textId="77777777" w:rsidR="001D7AF0" w:rsidRDefault="008E353C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55894D54" w14:textId="77777777" w:rsidR="006E04A4" w:rsidRDefault="008E353C" w:rsidP="000326E3">
            <w:r>
              <w:t xml:space="preserve">2018/19:56 av Niklas Wykman (M) </w:t>
            </w:r>
            <w:r>
              <w:br/>
              <w:t>Sysselsättningseffekter av januariöverenskommelsen</w:t>
            </w:r>
          </w:p>
        </w:tc>
        <w:tc>
          <w:tcPr>
            <w:tcW w:w="2055" w:type="dxa"/>
          </w:tcPr>
          <w:p w14:paraId="55894D55" w14:textId="77777777" w:rsidR="006E04A4" w:rsidRDefault="008E353C" w:rsidP="00C84F80"/>
        </w:tc>
      </w:tr>
      <w:tr w:rsidR="00D978E7" w14:paraId="55894D5A" w14:textId="77777777" w:rsidTr="00055526">
        <w:trPr>
          <w:cantSplit/>
        </w:trPr>
        <w:tc>
          <w:tcPr>
            <w:tcW w:w="567" w:type="dxa"/>
          </w:tcPr>
          <w:p w14:paraId="55894D57" w14:textId="77777777" w:rsidR="001D7AF0" w:rsidRDefault="008E353C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55894D58" w14:textId="77777777" w:rsidR="006E04A4" w:rsidRDefault="008E353C" w:rsidP="000326E3">
            <w:r>
              <w:t xml:space="preserve">2018/19:57 av Mikael Oscarsson (KD) </w:t>
            </w:r>
            <w:r>
              <w:br/>
              <w:t>Säkerhetsbedömning inför försäljning av fastigheter</w:t>
            </w:r>
          </w:p>
        </w:tc>
        <w:tc>
          <w:tcPr>
            <w:tcW w:w="2055" w:type="dxa"/>
          </w:tcPr>
          <w:p w14:paraId="55894D59" w14:textId="77777777" w:rsidR="006E04A4" w:rsidRDefault="008E353C" w:rsidP="00C84F80"/>
        </w:tc>
      </w:tr>
      <w:tr w:rsidR="00D978E7" w14:paraId="55894D5E" w14:textId="77777777" w:rsidTr="00055526">
        <w:trPr>
          <w:cantSplit/>
        </w:trPr>
        <w:tc>
          <w:tcPr>
            <w:tcW w:w="567" w:type="dxa"/>
          </w:tcPr>
          <w:p w14:paraId="55894D5B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5C" w14:textId="77777777" w:rsidR="006E04A4" w:rsidRDefault="008E353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5894D5D" w14:textId="77777777" w:rsidR="006E04A4" w:rsidRDefault="008E353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978E7" w14:paraId="55894D62" w14:textId="77777777" w:rsidTr="00055526">
        <w:trPr>
          <w:cantSplit/>
        </w:trPr>
        <w:tc>
          <w:tcPr>
            <w:tcW w:w="567" w:type="dxa"/>
          </w:tcPr>
          <w:p w14:paraId="55894D5F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60" w14:textId="77777777" w:rsidR="006E04A4" w:rsidRDefault="008E353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5894D61" w14:textId="77777777" w:rsidR="006E04A4" w:rsidRDefault="008E353C" w:rsidP="00C84F80">
            <w:pPr>
              <w:keepNext/>
            </w:pPr>
          </w:p>
        </w:tc>
      </w:tr>
      <w:tr w:rsidR="00D978E7" w14:paraId="55894D66" w14:textId="77777777" w:rsidTr="00055526">
        <w:trPr>
          <w:cantSplit/>
        </w:trPr>
        <w:tc>
          <w:tcPr>
            <w:tcW w:w="567" w:type="dxa"/>
          </w:tcPr>
          <w:p w14:paraId="55894D63" w14:textId="77777777" w:rsidR="001D7AF0" w:rsidRDefault="008E353C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55894D64" w14:textId="77777777" w:rsidR="006E04A4" w:rsidRDefault="008E353C" w:rsidP="000326E3">
            <w:r>
              <w:t>2018/19:38 Kompletterande bestämmelser till EU:s förordning om transparens i transaktioner för värdepappersfinansiering och om återanvändning</w:t>
            </w:r>
          </w:p>
        </w:tc>
        <w:tc>
          <w:tcPr>
            <w:tcW w:w="2055" w:type="dxa"/>
          </w:tcPr>
          <w:p w14:paraId="55894D65" w14:textId="77777777" w:rsidR="006E04A4" w:rsidRDefault="008E353C" w:rsidP="00C84F80">
            <w:r>
              <w:t>FiU</w:t>
            </w:r>
          </w:p>
        </w:tc>
      </w:tr>
      <w:tr w:rsidR="00D978E7" w14:paraId="55894D6A" w14:textId="77777777" w:rsidTr="00055526">
        <w:trPr>
          <w:cantSplit/>
        </w:trPr>
        <w:tc>
          <w:tcPr>
            <w:tcW w:w="567" w:type="dxa"/>
          </w:tcPr>
          <w:p w14:paraId="55894D67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68" w14:textId="77777777" w:rsidR="006E04A4" w:rsidRDefault="008E353C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55894D69" w14:textId="77777777" w:rsidR="006E04A4" w:rsidRDefault="008E353C" w:rsidP="00C84F80">
            <w:pPr>
              <w:keepNext/>
            </w:pPr>
          </w:p>
        </w:tc>
      </w:tr>
      <w:tr w:rsidR="00D978E7" w14:paraId="55894D6E" w14:textId="77777777" w:rsidTr="00055526">
        <w:trPr>
          <w:cantSplit/>
        </w:trPr>
        <w:tc>
          <w:tcPr>
            <w:tcW w:w="567" w:type="dxa"/>
          </w:tcPr>
          <w:p w14:paraId="55894D6B" w14:textId="77777777" w:rsidR="001D7AF0" w:rsidRDefault="008E353C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55894D6C" w14:textId="77777777" w:rsidR="006E04A4" w:rsidRDefault="008E353C" w:rsidP="000326E3">
            <w:r>
              <w:t xml:space="preserve">2018/19:NL1 Verksamhetsredogörelse för Nämnden för lön till riksdagens ombudsmän och </w:t>
            </w:r>
            <w:r>
              <w:t>riksrevisorerna 2018</w:t>
            </w:r>
          </w:p>
        </w:tc>
        <w:tc>
          <w:tcPr>
            <w:tcW w:w="2055" w:type="dxa"/>
          </w:tcPr>
          <w:p w14:paraId="55894D6D" w14:textId="77777777" w:rsidR="006E04A4" w:rsidRDefault="008E353C" w:rsidP="00C84F80">
            <w:r>
              <w:t>KU</w:t>
            </w:r>
          </w:p>
        </w:tc>
      </w:tr>
      <w:tr w:rsidR="00D978E7" w14:paraId="55894D72" w14:textId="77777777" w:rsidTr="00055526">
        <w:trPr>
          <w:cantSplit/>
        </w:trPr>
        <w:tc>
          <w:tcPr>
            <w:tcW w:w="567" w:type="dxa"/>
          </w:tcPr>
          <w:p w14:paraId="55894D6F" w14:textId="77777777" w:rsidR="001D7AF0" w:rsidRDefault="008E353C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55894D70" w14:textId="77777777" w:rsidR="006E04A4" w:rsidRDefault="008E353C" w:rsidP="000326E3">
            <w:r>
              <w:t>2018/19:RAR1 Verksamhetsredogörelse för Riksdagens arvodesnämnd 2018</w:t>
            </w:r>
          </w:p>
        </w:tc>
        <w:tc>
          <w:tcPr>
            <w:tcW w:w="2055" w:type="dxa"/>
          </w:tcPr>
          <w:p w14:paraId="55894D71" w14:textId="77777777" w:rsidR="006E04A4" w:rsidRDefault="008E353C" w:rsidP="00C84F80">
            <w:r>
              <w:t>KU</w:t>
            </w:r>
          </w:p>
        </w:tc>
      </w:tr>
      <w:tr w:rsidR="00D978E7" w14:paraId="55894D76" w14:textId="77777777" w:rsidTr="00055526">
        <w:trPr>
          <w:cantSplit/>
        </w:trPr>
        <w:tc>
          <w:tcPr>
            <w:tcW w:w="567" w:type="dxa"/>
          </w:tcPr>
          <w:p w14:paraId="55894D73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74" w14:textId="77777777" w:rsidR="006E04A4" w:rsidRDefault="008E353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5894D75" w14:textId="77777777" w:rsidR="006E04A4" w:rsidRDefault="008E353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978E7" w14:paraId="55894D7A" w14:textId="77777777" w:rsidTr="00055526">
        <w:trPr>
          <w:cantSplit/>
        </w:trPr>
        <w:tc>
          <w:tcPr>
            <w:tcW w:w="567" w:type="dxa"/>
          </w:tcPr>
          <w:p w14:paraId="55894D77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78" w14:textId="77777777" w:rsidR="006E04A4" w:rsidRDefault="008E353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5894D79" w14:textId="77777777" w:rsidR="006E04A4" w:rsidRDefault="008E353C" w:rsidP="00C84F80">
            <w:pPr>
              <w:keepNext/>
            </w:pPr>
          </w:p>
        </w:tc>
      </w:tr>
      <w:tr w:rsidR="00D978E7" w14:paraId="55894D7E" w14:textId="77777777" w:rsidTr="00055526">
        <w:trPr>
          <w:cantSplit/>
        </w:trPr>
        <w:tc>
          <w:tcPr>
            <w:tcW w:w="567" w:type="dxa"/>
          </w:tcPr>
          <w:p w14:paraId="55894D7B" w14:textId="77777777" w:rsidR="001D7AF0" w:rsidRDefault="008E353C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55894D7C" w14:textId="77777777" w:rsidR="006E04A4" w:rsidRDefault="008E353C" w:rsidP="000326E3">
            <w:r>
              <w:t xml:space="preserve">Bet. 2018/19:SoU16 Rättelse i lagen om stöd och service till vissa </w:t>
            </w:r>
            <w:r>
              <w:t>funktionshindrade</w:t>
            </w:r>
          </w:p>
        </w:tc>
        <w:tc>
          <w:tcPr>
            <w:tcW w:w="2055" w:type="dxa"/>
          </w:tcPr>
          <w:p w14:paraId="55894D7D" w14:textId="77777777" w:rsidR="006E04A4" w:rsidRDefault="008E353C" w:rsidP="00C84F80"/>
        </w:tc>
      </w:tr>
      <w:tr w:rsidR="00D978E7" w14:paraId="55894D82" w14:textId="77777777" w:rsidTr="00055526">
        <w:trPr>
          <w:cantSplit/>
        </w:trPr>
        <w:tc>
          <w:tcPr>
            <w:tcW w:w="567" w:type="dxa"/>
          </w:tcPr>
          <w:p w14:paraId="55894D7F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80" w14:textId="77777777" w:rsidR="006E04A4" w:rsidRDefault="008E353C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5894D81" w14:textId="77777777" w:rsidR="006E04A4" w:rsidRDefault="008E353C" w:rsidP="00C84F80">
            <w:pPr>
              <w:keepNext/>
            </w:pPr>
          </w:p>
        </w:tc>
      </w:tr>
      <w:tr w:rsidR="00D978E7" w14:paraId="55894D86" w14:textId="77777777" w:rsidTr="00055526">
        <w:trPr>
          <w:cantSplit/>
        </w:trPr>
        <w:tc>
          <w:tcPr>
            <w:tcW w:w="567" w:type="dxa"/>
          </w:tcPr>
          <w:p w14:paraId="55894D83" w14:textId="77777777" w:rsidR="001D7AF0" w:rsidRDefault="008E353C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55894D84" w14:textId="77777777" w:rsidR="006E04A4" w:rsidRDefault="008E353C" w:rsidP="000326E3">
            <w:r>
              <w:t>Bet. 2018/19:KU14 Översyn av Riksrevisionen – vissa frågor om riksdagen och Riksrevisionen, m.m.</w:t>
            </w:r>
          </w:p>
        </w:tc>
        <w:tc>
          <w:tcPr>
            <w:tcW w:w="2055" w:type="dxa"/>
          </w:tcPr>
          <w:p w14:paraId="55894D85" w14:textId="77777777" w:rsidR="006E04A4" w:rsidRDefault="008E353C" w:rsidP="00C84F80">
            <w:r>
              <w:t>1 res. (SD)</w:t>
            </w:r>
          </w:p>
        </w:tc>
      </w:tr>
      <w:tr w:rsidR="00D978E7" w14:paraId="55894D8A" w14:textId="77777777" w:rsidTr="00055526">
        <w:trPr>
          <w:cantSplit/>
        </w:trPr>
        <w:tc>
          <w:tcPr>
            <w:tcW w:w="567" w:type="dxa"/>
          </w:tcPr>
          <w:p w14:paraId="55894D87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88" w14:textId="77777777" w:rsidR="006E04A4" w:rsidRDefault="008E353C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55894D89" w14:textId="77777777" w:rsidR="006E04A4" w:rsidRDefault="008E353C" w:rsidP="00C84F80">
            <w:pPr>
              <w:keepNext/>
            </w:pPr>
          </w:p>
        </w:tc>
      </w:tr>
      <w:tr w:rsidR="00D978E7" w14:paraId="55894D8E" w14:textId="77777777" w:rsidTr="00055526">
        <w:trPr>
          <w:cantSplit/>
        </w:trPr>
        <w:tc>
          <w:tcPr>
            <w:tcW w:w="567" w:type="dxa"/>
          </w:tcPr>
          <w:p w14:paraId="55894D8B" w14:textId="77777777" w:rsidR="001D7AF0" w:rsidRDefault="008E353C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55894D8C" w14:textId="77777777" w:rsidR="006E04A4" w:rsidRDefault="008E353C" w:rsidP="000326E3">
            <w:r>
              <w:t xml:space="preserve">Bet. 2018/19:NU6 Kompletterande bestämmelser till </w:t>
            </w:r>
            <w:r>
              <w:t>EU:s geoblockeringsförordning</w:t>
            </w:r>
          </w:p>
        </w:tc>
        <w:tc>
          <w:tcPr>
            <w:tcW w:w="2055" w:type="dxa"/>
          </w:tcPr>
          <w:p w14:paraId="55894D8D" w14:textId="77777777" w:rsidR="006E04A4" w:rsidRDefault="008E353C" w:rsidP="00C84F80"/>
        </w:tc>
      </w:tr>
      <w:tr w:rsidR="00D978E7" w14:paraId="55894D92" w14:textId="77777777" w:rsidTr="00055526">
        <w:trPr>
          <w:cantSplit/>
        </w:trPr>
        <w:tc>
          <w:tcPr>
            <w:tcW w:w="567" w:type="dxa"/>
          </w:tcPr>
          <w:p w14:paraId="55894D8F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90" w14:textId="77777777" w:rsidR="006E04A4" w:rsidRDefault="008E353C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5894D91" w14:textId="77777777" w:rsidR="006E04A4" w:rsidRDefault="008E353C" w:rsidP="00C84F80">
            <w:pPr>
              <w:keepNext/>
            </w:pPr>
          </w:p>
        </w:tc>
      </w:tr>
      <w:tr w:rsidR="00D978E7" w14:paraId="55894D96" w14:textId="77777777" w:rsidTr="00055526">
        <w:trPr>
          <w:cantSplit/>
        </w:trPr>
        <w:tc>
          <w:tcPr>
            <w:tcW w:w="567" w:type="dxa"/>
          </w:tcPr>
          <w:p w14:paraId="55894D93" w14:textId="77777777" w:rsidR="001D7AF0" w:rsidRDefault="008E353C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14:paraId="55894D94" w14:textId="77777777" w:rsidR="006E04A4" w:rsidRDefault="008E353C" w:rsidP="000326E3">
            <w:r>
              <w:t>Bet. 2018/19:FöU4 En ny kustbevakningslag</w:t>
            </w:r>
          </w:p>
        </w:tc>
        <w:tc>
          <w:tcPr>
            <w:tcW w:w="2055" w:type="dxa"/>
          </w:tcPr>
          <w:p w14:paraId="55894D95" w14:textId="77777777" w:rsidR="006E04A4" w:rsidRDefault="008E353C" w:rsidP="00C84F80"/>
        </w:tc>
      </w:tr>
      <w:tr w:rsidR="00D978E7" w14:paraId="55894D9A" w14:textId="77777777" w:rsidTr="00055526">
        <w:trPr>
          <w:cantSplit/>
        </w:trPr>
        <w:tc>
          <w:tcPr>
            <w:tcW w:w="567" w:type="dxa"/>
          </w:tcPr>
          <w:p w14:paraId="55894D97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98" w14:textId="77777777" w:rsidR="006E04A4" w:rsidRDefault="008E353C" w:rsidP="000326E3">
            <w:pPr>
              <w:pStyle w:val="renderubrik"/>
            </w:pPr>
            <w:r>
              <w:t>Kulturutskottets utlåtande</w:t>
            </w:r>
          </w:p>
        </w:tc>
        <w:tc>
          <w:tcPr>
            <w:tcW w:w="2055" w:type="dxa"/>
          </w:tcPr>
          <w:p w14:paraId="55894D99" w14:textId="77777777" w:rsidR="006E04A4" w:rsidRDefault="008E353C" w:rsidP="00C84F80">
            <w:pPr>
              <w:keepNext/>
            </w:pPr>
          </w:p>
        </w:tc>
      </w:tr>
      <w:tr w:rsidR="00D978E7" w14:paraId="55894D9E" w14:textId="77777777" w:rsidTr="00055526">
        <w:trPr>
          <w:cantSplit/>
        </w:trPr>
        <w:tc>
          <w:tcPr>
            <w:tcW w:w="567" w:type="dxa"/>
          </w:tcPr>
          <w:p w14:paraId="55894D9B" w14:textId="77777777" w:rsidR="001D7AF0" w:rsidRDefault="008E353C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55894D9C" w14:textId="77777777" w:rsidR="006E04A4" w:rsidRDefault="008E353C" w:rsidP="000326E3">
            <w:r>
              <w:t>Utl. 2018/19:KrU6 En ny europeisk agenda för kultur</w:t>
            </w:r>
          </w:p>
        </w:tc>
        <w:tc>
          <w:tcPr>
            <w:tcW w:w="2055" w:type="dxa"/>
          </w:tcPr>
          <w:p w14:paraId="55894D9D" w14:textId="77777777" w:rsidR="006E04A4" w:rsidRDefault="008E353C" w:rsidP="00C84F80">
            <w:r>
              <w:t>1 res. (SD)</w:t>
            </w:r>
          </w:p>
        </w:tc>
      </w:tr>
      <w:tr w:rsidR="00D978E7" w14:paraId="55894DA2" w14:textId="77777777" w:rsidTr="00055526">
        <w:trPr>
          <w:cantSplit/>
        </w:trPr>
        <w:tc>
          <w:tcPr>
            <w:tcW w:w="567" w:type="dxa"/>
          </w:tcPr>
          <w:p w14:paraId="55894D9F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A0" w14:textId="77777777" w:rsidR="006E04A4" w:rsidRDefault="008E353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5894DA1" w14:textId="77777777" w:rsidR="006E04A4" w:rsidRDefault="008E353C" w:rsidP="00C84F80">
            <w:pPr>
              <w:keepNext/>
            </w:pPr>
          </w:p>
        </w:tc>
      </w:tr>
      <w:tr w:rsidR="00D978E7" w14:paraId="55894DA6" w14:textId="77777777" w:rsidTr="00055526">
        <w:trPr>
          <w:cantSplit/>
        </w:trPr>
        <w:tc>
          <w:tcPr>
            <w:tcW w:w="567" w:type="dxa"/>
          </w:tcPr>
          <w:p w14:paraId="55894DA3" w14:textId="77777777" w:rsidR="001D7AF0" w:rsidRDefault="008E353C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55894DA4" w14:textId="77777777" w:rsidR="006E04A4" w:rsidRDefault="008E353C" w:rsidP="000326E3">
            <w:r>
              <w:t xml:space="preserve">Bet. </w:t>
            </w:r>
            <w:r>
              <w:t>2018/19:TU6 Cykelfrågor</w:t>
            </w:r>
          </w:p>
        </w:tc>
        <w:tc>
          <w:tcPr>
            <w:tcW w:w="2055" w:type="dxa"/>
          </w:tcPr>
          <w:p w14:paraId="55894DA5" w14:textId="77777777" w:rsidR="006E04A4" w:rsidRDefault="008E353C" w:rsidP="00C84F80">
            <w:r>
              <w:t>18 res. (M, SD, C, V, KD, L)</w:t>
            </w:r>
          </w:p>
        </w:tc>
      </w:tr>
      <w:tr w:rsidR="00D978E7" w14:paraId="55894DAA" w14:textId="77777777" w:rsidTr="00055526">
        <w:trPr>
          <w:cantSplit/>
        </w:trPr>
        <w:tc>
          <w:tcPr>
            <w:tcW w:w="567" w:type="dxa"/>
          </w:tcPr>
          <w:p w14:paraId="55894DA7" w14:textId="77777777" w:rsidR="001D7AF0" w:rsidRDefault="008E353C" w:rsidP="00C84F80">
            <w:pPr>
              <w:keepNext/>
            </w:pPr>
          </w:p>
        </w:tc>
        <w:tc>
          <w:tcPr>
            <w:tcW w:w="6663" w:type="dxa"/>
          </w:tcPr>
          <w:p w14:paraId="55894DA8" w14:textId="77777777" w:rsidR="006E04A4" w:rsidRDefault="008E353C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55894DA9" w14:textId="77777777" w:rsidR="006E04A4" w:rsidRDefault="008E353C" w:rsidP="00C84F80">
            <w:pPr>
              <w:keepNext/>
            </w:pPr>
          </w:p>
        </w:tc>
      </w:tr>
      <w:tr w:rsidR="00D978E7" w14:paraId="55894DAE" w14:textId="77777777" w:rsidTr="00055526">
        <w:trPr>
          <w:cantSplit/>
        </w:trPr>
        <w:tc>
          <w:tcPr>
            <w:tcW w:w="567" w:type="dxa"/>
          </w:tcPr>
          <w:p w14:paraId="55894DAB" w14:textId="77777777" w:rsidR="001D7AF0" w:rsidRDefault="008E353C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14:paraId="55894DAC" w14:textId="77777777" w:rsidR="006E04A4" w:rsidRDefault="008E353C" w:rsidP="000326E3">
            <w:r>
              <w:t>Bet. 2018/19:MJU3 Fiskeripolitik</w:t>
            </w:r>
          </w:p>
        </w:tc>
        <w:tc>
          <w:tcPr>
            <w:tcW w:w="2055" w:type="dxa"/>
          </w:tcPr>
          <w:p w14:paraId="55894DAD" w14:textId="77777777" w:rsidR="006E04A4" w:rsidRDefault="008E353C" w:rsidP="00C84F80">
            <w:r>
              <w:t>27 res. (M, SD, C, V, KD)</w:t>
            </w:r>
          </w:p>
        </w:tc>
      </w:tr>
      <w:tr w:rsidR="00D978E7" w14:paraId="55894DB2" w14:textId="77777777" w:rsidTr="00055526">
        <w:trPr>
          <w:cantSplit/>
        </w:trPr>
        <w:tc>
          <w:tcPr>
            <w:tcW w:w="567" w:type="dxa"/>
          </w:tcPr>
          <w:p w14:paraId="55894DAF" w14:textId="77777777" w:rsidR="001D7AF0" w:rsidRDefault="008E353C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14:paraId="55894DB0" w14:textId="77777777" w:rsidR="006E04A4" w:rsidRDefault="008E353C" w:rsidP="000326E3">
            <w:r>
              <w:t>Bet. 2018/19:MJU4 Klimatpolitik</w:t>
            </w:r>
          </w:p>
        </w:tc>
        <w:tc>
          <w:tcPr>
            <w:tcW w:w="2055" w:type="dxa"/>
          </w:tcPr>
          <w:p w14:paraId="55894DB1" w14:textId="77777777" w:rsidR="006E04A4" w:rsidRDefault="008E353C" w:rsidP="00C84F80">
            <w:r>
              <w:t>39 res. (M, SD, C, V, KD, L)</w:t>
            </w:r>
          </w:p>
        </w:tc>
      </w:tr>
    </w:tbl>
    <w:p w14:paraId="55894DB3" w14:textId="77777777" w:rsidR="00517888" w:rsidRPr="00F221DA" w:rsidRDefault="008E353C" w:rsidP="00137840">
      <w:pPr>
        <w:pStyle w:val="Blankrad"/>
      </w:pPr>
      <w:r>
        <w:t xml:space="preserve">     </w:t>
      </w:r>
    </w:p>
    <w:p w14:paraId="55894DB4" w14:textId="77777777" w:rsidR="00121B42" w:rsidRDefault="008E353C" w:rsidP="00121B42">
      <w:pPr>
        <w:pStyle w:val="Blankrad"/>
      </w:pPr>
      <w:r>
        <w:t xml:space="preserve">     </w:t>
      </w:r>
    </w:p>
    <w:p w14:paraId="55894DB5" w14:textId="77777777" w:rsidR="006E04A4" w:rsidRPr="00F221DA" w:rsidRDefault="008E353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978E7" w14:paraId="55894DB8" w14:textId="77777777" w:rsidTr="00D774A8">
        <w:tc>
          <w:tcPr>
            <w:tcW w:w="567" w:type="dxa"/>
          </w:tcPr>
          <w:p w14:paraId="55894DB6" w14:textId="77777777" w:rsidR="00D774A8" w:rsidRDefault="008E353C">
            <w:pPr>
              <w:pStyle w:val="IngenText"/>
            </w:pPr>
          </w:p>
        </w:tc>
        <w:tc>
          <w:tcPr>
            <w:tcW w:w="8718" w:type="dxa"/>
          </w:tcPr>
          <w:p w14:paraId="55894DB7" w14:textId="77777777" w:rsidR="00D774A8" w:rsidRDefault="008E353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5894DB9" w14:textId="77777777" w:rsidR="006E04A4" w:rsidRPr="00852BA1" w:rsidRDefault="008E353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4DCB" w14:textId="77777777" w:rsidR="00000000" w:rsidRDefault="008E353C">
      <w:pPr>
        <w:spacing w:line="240" w:lineRule="auto"/>
      </w:pPr>
      <w:r>
        <w:separator/>
      </w:r>
    </w:p>
  </w:endnote>
  <w:endnote w:type="continuationSeparator" w:id="0">
    <w:p w14:paraId="55894DCD" w14:textId="77777777" w:rsidR="00000000" w:rsidRDefault="008E3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4DBF" w14:textId="77777777" w:rsidR="00BE217A" w:rsidRDefault="008E35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4DC0" w14:textId="73D3206C" w:rsidR="00D73249" w:rsidRDefault="008E35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5894DC1" w14:textId="77777777" w:rsidR="00D73249" w:rsidRDefault="008E353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4DC5" w14:textId="3C9342AB" w:rsidR="00D73249" w:rsidRDefault="008E35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5894DC6" w14:textId="77777777" w:rsidR="00D73249" w:rsidRDefault="008E35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4DC7" w14:textId="77777777" w:rsidR="00000000" w:rsidRDefault="008E353C">
      <w:pPr>
        <w:spacing w:line="240" w:lineRule="auto"/>
      </w:pPr>
      <w:r>
        <w:separator/>
      </w:r>
    </w:p>
  </w:footnote>
  <w:footnote w:type="continuationSeparator" w:id="0">
    <w:p w14:paraId="55894DC9" w14:textId="77777777" w:rsidR="00000000" w:rsidRDefault="008E3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4DBA" w14:textId="77777777" w:rsidR="00BE217A" w:rsidRDefault="008E35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4DBB" w14:textId="77777777" w:rsidR="00D73249" w:rsidRDefault="008E353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13 februari 2019</w:t>
    </w:r>
    <w:r>
      <w:fldChar w:fldCharType="end"/>
    </w:r>
  </w:p>
  <w:p w14:paraId="55894DBC" w14:textId="77777777" w:rsidR="00D73249" w:rsidRDefault="008E353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5894DBD" w14:textId="77777777" w:rsidR="00D73249" w:rsidRDefault="008E353C"/>
  <w:p w14:paraId="55894DBE" w14:textId="77777777" w:rsidR="00D73249" w:rsidRDefault="008E35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4DC2" w14:textId="77777777" w:rsidR="00D73249" w:rsidRDefault="008E353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5894DC7" wp14:editId="55894DC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94DC3" w14:textId="77777777" w:rsidR="00D73249" w:rsidRDefault="008E353C" w:rsidP="00BE217A">
    <w:pPr>
      <w:pStyle w:val="Dokumentrubrik"/>
      <w:spacing w:after="360"/>
    </w:pPr>
    <w:r>
      <w:t>Föredragningslista</w:t>
    </w:r>
  </w:p>
  <w:p w14:paraId="55894DC4" w14:textId="77777777" w:rsidR="00D73249" w:rsidRDefault="008E3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F88768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F82D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0E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EC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7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27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8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8B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48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978E7"/>
    <w:rsid w:val="008E353C"/>
    <w:rsid w:val="00D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4C45"/>
  <w15:docId w15:val="{57373F63-0D17-4505-A13B-F5C336B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2019-02-13</SAFIR_Sammantradesdatum_Doc>
    <SAFIR_SammantradeID xmlns="C07A1A6C-0B19-41D9-BDF8-F523BA3921EB">db0c3182-1269-45dc-906d-469a9ee3d8c6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6B6EECB-A3DE-4D4E-A9BE-832EFDB57977}"/>
</file>

<file path=customXml/itemProps4.xml><?xml version="1.0" encoding="utf-8"?>
<ds:datastoreItem xmlns:ds="http://schemas.openxmlformats.org/officeDocument/2006/customXml" ds:itemID="{A48531A9-46A8-4709-A17E-00E0A90A13C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881</Words>
  <Characters>4673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