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1C53" w14:textId="77777777" w:rsidR="006E04A4" w:rsidRPr="00CD7560" w:rsidRDefault="009B40EC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135</w:t>
      </w:r>
      <w:bookmarkEnd w:id="1"/>
    </w:p>
    <w:p w14:paraId="70441C54" w14:textId="77777777" w:rsidR="006E04A4" w:rsidRDefault="009B40EC">
      <w:pPr>
        <w:pStyle w:val="Datum"/>
        <w:outlineLvl w:val="0"/>
      </w:pPr>
      <w:bookmarkStart w:id="2" w:name="DocumentDate"/>
      <w:r>
        <w:t>Tisdagen den 18 juni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95321" w14:paraId="70441C59" w14:textId="77777777" w:rsidTr="00E47117">
        <w:trPr>
          <w:cantSplit/>
        </w:trPr>
        <w:tc>
          <w:tcPr>
            <w:tcW w:w="454" w:type="dxa"/>
          </w:tcPr>
          <w:p w14:paraId="70441C55" w14:textId="77777777" w:rsidR="006E04A4" w:rsidRDefault="009B40E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0441C56" w14:textId="77777777" w:rsidR="006E04A4" w:rsidRDefault="009B40E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70441C57" w14:textId="77777777" w:rsidR="006E04A4" w:rsidRDefault="00E91306"/>
        </w:tc>
        <w:tc>
          <w:tcPr>
            <w:tcW w:w="7512" w:type="dxa"/>
            <w:gridSpan w:val="2"/>
          </w:tcPr>
          <w:p w14:paraId="70441C58" w14:textId="77777777" w:rsidR="006E04A4" w:rsidRDefault="009B40E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95321" w14:paraId="70441C5E" w14:textId="77777777" w:rsidTr="00E47117">
        <w:trPr>
          <w:cantSplit/>
        </w:trPr>
        <w:tc>
          <w:tcPr>
            <w:tcW w:w="454" w:type="dxa"/>
          </w:tcPr>
          <w:p w14:paraId="70441C5A" w14:textId="77777777" w:rsidR="006E04A4" w:rsidRDefault="00E91306"/>
        </w:tc>
        <w:tc>
          <w:tcPr>
            <w:tcW w:w="1134" w:type="dxa"/>
            <w:gridSpan w:val="2"/>
          </w:tcPr>
          <w:p w14:paraId="70441C5B" w14:textId="77777777" w:rsidR="006E04A4" w:rsidRDefault="00E91306">
            <w:pPr>
              <w:jc w:val="right"/>
            </w:pPr>
          </w:p>
        </w:tc>
        <w:tc>
          <w:tcPr>
            <w:tcW w:w="397" w:type="dxa"/>
            <w:gridSpan w:val="2"/>
          </w:tcPr>
          <w:p w14:paraId="70441C5C" w14:textId="77777777" w:rsidR="006E04A4" w:rsidRDefault="00E91306"/>
        </w:tc>
        <w:tc>
          <w:tcPr>
            <w:tcW w:w="7512" w:type="dxa"/>
            <w:gridSpan w:val="2"/>
          </w:tcPr>
          <w:p w14:paraId="70441C5D" w14:textId="455DD49B" w:rsidR="006E04A4" w:rsidRDefault="009B40EC">
            <w:pPr>
              <w:pStyle w:val="Plenum"/>
              <w:tabs>
                <w:tab w:val="clear" w:pos="1418"/>
              </w:tabs>
              <w:ind w:right="1"/>
            </w:pPr>
            <w:r>
              <w:t xml:space="preserve">Votering efter debattens slut i UFöU1, dock tidigast </w:t>
            </w:r>
            <w:r w:rsidR="00E91306">
              <w:br/>
            </w:r>
            <w:r>
              <w:t>kl. 17.15</w:t>
            </w:r>
          </w:p>
        </w:tc>
      </w:tr>
      <w:tr w:rsidR="00A95321" w14:paraId="70441C6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0441C5F" w14:textId="77777777" w:rsidR="006E04A4" w:rsidRDefault="00E91306"/>
        </w:tc>
        <w:tc>
          <w:tcPr>
            <w:tcW w:w="851" w:type="dxa"/>
          </w:tcPr>
          <w:p w14:paraId="70441C60" w14:textId="77777777" w:rsidR="006E04A4" w:rsidRDefault="00E91306">
            <w:pPr>
              <w:jc w:val="right"/>
            </w:pPr>
          </w:p>
        </w:tc>
        <w:tc>
          <w:tcPr>
            <w:tcW w:w="397" w:type="dxa"/>
            <w:gridSpan w:val="2"/>
          </w:tcPr>
          <w:p w14:paraId="70441C61" w14:textId="77777777" w:rsidR="006E04A4" w:rsidRDefault="00E91306"/>
        </w:tc>
        <w:tc>
          <w:tcPr>
            <w:tcW w:w="7512" w:type="dxa"/>
            <w:gridSpan w:val="2"/>
          </w:tcPr>
          <w:p w14:paraId="70441C62" w14:textId="25D1E361" w:rsidR="006E04A4" w:rsidRDefault="009B40E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</w:t>
            </w:r>
            <w:r w:rsidR="001734D1">
              <w:t>7</w:t>
            </w:r>
            <w:r>
              <w:t>.</w:t>
            </w:r>
            <w:r w:rsidR="001734D1">
              <w:t>15</w:t>
            </w:r>
            <w:r>
              <w:t>)</w:t>
            </w:r>
          </w:p>
        </w:tc>
      </w:tr>
    </w:tbl>
    <w:p w14:paraId="70441C64" w14:textId="77777777" w:rsidR="006E04A4" w:rsidRDefault="009B40EC">
      <w:pPr>
        <w:pStyle w:val="StreckLngt"/>
      </w:pPr>
      <w:r>
        <w:tab/>
      </w:r>
    </w:p>
    <w:p w14:paraId="70441C65" w14:textId="77777777" w:rsidR="00121B42" w:rsidRDefault="009B40EC" w:rsidP="00121B42">
      <w:pPr>
        <w:pStyle w:val="Blankrad"/>
      </w:pPr>
      <w:r>
        <w:t xml:space="preserve">      </w:t>
      </w:r>
    </w:p>
    <w:p w14:paraId="70441C66" w14:textId="77777777" w:rsidR="00CF242C" w:rsidRDefault="009B40E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95321" w14:paraId="70441C6A" w14:textId="77777777" w:rsidTr="00055526">
        <w:trPr>
          <w:cantSplit/>
        </w:trPr>
        <w:tc>
          <w:tcPr>
            <w:tcW w:w="567" w:type="dxa"/>
          </w:tcPr>
          <w:p w14:paraId="70441C67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68" w14:textId="77777777" w:rsidR="006E04A4" w:rsidRDefault="009B40E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0441C69" w14:textId="77777777" w:rsidR="006E04A4" w:rsidRDefault="00E91306" w:rsidP="00C84F80">
            <w:pPr>
              <w:keepNext/>
            </w:pPr>
          </w:p>
        </w:tc>
      </w:tr>
      <w:tr w:rsidR="00A95321" w14:paraId="70441C6E" w14:textId="77777777" w:rsidTr="00055526">
        <w:trPr>
          <w:cantSplit/>
        </w:trPr>
        <w:tc>
          <w:tcPr>
            <w:tcW w:w="567" w:type="dxa"/>
          </w:tcPr>
          <w:p w14:paraId="70441C6B" w14:textId="77777777" w:rsidR="001D7AF0" w:rsidRDefault="009B40E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0441C6C" w14:textId="77777777" w:rsidR="006E04A4" w:rsidRDefault="009B40EC" w:rsidP="000326E3">
            <w:r>
              <w:t>Justering av protokoll från sammanträdet tisdagen den 28 maj</w:t>
            </w:r>
          </w:p>
        </w:tc>
        <w:tc>
          <w:tcPr>
            <w:tcW w:w="2055" w:type="dxa"/>
          </w:tcPr>
          <w:p w14:paraId="70441C6D" w14:textId="77777777" w:rsidR="006E04A4" w:rsidRDefault="00E91306" w:rsidP="00C84F80"/>
        </w:tc>
      </w:tr>
      <w:tr w:rsidR="00A95321" w14:paraId="70441C72" w14:textId="77777777" w:rsidTr="00055526">
        <w:trPr>
          <w:cantSplit/>
        </w:trPr>
        <w:tc>
          <w:tcPr>
            <w:tcW w:w="567" w:type="dxa"/>
          </w:tcPr>
          <w:p w14:paraId="70441C6F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70" w14:textId="77777777" w:rsidR="006E04A4" w:rsidRDefault="009B40EC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70441C71" w14:textId="77777777" w:rsidR="006E04A4" w:rsidRDefault="00E91306" w:rsidP="00C84F80">
            <w:pPr>
              <w:keepNext/>
            </w:pPr>
          </w:p>
        </w:tc>
      </w:tr>
      <w:tr w:rsidR="00A95321" w14:paraId="70441C76" w14:textId="77777777" w:rsidTr="00055526">
        <w:trPr>
          <w:cantSplit/>
        </w:trPr>
        <w:tc>
          <w:tcPr>
            <w:tcW w:w="567" w:type="dxa"/>
          </w:tcPr>
          <w:p w14:paraId="70441C73" w14:textId="77777777" w:rsidR="001D7AF0" w:rsidRDefault="009B40E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0441C74" w14:textId="77777777" w:rsidR="006E04A4" w:rsidRDefault="009B40EC" w:rsidP="000326E3">
            <w:r>
              <w:t>Christian Carlsson (KD) fr.o.m. den 17 juni</w:t>
            </w:r>
            <w:r>
              <w:br/>
              <w:t>Därmed upphörde Liza-Maria Norlins (KD) uppdrag som ersättare  </w:t>
            </w:r>
          </w:p>
        </w:tc>
        <w:tc>
          <w:tcPr>
            <w:tcW w:w="2055" w:type="dxa"/>
          </w:tcPr>
          <w:p w14:paraId="70441C75" w14:textId="77777777" w:rsidR="006E04A4" w:rsidRDefault="00E91306" w:rsidP="00C84F80"/>
        </w:tc>
      </w:tr>
      <w:tr w:rsidR="00A95321" w14:paraId="70441C7A" w14:textId="77777777" w:rsidTr="00055526">
        <w:trPr>
          <w:cantSplit/>
        </w:trPr>
        <w:tc>
          <w:tcPr>
            <w:tcW w:w="567" w:type="dxa"/>
          </w:tcPr>
          <w:p w14:paraId="70441C77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78" w14:textId="77777777" w:rsidR="006E04A4" w:rsidRDefault="009B40E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0441C79" w14:textId="77777777" w:rsidR="006E04A4" w:rsidRDefault="009B40E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95321" w14:paraId="70441C7E" w14:textId="77777777" w:rsidTr="00055526">
        <w:trPr>
          <w:cantSplit/>
        </w:trPr>
        <w:tc>
          <w:tcPr>
            <w:tcW w:w="567" w:type="dxa"/>
          </w:tcPr>
          <w:p w14:paraId="70441C7B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7C" w14:textId="77777777" w:rsidR="006E04A4" w:rsidRDefault="009B40EC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0441C7D" w14:textId="77777777" w:rsidR="006E04A4" w:rsidRDefault="00E91306" w:rsidP="00C84F80">
            <w:pPr>
              <w:keepNext/>
            </w:pPr>
          </w:p>
        </w:tc>
      </w:tr>
      <w:tr w:rsidR="00A95321" w14:paraId="70441C82" w14:textId="77777777" w:rsidTr="00055526">
        <w:trPr>
          <w:cantSplit/>
        </w:trPr>
        <w:tc>
          <w:tcPr>
            <w:tcW w:w="567" w:type="dxa"/>
          </w:tcPr>
          <w:p w14:paraId="70441C7F" w14:textId="77777777" w:rsidR="001D7AF0" w:rsidRDefault="009B40E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0441C80" w14:textId="77777777" w:rsidR="006E04A4" w:rsidRDefault="009B40EC" w:rsidP="000326E3">
            <w:r>
              <w:t>Bet. 2023/24:MJU18 Nationell strategi och regeringens handlingsplan för klimatanpassning</w:t>
            </w:r>
          </w:p>
        </w:tc>
        <w:tc>
          <w:tcPr>
            <w:tcW w:w="2055" w:type="dxa"/>
          </w:tcPr>
          <w:p w14:paraId="70441C81" w14:textId="77777777" w:rsidR="006E04A4" w:rsidRDefault="009B40EC" w:rsidP="00C84F80">
            <w:r>
              <w:t>36 res. (S, V, C, MP)</w:t>
            </w:r>
          </w:p>
        </w:tc>
      </w:tr>
      <w:tr w:rsidR="00A95321" w14:paraId="70441C86" w14:textId="77777777" w:rsidTr="00055526">
        <w:trPr>
          <w:cantSplit/>
        </w:trPr>
        <w:tc>
          <w:tcPr>
            <w:tcW w:w="567" w:type="dxa"/>
          </w:tcPr>
          <w:p w14:paraId="70441C83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84" w14:textId="77777777" w:rsidR="006E04A4" w:rsidRDefault="009B40EC" w:rsidP="000326E3">
            <w:pPr>
              <w:pStyle w:val="renderubrik"/>
            </w:pPr>
            <w:r>
              <w:t>Arbetsmarknadsutskottets utlåtande</w:t>
            </w:r>
          </w:p>
        </w:tc>
        <w:tc>
          <w:tcPr>
            <w:tcW w:w="2055" w:type="dxa"/>
          </w:tcPr>
          <w:p w14:paraId="70441C85" w14:textId="77777777" w:rsidR="006E04A4" w:rsidRDefault="00E91306" w:rsidP="00C84F80">
            <w:pPr>
              <w:keepNext/>
            </w:pPr>
          </w:p>
        </w:tc>
      </w:tr>
      <w:tr w:rsidR="00A95321" w14:paraId="70441C8A" w14:textId="77777777" w:rsidTr="00055526">
        <w:trPr>
          <w:cantSplit/>
        </w:trPr>
        <w:tc>
          <w:tcPr>
            <w:tcW w:w="567" w:type="dxa"/>
          </w:tcPr>
          <w:p w14:paraId="70441C87" w14:textId="77777777" w:rsidR="001D7AF0" w:rsidRDefault="009B40E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0441C88" w14:textId="77777777" w:rsidR="006E04A4" w:rsidRDefault="009B40EC" w:rsidP="000326E3">
            <w:r>
              <w:t>Utl. 2023/24:AU11 Subsidiaritetsprövning av kommissionens förslag till direktiv om stärkta arbetsvillkor för praktikanter</w:t>
            </w:r>
          </w:p>
        </w:tc>
        <w:tc>
          <w:tcPr>
            <w:tcW w:w="2055" w:type="dxa"/>
          </w:tcPr>
          <w:p w14:paraId="70441C89" w14:textId="77777777" w:rsidR="006E04A4" w:rsidRDefault="00E91306" w:rsidP="00C84F80"/>
        </w:tc>
      </w:tr>
      <w:tr w:rsidR="00A95321" w14:paraId="70441C8E" w14:textId="77777777" w:rsidTr="00055526">
        <w:trPr>
          <w:cantSplit/>
        </w:trPr>
        <w:tc>
          <w:tcPr>
            <w:tcW w:w="567" w:type="dxa"/>
          </w:tcPr>
          <w:p w14:paraId="70441C8B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8C" w14:textId="3B2F1BBF" w:rsidR="006E04A4" w:rsidRDefault="009B40EC" w:rsidP="000326E3">
            <w:pPr>
              <w:pStyle w:val="Huvudrubrik"/>
              <w:keepNext/>
            </w:pPr>
            <w:r>
              <w:t>Ärenden för avgörande efter debattens slut i UFöU1, dock tidigast kl. 17.15</w:t>
            </w:r>
          </w:p>
        </w:tc>
        <w:tc>
          <w:tcPr>
            <w:tcW w:w="2055" w:type="dxa"/>
          </w:tcPr>
          <w:p w14:paraId="70441C8D" w14:textId="77777777" w:rsidR="006E04A4" w:rsidRDefault="00E91306" w:rsidP="00C84F80">
            <w:pPr>
              <w:keepNext/>
            </w:pPr>
          </w:p>
        </w:tc>
      </w:tr>
      <w:tr w:rsidR="00A95321" w14:paraId="70441C93" w14:textId="77777777" w:rsidTr="00055526">
        <w:trPr>
          <w:cantSplit/>
        </w:trPr>
        <w:tc>
          <w:tcPr>
            <w:tcW w:w="567" w:type="dxa"/>
          </w:tcPr>
          <w:p w14:paraId="70441C8F" w14:textId="77777777" w:rsidR="001D7AF0" w:rsidRDefault="00E91306" w:rsidP="00C84F80"/>
        </w:tc>
        <w:tc>
          <w:tcPr>
            <w:tcW w:w="6663" w:type="dxa"/>
          </w:tcPr>
          <w:p w14:paraId="70441C90" w14:textId="77777777" w:rsidR="006E04A4" w:rsidRDefault="009B40EC" w:rsidP="000326E3">
            <w:pPr>
              <w:pStyle w:val="Underrubrik"/>
            </w:pPr>
            <w:r>
              <w:t xml:space="preserve"> </w:t>
            </w:r>
          </w:p>
          <w:p w14:paraId="70441C91" w14:textId="77777777" w:rsidR="006E04A4" w:rsidRDefault="009B40EC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70441C92" w14:textId="77777777" w:rsidR="006E04A4" w:rsidRDefault="00E91306" w:rsidP="00C84F80"/>
        </w:tc>
      </w:tr>
      <w:tr w:rsidR="00A95321" w14:paraId="70441C97" w14:textId="77777777" w:rsidTr="00055526">
        <w:trPr>
          <w:cantSplit/>
        </w:trPr>
        <w:tc>
          <w:tcPr>
            <w:tcW w:w="567" w:type="dxa"/>
          </w:tcPr>
          <w:p w14:paraId="70441C94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95" w14:textId="77777777" w:rsidR="006E04A4" w:rsidRDefault="009B40E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70441C96" w14:textId="77777777" w:rsidR="006E04A4" w:rsidRDefault="00E91306" w:rsidP="00C84F80">
            <w:pPr>
              <w:keepNext/>
            </w:pPr>
          </w:p>
        </w:tc>
      </w:tr>
      <w:tr w:rsidR="00A95321" w14:paraId="70441C9B" w14:textId="77777777" w:rsidTr="00055526">
        <w:trPr>
          <w:cantSplit/>
        </w:trPr>
        <w:tc>
          <w:tcPr>
            <w:tcW w:w="567" w:type="dxa"/>
          </w:tcPr>
          <w:p w14:paraId="70441C98" w14:textId="77777777" w:rsidR="001D7AF0" w:rsidRDefault="009B40E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0441C99" w14:textId="77777777" w:rsidR="006E04A4" w:rsidRDefault="009B40EC" w:rsidP="000326E3">
            <w:r>
              <w:t>Bet. 2023/24:AU10 Riksrevisionens rapport om kontrollen av subventionerade anställningar</w:t>
            </w:r>
          </w:p>
        </w:tc>
        <w:tc>
          <w:tcPr>
            <w:tcW w:w="2055" w:type="dxa"/>
          </w:tcPr>
          <w:p w14:paraId="70441C9A" w14:textId="77777777" w:rsidR="006E04A4" w:rsidRDefault="009B40EC" w:rsidP="00C84F80">
            <w:r>
              <w:t>3 res. (S, SD, V, MP)</w:t>
            </w:r>
          </w:p>
        </w:tc>
      </w:tr>
      <w:tr w:rsidR="00A95321" w14:paraId="70441C9F" w14:textId="77777777" w:rsidTr="00055526">
        <w:trPr>
          <w:cantSplit/>
        </w:trPr>
        <w:tc>
          <w:tcPr>
            <w:tcW w:w="567" w:type="dxa"/>
          </w:tcPr>
          <w:p w14:paraId="70441C9C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9D" w14:textId="77777777" w:rsidR="006E04A4" w:rsidRDefault="009B40EC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70441C9E" w14:textId="77777777" w:rsidR="006E04A4" w:rsidRDefault="00E91306" w:rsidP="00C84F80">
            <w:pPr>
              <w:keepNext/>
            </w:pPr>
          </w:p>
        </w:tc>
      </w:tr>
      <w:tr w:rsidR="00A95321" w14:paraId="70441CA3" w14:textId="77777777" w:rsidTr="00055526">
        <w:trPr>
          <w:cantSplit/>
        </w:trPr>
        <w:tc>
          <w:tcPr>
            <w:tcW w:w="567" w:type="dxa"/>
          </w:tcPr>
          <w:p w14:paraId="70441CA0" w14:textId="77777777" w:rsidR="001D7AF0" w:rsidRDefault="009B40E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0441CA1" w14:textId="77777777" w:rsidR="006E04A4" w:rsidRDefault="009B40EC" w:rsidP="000326E3">
            <w:r>
              <w:t>Bet. 2023/24:SoU14 Hälso- och sjukvårdens organisation</w:t>
            </w:r>
          </w:p>
        </w:tc>
        <w:tc>
          <w:tcPr>
            <w:tcW w:w="2055" w:type="dxa"/>
          </w:tcPr>
          <w:p w14:paraId="70441CA2" w14:textId="77777777" w:rsidR="006E04A4" w:rsidRDefault="009B40EC" w:rsidP="00C84F80">
            <w:r>
              <w:t>27 res. (S, SD, V, C, MP)</w:t>
            </w:r>
          </w:p>
        </w:tc>
      </w:tr>
      <w:tr w:rsidR="00A95321" w14:paraId="70441CA7" w14:textId="77777777" w:rsidTr="00055526">
        <w:trPr>
          <w:cantSplit/>
        </w:trPr>
        <w:tc>
          <w:tcPr>
            <w:tcW w:w="567" w:type="dxa"/>
          </w:tcPr>
          <w:p w14:paraId="70441CA4" w14:textId="77777777" w:rsidR="001D7AF0" w:rsidRDefault="009B40E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0441CA5" w14:textId="77777777" w:rsidR="006E04A4" w:rsidRDefault="009B40EC" w:rsidP="000326E3">
            <w:r>
              <w:t>Bet. 2023/24:SoU16 Prioriteringar inom hälso- och sjukvården</w:t>
            </w:r>
          </w:p>
        </w:tc>
        <w:tc>
          <w:tcPr>
            <w:tcW w:w="2055" w:type="dxa"/>
          </w:tcPr>
          <w:p w14:paraId="70441CA6" w14:textId="77777777" w:rsidR="006E04A4" w:rsidRDefault="009B40EC" w:rsidP="00C84F80">
            <w:r>
              <w:t>10 res. (S, SD, V, C, MP)</w:t>
            </w:r>
          </w:p>
        </w:tc>
      </w:tr>
      <w:tr w:rsidR="00A95321" w14:paraId="70441CAB" w14:textId="77777777" w:rsidTr="00055526">
        <w:trPr>
          <w:cantSplit/>
        </w:trPr>
        <w:tc>
          <w:tcPr>
            <w:tcW w:w="567" w:type="dxa"/>
          </w:tcPr>
          <w:p w14:paraId="70441CA8" w14:textId="77777777" w:rsidR="001D7AF0" w:rsidRDefault="009B40E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0441CA9" w14:textId="77777777" w:rsidR="006E04A4" w:rsidRDefault="009B40EC" w:rsidP="000326E3">
            <w:r>
              <w:t>Bet. 2023/24:SoU17 Socialtjänstens arbete</w:t>
            </w:r>
          </w:p>
        </w:tc>
        <w:tc>
          <w:tcPr>
            <w:tcW w:w="2055" w:type="dxa"/>
          </w:tcPr>
          <w:p w14:paraId="70441CAA" w14:textId="77777777" w:rsidR="006E04A4" w:rsidRDefault="009B40EC" w:rsidP="00C84F80">
            <w:r>
              <w:t>21 res. (S, SD, V, C, MP)</w:t>
            </w:r>
          </w:p>
        </w:tc>
      </w:tr>
      <w:tr w:rsidR="00A95321" w14:paraId="70441CAF" w14:textId="77777777" w:rsidTr="00055526">
        <w:trPr>
          <w:cantSplit/>
        </w:trPr>
        <w:tc>
          <w:tcPr>
            <w:tcW w:w="567" w:type="dxa"/>
          </w:tcPr>
          <w:p w14:paraId="70441CAC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AD" w14:textId="77777777" w:rsidR="006E04A4" w:rsidRDefault="009B40EC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70441CAE" w14:textId="77777777" w:rsidR="006E04A4" w:rsidRDefault="00E91306" w:rsidP="00C84F80">
            <w:pPr>
              <w:keepNext/>
            </w:pPr>
          </w:p>
        </w:tc>
      </w:tr>
      <w:tr w:rsidR="00A95321" w14:paraId="70441CB3" w14:textId="77777777" w:rsidTr="00055526">
        <w:trPr>
          <w:cantSplit/>
        </w:trPr>
        <w:tc>
          <w:tcPr>
            <w:tcW w:w="567" w:type="dxa"/>
          </w:tcPr>
          <w:p w14:paraId="70441CB0" w14:textId="77777777" w:rsidR="001D7AF0" w:rsidRDefault="009B40E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0441CB1" w14:textId="77777777" w:rsidR="006E04A4" w:rsidRDefault="009B40EC" w:rsidP="000326E3">
            <w:r>
              <w:t>Bet. 2023/24:JuU24 Preventiva tvångsmedel för att förebygga och förhindra allvarliga brott</w:t>
            </w:r>
          </w:p>
        </w:tc>
        <w:tc>
          <w:tcPr>
            <w:tcW w:w="2055" w:type="dxa"/>
          </w:tcPr>
          <w:p w14:paraId="70441CB2" w14:textId="77777777" w:rsidR="006E04A4" w:rsidRDefault="009B40EC" w:rsidP="00C84F80">
            <w:r>
              <w:t>9 res. (S, V, C, MP)</w:t>
            </w:r>
          </w:p>
        </w:tc>
      </w:tr>
      <w:tr w:rsidR="00A95321" w14:paraId="70441CB7" w14:textId="77777777" w:rsidTr="00055526">
        <w:trPr>
          <w:cantSplit/>
        </w:trPr>
        <w:tc>
          <w:tcPr>
            <w:tcW w:w="567" w:type="dxa"/>
          </w:tcPr>
          <w:p w14:paraId="70441CB4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B5" w14:textId="77777777" w:rsidR="006E04A4" w:rsidRDefault="009B40E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0441CB6" w14:textId="77777777" w:rsidR="006E04A4" w:rsidRDefault="00E91306" w:rsidP="00C84F80">
            <w:pPr>
              <w:keepNext/>
            </w:pPr>
          </w:p>
        </w:tc>
      </w:tr>
      <w:tr w:rsidR="00A95321" w14:paraId="70441CBB" w14:textId="77777777" w:rsidTr="00055526">
        <w:trPr>
          <w:cantSplit/>
        </w:trPr>
        <w:tc>
          <w:tcPr>
            <w:tcW w:w="567" w:type="dxa"/>
          </w:tcPr>
          <w:p w14:paraId="70441CB8" w14:textId="77777777" w:rsidR="001D7AF0" w:rsidRDefault="009B40E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0441CB9" w14:textId="77777777" w:rsidR="006E04A4" w:rsidRDefault="009B40EC" w:rsidP="000326E3">
            <w:r>
              <w:t>Bet. 2023/24:FiU36 Extra ändringsbudget för 2024 – Ytterligare försvarsmateriel och ekonomiskt stöd till Ukraina</w:t>
            </w:r>
          </w:p>
        </w:tc>
        <w:tc>
          <w:tcPr>
            <w:tcW w:w="2055" w:type="dxa"/>
          </w:tcPr>
          <w:p w14:paraId="70441CBA" w14:textId="77777777" w:rsidR="006E04A4" w:rsidRDefault="00E91306" w:rsidP="00C84F80"/>
        </w:tc>
      </w:tr>
      <w:tr w:rsidR="00A95321" w14:paraId="70441CBF" w14:textId="77777777" w:rsidTr="00055526">
        <w:trPr>
          <w:cantSplit/>
        </w:trPr>
        <w:tc>
          <w:tcPr>
            <w:tcW w:w="567" w:type="dxa"/>
          </w:tcPr>
          <w:p w14:paraId="70441CBC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BD" w14:textId="77777777" w:rsidR="006E04A4" w:rsidRDefault="009B40E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70441CBE" w14:textId="77777777" w:rsidR="006E04A4" w:rsidRDefault="00E91306" w:rsidP="00C84F80">
            <w:pPr>
              <w:keepNext/>
            </w:pPr>
          </w:p>
        </w:tc>
      </w:tr>
      <w:tr w:rsidR="00A95321" w14:paraId="70441CC3" w14:textId="77777777" w:rsidTr="00055526">
        <w:trPr>
          <w:cantSplit/>
        </w:trPr>
        <w:tc>
          <w:tcPr>
            <w:tcW w:w="567" w:type="dxa"/>
          </w:tcPr>
          <w:p w14:paraId="70441CC0" w14:textId="77777777" w:rsidR="001D7AF0" w:rsidRDefault="009B40E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0441CC1" w14:textId="77777777" w:rsidR="006E04A4" w:rsidRDefault="009B40EC" w:rsidP="000326E3">
            <w:r>
              <w:t>Bet. 2023/24:AU9 En arbetslöshetsförsäkring baserad på inkomster</w:t>
            </w:r>
          </w:p>
        </w:tc>
        <w:tc>
          <w:tcPr>
            <w:tcW w:w="2055" w:type="dxa"/>
          </w:tcPr>
          <w:p w14:paraId="70441CC2" w14:textId="77777777" w:rsidR="006E04A4" w:rsidRDefault="009B40EC" w:rsidP="00C84F80">
            <w:r>
              <w:t>8 res. (S, V, C, MP)</w:t>
            </w:r>
          </w:p>
        </w:tc>
      </w:tr>
      <w:tr w:rsidR="00A95321" w14:paraId="70441CC7" w14:textId="77777777" w:rsidTr="00055526">
        <w:trPr>
          <w:cantSplit/>
        </w:trPr>
        <w:tc>
          <w:tcPr>
            <w:tcW w:w="567" w:type="dxa"/>
          </w:tcPr>
          <w:p w14:paraId="70441CC4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C5" w14:textId="77777777" w:rsidR="006E04A4" w:rsidRDefault="009B40EC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70441CC6" w14:textId="77777777" w:rsidR="006E04A4" w:rsidRDefault="00E91306" w:rsidP="00C84F80">
            <w:pPr>
              <w:keepNext/>
            </w:pPr>
          </w:p>
        </w:tc>
      </w:tr>
      <w:tr w:rsidR="00A95321" w14:paraId="70441CCB" w14:textId="77777777" w:rsidTr="00055526">
        <w:trPr>
          <w:cantSplit/>
        </w:trPr>
        <w:tc>
          <w:tcPr>
            <w:tcW w:w="567" w:type="dxa"/>
          </w:tcPr>
          <w:p w14:paraId="70441CC8" w14:textId="77777777" w:rsidR="001D7AF0" w:rsidRDefault="009B40E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0441CC9" w14:textId="77777777" w:rsidR="006E04A4" w:rsidRDefault="009B40EC" w:rsidP="000326E3">
            <w:r>
              <w:t>Bet. 2023/24:SkU27 Justerad skatt på tobak och nikotin</w:t>
            </w:r>
          </w:p>
        </w:tc>
        <w:tc>
          <w:tcPr>
            <w:tcW w:w="2055" w:type="dxa"/>
          </w:tcPr>
          <w:p w14:paraId="70441CCA" w14:textId="77777777" w:rsidR="006E04A4" w:rsidRDefault="009B40EC" w:rsidP="00C84F80">
            <w:r>
              <w:t>1 res. (C)</w:t>
            </w:r>
          </w:p>
        </w:tc>
      </w:tr>
      <w:tr w:rsidR="00A95321" w14:paraId="70441CCF" w14:textId="77777777" w:rsidTr="00055526">
        <w:trPr>
          <w:cantSplit/>
        </w:trPr>
        <w:tc>
          <w:tcPr>
            <w:tcW w:w="567" w:type="dxa"/>
          </w:tcPr>
          <w:p w14:paraId="70441CCC" w14:textId="77777777" w:rsidR="001D7AF0" w:rsidRDefault="009B40E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0441CCD" w14:textId="77777777" w:rsidR="006E04A4" w:rsidRDefault="009B40EC" w:rsidP="000326E3">
            <w:r>
              <w:t>Bet. 2023/24:SkU29 Redovisning av skatteutgifter 2024</w:t>
            </w:r>
          </w:p>
        </w:tc>
        <w:tc>
          <w:tcPr>
            <w:tcW w:w="2055" w:type="dxa"/>
          </w:tcPr>
          <w:p w14:paraId="70441CCE" w14:textId="77777777" w:rsidR="006E04A4" w:rsidRDefault="00E91306" w:rsidP="00C84F80"/>
        </w:tc>
      </w:tr>
      <w:tr w:rsidR="00A95321" w14:paraId="70441CD3" w14:textId="77777777" w:rsidTr="00055526">
        <w:trPr>
          <w:cantSplit/>
        </w:trPr>
        <w:tc>
          <w:tcPr>
            <w:tcW w:w="567" w:type="dxa"/>
          </w:tcPr>
          <w:p w14:paraId="70441CD0" w14:textId="77777777" w:rsidR="001D7AF0" w:rsidRDefault="009B40E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0441CD1" w14:textId="77777777" w:rsidR="006E04A4" w:rsidRDefault="009B40EC" w:rsidP="000326E3">
            <w:r>
              <w:t>Bet. 2023/24:SkU26 Undantag från mervärdesskatt för väpnade styrkor inom Nato</w:t>
            </w:r>
          </w:p>
        </w:tc>
        <w:tc>
          <w:tcPr>
            <w:tcW w:w="2055" w:type="dxa"/>
          </w:tcPr>
          <w:p w14:paraId="70441CD2" w14:textId="77777777" w:rsidR="006E04A4" w:rsidRDefault="00E91306" w:rsidP="00C84F80"/>
        </w:tc>
      </w:tr>
      <w:tr w:rsidR="00A95321" w14:paraId="70441CD7" w14:textId="77777777" w:rsidTr="00055526">
        <w:trPr>
          <w:cantSplit/>
        </w:trPr>
        <w:tc>
          <w:tcPr>
            <w:tcW w:w="567" w:type="dxa"/>
          </w:tcPr>
          <w:p w14:paraId="70441CD4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D5" w14:textId="77777777" w:rsidR="006E04A4" w:rsidRDefault="009B40EC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70441CD6" w14:textId="77777777" w:rsidR="006E04A4" w:rsidRDefault="00E91306" w:rsidP="00C84F80">
            <w:pPr>
              <w:keepNext/>
            </w:pPr>
          </w:p>
        </w:tc>
      </w:tr>
      <w:tr w:rsidR="00A95321" w14:paraId="70441CDB" w14:textId="77777777" w:rsidTr="00055526">
        <w:trPr>
          <w:cantSplit/>
        </w:trPr>
        <w:tc>
          <w:tcPr>
            <w:tcW w:w="567" w:type="dxa"/>
          </w:tcPr>
          <w:p w14:paraId="70441CD8" w14:textId="77777777" w:rsidR="001D7AF0" w:rsidRDefault="009B40E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0441CD9" w14:textId="77777777" w:rsidR="006E04A4" w:rsidRDefault="009B40EC" w:rsidP="000326E3">
            <w:r>
              <w:t>Bet. 2023/24:KrU7 Statens stöd till trossamfund och civilsamhället</w:t>
            </w:r>
          </w:p>
        </w:tc>
        <w:tc>
          <w:tcPr>
            <w:tcW w:w="2055" w:type="dxa"/>
          </w:tcPr>
          <w:p w14:paraId="70441CDA" w14:textId="77777777" w:rsidR="006E04A4" w:rsidRDefault="009B40EC" w:rsidP="00C84F80">
            <w:r>
              <w:t>14 res. (S, V, C, MP)</w:t>
            </w:r>
          </w:p>
        </w:tc>
      </w:tr>
      <w:tr w:rsidR="00A95321" w14:paraId="70441CDF" w14:textId="77777777" w:rsidTr="00055526">
        <w:trPr>
          <w:cantSplit/>
        </w:trPr>
        <w:tc>
          <w:tcPr>
            <w:tcW w:w="567" w:type="dxa"/>
          </w:tcPr>
          <w:p w14:paraId="70441CDC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DD" w14:textId="77777777" w:rsidR="006E04A4" w:rsidRDefault="009B40EC" w:rsidP="000326E3">
            <w:pPr>
              <w:pStyle w:val="renderubrik"/>
            </w:pPr>
            <w:r>
              <w:t>Trafikutskottets betänkande och utlåtande</w:t>
            </w:r>
          </w:p>
        </w:tc>
        <w:tc>
          <w:tcPr>
            <w:tcW w:w="2055" w:type="dxa"/>
          </w:tcPr>
          <w:p w14:paraId="70441CDE" w14:textId="77777777" w:rsidR="006E04A4" w:rsidRDefault="00E91306" w:rsidP="00C84F80">
            <w:pPr>
              <w:keepNext/>
            </w:pPr>
          </w:p>
        </w:tc>
      </w:tr>
      <w:tr w:rsidR="00A95321" w14:paraId="70441CE3" w14:textId="77777777" w:rsidTr="00055526">
        <w:trPr>
          <w:cantSplit/>
        </w:trPr>
        <w:tc>
          <w:tcPr>
            <w:tcW w:w="567" w:type="dxa"/>
          </w:tcPr>
          <w:p w14:paraId="70441CE0" w14:textId="77777777" w:rsidR="001D7AF0" w:rsidRDefault="009B40E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0441CE1" w14:textId="77777777" w:rsidR="006E04A4" w:rsidRDefault="009B40EC" w:rsidP="000326E3">
            <w:r>
              <w:t>Bet. 2023/24:TU18 Infrastrukturfrågor</w:t>
            </w:r>
          </w:p>
        </w:tc>
        <w:tc>
          <w:tcPr>
            <w:tcW w:w="2055" w:type="dxa"/>
          </w:tcPr>
          <w:p w14:paraId="70441CE2" w14:textId="77777777" w:rsidR="006E04A4" w:rsidRDefault="009B40EC" w:rsidP="00C84F80">
            <w:r>
              <w:t>49 res. (S, SD, V, C, MP)</w:t>
            </w:r>
          </w:p>
        </w:tc>
      </w:tr>
      <w:tr w:rsidR="00A95321" w14:paraId="70441CE7" w14:textId="77777777" w:rsidTr="00055526">
        <w:trPr>
          <w:cantSplit/>
        </w:trPr>
        <w:tc>
          <w:tcPr>
            <w:tcW w:w="567" w:type="dxa"/>
          </w:tcPr>
          <w:p w14:paraId="70441CE4" w14:textId="77777777" w:rsidR="001D7AF0" w:rsidRDefault="009B40E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0441CE5" w14:textId="77777777" w:rsidR="006E04A4" w:rsidRDefault="009B40EC" w:rsidP="000326E3">
            <w:r>
              <w:t>Utl. 2023/24:TU20 Europas behov av digital infrastruktur</w:t>
            </w:r>
          </w:p>
        </w:tc>
        <w:tc>
          <w:tcPr>
            <w:tcW w:w="2055" w:type="dxa"/>
          </w:tcPr>
          <w:p w14:paraId="70441CE6" w14:textId="77777777" w:rsidR="006E04A4" w:rsidRDefault="00E91306" w:rsidP="00C84F80"/>
        </w:tc>
      </w:tr>
      <w:tr w:rsidR="00A95321" w14:paraId="70441CEB" w14:textId="77777777" w:rsidTr="00055526">
        <w:trPr>
          <w:cantSplit/>
        </w:trPr>
        <w:tc>
          <w:tcPr>
            <w:tcW w:w="567" w:type="dxa"/>
          </w:tcPr>
          <w:p w14:paraId="70441CE8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E9" w14:textId="77777777" w:rsidR="006E04A4" w:rsidRDefault="009B40E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0441CEA" w14:textId="77777777" w:rsidR="006E04A4" w:rsidRDefault="00E91306" w:rsidP="00C84F80">
            <w:pPr>
              <w:keepNext/>
            </w:pPr>
          </w:p>
        </w:tc>
      </w:tr>
      <w:tr w:rsidR="00A95321" w14:paraId="70441CEF" w14:textId="77777777" w:rsidTr="00055526">
        <w:trPr>
          <w:cantSplit/>
        </w:trPr>
        <w:tc>
          <w:tcPr>
            <w:tcW w:w="567" w:type="dxa"/>
          </w:tcPr>
          <w:p w14:paraId="70441CEC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ED" w14:textId="77777777" w:rsidR="006E04A4" w:rsidRDefault="009B40E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0441CEE" w14:textId="77777777" w:rsidR="006E04A4" w:rsidRDefault="00E91306" w:rsidP="00C84F80">
            <w:pPr>
              <w:keepNext/>
            </w:pPr>
          </w:p>
        </w:tc>
      </w:tr>
      <w:tr w:rsidR="00A95321" w14:paraId="70441CF3" w14:textId="77777777" w:rsidTr="00055526">
        <w:trPr>
          <w:cantSplit/>
        </w:trPr>
        <w:tc>
          <w:tcPr>
            <w:tcW w:w="567" w:type="dxa"/>
          </w:tcPr>
          <w:p w14:paraId="70441CF0" w14:textId="77777777" w:rsidR="001D7AF0" w:rsidRDefault="009B40E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0441CF1" w14:textId="77777777" w:rsidR="006E04A4" w:rsidRDefault="009B40EC" w:rsidP="000326E3">
            <w:r>
              <w:t>Bet. 2023/24:FiU20 Riktlinjer för den ekonomiska politiken</w:t>
            </w:r>
          </w:p>
        </w:tc>
        <w:tc>
          <w:tcPr>
            <w:tcW w:w="2055" w:type="dxa"/>
          </w:tcPr>
          <w:p w14:paraId="70441CF2" w14:textId="77777777" w:rsidR="006E04A4" w:rsidRDefault="009B40EC" w:rsidP="00C84F80">
            <w:r>
              <w:t>4 res. (S, V, C, MP)</w:t>
            </w:r>
          </w:p>
        </w:tc>
      </w:tr>
      <w:tr w:rsidR="00A95321" w14:paraId="70441CF7" w14:textId="77777777" w:rsidTr="00055526">
        <w:trPr>
          <w:cantSplit/>
        </w:trPr>
        <w:tc>
          <w:tcPr>
            <w:tcW w:w="567" w:type="dxa"/>
          </w:tcPr>
          <w:p w14:paraId="70441CF4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F5" w14:textId="77777777" w:rsidR="006E04A4" w:rsidRDefault="009B40EC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70441CF6" w14:textId="77777777" w:rsidR="006E04A4" w:rsidRDefault="00E91306" w:rsidP="00C84F80">
            <w:pPr>
              <w:keepNext/>
            </w:pPr>
          </w:p>
        </w:tc>
      </w:tr>
      <w:tr w:rsidR="00A95321" w14:paraId="70441CFB" w14:textId="77777777" w:rsidTr="00055526">
        <w:trPr>
          <w:cantSplit/>
        </w:trPr>
        <w:tc>
          <w:tcPr>
            <w:tcW w:w="567" w:type="dxa"/>
          </w:tcPr>
          <w:p w14:paraId="70441CF8" w14:textId="77777777" w:rsidR="001D7AF0" w:rsidRDefault="009B40E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0441CF9" w14:textId="77777777" w:rsidR="006E04A4" w:rsidRDefault="009B40EC" w:rsidP="000326E3">
            <w:r>
              <w:t>Bet. 2023/24:UFöU1 Avtal om försvarssamarbete med Amerikas förenta stater</w:t>
            </w:r>
          </w:p>
        </w:tc>
        <w:tc>
          <w:tcPr>
            <w:tcW w:w="2055" w:type="dxa"/>
          </w:tcPr>
          <w:p w14:paraId="70441CFA" w14:textId="77777777" w:rsidR="006E04A4" w:rsidRDefault="009B40EC" w:rsidP="00C84F80">
            <w:r>
              <w:t>8 res. (V, MP)</w:t>
            </w:r>
          </w:p>
        </w:tc>
      </w:tr>
      <w:tr w:rsidR="00A95321" w14:paraId="70441CFF" w14:textId="77777777" w:rsidTr="00055526">
        <w:trPr>
          <w:cantSplit/>
        </w:trPr>
        <w:tc>
          <w:tcPr>
            <w:tcW w:w="567" w:type="dxa"/>
          </w:tcPr>
          <w:p w14:paraId="70441CFC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CFD" w14:textId="77777777" w:rsidR="006E04A4" w:rsidRDefault="009B40EC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70441CFE" w14:textId="77777777" w:rsidR="006E04A4" w:rsidRDefault="00E91306" w:rsidP="00C84F80">
            <w:pPr>
              <w:keepNext/>
            </w:pPr>
          </w:p>
        </w:tc>
      </w:tr>
      <w:tr w:rsidR="00A95321" w14:paraId="70441D03" w14:textId="77777777" w:rsidTr="00055526">
        <w:trPr>
          <w:cantSplit/>
        </w:trPr>
        <w:tc>
          <w:tcPr>
            <w:tcW w:w="567" w:type="dxa"/>
          </w:tcPr>
          <w:p w14:paraId="70441D00" w14:textId="77777777" w:rsidR="001D7AF0" w:rsidRDefault="009B40E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0441D01" w14:textId="77777777" w:rsidR="006E04A4" w:rsidRDefault="009B40EC" w:rsidP="000326E3">
            <w:r>
              <w:t>Bet. 2023/24:FöU12 Explosiva varor – ett nationellt tillståndsregister och kriminalisering av förstadier till brott mot tillståndsplikten</w:t>
            </w:r>
          </w:p>
        </w:tc>
        <w:tc>
          <w:tcPr>
            <w:tcW w:w="2055" w:type="dxa"/>
          </w:tcPr>
          <w:p w14:paraId="70441D02" w14:textId="77777777" w:rsidR="006E04A4" w:rsidRDefault="009B40EC" w:rsidP="00C84F80">
            <w:r>
              <w:t>1 res. (S, MP)</w:t>
            </w:r>
          </w:p>
        </w:tc>
      </w:tr>
      <w:tr w:rsidR="00A95321" w14:paraId="70441D07" w14:textId="77777777" w:rsidTr="00055526">
        <w:trPr>
          <w:cantSplit/>
        </w:trPr>
        <w:tc>
          <w:tcPr>
            <w:tcW w:w="567" w:type="dxa"/>
          </w:tcPr>
          <w:p w14:paraId="70441D04" w14:textId="77777777" w:rsidR="001D7AF0" w:rsidRDefault="00E91306" w:rsidP="00C84F80">
            <w:pPr>
              <w:keepNext/>
            </w:pPr>
          </w:p>
        </w:tc>
        <w:tc>
          <w:tcPr>
            <w:tcW w:w="6663" w:type="dxa"/>
          </w:tcPr>
          <w:p w14:paraId="70441D05" w14:textId="77777777" w:rsidR="006E04A4" w:rsidRDefault="009B40E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0441D06" w14:textId="77777777" w:rsidR="006E04A4" w:rsidRDefault="00E91306" w:rsidP="00C84F80">
            <w:pPr>
              <w:keepNext/>
            </w:pPr>
          </w:p>
        </w:tc>
      </w:tr>
      <w:tr w:rsidR="00A95321" w14:paraId="70441D0B" w14:textId="77777777" w:rsidTr="00055526">
        <w:trPr>
          <w:cantSplit/>
        </w:trPr>
        <w:tc>
          <w:tcPr>
            <w:tcW w:w="567" w:type="dxa"/>
          </w:tcPr>
          <w:p w14:paraId="70441D08" w14:textId="77777777" w:rsidR="001D7AF0" w:rsidRDefault="009B40E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0441D09" w14:textId="77777777" w:rsidR="006E04A4" w:rsidRDefault="009B40EC" w:rsidP="000326E3">
            <w:r>
              <w:t>Bet. 2023/24:FiU24 Uppföljning och utvärdering av Riksbankens penningpolitik 2023</w:t>
            </w:r>
          </w:p>
        </w:tc>
        <w:tc>
          <w:tcPr>
            <w:tcW w:w="2055" w:type="dxa"/>
          </w:tcPr>
          <w:p w14:paraId="70441D0A" w14:textId="77777777" w:rsidR="006E04A4" w:rsidRDefault="00E91306" w:rsidP="00C84F80"/>
        </w:tc>
      </w:tr>
      <w:tr w:rsidR="00A95321" w14:paraId="70441D0F" w14:textId="77777777" w:rsidTr="00055526">
        <w:trPr>
          <w:cantSplit/>
        </w:trPr>
        <w:tc>
          <w:tcPr>
            <w:tcW w:w="567" w:type="dxa"/>
          </w:tcPr>
          <w:p w14:paraId="70441D0C" w14:textId="77777777" w:rsidR="001D7AF0" w:rsidRDefault="009B40E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0441D0D" w14:textId="77777777" w:rsidR="006E04A4" w:rsidRDefault="009B40EC" w:rsidP="000326E3">
            <w:r>
              <w:t>Bet. 2023/24:FiU28 Riksbankens framställning om återställning av eget kapital – ändring i statens budget för 2024</w:t>
            </w:r>
          </w:p>
        </w:tc>
        <w:tc>
          <w:tcPr>
            <w:tcW w:w="2055" w:type="dxa"/>
          </w:tcPr>
          <w:p w14:paraId="70441D0E" w14:textId="77777777" w:rsidR="006E04A4" w:rsidRDefault="00E91306" w:rsidP="00C84F80"/>
        </w:tc>
      </w:tr>
      <w:tr w:rsidR="00A95321" w14:paraId="70441D13" w14:textId="77777777" w:rsidTr="00055526">
        <w:trPr>
          <w:cantSplit/>
        </w:trPr>
        <w:tc>
          <w:tcPr>
            <w:tcW w:w="567" w:type="dxa"/>
          </w:tcPr>
          <w:p w14:paraId="70441D10" w14:textId="77777777" w:rsidR="001D7AF0" w:rsidRDefault="009B40E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0441D11" w14:textId="77777777" w:rsidR="006E04A4" w:rsidRDefault="009B40EC" w:rsidP="000326E3">
            <w:r>
              <w:t>Bet. 2023/24:FiU30 Årsredovisning för staten 2023</w:t>
            </w:r>
          </w:p>
        </w:tc>
        <w:tc>
          <w:tcPr>
            <w:tcW w:w="2055" w:type="dxa"/>
          </w:tcPr>
          <w:p w14:paraId="70441D12" w14:textId="77777777" w:rsidR="006E04A4" w:rsidRDefault="00E91306" w:rsidP="00C84F80"/>
        </w:tc>
      </w:tr>
      <w:tr w:rsidR="00A95321" w14:paraId="70441D17" w14:textId="77777777" w:rsidTr="00055526">
        <w:trPr>
          <w:cantSplit/>
        </w:trPr>
        <w:tc>
          <w:tcPr>
            <w:tcW w:w="567" w:type="dxa"/>
          </w:tcPr>
          <w:p w14:paraId="70441D14" w14:textId="77777777" w:rsidR="001D7AF0" w:rsidRDefault="009B40E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0441D15" w14:textId="77777777" w:rsidR="006E04A4" w:rsidRDefault="009B40EC" w:rsidP="000326E3">
            <w:r>
              <w:t>Bet. 2023/24:FiU32 Utvärdering av statens upplåning och skuldförvaltning 2019–2023</w:t>
            </w:r>
          </w:p>
        </w:tc>
        <w:tc>
          <w:tcPr>
            <w:tcW w:w="2055" w:type="dxa"/>
          </w:tcPr>
          <w:p w14:paraId="70441D16" w14:textId="77777777" w:rsidR="006E04A4" w:rsidRDefault="00E91306" w:rsidP="00C84F80"/>
        </w:tc>
      </w:tr>
    </w:tbl>
    <w:p w14:paraId="70441D18" w14:textId="77777777" w:rsidR="00517888" w:rsidRPr="00F221DA" w:rsidRDefault="009B40EC" w:rsidP="00137840">
      <w:pPr>
        <w:pStyle w:val="Blankrad"/>
      </w:pPr>
      <w:r>
        <w:t xml:space="preserve">     </w:t>
      </w:r>
    </w:p>
    <w:p w14:paraId="70441D19" w14:textId="77777777" w:rsidR="00121B42" w:rsidRDefault="009B40EC" w:rsidP="00121B42">
      <w:pPr>
        <w:pStyle w:val="Blankrad"/>
      </w:pPr>
      <w:r>
        <w:t xml:space="preserve">     </w:t>
      </w:r>
    </w:p>
    <w:p w14:paraId="70441D1A" w14:textId="77777777" w:rsidR="006E04A4" w:rsidRPr="00F221DA" w:rsidRDefault="00E9130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95321" w14:paraId="70441D1D" w14:textId="77777777" w:rsidTr="00D774A8">
        <w:tc>
          <w:tcPr>
            <w:tcW w:w="567" w:type="dxa"/>
          </w:tcPr>
          <w:p w14:paraId="70441D1B" w14:textId="77777777" w:rsidR="00D774A8" w:rsidRDefault="00E91306">
            <w:pPr>
              <w:pStyle w:val="IngenText"/>
            </w:pPr>
          </w:p>
        </w:tc>
        <w:tc>
          <w:tcPr>
            <w:tcW w:w="8718" w:type="dxa"/>
          </w:tcPr>
          <w:p w14:paraId="70441D1C" w14:textId="77777777" w:rsidR="00D774A8" w:rsidRDefault="009B40E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0441D1E" w14:textId="77777777" w:rsidR="006E04A4" w:rsidRPr="00852BA1" w:rsidRDefault="00E9130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1D30" w14:textId="77777777" w:rsidR="003A489B" w:rsidRDefault="009B40EC">
      <w:pPr>
        <w:spacing w:line="240" w:lineRule="auto"/>
      </w:pPr>
      <w:r>
        <w:separator/>
      </w:r>
    </w:p>
  </w:endnote>
  <w:endnote w:type="continuationSeparator" w:id="0">
    <w:p w14:paraId="70441D32" w14:textId="77777777" w:rsidR="003A489B" w:rsidRDefault="009B4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1D24" w14:textId="77777777" w:rsidR="00BE217A" w:rsidRDefault="00E913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1D25" w14:textId="77777777" w:rsidR="00D73249" w:rsidRDefault="009B40E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70441D26" w14:textId="77777777" w:rsidR="00D73249" w:rsidRDefault="00E9130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1D2A" w14:textId="77777777" w:rsidR="00D73249" w:rsidRDefault="009B40E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70441D2B" w14:textId="77777777" w:rsidR="00D73249" w:rsidRDefault="00E913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1D2C" w14:textId="77777777" w:rsidR="003A489B" w:rsidRDefault="009B40EC">
      <w:pPr>
        <w:spacing w:line="240" w:lineRule="auto"/>
      </w:pPr>
      <w:r>
        <w:separator/>
      </w:r>
    </w:p>
  </w:footnote>
  <w:footnote w:type="continuationSeparator" w:id="0">
    <w:p w14:paraId="70441D2E" w14:textId="77777777" w:rsidR="003A489B" w:rsidRDefault="009B4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1D1F" w14:textId="77777777" w:rsidR="00BE217A" w:rsidRDefault="00E913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1D20" w14:textId="77777777" w:rsidR="00D73249" w:rsidRDefault="009B40EC">
    <w:pPr>
      <w:pStyle w:val="Sidhuvud"/>
      <w:tabs>
        <w:tab w:val="clear" w:pos="4536"/>
      </w:tabs>
    </w:pPr>
    <w:fldSimple w:instr=" DOCPROPERTY  DocumentDate  \* MERGEFORMAT ">
      <w:r>
        <w:t>Tisdagen den 18 juni 2024</w:t>
      </w:r>
    </w:fldSimple>
  </w:p>
  <w:p w14:paraId="70441D21" w14:textId="77777777" w:rsidR="00D73249" w:rsidRDefault="009B40E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0441D22" w14:textId="77777777" w:rsidR="00D73249" w:rsidRDefault="00E91306"/>
  <w:p w14:paraId="70441D23" w14:textId="77777777" w:rsidR="00D73249" w:rsidRDefault="00E913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1D27" w14:textId="77777777" w:rsidR="00D73249" w:rsidRDefault="009B40E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0441D2C" wp14:editId="70441D2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41D28" w14:textId="77777777" w:rsidR="00D73249" w:rsidRDefault="009B40EC" w:rsidP="00BE217A">
    <w:pPr>
      <w:pStyle w:val="Dokumentrubrik"/>
      <w:spacing w:after="360"/>
    </w:pPr>
    <w:r>
      <w:t>Föredragningslista</w:t>
    </w:r>
  </w:p>
  <w:p w14:paraId="70441D29" w14:textId="77777777" w:rsidR="00D73249" w:rsidRDefault="00E913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95692F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5EA4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20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22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82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0B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86F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4C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042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95321"/>
    <w:rsid w:val="001734D1"/>
    <w:rsid w:val="003A489B"/>
    <w:rsid w:val="009B40EC"/>
    <w:rsid w:val="00A95321"/>
    <w:rsid w:val="00E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1C53"/>
  <w15:docId w15:val="{15B04B9D-EEBC-4CF2-B975-E01316C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2024-06-18</SAFIR_Sammantradesdatum_Doc>
    <SAFIR_SammantradeID xmlns="C07A1A6C-0B19-41D9-BDF8-F523BA3921EB">8a271c48-0659-492b-84ce-cfa9a2cef783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206B28A2-F589-4B95-9279-B617A800D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428</Words>
  <Characters>2785</Characters>
  <Application>Microsoft Office Word</Application>
  <DocSecurity>0</DocSecurity>
  <Lines>198</Lines>
  <Paragraphs>107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50</cp:revision>
  <cp:lastPrinted>2012-12-12T21:41:00Z</cp:lastPrinted>
  <dcterms:created xsi:type="dcterms:W3CDTF">2013-03-22T09:28:00Z</dcterms:created>
  <dcterms:modified xsi:type="dcterms:W3CDTF">2024-06-17T12:37:00Z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