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16B6E" w14:textId="77777777" w:rsidR="006E04A4" w:rsidRPr="00CD7560" w:rsidRDefault="00821A6E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54</w:t>
      </w:r>
      <w:bookmarkEnd w:id="1"/>
    </w:p>
    <w:p w14:paraId="47C16B6F" w14:textId="77777777" w:rsidR="006E04A4" w:rsidRDefault="00821A6E">
      <w:pPr>
        <w:pStyle w:val="Datum"/>
        <w:outlineLvl w:val="0"/>
      </w:pPr>
      <w:bookmarkStart w:id="2" w:name="DocumentDate"/>
      <w:r>
        <w:t>Onsdagen den 20 december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A0D7C" w14:paraId="47C16B74" w14:textId="77777777" w:rsidTr="00E47117">
        <w:trPr>
          <w:cantSplit/>
        </w:trPr>
        <w:tc>
          <w:tcPr>
            <w:tcW w:w="454" w:type="dxa"/>
          </w:tcPr>
          <w:p w14:paraId="47C16B70" w14:textId="77777777" w:rsidR="006E04A4" w:rsidRDefault="00821A6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7C16B71" w14:textId="77777777" w:rsidR="006E04A4" w:rsidRDefault="00821A6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7C16B72" w14:textId="77777777" w:rsidR="006E04A4" w:rsidRDefault="00821A6E"/>
        </w:tc>
        <w:tc>
          <w:tcPr>
            <w:tcW w:w="7512" w:type="dxa"/>
          </w:tcPr>
          <w:p w14:paraId="47C16B73" w14:textId="77777777" w:rsidR="006E04A4" w:rsidRDefault="00821A6E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2A0D7C" w14:paraId="47C16B79" w14:textId="77777777" w:rsidTr="00E47117">
        <w:trPr>
          <w:cantSplit/>
        </w:trPr>
        <w:tc>
          <w:tcPr>
            <w:tcW w:w="454" w:type="dxa"/>
          </w:tcPr>
          <w:p w14:paraId="47C16B75" w14:textId="77777777" w:rsidR="006E04A4" w:rsidRDefault="00821A6E"/>
        </w:tc>
        <w:tc>
          <w:tcPr>
            <w:tcW w:w="1134" w:type="dxa"/>
          </w:tcPr>
          <w:p w14:paraId="47C16B76" w14:textId="77777777" w:rsidR="006E04A4" w:rsidRDefault="00821A6E">
            <w:pPr>
              <w:jc w:val="right"/>
            </w:pPr>
          </w:p>
        </w:tc>
        <w:tc>
          <w:tcPr>
            <w:tcW w:w="397" w:type="dxa"/>
          </w:tcPr>
          <w:p w14:paraId="47C16B77" w14:textId="77777777" w:rsidR="006E04A4" w:rsidRDefault="00821A6E"/>
        </w:tc>
        <w:tc>
          <w:tcPr>
            <w:tcW w:w="7512" w:type="dxa"/>
          </w:tcPr>
          <w:p w14:paraId="47C16B78" w14:textId="77777777" w:rsidR="006E04A4" w:rsidRDefault="00821A6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7C16B7A" w14:textId="77777777" w:rsidR="006E04A4" w:rsidRDefault="00821A6E">
      <w:pPr>
        <w:pStyle w:val="StreckLngt"/>
      </w:pPr>
      <w:r>
        <w:tab/>
      </w:r>
    </w:p>
    <w:p w14:paraId="47C16B7B" w14:textId="77777777" w:rsidR="00121B42" w:rsidRDefault="00821A6E" w:rsidP="00121B42">
      <w:pPr>
        <w:pStyle w:val="Blankrad"/>
      </w:pPr>
      <w:r>
        <w:t xml:space="preserve">      </w:t>
      </w:r>
    </w:p>
    <w:p w14:paraId="47C16B7C" w14:textId="77777777" w:rsidR="00CF242C" w:rsidRDefault="00821A6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A0D7C" w14:paraId="47C16B80" w14:textId="77777777" w:rsidTr="00055526">
        <w:trPr>
          <w:cantSplit/>
        </w:trPr>
        <w:tc>
          <w:tcPr>
            <w:tcW w:w="567" w:type="dxa"/>
          </w:tcPr>
          <w:p w14:paraId="47C16B7D" w14:textId="77777777" w:rsidR="001D7AF0" w:rsidRDefault="00821A6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7C16B7E" w14:textId="77777777" w:rsidR="006E04A4" w:rsidRDefault="00821A6E" w:rsidP="000326E3">
            <w:pPr>
              <w:pStyle w:val="HuvudrubrikEnsam"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47C16B7F" w14:textId="77777777" w:rsidR="006E04A4" w:rsidRDefault="00821A6E" w:rsidP="00C84F80"/>
        </w:tc>
      </w:tr>
      <w:tr w:rsidR="002A0D7C" w14:paraId="47C16B84" w14:textId="77777777" w:rsidTr="00055526">
        <w:trPr>
          <w:cantSplit/>
        </w:trPr>
        <w:tc>
          <w:tcPr>
            <w:tcW w:w="567" w:type="dxa"/>
          </w:tcPr>
          <w:p w14:paraId="47C16B81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82" w14:textId="77777777" w:rsidR="006E04A4" w:rsidRDefault="00821A6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7C16B83" w14:textId="77777777" w:rsidR="006E04A4" w:rsidRDefault="00821A6E" w:rsidP="00C84F80">
            <w:pPr>
              <w:keepNext/>
            </w:pPr>
          </w:p>
        </w:tc>
      </w:tr>
      <w:tr w:rsidR="002A0D7C" w14:paraId="47C16B88" w14:textId="77777777" w:rsidTr="00055526">
        <w:trPr>
          <w:cantSplit/>
        </w:trPr>
        <w:tc>
          <w:tcPr>
            <w:tcW w:w="567" w:type="dxa"/>
          </w:tcPr>
          <w:p w14:paraId="47C16B85" w14:textId="77777777" w:rsidR="001D7AF0" w:rsidRDefault="00821A6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7C16B86" w14:textId="77777777" w:rsidR="006E04A4" w:rsidRDefault="00821A6E" w:rsidP="000326E3">
            <w:r>
              <w:t xml:space="preserve">Justering av protokoll från </w:t>
            </w:r>
            <w:r>
              <w:t>sammanträdet onsdagen den 29 november</w:t>
            </w:r>
          </w:p>
        </w:tc>
        <w:tc>
          <w:tcPr>
            <w:tcW w:w="2055" w:type="dxa"/>
          </w:tcPr>
          <w:p w14:paraId="47C16B87" w14:textId="77777777" w:rsidR="006E04A4" w:rsidRDefault="00821A6E" w:rsidP="00C84F80"/>
        </w:tc>
      </w:tr>
      <w:tr w:rsidR="002A0D7C" w14:paraId="47C16B8C" w14:textId="77777777" w:rsidTr="00055526">
        <w:trPr>
          <w:cantSplit/>
        </w:trPr>
        <w:tc>
          <w:tcPr>
            <w:tcW w:w="567" w:type="dxa"/>
          </w:tcPr>
          <w:p w14:paraId="47C16B89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8A" w14:textId="77777777" w:rsidR="006E04A4" w:rsidRDefault="00821A6E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7C16B8B" w14:textId="77777777" w:rsidR="006E04A4" w:rsidRDefault="00821A6E" w:rsidP="00C84F80">
            <w:pPr>
              <w:keepNext/>
            </w:pPr>
          </w:p>
        </w:tc>
      </w:tr>
      <w:tr w:rsidR="002A0D7C" w14:paraId="47C16B90" w14:textId="77777777" w:rsidTr="00055526">
        <w:trPr>
          <w:cantSplit/>
        </w:trPr>
        <w:tc>
          <w:tcPr>
            <w:tcW w:w="567" w:type="dxa"/>
          </w:tcPr>
          <w:p w14:paraId="47C16B8D" w14:textId="77777777" w:rsidR="001D7AF0" w:rsidRDefault="00821A6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7C16B8E" w14:textId="77777777" w:rsidR="006E04A4" w:rsidRDefault="00821A6E" w:rsidP="000326E3">
            <w:r>
              <w:t>Cecilie Tenfjord-Toftby (M) som suppleant i civilutskottet</w:t>
            </w:r>
          </w:p>
        </w:tc>
        <w:tc>
          <w:tcPr>
            <w:tcW w:w="2055" w:type="dxa"/>
          </w:tcPr>
          <w:p w14:paraId="47C16B8F" w14:textId="77777777" w:rsidR="006E04A4" w:rsidRDefault="00821A6E" w:rsidP="00C84F80"/>
        </w:tc>
      </w:tr>
      <w:tr w:rsidR="002A0D7C" w14:paraId="47C16B94" w14:textId="77777777" w:rsidTr="00055526">
        <w:trPr>
          <w:cantSplit/>
        </w:trPr>
        <w:tc>
          <w:tcPr>
            <w:tcW w:w="567" w:type="dxa"/>
          </w:tcPr>
          <w:p w14:paraId="47C16B91" w14:textId="77777777" w:rsidR="001D7AF0" w:rsidRDefault="00821A6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7C16B92" w14:textId="77777777" w:rsidR="006E04A4" w:rsidRDefault="00821A6E" w:rsidP="000326E3">
            <w:r>
              <w:t>Jonas Eriksson (MP) som ledamot i riksdagsstyrelsen fr.o.m. den 16 januari 2018</w:t>
            </w:r>
          </w:p>
        </w:tc>
        <w:tc>
          <w:tcPr>
            <w:tcW w:w="2055" w:type="dxa"/>
          </w:tcPr>
          <w:p w14:paraId="47C16B93" w14:textId="77777777" w:rsidR="006E04A4" w:rsidRDefault="00821A6E" w:rsidP="00C84F80"/>
        </w:tc>
      </w:tr>
      <w:tr w:rsidR="002A0D7C" w14:paraId="47C16B98" w14:textId="77777777" w:rsidTr="00055526">
        <w:trPr>
          <w:cantSplit/>
        </w:trPr>
        <w:tc>
          <w:tcPr>
            <w:tcW w:w="567" w:type="dxa"/>
          </w:tcPr>
          <w:p w14:paraId="47C16B95" w14:textId="77777777" w:rsidR="001D7AF0" w:rsidRDefault="00821A6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7C16B96" w14:textId="77777777" w:rsidR="006E04A4" w:rsidRDefault="00821A6E" w:rsidP="000326E3">
            <w:r>
              <w:t xml:space="preserve">Maria Ferm (MP) som ersättare i riksdagsstyrelsen </w:t>
            </w:r>
            <w:r>
              <w:t>fr.o.m. den 16 januari 2018</w:t>
            </w:r>
          </w:p>
        </w:tc>
        <w:tc>
          <w:tcPr>
            <w:tcW w:w="2055" w:type="dxa"/>
          </w:tcPr>
          <w:p w14:paraId="47C16B97" w14:textId="77777777" w:rsidR="006E04A4" w:rsidRDefault="00821A6E" w:rsidP="00C84F80"/>
        </w:tc>
      </w:tr>
      <w:tr w:rsidR="002A0D7C" w14:paraId="47C16B9C" w14:textId="77777777" w:rsidTr="00055526">
        <w:trPr>
          <w:cantSplit/>
        </w:trPr>
        <w:tc>
          <w:tcPr>
            <w:tcW w:w="567" w:type="dxa"/>
          </w:tcPr>
          <w:p w14:paraId="47C16B99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9A" w14:textId="77777777" w:rsidR="006E04A4" w:rsidRDefault="00821A6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7C16B9B" w14:textId="77777777" w:rsidR="006E04A4" w:rsidRDefault="00821A6E" w:rsidP="00C84F80">
            <w:pPr>
              <w:keepNext/>
            </w:pPr>
          </w:p>
        </w:tc>
      </w:tr>
      <w:tr w:rsidR="002A0D7C" w14:paraId="47C16BA0" w14:textId="77777777" w:rsidTr="00055526">
        <w:trPr>
          <w:cantSplit/>
        </w:trPr>
        <w:tc>
          <w:tcPr>
            <w:tcW w:w="567" w:type="dxa"/>
          </w:tcPr>
          <w:p w14:paraId="47C16B9D" w14:textId="77777777" w:rsidR="001D7AF0" w:rsidRDefault="00821A6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7C16B9E" w14:textId="77777777" w:rsidR="006E04A4" w:rsidRDefault="00821A6E" w:rsidP="000326E3">
            <w:r>
              <w:t>Maria Ferm (MP) som ledamot i riksdagsstyrelsen fr.o.m. den 16 januari 2018</w:t>
            </w:r>
          </w:p>
        </w:tc>
        <w:tc>
          <w:tcPr>
            <w:tcW w:w="2055" w:type="dxa"/>
          </w:tcPr>
          <w:p w14:paraId="47C16B9F" w14:textId="77777777" w:rsidR="006E04A4" w:rsidRDefault="00821A6E" w:rsidP="00C84F80"/>
        </w:tc>
      </w:tr>
      <w:tr w:rsidR="002A0D7C" w14:paraId="47C16BA4" w14:textId="77777777" w:rsidTr="00055526">
        <w:trPr>
          <w:cantSplit/>
        </w:trPr>
        <w:tc>
          <w:tcPr>
            <w:tcW w:w="567" w:type="dxa"/>
          </w:tcPr>
          <w:p w14:paraId="47C16BA1" w14:textId="77777777" w:rsidR="001D7AF0" w:rsidRDefault="00821A6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7C16BA2" w14:textId="77777777" w:rsidR="006E04A4" w:rsidRDefault="00821A6E" w:rsidP="000326E3">
            <w:r>
              <w:t>Jonas Eriksson (MP) som ersättare i riksdagsstyrelsen fr.o.m. den 16 januari 2018</w:t>
            </w:r>
          </w:p>
        </w:tc>
        <w:tc>
          <w:tcPr>
            <w:tcW w:w="2055" w:type="dxa"/>
          </w:tcPr>
          <w:p w14:paraId="47C16BA3" w14:textId="77777777" w:rsidR="006E04A4" w:rsidRDefault="00821A6E" w:rsidP="00C84F80"/>
        </w:tc>
      </w:tr>
      <w:tr w:rsidR="002A0D7C" w14:paraId="47C16BA8" w14:textId="77777777" w:rsidTr="00055526">
        <w:trPr>
          <w:cantSplit/>
        </w:trPr>
        <w:tc>
          <w:tcPr>
            <w:tcW w:w="567" w:type="dxa"/>
          </w:tcPr>
          <w:p w14:paraId="47C16BA5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A6" w14:textId="77777777" w:rsidR="006E04A4" w:rsidRDefault="00821A6E" w:rsidP="000326E3">
            <w:pPr>
              <w:pStyle w:val="HuvudrubrikEnsam"/>
              <w:keepNext/>
            </w:pPr>
            <w:r>
              <w:t xml:space="preserve">Anmälan om gruppledare för </w:t>
            </w:r>
            <w:r>
              <w:t>partigrupp</w:t>
            </w:r>
          </w:p>
        </w:tc>
        <w:tc>
          <w:tcPr>
            <w:tcW w:w="2055" w:type="dxa"/>
          </w:tcPr>
          <w:p w14:paraId="47C16BA7" w14:textId="77777777" w:rsidR="006E04A4" w:rsidRDefault="00821A6E" w:rsidP="00C84F80">
            <w:pPr>
              <w:keepNext/>
            </w:pPr>
          </w:p>
        </w:tc>
      </w:tr>
      <w:tr w:rsidR="002A0D7C" w14:paraId="47C16BAC" w14:textId="77777777" w:rsidTr="00055526">
        <w:trPr>
          <w:cantSplit/>
        </w:trPr>
        <w:tc>
          <w:tcPr>
            <w:tcW w:w="567" w:type="dxa"/>
          </w:tcPr>
          <w:p w14:paraId="47C16BA9" w14:textId="77777777" w:rsidR="001D7AF0" w:rsidRDefault="00821A6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7C16BAA" w14:textId="77777777" w:rsidR="006E04A4" w:rsidRDefault="00821A6E" w:rsidP="000326E3">
            <w:r>
              <w:t>Maria Ferm (MP) fr.o.m. den 16 januari 2018</w:t>
            </w:r>
          </w:p>
        </w:tc>
        <w:tc>
          <w:tcPr>
            <w:tcW w:w="2055" w:type="dxa"/>
          </w:tcPr>
          <w:p w14:paraId="47C16BAB" w14:textId="77777777" w:rsidR="006E04A4" w:rsidRDefault="00821A6E" w:rsidP="00C84F80"/>
        </w:tc>
      </w:tr>
      <w:tr w:rsidR="002A0D7C" w14:paraId="47C16BB0" w14:textId="77777777" w:rsidTr="00055526">
        <w:trPr>
          <w:cantSplit/>
        </w:trPr>
        <w:tc>
          <w:tcPr>
            <w:tcW w:w="567" w:type="dxa"/>
          </w:tcPr>
          <w:p w14:paraId="47C16BAD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AE" w14:textId="77777777" w:rsidR="006E04A4" w:rsidRDefault="00821A6E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47C16BAF" w14:textId="77777777" w:rsidR="006E04A4" w:rsidRDefault="00821A6E" w:rsidP="00C84F80">
            <w:pPr>
              <w:keepNext/>
            </w:pPr>
          </w:p>
        </w:tc>
      </w:tr>
      <w:tr w:rsidR="002A0D7C" w14:paraId="47C16BB4" w14:textId="77777777" w:rsidTr="00055526">
        <w:trPr>
          <w:cantSplit/>
        </w:trPr>
        <w:tc>
          <w:tcPr>
            <w:tcW w:w="567" w:type="dxa"/>
          </w:tcPr>
          <w:p w14:paraId="47C16BB1" w14:textId="77777777" w:rsidR="001D7AF0" w:rsidRDefault="00821A6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7C16BB2" w14:textId="77777777" w:rsidR="006E04A4" w:rsidRDefault="00821A6E" w:rsidP="000326E3">
            <w:r>
              <w:t>Jonas Eriksson (MP) fr.o.m. den 16 januari 2018</w:t>
            </w:r>
          </w:p>
        </w:tc>
        <w:tc>
          <w:tcPr>
            <w:tcW w:w="2055" w:type="dxa"/>
          </w:tcPr>
          <w:p w14:paraId="47C16BB3" w14:textId="77777777" w:rsidR="006E04A4" w:rsidRDefault="00821A6E" w:rsidP="00C84F80"/>
        </w:tc>
      </w:tr>
      <w:tr w:rsidR="002A0D7C" w14:paraId="47C16BB8" w14:textId="77777777" w:rsidTr="00055526">
        <w:trPr>
          <w:cantSplit/>
        </w:trPr>
        <w:tc>
          <w:tcPr>
            <w:tcW w:w="567" w:type="dxa"/>
          </w:tcPr>
          <w:p w14:paraId="47C16BB5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B6" w14:textId="77777777" w:rsidR="006E04A4" w:rsidRDefault="00821A6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7C16BB7" w14:textId="77777777" w:rsidR="006E04A4" w:rsidRDefault="00821A6E" w:rsidP="00C84F80">
            <w:pPr>
              <w:keepNext/>
            </w:pPr>
          </w:p>
        </w:tc>
      </w:tr>
      <w:tr w:rsidR="002A0D7C" w14:paraId="47C16BBC" w14:textId="77777777" w:rsidTr="00055526">
        <w:trPr>
          <w:cantSplit/>
        </w:trPr>
        <w:tc>
          <w:tcPr>
            <w:tcW w:w="567" w:type="dxa"/>
          </w:tcPr>
          <w:p w14:paraId="47C16BB9" w14:textId="77777777" w:rsidR="001D7AF0" w:rsidRDefault="00821A6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7C16BBA" w14:textId="77777777" w:rsidR="006E04A4" w:rsidRDefault="00821A6E" w:rsidP="000326E3">
            <w:r>
              <w:t xml:space="preserve">2017/18:226 av Edward Riedl (M) </w:t>
            </w:r>
            <w:r>
              <w:br/>
            </w:r>
            <w:r>
              <w:t>Fjärrstyrd flygledarverksamhet</w:t>
            </w:r>
          </w:p>
        </w:tc>
        <w:tc>
          <w:tcPr>
            <w:tcW w:w="2055" w:type="dxa"/>
          </w:tcPr>
          <w:p w14:paraId="47C16BBB" w14:textId="77777777" w:rsidR="006E04A4" w:rsidRDefault="00821A6E" w:rsidP="00C84F80"/>
        </w:tc>
      </w:tr>
      <w:tr w:rsidR="002A0D7C" w14:paraId="47C16BC0" w14:textId="77777777" w:rsidTr="00055526">
        <w:trPr>
          <w:cantSplit/>
        </w:trPr>
        <w:tc>
          <w:tcPr>
            <w:tcW w:w="567" w:type="dxa"/>
          </w:tcPr>
          <w:p w14:paraId="47C16BBD" w14:textId="77777777" w:rsidR="001D7AF0" w:rsidRDefault="00821A6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7C16BBE" w14:textId="77777777" w:rsidR="006E04A4" w:rsidRDefault="00821A6E" w:rsidP="000326E3">
            <w:r>
              <w:t xml:space="preserve">2017/18:239 av Désirée Pethrus (KD) </w:t>
            </w:r>
            <w:r>
              <w:br/>
              <w:t>Förändring av EBO-lagen</w:t>
            </w:r>
          </w:p>
        </w:tc>
        <w:tc>
          <w:tcPr>
            <w:tcW w:w="2055" w:type="dxa"/>
          </w:tcPr>
          <w:p w14:paraId="47C16BBF" w14:textId="77777777" w:rsidR="006E04A4" w:rsidRDefault="00821A6E" w:rsidP="00C84F80"/>
        </w:tc>
      </w:tr>
      <w:tr w:rsidR="002A0D7C" w14:paraId="47C16BC4" w14:textId="77777777" w:rsidTr="00055526">
        <w:trPr>
          <w:cantSplit/>
        </w:trPr>
        <w:tc>
          <w:tcPr>
            <w:tcW w:w="567" w:type="dxa"/>
          </w:tcPr>
          <w:p w14:paraId="47C16BC1" w14:textId="77777777" w:rsidR="001D7AF0" w:rsidRDefault="00821A6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7C16BC2" w14:textId="77777777" w:rsidR="006E04A4" w:rsidRDefault="00821A6E" w:rsidP="000326E3">
            <w:r>
              <w:t xml:space="preserve">2017/18:256 av Erik Andersson (M) </w:t>
            </w:r>
            <w:r>
              <w:br/>
              <w:t>Vinstförbudets påverkan på jämställdheten</w:t>
            </w:r>
          </w:p>
        </w:tc>
        <w:tc>
          <w:tcPr>
            <w:tcW w:w="2055" w:type="dxa"/>
          </w:tcPr>
          <w:p w14:paraId="47C16BC3" w14:textId="77777777" w:rsidR="006E04A4" w:rsidRDefault="00821A6E" w:rsidP="00C84F80"/>
        </w:tc>
      </w:tr>
      <w:tr w:rsidR="002A0D7C" w14:paraId="47C16BC8" w14:textId="77777777" w:rsidTr="00055526">
        <w:trPr>
          <w:cantSplit/>
        </w:trPr>
        <w:tc>
          <w:tcPr>
            <w:tcW w:w="567" w:type="dxa"/>
          </w:tcPr>
          <w:p w14:paraId="47C16BC5" w14:textId="77777777" w:rsidR="001D7AF0" w:rsidRDefault="00821A6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7C16BC6" w14:textId="77777777" w:rsidR="006E04A4" w:rsidRDefault="00821A6E" w:rsidP="000326E3">
            <w:r>
              <w:t xml:space="preserve">2017/18:275 av Jessica Polfjärd (M) </w:t>
            </w:r>
            <w:r>
              <w:br/>
              <w:t>Åldersdiskriminering</w:t>
            </w:r>
          </w:p>
        </w:tc>
        <w:tc>
          <w:tcPr>
            <w:tcW w:w="2055" w:type="dxa"/>
          </w:tcPr>
          <w:p w14:paraId="47C16BC7" w14:textId="77777777" w:rsidR="006E04A4" w:rsidRDefault="00821A6E" w:rsidP="00C84F80"/>
        </w:tc>
      </w:tr>
      <w:tr w:rsidR="002A0D7C" w14:paraId="47C16BCC" w14:textId="77777777" w:rsidTr="00055526">
        <w:trPr>
          <w:cantSplit/>
        </w:trPr>
        <w:tc>
          <w:tcPr>
            <w:tcW w:w="567" w:type="dxa"/>
          </w:tcPr>
          <w:p w14:paraId="47C16BC9" w14:textId="77777777" w:rsidR="001D7AF0" w:rsidRDefault="00821A6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7C16BCA" w14:textId="77777777" w:rsidR="006E04A4" w:rsidRDefault="00821A6E" w:rsidP="000326E3">
            <w:r>
              <w:t xml:space="preserve">2017/18:276 av Lars Beckman (M) </w:t>
            </w:r>
            <w:r>
              <w:br/>
              <w:t>Nya Ostkustbanan</w:t>
            </w:r>
          </w:p>
        </w:tc>
        <w:tc>
          <w:tcPr>
            <w:tcW w:w="2055" w:type="dxa"/>
          </w:tcPr>
          <w:p w14:paraId="47C16BCB" w14:textId="77777777" w:rsidR="006E04A4" w:rsidRDefault="00821A6E" w:rsidP="00C84F80"/>
        </w:tc>
      </w:tr>
      <w:tr w:rsidR="002A0D7C" w14:paraId="47C16BD0" w14:textId="77777777" w:rsidTr="00055526">
        <w:trPr>
          <w:cantSplit/>
        </w:trPr>
        <w:tc>
          <w:tcPr>
            <w:tcW w:w="567" w:type="dxa"/>
          </w:tcPr>
          <w:p w14:paraId="47C16BCD" w14:textId="77777777" w:rsidR="001D7AF0" w:rsidRDefault="00821A6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7C16BCE" w14:textId="77777777" w:rsidR="006E04A4" w:rsidRDefault="00821A6E" w:rsidP="000326E3">
            <w:r>
              <w:t xml:space="preserve">2017/18:277 av Ali Esbati (V) </w:t>
            </w:r>
            <w:r>
              <w:br/>
              <w:t>Samhalls utveckling</w:t>
            </w:r>
          </w:p>
        </w:tc>
        <w:tc>
          <w:tcPr>
            <w:tcW w:w="2055" w:type="dxa"/>
          </w:tcPr>
          <w:p w14:paraId="47C16BCF" w14:textId="77777777" w:rsidR="006E04A4" w:rsidRDefault="00821A6E" w:rsidP="00C84F80"/>
        </w:tc>
      </w:tr>
      <w:tr w:rsidR="002A0D7C" w14:paraId="47C16BD4" w14:textId="77777777" w:rsidTr="00055526">
        <w:trPr>
          <w:cantSplit/>
        </w:trPr>
        <w:tc>
          <w:tcPr>
            <w:tcW w:w="567" w:type="dxa"/>
          </w:tcPr>
          <w:p w14:paraId="47C16BD1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D2" w14:textId="77777777" w:rsidR="006E04A4" w:rsidRDefault="00821A6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7C16BD3" w14:textId="77777777" w:rsidR="006E04A4" w:rsidRDefault="00821A6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A0D7C" w14:paraId="47C16BD8" w14:textId="77777777" w:rsidTr="00055526">
        <w:trPr>
          <w:cantSplit/>
        </w:trPr>
        <w:tc>
          <w:tcPr>
            <w:tcW w:w="567" w:type="dxa"/>
          </w:tcPr>
          <w:p w14:paraId="47C16BD5" w14:textId="77777777" w:rsidR="001D7AF0" w:rsidRDefault="00821A6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7C16BD6" w14:textId="3B076440" w:rsidR="006E04A4" w:rsidRDefault="00821A6E" w:rsidP="000326E3">
            <w:r>
              <w:t>RiR 2017:34 Omvandlingen av Kiruna och Malmberget –</w:t>
            </w:r>
            <w:bookmarkStart w:id="4" w:name="_GoBack"/>
            <w:bookmarkEnd w:id="4"/>
            <w:r>
              <w:t xml:space="preserve"> bristande underlag hos regeringen och LKAB</w:t>
            </w:r>
          </w:p>
        </w:tc>
        <w:tc>
          <w:tcPr>
            <w:tcW w:w="2055" w:type="dxa"/>
          </w:tcPr>
          <w:p w14:paraId="47C16BD7" w14:textId="77777777" w:rsidR="006E04A4" w:rsidRDefault="00821A6E" w:rsidP="00C84F80">
            <w:r>
              <w:t>NU</w:t>
            </w:r>
          </w:p>
        </w:tc>
      </w:tr>
      <w:tr w:rsidR="002A0D7C" w14:paraId="47C16BDC" w14:textId="77777777" w:rsidTr="00055526">
        <w:trPr>
          <w:cantSplit/>
        </w:trPr>
        <w:tc>
          <w:tcPr>
            <w:tcW w:w="567" w:type="dxa"/>
          </w:tcPr>
          <w:p w14:paraId="47C16BD9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DA" w14:textId="77777777" w:rsidR="006E04A4" w:rsidRDefault="00821A6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7C16BDB" w14:textId="77777777" w:rsidR="006E04A4" w:rsidRDefault="00821A6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A0D7C" w14:paraId="47C16BE0" w14:textId="77777777" w:rsidTr="00055526">
        <w:trPr>
          <w:cantSplit/>
        </w:trPr>
        <w:tc>
          <w:tcPr>
            <w:tcW w:w="567" w:type="dxa"/>
          </w:tcPr>
          <w:p w14:paraId="47C16BDD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DE" w14:textId="77777777" w:rsidR="006E04A4" w:rsidRDefault="00821A6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7C16BDF" w14:textId="77777777" w:rsidR="006E04A4" w:rsidRDefault="00821A6E" w:rsidP="00C84F80">
            <w:pPr>
              <w:keepNext/>
            </w:pPr>
          </w:p>
        </w:tc>
      </w:tr>
      <w:tr w:rsidR="002A0D7C" w14:paraId="47C16BE4" w14:textId="77777777" w:rsidTr="00055526">
        <w:trPr>
          <w:cantSplit/>
        </w:trPr>
        <w:tc>
          <w:tcPr>
            <w:tcW w:w="567" w:type="dxa"/>
          </w:tcPr>
          <w:p w14:paraId="47C16BE1" w14:textId="77777777" w:rsidR="001D7AF0" w:rsidRDefault="00821A6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7C16BE2" w14:textId="77777777" w:rsidR="006E04A4" w:rsidRDefault="00821A6E" w:rsidP="000326E3">
            <w:r>
              <w:t>2017/18:62 Ny järnvägstrafiklag</w:t>
            </w:r>
          </w:p>
        </w:tc>
        <w:tc>
          <w:tcPr>
            <w:tcW w:w="2055" w:type="dxa"/>
          </w:tcPr>
          <w:p w14:paraId="47C16BE3" w14:textId="77777777" w:rsidR="006E04A4" w:rsidRDefault="00821A6E" w:rsidP="00C84F80">
            <w:r>
              <w:t>CU</w:t>
            </w:r>
          </w:p>
        </w:tc>
      </w:tr>
      <w:tr w:rsidR="002A0D7C" w14:paraId="47C16BE8" w14:textId="77777777" w:rsidTr="00055526">
        <w:trPr>
          <w:cantSplit/>
        </w:trPr>
        <w:tc>
          <w:tcPr>
            <w:tcW w:w="567" w:type="dxa"/>
          </w:tcPr>
          <w:p w14:paraId="47C16BE5" w14:textId="77777777" w:rsidR="001D7AF0" w:rsidRDefault="00821A6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7C16BE6" w14:textId="77777777" w:rsidR="006E04A4" w:rsidRDefault="00821A6E" w:rsidP="000326E3">
            <w:r>
              <w:t>2017/18:64 Statlig ersättning till personer som har fått ändrad könstillhörighet fastställd i vissa fall</w:t>
            </w:r>
            <w:r>
              <w:br/>
            </w:r>
            <w:r>
              <w:rPr>
                <w:i/>
                <w:iCs/>
              </w:rPr>
              <w:t xml:space="preserve">Kammaren har beslutat om förlängd </w:t>
            </w:r>
            <w:r>
              <w:rPr>
                <w:i/>
                <w:iCs/>
              </w:rPr>
              <w:t>motionstid för dessa propositioner</w:t>
            </w:r>
            <w:r>
              <w:br/>
            </w:r>
            <w:r>
              <w:rPr>
                <w:i/>
                <w:iCs/>
              </w:rPr>
              <w:t>Motionstiden utgår den 19 januari 2018</w:t>
            </w:r>
          </w:p>
        </w:tc>
        <w:tc>
          <w:tcPr>
            <w:tcW w:w="2055" w:type="dxa"/>
          </w:tcPr>
          <w:p w14:paraId="47C16BE7" w14:textId="77777777" w:rsidR="006E04A4" w:rsidRDefault="00821A6E" w:rsidP="00C84F80">
            <w:r>
              <w:t>SoU</w:t>
            </w:r>
          </w:p>
        </w:tc>
      </w:tr>
      <w:tr w:rsidR="002A0D7C" w14:paraId="47C16BEC" w14:textId="77777777" w:rsidTr="00055526">
        <w:trPr>
          <w:cantSplit/>
        </w:trPr>
        <w:tc>
          <w:tcPr>
            <w:tcW w:w="567" w:type="dxa"/>
          </w:tcPr>
          <w:p w14:paraId="47C16BE9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EA" w14:textId="77777777" w:rsidR="006E04A4" w:rsidRDefault="00821A6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7C16BEB" w14:textId="77777777" w:rsidR="006E04A4" w:rsidRDefault="00821A6E" w:rsidP="00C84F80">
            <w:pPr>
              <w:keepNext/>
            </w:pPr>
          </w:p>
        </w:tc>
      </w:tr>
      <w:tr w:rsidR="002A0D7C" w14:paraId="47C16BF0" w14:textId="77777777" w:rsidTr="00055526">
        <w:trPr>
          <w:cantSplit/>
        </w:trPr>
        <w:tc>
          <w:tcPr>
            <w:tcW w:w="567" w:type="dxa"/>
          </w:tcPr>
          <w:p w14:paraId="47C16BED" w14:textId="77777777" w:rsidR="001D7AF0" w:rsidRDefault="00821A6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7C16BEE" w14:textId="77777777" w:rsidR="006E04A4" w:rsidRDefault="00821A6E" w:rsidP="000326E3">
            <w:r>
              <w:t>2017/18:66 Riksrevisionens rapport om Strålsäkerhetsmyndighetens kärnkraftstillsyn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 xml:space="preserve">Motionstiden </w:t>
            </w:r>
            <w:r>
              <w:rPr>
                <w:i/>
                <w:iCs/>
              </w:rPr>
              <w:t>utgår den 19 januari 2018</w:t>
            </w:r>
          </w:p>
        </w:tc>
        <w:tc>
          <w:tcPr>
            <w:tcW w:w="2055" w:type="dxa"/>
          </w:tcPr>
          <w:p w14:paraId="47C16BEF" w14:textId="77777777" w:rsidR="006E04A4" w:rsidRDefault="00821A6E" w:rsidP="00C84F80">
            <w:r>
              <w:t>FöU</w:t>
            </w:r>
          </w:p>
        </w:tc>
      </w:tr>
    </w:tbl>
    <w:p w14:paraId="19FFC6BF" w14:textId="77777777" w:rsidR="00A15825" w:rsidRDefault="00A15825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A0D7C" w14:paraId="47C16BF4" w14:textId="77777777" w:rsidTr="00055526">
        <w:trPr>
          <w:cantSplit/>
        </w:trPr>
        <w:tc>
          <w:tcPr>
            <w:tcW w:w="567" w:type="dxa"/>
          </w:tcPr>
          <w:p w14:paraId="47C16BF1" w14:textId="3D0C3FFE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F2" w14:textId="77777777" w:rsidR="006E04A4" w:rsidRDefault="00821A6E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7C16BF3" w14:textId="77777777" w:rsidR="006E04A4" w:rsidRDefault="00821A6E" w:rsidP="00C84F80">
            <w:pPr>
              <w:keepNext/>
            </w:pPr>
          </w:p>
        </w:tc>
      </w:tr>
      <w:tr w:rsidR="002A0D7C" w14:paraId="47C16BF9" w14:textId="77777777" w:rsidTr="00055526">
        <w:trPr>
          <w:cantSplit/>
        </w:trPr>
        <w:tc>
          <w:tcPr>
            <w:tcW w:w="567" w:type="dxa"/>
          </w:tcPr>
          <w:p w14:paraId="47C16BF5" w14:textId="77777777" w:rsidR="001D7AF0" w:rsidRDefault="00821A6E" w:rsidP="00C84F80"/>
        </w:tc>
        <w:tc>
          <w:tcPr>
            <w:tcW w:w="6663" w:type="dxa"/>
          </w:tcPr>
          <w:p w14:paraId="47C16BF6" w14:textId="77777777" w:rsidR="006E04A4" w:rsidRDefault="00821A6E" w:rsidP="000326E3">
            <w:pPr>
              <w:pStyle w:val="Underrubrik"/>
            </w:pPr>
            <w:r>
              <w:t xml:space="preserve"> </w:t>
            </w:r>
          </w:p>
          <w:p w14:paraId="47C16BF7" w14:textId="77777777" w:rsidR="006E04A4" w:rsidRDefault="00821A6E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47C16BF8" w14:textId="77777777" w:rsidR="006E04A4" w:rsidRDefault="00821A6E" w:rsidP="00C84F80"/>
        </w:tc>
      </w:tr>
      <w:tr w:rsidR="002A0D7C" w14:paraId="47C16BFD" w14:textId="77777777" w:rsidTr="00055526">
        <w:trPr>
          <w:cantSplit/>
        </w:trPr>
        <w:tc>
          <w:tcPr>
            <w:tcW w:w="567" w:type="dxa"/>
          </w:tcPr>
          <w:p w14:paraId="47C16BFA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BFB" w14:textId="77777777" w:rsidR="006E04A4" w:rsidRDefault="00821A6E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47C16BFC" w14:textId="77777777" w:rsidR="006E04A4" w:rsidRDefault="00821A6E" w:rsidP="00C84F80">
            <w:pPr>
              <w:keepNext/>
            </w:pPr>
          </w:p>
        </w:tc>
      </w:tr>
      <w:tr w:rsidR="002A0D7C" w14:paraId="47C16C01" w14:textId="77777777" w:rsidTr="00055526">
        <w:trPr>
          <w:cantSplit/>
        </w:trPr>
        <w:tc>
          <w:tcPr>
            <w:tcW w:w="567" w:type="dxa"/>
          </w:tcPr>
          <w:p w14:paraId="47C16BFE" w14:textId="77777777" w:rsidR="001D7AF0" w:rsidRDefault="00821A6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7C16BFF" w14:textId="77777777" w:rsidR="006E04A4" w:rsidRDefault="00821A6E" w:rsidP="000326E3">
            <w:r>
              <w:t>2017/18:233 av Yasmine Posio Nilsson (V)</w:t>
            </w:r>
            <w:r>
              <w:br/>
              <w:t xml:space="preserve">EU:s biståndspolitik och </w:t>
            </w:r>
            <w:r>
              <w:t>människor på flykt</w:t>
            </w:r>
          </w:p>
        </w:tc>
        <w:tc>
          <w:tcPr>
            <w:tcW w:w="2055" w:type="dxa"/>
          </w:tcPr>
          <w:p w14:paraId="47C16C00" w14:textId="77777777" w:rsidR="006E04A4" w:rsidRDefault="00821A6E" w:rsidP="00C84F80"/>
        </w:tc>
      </w:tr>
      <w:tr w:rsidR="002A0D7C" w14:paraId="47C16C05" w14:textId="77777777" w:rsidTr="00055526">
        <w:trPr>
          <w:cantSplit/>
        </w:trPr>
        <w:tc>
          <w:tcPr>
            <w:tcW w:w="567" w:type="dxa"/>
          </w:tcPr>
          <w:p w14:paraId="47C16C02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C03" w14:textId="77777777" w:rsidR="006E04A4" w:rsidRDefault="00821A6E" w:rsidP="000326E3">
            <w:pPr>
              <w:pStyle w:val="renderubrik"/>
            </w:pPr>
            <w:r>
              <w:t>Justitie- och inrikesminister Morgan Johansson (S)</w:t>
            </w:r>
          </w:p>
        </w:tc>
        <w:tc>
          <w:tcPr>
            <w:tcW w:w="2055" w:type="dxa"/>
          </w:tcPr>
          <w:p w14:paraId="47C16C04" w14:textId="77777777" w:rsidR="006E04A4" w:rsidRDefault="00821A6E" w:rsidP="00C84F80">
            <w:pPr>
              <w:keepNext/>
            </w:pPr>
          </w:p>
        </w:tc>
      </w:tr>
      <w:tr w:rsidR="002A0D7C" w14:paraId="47C16C09" w14:textId="77777777" w:rsidTr="00055526">
        <w:trPr>
          <w:cantSplit/>
        </w:trPr>
        <w:tc>
          <w:tcPr>
            <w:tcW w:w="567" w:type="dxa"/>
          </w:tcPr>
          <w:p w14:paraId="47C16C06" w14:textId="77777777" w:rsidR="001D7AF0" w:rsidRDefault="00821A6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7C16C07" w14:textId="77777777" w:rsidR="006E04A4" w:rsidRDefault="00821A6E" w:rsidP="000326E3">
            <w:r>
              <w:t>2017/18:131 av Magnus Oscarsson (KD)</w:t>
            </w:r>
            <w:r>
              <w:br/>
              <w:t>Kriminella aktivisters förföljelser mot lantbrukare</w:t>
            </w:r>
            <w:r>
              <w:br/>
              <w:t>2017/18:261 av Staffan Danielsson (C)</w:t>
            </w:r>
            <w:r>
              <w:br/>
              <w:t>Åtgärder för att skydda företagare mot djurrättsakt</w:t>
            </w:r>
            <w:r>
              <w:t>ivister</w:t>
            </w:r>
          </w:p>
        </w:tc>
        <w:tc>
          <w:tcPr>
            <w:tcW w:w="2055" w:type="dxa"/>
          </w:tcPr>
          <w:p w14:paraId="47C16C08" w14:textId="77777777" w:rsidR="006E04A4" w:rsidRDefault="00821A6E" w:rsidP="00C84F80"/>
        </w:tc>
      </w:tr>
      <w:tr w:rsidR="002A0D7C" w14:paraId="47C16C0D" w14:textId="77777777" w:rsidTr="00055526">
        <w:trPr>
          <w:cantSplit/>
        </w:trPr>
        <w:tc>
          <w:tcPr>
            <w:tcW w:w="567" w:type="dxa"/>
          </w:tcPr>
          <w:p w14:paraId="47C16C0A" w14:textId="77777777" w:rsidR="001D7AF0" w:rsidRDefault="00821A6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7C16C0B" w14:textId="77777777" w:rsidR="006E04A4" w:rsidRDefault="00821A6E" w:rsidP="000326E3">
            <w:r>
              <w:t>2017/18:253 av Gunilla Nordgren (M)</w:t>
            </w:r>
            <w:r>
              <w:br/>
              <w:t>Behovet att bygga nya skyddsrum</w:t>
            </w:r>
          </w:p>
        </w:tc>
        <w:tc>
          <w:tcPr>
            <w:tcW w:w="2055" w:type="dxa"/>
          </w:tcPr>
          <w:p w14:paraId="47C16C0C" w14:textId="77777777" w:rsidR="006E04A4" w:rsidRDefault="00821A6E" w:rsidP="00C84F80"/>
        </w:tc>
      </w:tr>
      <w:tr w:rsidR="002A0D7C" w14:paraId="47C16C11" w14:textId="77777777" w:rsidTr="00055526">
        <w:trPr>
          <w:cantSplit/>
        </w:trPr>
        <w:tc>
          <w:tcPr>
            <w:tcW w:w="567" w:type="dxa"/>
          </w:tcPr>
          <w:p w14:paraId="47C16C0E" w14:textId="77777777" w:rsidR="001D7AF0" w:rsidRDefault="00821A6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7C16C0F" w14:textId="77777777" w:rsidR="006E04A4" w:rsidRDefault="00821A6E" w:rsidP="000326E3">
            <w:r>
              <w:t>2017/18:254 av Lars-Arne Staxäng (M)</w:t>
            </w:r>
            <w:r>
              <w:br/>
              <w:t>Åldringsbrott</w:t>
            </w:r>
          </w:p>
        </w:tc>
        <w:tc>
          <w:tcPr>
            <w:tcW w:w="2055" w:type="dxa"/>
          </w:tcPr>
          <w:p w14:paraId="47C16C10" w14:textId="77777777" w:rsidR="006E04A4" w:rsidRDefault="00821A6E" w:rsidP="00C84F80"/>
        </w:tc>
      </w:tr>
      <w:tr w:rsidR="002A0D7C" w14:paraId="47C16C15" w14:textId="77777777" w:rsidTr="00055526">
        <w:trPr>
          <w:cantSplit/>
        </w:trPr>
        <w:tc>
          <w:tcPr>
            <w:tcW w:w="567" w:type="dxa"/>
          </w:tcPr>
          <w:p w14:paraId="47C16C12" w14:textId="77777777" w:rsidR="001D7AF0" w:rsidRDefault="00821A6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7C16C13" w14:textId="77777777" w:rsidR="006E04A4" w:rsidRDefault="00821A6E" w:rsidP="000326E3">
            <w:r>
              <w:t>2017/18:255 av Staffan Danielsson (C)</w:t>
            </w:r>
            <w:r>
              <w:br/>
              <w:t>Brottsligheten bland svenskar och utlandsfödda</w:t>
            </w:r>
          </w:p>
        </w:tc>
        <w:tc>
          <w:tcPr>
            <w:tcW w:w="2055" w:type="dxa"/>
          </w:tcPr>
          <w:p w14:paraId="47C16C14" w14:textId="77777777" w:rsidR="006E04A4" w:rsidRDefault="00821A6E" w:rsidP="00C84F80"/>
        </w:tc>
      </w:tr>
      <w:tr w:rsidR="002A0D7C" w14:paraId="47C16C19" w14:textId="77777777" w:rsidTr="00055526">
        <w:trPr>
          <w:cantSplit/>
        </w:trPr>
        <w:tc>
          <w:tcPr>
            <w:tcW w:w="567" w:type="dxa"/>
          </w:tcPr>
          <w:p w14:paraId="47C16C16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C17" w14:textId="77777777" w:rsidR="006E04A4" w:rsidRDefault="00821A6E" w:rsidP="000326E3">
            <w:pPr>
              <w:pStyle w:val="renderubrik"/>
            </w:pPr>
            <w:r>
              <w:t xml:space="preserve">Statsrådet Ibrahim Baylan </w:t>
            </w:r>
            <w:r>
              <w:t>(S)</w:t>
            </w:r>
          </w:p>
        </w:tc>
        <w:tc>
          <w:tcPr>
            <w:tcW w:w="2055" w:type="dxa"/>
          </w:tcPr>
          <w:p w14:paraId="47C16C18" w14:textId="77777777" w:rsidR="006E04A4" w:rsidRDefault="00821A6E" w:rsidP="00C84F80">
            <w:pPr>
              <w:keepNext/>
            </w:pPr>
          </w:p>
        </w:tc>
      </w:tr>
      <w:tr w:rsidR="002A0D7C" w14:paraId="47C16C1D" w14:textId="77777777" w:rsidTr="00055526">
        <w:trPr>
          <w:cantSplit/>
        </w:trPr>
        <w:tc>
          <w:tcPr>
            <w:tcW w:w="567" w:type="dxa"/>
          </w:tcPr>
          <w:p w14:paraId="47C16C1A" w14:textId="77777777" w:rsidR="001D7AF0" w:rsidRDefault="00821A6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7C16C1B" w14:textId="77777777" w:rsidR="006E04A4" w:rsidRDefault="00821A6E" w:rsidP="000326E3">
            <w:r>
              <w:t>2017/18:221 av Gunilla Nordgren (M)</w:t>
            </w:r>
            <w:r>
              <w:br/>
              <w:t>Framtiden för svensk biogas</w:t>
            </w:r>
            <w:r>
              <w:br/>
              <w:t>2017/18:235 av Karin Svensson Smith (MP)</w:t>
            </w:r>
            <w:r>
              <w:br/>
              <w:t>Biogas</w:t>
            </w:r>
          </w:p>
        </w:tc>
        <w:tc>
          <w:tcPr>
            <w:tcW w:w="2055" w:type="dxa"/>
          </w:tcPr>
          <w:p w14:paraId="47C16C1C" w14:textId="77777777" w:rsidR="006E04A4" w:rsidRDefault="00821A6E" w:rsidP="00C84F80"/>
        </w:tc>
      </w:tr>
      <w:tr w:rsidR="002A0D7C" w14:paraId="47C16C21" w14:textId="77777777" w:rsidTr="00055526">
        <w:trPr>
          <w:cantSplit/>
        </w:trPr>
        <w:tc>
          <w:tcPr>
            <w:tcW w:w="567" w:type="dxa"/>
          </w:tcPr>
          <w:p w14:paraId="47C16C1E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C1F" w14:textId="77777777" w:rsidR="006E04A4" w:rsidRDefault="00821A6E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47C16C20" w14:textId="77777777" w:rsidR="006E04A4" w:rsidRDefault="00821A6E" w:rsidP="00C84F80">
            <w:pPr>
              <w:keepNext/>
            </w:pPr>
          </w:p>
        </w:tc>
      </w:tr>
      <w:tr w:rsidR="002A0D7C" w14:paraId="47C16C25" w14:textId="77777777" w:rsidTr="00055526">
        <w:trPr>
          <w:cantSplit/>
        </w:trPr>
        <w:tc>
          <w:tcPr>
            <w:tcW w:w="567" w:type="dxa"/>
          </w:tcPr>
          <w:p w14:paraId="47C16C22" w14:textId="77777777" w:rsidR="001D7AF0" w:rsidRDefault="00821A6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7C16C23" w14:textId="77777777" w:rsidR="006E04A4" w:rsidRDefault="00821A6E" w:rsidP="000326E3">
            <w:r>
              <w:t>2017/18:252 av Lena Asplund (M)</w:t>
            </w:r>
            <w:r>
              <w:br/>
              <w:t>Biomedicinska analytiker</w:t>
            </w:r>
          </w:p>
        </w:tc>
        <w:tc>
          <w:tcPr>
            <w:tcW w:w="2055" w:type="dxa"/>
          </w:tcPr>
          <w:p w14:paraId="47C16C24" w14:textId="77777777" w:rsidR="006E04A4" w:rsidRDefault="00821A6E" w:rsidP="00C84F80"/>
        </w:tc>
      </w:tr>
      <w:tr w:rsidR="002A0D7C" w14:paraId="47C16C29" w14:textId="77777777" w:rsidTr="00055526">
        <w:trPr>
          <w:cantSplit/>
        </w:trPr>
        <w:tc>
          <w:tcPr>
            <w:tcW w:w="567" w:type="dxa"/>
          </w:tcPr>
          <w:p w14:paraId="47C16C26" w14:textId="77777777" w:rsidR="001D7AF0" w:rsidRDefault="00821A6E" w:rsidP="00C84F80">
            <w:pPr>
              <w:keepNext/>
            </w:pPr>
          </w:p>
        </w:tc>
        <w:tc>
          <w:tcPr>
            <w:tcW w:w="6663" w:type="dxa"/>
          </w:tcPr>
          <w:p w14:paraId="47C16C27" w14:textId="77777777" w:rsidR="006E04A4" w:rsidRDefault="00821A6E" w:rsidP="000326E3">
            <w:pPr>
              <w:pStyle w:val="renderubrik"/>
            </w:pPr>
            <w:r>
              <w:t>Miljöminister Karolina Skog</w:t>
            </w:r>
            <w:r>
              <w:t xml:space="preserve"> (MP)</w:t>
            </w:r>
          </w:p>
        </w:tc>
        <w:tc>
          <w:tcPr>
            <w:tcW w:w="2055" w:type="dxa"/>
          </w:tcPr>
          <w:p w14:paraId="47C16C28" w14:textId="77777777" w:rsidR="006E04A4" w:rsidRDefault="00821A6E" w:rsidP="00C84F80">
            <w:pPr>
              <w:keepNext/>
            </w:pPr>
          </w:p>
        </w:tc>
      </w:tr>
      <w:tr w:rsidR="002A0D7C" w14:paraId="47C16C2D" w14:textId="77777777" w:rsidTr="00055526">
        <w:trPr>
          <w:cantSplit/>
        </w:trPr>
        <w:tc>
          <w:tcPr>
            <w:tcW w:w="567" w:type="dxa"/>
          </w:tcPr>
          <w:p w14:paraId="47C16C2A" w14:textId="77777777" w:rsidR="001D7AF0" w:rsidRDefault="00821A6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7C16C2B" w14:textId="77777777" w:rsidR="006E04A4" w:rsidRDefault="00821A6E" w:rsidP="000326E3">
            <w:r>
              <w:t>2017/18:251 av Daniel Bäckström (C)</w:t>
            </w:r>
            <w:r>
              <w:br/>
              <w:t>Skyddsjakt på varg</w:t>
            </w:r>
          </w:p>
        </w:tc>
        <w:tc>
          <w:tcPr>
            <w:tcW w:w="2055" w:type="dxa"/>
          </w:tcPr>
          <w:p w14:paraId="47C16C2C" w14:textId="77777777" w:rsidR="006E04A4" w:rsidRDefault="00821A6E" w:rsidP="00C84F80"/>
        </w:tc>
      </w:tr>
      <w:tr w:rsidR="002A0D7C" w14:paraId="47C16C31" w14:textId="77777777" w:rsidTr="00055526">
        <w:trPr>
          <w:cantSplit/>
        </w:trPr>
        <w:tc>
          <w:tcPr>
            <w:tcW w:w="567" w:type="dxa"/>
          </w:tcPr>
          <w:p w14:paraId="47C16C2E" w14:textId="77777777" w:rsidR="001D7AF0" w:rsidRDefault="00821A6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7C16C2F" w14:textId="77777777" w:rsidR="006E04A4" w:rsidRDefault="00821A6E" w:rsidP="000326E3">
            <w:r>
              <w:t>2017/18:258 av Rickard Nordin (C)</w:t>
            </w:r>
            <w:r>
              <w:br/>
              <w:t>Utsläpp från dieselbilar</w:t>
            </w:r>
            <w:r>
              <w:br/>
              <w:t>2017/18:260 av Martin Kinnunen (SD)</w:t>
            </w:r>
            <w:r>
              <w:br/>
              <w:t>Rening av dieselbilar</w:t>
            </w:r>
          </w:p>
        </w:tc>
        <w:tc>
          <w:tcPr>
            <w:tcW w:w="2055" w:type="dxa"/>
          </w:tcPr>
          <w:p w14:paraId="47C16C30" w14:textId="77777777" w:rsidR="006E04A4" w:rsidRDefault="00821A6E" w:rsidP="00C84F80"/>
        </w:tc>
      </w:tr>
      <w:tr w:rsidR="002A0D7C" w14:paraId="47C16C35" w14:textId="77777777" w:rsidTr="00055526">
        <w:trPr>
          <w:cantSplit/>
        </w:trPr>
        <w:tc>
          <w:tcPr>
            <w:tcW w:w="567" w:type="dxa"/>
          </w:tcPr>
          <w:p w14:paraId="47C16C32" w14:textId="77777777" w:rsidR="001D7AF0" w:rsidRDefault="00821A6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7C16C33" w14:textId="77777777" w:rsidR="006E04A4" w:rsidRDefault="00821A6E" w:rsidP="000326E3">
            <w:r>
              <w:t>2017/18:279 av Jesper Skalberg Karlsson (M)</w:t>
            </w:r>
            <w:r>
              <w:br/>
              <w:t>Mikroplast</w:t>
            </w:r>
          </w:p>
        </w:tc>
        <w:tc>
          <w:tcPr>
            <w:tcW w:w="2055" w:type="dxa"/>
          </w:tcPr>
          <w:p w14:paraId="47C16C34" w14:textId="77777777" w:rsidR="006E04A4" w:rsidRDefault="00821A6E" w:rsidP="00C84F80"/>
        </w:tc>
      </w:tr>
    </w:tbl>
    <w:p w14:paraId="47C16C36" w14:textId="77777777" w:rsidR="00517888" w:rsidRPr="00F221DA" w:rsidRDefault="00821A6E" w:rsidP="00137840">
      <w:pPr>
        <w:pStyle w:val="Blankrad"/>
      </w:pPr>
      <w:r>
        <w:t xml:space="preserve">     </w:t>
      </w:r>
    </w:p>
    <w:p w14:paraId="47C16C37" w14:textId="77777777" w:rsidR="00121B42" w:rsidRDefault="00821A6E" w:rsidP="00121B42">
      <w:pPr>
        <w:pStyle w:val="Blankrad"/>
      </w:pPr>
      <w:r>
        <w:t xml:space="preserve">     </w:t>
      </w:r>
    </w:p>
    <w:p w14:paraId="47C16C38" w14:textId="77777777" w:rsidR="006E04A4" w:rsidRPr="00F221DA" w:rsidRDefault="00821A6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A0D7C" w14:paraId="47C16C3B" w14:textId="77777777" w:rsidTr="00D774A8">
        <w:tc>
          <w:tcPr>
            <w:tcW w:w="567" w:type="dxa"/>
          </w:tcPr>
          <w:p w14:paraId="47C16C39" w14:textId="77777777" w:rsidR="00D774A8" w:rsidRDefault="00821A6E">
            <w:pPr>
              <w:pStyle w:val="IngenText"/>
            </w:pPr>
          </w:p>
        </w:tc>
        <w:tc>
          <w:tcPr>
            <w:tcW w:w="8718" w:type="dxa"/>
          </w:tcPr>
          <w:p w14:paraId="47C16C3A" w14:textId="77777777" w:rsidR="00D774A8" w:rsidRDefault="00821A6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7C16C3C" w14:textId="77777777" w:rsidR="006E04A4" w:rsidRPr="00852BA1" w:rsidRDefault="00821A6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16C4E" w14:textId="77777777" w:rsidR="00000000" w:rsidRDefault="00821A6E">
      <w:pPr>
        <w:spacing w:line="240" w:lineRule="auto"/>
      </w:pPr>
      <w:r>
        <w:separator/>
      </w:r>
    </w:p>
  </w:endnote>
  <w:endnote w:type="continuationSeparator" w:id="0">
    <w:p w14:paraId="47C16C50" w14:textId="77777777" w:rsidR="00000000" w:rsidRDefault="00821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6C42" w14:textId="77777777" w:rsidR="00BE217A" w:rsidRDefault="00821A6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6C43" w14:textId="77777777" w:rsidR="00D73249" w:rsidRDefault="00821A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7C16C44" w14:textId="77777777" w:rsidR="00D73249" w:rsidRDefault="00821A6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6C48" w14:textId="77777777" w:rsidR="00D73249" w:rsidRDefault="00821A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7C16C49" w14:textId="77777777" w:rsidR="00D73249" w:rsidRDefault="00821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6C4A" w14:textId="77777777" w:rsidR="00000000" w:rsidRDefault="00821A6E">
      <w:pPr>
        <w:spacing w:line="240" w:lineRule="auto"/>
      </w:pPr>
      <w:r>
        <w:separator/>
      </w:r>
    </w:p>
  </w:footnote>
  <w:footnote w:type="continuationSeparator" w:id="0">
    <w:p w14:paraId="47C16C4C" w14:textId="77777777" w:rsidR="00000000" w:rsidRDefault="00821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6C3D" w14:textId="77777777" w:rsidR="00BE217A" w:rsidRDefault="00821A6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6C3E" w14:textId="77777777" w:rsidR="00D73249" w:rsidRDefault="00821A6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20 december 2017</w:t>
    </w:r>
    <w:r>
      <w:fldChar w:fldCharType="end"/>
    </w:r>
  </w:p>
  <w:p w14:paraId="47C16C3F" w14:textId="77777777" w:rsidR="00D73249" w:rsidRDefault="00821A6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C16C40" w14:textId="77777777" w:rsidR="00D73249" w:rsidRDefault="00821A6E"/>
  <w:p w14:paraId="47C16C41" w14:textId="77777777" w:rsidR="00D73249" w:rsidRDefault="00821A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6C45" w14:textId="77777777" w:rsidR="00D73249" w:rsidRDefault="00821A6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7C16C4A" wp14:editId="47C16C4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16C46" w14:textId="77777777" w:rsidR="00D73249" w:rsidRDefault="00821A6E" w:rsidP="00BE217A">
    <w:pPr>
      <w:pStyle w:val="Dokumentrubrik"/>
      <w:spacing w:after="360"/>
    </w:pPr>
    <w:r>
      <w:t>Föredragningslista</w:t>
    </w:r>
  </w:p>
  <w:p w14:paraId="47C16C47" w14:textId="77777777" w:rsidR="00D73249" w:rsidRDefault="00821A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352978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C5EC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22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B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C0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E5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2E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868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A0D7C"/>
    <w:rsid w:val="002A0D7C"/>
    <w:rsid w:val="00821A6E"/>
    <w:rsid w:val="00A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6B6E"/>
  <w15:docId w15:val="{11A1F02C-D7F2-4B6C-AF4B-2E17108E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2017-12-20</SAFIR_Sammantradesdatum_Doc>
    <SAFIR_SammantradeID xmlns="C07A1A6C-0B19-41D9-BDF8-F523BA3921EB">571d35e8-11f1-4632-9f01-cdd8fed9549b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BA13710-B684-4B28-9136-92A4C094619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384D107-58F0-4ADA-A3AD-B3FA3E0CC9B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453</Words>
  <Characters>2855</Characters>
  <Application>Microsoft Office Word</Application>
  <DocSecurity>0</DocSecurity>
  <Lines>203</Lines>
  <Paragraphs>103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2017-12-19T14:20:00Z</cp:lastPrinted>
  <dcterms:created xsi:type="dcterms:W3CDTF">2013-03-22T09:28:00Z</dcterms:created>
  <dcterms:modified xsi:type="dcterms:W3CDTF">2017-12-19T14:26:00Z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