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F176E9C93244E3A7F89D744B762863"/>
        </w:placeholder>
        <w:text/>
      </w:sdtPr>
      <w:sdtEndPr/>
      <w:sdtContent>
        <w:p w:rsidRPr="009B062B" w:rsidR="00AF30DD" w:rsidP="00DA28CE" w:rsidRDefault="00AF30DD" w14:paraId="62D73FD6" w14:textId="77777777">
          <w:pPr>
            <w:pStyle w:val="Rubrik1"/>
            <w:spacing w:after="300"/>
          </w:pPr>
          <w:r w:rsidRPr="009B062B">
            <w:t>Förslag till riksdagsbeslut</w:t>
          </w:r>
        </w:p>
      </w:sdtContent>
    </w:sdt>
    <w:bookmarkStart w:name="_Hlk52189399" w:displacedByCustomXml="next" w:id="0"/>
    <w:sdt>
      <w:sdtPr>
        <w:alias w:val="Yrkande 1"/>
        <w:tag w:val="eb5c5727-e48c-45e3-9cdc-5561895862bf"/>
        <w:id w:val="-1101179494"/>
        <w:lock w:val="sdtLocked"/>
      </w:sdtPr>
      <w:sdtEndPr/>
      <w:sdtContent>
        <w:p w:rsidR="009C517E" w:rsidRDefault="001136F7" w14:paraId="76B8DD0A" w14:textId="77777777">
          <w:pPr>
            <w:pStyle w:val="Frslagstext"/>
            <w:numPr>
              <w:ilvl w:val="0"/>
              <w:numId w:val="0"/>
            </w:numPr>
          </w:pPr>
          <w:r>
            <w:t xml:space="preserve">Riksdagen ställer sig bakom det som anförs i motionen om att regeringen snarast </w:t>
          </w:r>
          <w:r w:rsidR="000D5A54">
            <w:t xml:space="preserve">bör </w:t>
          </w:r>
          <w:r>
            <w:t>gör</w:t>
          </w:r>
          <w:r w:rsidR="000D5A54">
            <w:t>a</w:t>
          </w:r>
          <w:r>
            <w:t xml:space="preserve"> en demokratisk offensiv gentemot Turkiet i enlighet med motionens intentioner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59B34624B474FD5AC56D0AF02CD1ADF"/>
        </w:placeholder>
        <w:text/>
      </w:sdtPr>
      <w:sdtEndPr/>
      <w:sdtContent>
        <w:p w:rsidRPr="009B062B" w:rsidR="006D79C9" w:rsidP="00333E95" w:rsidRDefault="00DC6EE2" w14:paraId="2D04C2D8" w14:textId="149029BA">
          <w:pPr>
            <w:pStyle w:val="Rubrik1"/>
          </w:pPr>
          <w:r w:rsidRPr="00DC6EE2">
            <w:t>Situationen i Turkiet</w:t>
          </w:r>
        </w:p>
      </w:sdtContent>
    </w:sdt>
    <w:p w:rsidR="00DC6EE2" w:rsidP="00DC6EE2" w:rsidRDefault="00423809" w14:paraId="0D12F322" w14:textId="77777777">
      <w:pPr>
        <w:pStyle w:val="Normalutanindragellerluft"/>
      </w:pPr>
      <w:r>
        <w:t>I utrikesdeklarationen i februari 2020 talade utrikesminister Ann Linde om att Sveriges regering i sin utrikespolitik prioriterar främjandet av demokrati, ett delat ansvar för fred och säkerhet och en aktiv diplomati. Regeringen har också sagt sig vilja göra en särskild ”offensiv för demokratin” och att det ska märkas i hela Sveriges utrikespolitik. Många förväntar sig därför att regeringen ska öka trycket gentemot Turkiet när utvecklingen nu tydligt går i fel riktning.</w:t>
      </w:r>
    </w:p>
    <w:p w:rsidR="00DC6EE2" w:rsidP="00DC6EE2" w:rsidRDefault="00423809" w14:paraId="2690D836" w14:textId="77777777">
      <w:r>
        <w:t xml:space="preserve">I den utrikespolitiska deklarationen sägs vidare: ”Vi har både samarbete och en kritisk dialog med Turkiet”. Men det finns inget i deklarationen som tydligt tar avstånd från den negativa utvecklingen i Turkiet avseende demokrati och mänskliga rättigheter. Den ”demokratioffensiv” som regeringen lanserade förra året verkar inte ha fått något genomslag i regeringens konkreta agerande gentemot Turkiet. </w:t>
      </w:r>
    </w:p>
    <w:p w:rsidRPr="00DC6EE2" w:rsidR="00423809" w:rsidP="00DC6EE2" w:rsidRDefault="00423809" w14:paraId="3C7D6744" w14:textId="2B062A48">
      <w:pPr>
        <w:pStyle w:val="Rubrik1"/>
      </w:pPr>
      <w:r w:rsidRPr="00DC6EE2">
        <w:lastRenderedPageBreak/>
        <w:t>Bristande rättssäkerhet</w:t>
      </w:r>
    </w:p>
    <w:p w:rsidR="00DC6EE2" w:rsidP="00DC6EE2" w:rsidRDefault="00FB27BC" w14:paraId="690B4934" w14:textId="77777777">
      <w:pPr>
        <w:pStyle w:val="Normalutanindragellerluft"/>
      </w:pPr>
      <w:r>
        <w:t>I</w:t>
      </w:r>
      <w:r w:rsidR="00423809">
        <w:t xml:space="preserve"> juli 2016 gjordes ett misslyckat kuppförsök under knappt ett dygn och 265 människor dog och 1</w:t>
      </w:r>
      <w:r>
        <w:t> </w:t>
      </w:r>
      <w:r w:rsidR="00423809">
        <w:t>440 skadades i samband med kuppförsöket. Kuppförsöket anses ha initierats av en fraktion inom militären, men det är fortfarande oklart vad som hände. Mellan juli 2016 och juli 2018 rådde undantagstillstånd i landet. Enligt Amnesty har nu över 130</w:t>
      </w:r>
      <w:r>
        <w:t> </w:t>
      </w:r>
      <w:r w:rsidR="00423809">
        <w:t>000 offentliganställda, inklusive läkare, akademiker, lärare och poliser</w:t>
      </w:r>
      <w:r>
        <w:t>,</w:t>
      </w:r>
      <w:r w:rsidR="00423809">
        <w:t xml:space="preserve"> sparkats från sina jobb i en stor utrensning efter kuppförsöket. Dessa har haft möjlighet att överklaga besluten till en specialinrättad kommission. Denna kommission hade i juni 2018 mottagit 108</w:t>
      </w:r>
      <w:r>
        <w:t> </w:t>
      </w:r>
      <w:r w:rsidR="00423809">
        <w:t>905 överklaganden, varav 1</w:t>
      </w:r>
      <w:r>
        <w:t> </w:t>
      </w:r>
      <w:r w:rsidR="00423809">
        <w:t>300 accepterats (</w:t>
      </w:r>
      <w:r>
        <w:t>s</w:t>
      </w:r>
      <w:r w:rsidR="00423809">
        <w:t>venska UD</w:t>
      </w:r>
      <w:r>
        <w:t>:</w:t>
      </w:r>
      <w:r w:rsidR="00423809">
        <w:t>s MR</w:t>
      </w:r>
      <w:r>
        <w:t>-</w:t>
      </w:r>
      <w:r w:rsidR="00423809">
        <w:t xml:space="preserve">rapport om Turkiet från juni 2018). </w:t>
      </w:r>
    </w:p>
    <w:p w:rsidR="00DC6EE2" w:rsidP="00DC6EE2" w:rsidRDefault="00423809" w14:paraId="4CEEE0FC" w14:textId="6FF12469">
      <w:r>
        <w:t>Erdo</w:t>
      </w:r>
      <w:r w:rsidRPr="00FB27BC" w:rsidR="00FB27BC">
        <w:rPr>
          <w:rFonts w:cstheme="minorHAnsi"/>
        </w:rPr>
        <w:t>ğ</w:t>
      </w:r>
      <w:r>
        <w:t>an anser att den tidigare bundsförvanten och ledaren för den s</w:t>
      </w:r>
      <w:r w:rsidR="00FB27BC">
        <w:t>.</w:t>
      </w:r>
      <w:r>
        <w:t>k</w:t>
      </w:r>
      <w:r w:rsidR="00FB27BC">
        <w:t>.</w:t>
      </w:r>
      <w:r>
        <w:t xml:space="preserve"> </w:t>
      </w:r>
      <w:proofErr w:type="spellStart"/>
      <w:r>
        <w:t>Gülen</w:t>
      </w:r>
      <w:r w:rsidR="00DC6EE2">
        <w:softHyphen/>
      </w:r>
      <w:r>
        <w:t>rörelsen</w:t>
      </w:r>
      <w:proofErr w:type="spellEnd"/>
      <w:r>
        <w:t xml:space="preserve">, </w:t>
      </w:r>
      <w:proofErr w:type="spellStart"/>
      <w:r>
        <w:t>Fethulla</w:t>
      </w:r>
      <w:r w:rsidR="00FB27BC">
        <w:t>h</w:t>
      </w:r>
      <w:proofErr w:type="spellEnd"/>
      <w:r>
        <w:t xml:space="preserve"> </w:t>
      </w:r>
      <w:proofErr w:type="spellStart"/>
      <w:r>
        <w:t>Gülen</w:t>
      </w:r>
      <w:proofErr w:type="spellEnd"/>
      <w:r w:rsidR="00FB27BC">
        <w:t>,</w:t>
      </w:r>
      <w:r>
        <w:t xml:space="preserve"> ligger bakom militärkuppen och söker slå mot alla som anses ha någon koppling till honom och hans rörelse. Det kan handla om anklagelser som saknar all grund i verkligheten som människor beskriver, när de sagts upp från sina jobb och idag saknar försörjning. Hela familjer har drabbats och står utan möjlighet att få ett jobb. Gülenrörelsen har ett stort inflytande i det turkiska samhället, och Erdo</w:t>
      </w:r>
      <w:r w:rsidRPr="00FB27BC" w:rsidR="00FB27BC">
        <w:rPr>
          <w:rFonts w:cstheme="minorHAnsi"/>
        </w:rPr>
        <w:t>ğ</w:t>
      </w:r>
      <w:r>
        <w:t>an har tidigare samarbetat med rörelsen och påverkat den djupa staten. Nu har Erdo</w:t>
      </w:r>
      <w:r w:rsidRPr="00FB27BC" w:rsidR="00FB27BC">
        <w:rPr>
          <w:rFonts w:cstheme="minorHAnsi"/>
        </w:rPr>
        <w:t>ğ</w:t>
      </w:r>
      <w:r>
        <w:t xml:space="preserve">an vänt </w:t>
      </w:r>
      <w:bookmarkStart w:name="_GoBack" w:id="2"/>
      <w:bookmarkEnd w:id="2"/>
      <w:r>
        <w:t>sig emot rörelsen</w:t>
      </w:r>
      <w:r w:rsidR="00FB27BC">
        <w:t>,</w:t>
      </w:r>
      <w:r>
        <w:t xml:space="preserve"> och i kölvattnet av hans operationer för att slå ner Gülenrörelsen kommer många oskyldiga i kläm. </w:t>
      </w:r>
    </w:p>
    <w:p w:rsidR="00DC6EE2" w:rsidP="00DC6EE2" w:rsidRDefault="00423809" w14:paraId="6AB9F3A2" w14:textId="110ED3F2">
      <w:r>
        <w:t>Efter den kritiserade folkomröstningen om presidentens makt som ägde rum i april 2017 har situationen för människorättsaktivister och journalister förvärrats ytterligare. Folkomröstningen syftade till att driva igenom en ny författning där presidenten ger sig själv mer makt. Införandet av ett nytt exekutivt styrelseskick har lett till att makten koncentreras till presidenten. Parallellt har rättsstaten i Turkiet försvagats och gransk</w:t>
      </w:r>
      <w:r w:rsidR="00DC6EE2">
        <w:softHyphen/>
      </w:r>
      <w:r>
        <w:t xml:space="preserve">ande funktioner urholkats. </w:t>
      </w:r>
    </w:p>
    <w:p w:rsidRPr="00DC6EE2" w:rsidR="00423809" w:rsidP="00DC6EE2" w:rsidRDefault="00423809" w14:paraId="04EF78B6" w14:textId="77BB6260">
      <w:pPr>
        <w:pStyle w:val="Rubrik1"/>
      </w:pPr>
      <w:r w:rsidRPr="00DC6EE2">
        <w:t xml:space="preserve">Terrorism och angrepp på oppositionen </w:t>
      </w:r>
    </w:p>
    <w:p w:rsidR="00DC6EE2" w:rsidP="00DC6EE2" w:rsidRDefault="00423809" w14:paraId="60FAC739" w14:textId="06E59261">
      <w:pPr>
        <w:pStyle w:val="Normalutanindragellerluft"/>
      </w:pPr>
      <w:r>
        <w:t>Kritiker till utvecklingen har fått allt svårare att verka. Det gäller framför</w:t>
      </w:r>
      <w:r w:rsidR="009943AE">
        <w:t xml:space="preserve"> </w:t>
      </w:r>
      <w:r>
        <w:t>allt opposi</w:t>
      </w:r>
      <w:r w:rsidR="00DC6EE2">
        <w:softHyphen/>
      </w:r>
      <w:r>
        <w:t>tionspartiet Folkens demokratiska parti (HDP) där ett stort antal företrädare, inklusive partiledarna, har suttit frihetsberövade på godtyckliga grunder. HDP</w:t>
      </w:r>
      <w:r w:rsidR="009943AE">
        <w:t>:</w:t>
      </w:r>
      <w:r>
        <w:t>s språkrör och parlamentariker Selahattin Demirta</w:t>
      </w:r>
      <w:r w:rsidR="009943AE">
        <w:rPr>
          <w:rFonts w:cstheme="minorHAnsi"/>
        </w:rPr>
        <w:t>ş</w:t>
      </w:r>
      <w:r>
        <w:t xml:space="preserve"> greps i november 2016 tillsammans med ett antal ledamöter från HDP. Demirta</w:t>
      </w:r>
      <w:r w:rsidR="009943AE">
        <w:rPr>
          <w:rFonts w:cstheme="minorHAnsi"/>
        </w:rPr>
        <w:t>ş</w:t>
      </w:r>
      <w:r>
        <w:t xml:space="preserve"> har dömts till 4 år</w:t>
      </w:r>
      <w:r w:rsidR="009943AE">
        <w:t>s</w:t>
      </w:r>
      <w:r>
        <w:t xml:space="preserve"> och 8 månaders fängelse. Europa</w:t>
      </w:r>
      <w:r w:rsidR="00DC6EE2">
        <w:softHyphen/>
      </w:r>
      <w:r>
        <w:t xml:space="preserve">domstolen för mänskliga rättigheter har uttalat sig i fallet och anser att han bör friges tills en rättvis rättegång hållits. </w:t>
      </w:r>
    </w:p>
    <w:p w:rsidR="00DC6EE2" w:rsidP="00DC6EE2" w:rsidRDefault="00423809" w14:paraId="63A147BC" w14:textId="77777777">
      <w:r>
        <w:lastRenderedPageBreak/>
        <w:t xml:space="preserve">Den väpnade konflikten mellan regeringsstyrkor och den av EU terrorstämplade grupperingen PKK (Kurdistans arbetarparti) har tilltagit i de sydöstliga delarna av Turkiet och påverkar situationen avseende mänskliga rättigheter för alla i dessa delar av landet. </w:t>
      </w:r>
    </w:p>
    <w:p w:rsidR="00DC6EE2" w:rsidP="00DC6EE2" w:rsidRDefault="00423809" w14:paraId="5530AEA4" w14:textId="77777777">
      <w:r>
        <w:t xml:space="preserve">Detta har varit återkommande hantering av de områden där många kurder bor. Ett stort antal kurdiska borgmästare, som tillhör oppositionspartiet HDP, har avsatts av den turkiska regeringen. De sägs vara under polisutredning. Och de anklagas för kopplingar till PKK. Men det räcker att vara medlem i HDP för att anklagas för att vara bulvan för PKK. Lagar mot terrorism används för att hota politiska motståndare. Det är viktigt att alla som anklagas får en rättvis rättegång. </w:t>
      </w:r>
    </w:p>
    <w:p w:rsidRPr="00DC6EE2" w:rsidR="00423809" w:rsidP="00DC6EE2" w:rsidRDefault="00423809" w14:paraId="577283D5" w14:textId="3D49D9AE">
      <w:pPr>
        <w:pStyle w:val="Rubrik1"/>
      </w:pPr>
      <w:r w:rsidRPr="00DC6EE2">
        <w:t xml:space="preserve">Medier och sociala medier </w:t>
      </w:r>
    </w:p>
    <w:p w:rsidR="00DC6EE2" w:rsidP="00DC6EE2" w:rsidRDefault="00423809" w14:paraId="2FD66067" w14:textId="302D48F7">
      <w:pPr>
        <w:pStyle w:val="Normalutanindragellerluft"/>
      </w:pPr>
      <w:r>
        <w:t>Det spända politiska läget påverkar bland annat yttrande-, press- och organisations</w:t>
      </w:r>
      <w:r w:rsidR="00DC6EE2">
        <w:softHyphen/>
      </w:r>
      <w:r>
        <w:t>frihet</w:t>
      </w:r>
      <w:r w:rsidR="009943AE">
        <w:t>en</w:t>
      </w:r>
      <w:r>
        <w:t xml:space="preserve"> men också situationen vad avser mänskliga rättigheter. ”Committee to protect journalists, CPJ” skriver på sin hemsida att sedan 1992 har 1</w:t>
      </w:r>
      <w:r w:rsidR="009943AE">
        <w:t> </w:t>
      </w:r>
      <w:r>
        <w:t>350 journalister mördats i Turkiet varav 736 med straffrihet. Ständigt fängslas journalister. Det finns enligt CPJ</w:t>
      </w:r>
      <w:r w:rsidR="009943AE">
        <w:t>:</w:t>
      </w:r>
      <w:r>
        <w:t>s rapport från 2018 åtminstone 68 journalister</w:t>
      </w:r>
      <w:r w:rsidR="009943AE">
        <w:t xml:space="preserve"> som fängslats </w:t>
      </w:r>
      <w:r>
        <w:t xml:space="preserve">på grund av sitt arbete. Det finns enligt CPJ 32 kvinnliga reportrar fängslade. Turkiet ligger i topp med 14 och därefter kommer Kina med sju fängslade kvinnliga journalister. Enligt Reportrar utan gränser hamnar Turkiet på plats 155 av 180 i årets pressfrihetsindex. Här måste Sverige och EU höja rösten och göra mer för att stoppa tystandet av journalister. </w:t>
      </w:r>
    </w:p>
    <w:p w:rsidR="00DC6EE2" w:rsidP="00DC6EE2" w:rsidRDefault="00423809" w14:paraId="169C11BE" w14:textId="522C6AFD">
      <w:r>
        <w:t>Det interna förtrycket i Turkiet förvärras kontinuerligt. Med hjälp av antiterrorlag</w:t>
      </w:r>
      <w:r w:rsidR="00DC6EE2">
        <w:softHyphen/>
      </w:r>
      <w:r>
        <w:t>stiftning stryps den fria tillgången till information. Tillgången till sociala medier som Facebook, Twitter och You</w:t>
      </w:r>
      <w:r w:rsidR="009943AE">
        <w:t>t</w:t>
      </w:r>
      <w:r>
        <w:t>ube har begränsats liksom internet. Kritiska journalister har trakasserats, förlorat sina jobb och hamnat i fängelse. Oberoende medier och civilsam</w:t>
      </w:r>
      <w:r w:rsidR="00DC6EE2">
        <w:softHyphen/>
      </w:r>
      <w:r>
        <w:t xml:space="preserve">hällesorganisationer har fått problem med skattemyndigheterna, och med domstolarnas hjälp kastas meningsmotståndare och journalister i fängelse. </w:t>
      </w:r>
    </w:p>
    <w:p w:rsidRPr="00DC6EE2" w:rsidR="00423809" w:rsidP="00DC6EE2" w:rsidRDefault="00423809" w14:paraId="461DC54C" w14:textId="4E3D0956">
      <w:pPr>
        <w:pStyle w:val="Rubrik1"/>
      </w:pPr>
      <w:r w:rsidRPr="00DC6EE2">
        <w:t>Mötes- och föreningsfrihet</w:t>
      </w:r>
    </w:p>
    <w:p w:rsidR="00DC6EE2" w:rsidP="00DC6EE2" w:rsidRDefault="00423809" w14:paraId="42032383" w14:textId="6DCCC477">
      <w:pPr>
        <w:pStyle w:val="Normalutanindragellerluft"/>
      </w:pPr>
      <w:r>
        <w:t>Vid sidan av journalister och olika civilsamhällesorganisationer som arbetar för mänsk</w:t>
      </w:r>
      <w:r w:rsidR="00DC6EE2">
        <w:softHyphen/>
      </w:r>
      <w:r>
        <w:t>liga rättigheter, drabbas även de fackliga organisationer som finns i Turkiet. Rätten till mötes- och föreningsfrihet har inskränkts. Fackliga rättigheter har fått ta flera steg till</w:t>
      </w:r>
      <w:r w:rsidR="00DC6EE2">
        <w:softHyphen/>
      </w:r>
      <w:r>
        <w:t>baka de senaste åren. Mötesfriheten har gått tillbaka, särskilt efter Geziprotesterna 2013. Tillstånd för demonstrationer beviljas säll</w:t>
      </w:r>
      <w:r w:rsidR="009943AE">
        <w:t>a</w:t>
      </w:r>
      <w:r>
        <w:t>n, enligt UD</w:t>
      </w:r>
      <w:r w:rsidR="009943AE">
        <w:t>:</w:t>
      </w:r>
      <w:r>
        <w:t>s MR</w:t>
      </w:r>
      <w:r w:rsidR="009943AE">
        <w:t>-</w:t>
      </w:r>
      <w:r>
        <w:lastRenderedPageBreak/>
        <w:t xml:space="preserve">rapport från 2018. De fackligt aktiva som sitter fängslade måste få rättssäkra rättegångar. Flera har fått sina pass beslagtagna så att de ej kan resa. Det är näst intill omöjligt att längre engagera sig fackligt i Turkiet. </w:t>
      </w:r>
    </w:p>
    <w:p w:rsidRPr="00DC6EE2" w:rsidR="00423809" w:rsidP="00DC6EE2" w:rsidRDefault="009943AE" w14:paraId="5FA91ED1" w14:textId="7C617645">
      <w:pPr>
        <w:pStyle w:val="Rubrik1"/>
      </w:pPr>
      <w:proofErr w:type="spellStart"/>
      <w:r w:rsidRPr="00DC6EE2">
        <w:t>Hbtq</w:t>
      </w:r>
      <w:proofErr w:type="spellEnd"/>
    </w:p>
    <w:p w:rsidR="00DC6EE2" w:rsidP="00DC6EE2" w:rsidRDefault="009943AE" w14:paraId="08FE08B5" w14:textId="77777777">
      <w:pPr>
        <w:pStyle w:val="Normalutanindragellerluft"/>
      </w:pPr>
      <w:r>
        <w:t>Hbtq</w:t>
      </w:r>
      <w:r w:rsidR="00423809">
        <w:t>-personer fängslas också, enligt UD:s MR</w:t>
      </w:r>
      <w:r>
        <w:t>-</w:t>
      </w:r>
      <w:r w:rsidR="00423809">
        <w:t xml:space="preserve">rapport, med hänvisning till ”allmän moral”, och deras möjlighet att organisera sig är begränsad. Prideparader har förbjudits tre år i rad i såväl Ankara som Istanbul. </w:t>
      </w:r>
    </w:p>
    <w:p w:rsidR="00423809" w:rsidP="00423809" w:rsidRDefault="00423809" w14:paraId="33888415" w14:textId="639A0E3A">
      <w:pPr>
        <w:pStyle w:val="Normalutanindragellerluft"/>
      </w:pPr>
      <w:r>
        <w:t>Nu måste flera internationella ledare tala klarspråk och lyfta frågan om grundläggande mänskliga fri- och rättigheter i Turkiet. Vi kan inte acceptera att det fängslas demokrati</w:t>
      </w:r>
      <w:r w:rsidR="00DC6EE2">
        <w:softHyphen/>
      </w:r>
      <w:r>
        <w:t xml:space="preserve">aktivister, fackföreningsledare, journalister i ett land som vill bli medlem i EU. Frågan är vad Sverige gör, och vad man kan göra mer. </w:t>
      </w:r>
    </w:p>
    <w:p w:rsidR="00DC6EE2" w:rsidP="00423809" w:rsidRDefault="00423809" w14:paraId="7632CCFB" w14:textId="2820B0CC">
      <w:pPr>
        <w:pStyle w:val="Normalutanindragellerluft"/>
      </w:pPr>
      <w:r>
        <w:t>Sveriges tal om en demokratioffensiv måste nu bli konkret gentemot Turkiet. Regering</w:t>
      </w:r>
      <w:r w:rsidR="00DC6EE2">
        <w:softHyphen/>
      </w:r>
      <w:r>
        <w:t xml:space="preserve">en måste snarast se till att stödja en demokratisk utveckling och ge stöd till journalister, fackligt aktiva, </w:t>
      </w:r>
      <w:r w:rsidR="00EC296F">
        <w:t>hbtq-</w:t>
      </w:r>
      <w:r>
        <w:t xml:space="preserve">personer, akademiker och aktiva i civilsamhällesorganisationer som arbetar för mänskliga rättigheter. </w:t>
      </w:r>
    </w:p>
    <w:sdt>
      <w:sdtPr>
        <w:alias w:val="CC_Underskrifter"/>
        <w:tag w:val="CC_Underskrifter"/>
        <w:id w:val="583496634"/>
        <w:lock w:val="sdtContentLocked"/>
        <w:placeholder>
          <w:docPart w:val="AF43ECCBE4664F6E85BDBD1F8E8F36A3"/>
        </w:placeholder>
      </w:sdtPr>
      <w:sdtEndPr>
        <w:rPr>
          <w:i/>
          <w:noProof/>
        </w:rPr>
      </w:sdtEndPr>
      <w:sdtContent>
        <w:p w:rsidR="00423809" w:rsidP="002E5F8B" w:rsidRDefault="00423809" w14:paraId="194AAA0B" w14:textId="14A0C1AD"/>
        <w:p w:rsidR="00CC11BF" w:rsidP="002E5F8B" w:rsidRDefault="00DC6EE2" w14:paraId="606A3A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43BEB63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AA0C" w14:textId="77777777" w:rsidR="00423809" w:rsidRDefault="00423809" w:rsidP="000C1CAD">
      <w:pPr>
        <w:spacing w:line="240" w:lineRule="auto"/>
      </w:pPr>
      <w:r>
        <w:separator/>
      </w:r>
    </w:p>
  </w:endnote>
  <w:endnote w:type="continuationSeparator" w:id="0">
    <w:p w14:paraId="6060F178" w14:textId="77777777" w:rsidR="00423809" w:rsidRDefault="004238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6E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F7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4C69" w14:textId="77777777" w:rsidR="00685635" w:rsidRDefault="006856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E0BF" w14:textId="77777777" w:rsidR="00423809" w:rsidRDefault="00423809" w:rsidP="000C1CAD">
      <w:pPr>
        <w:spacing w:line="240" w:lineRule="auto"/>
      </w:pPr>
      <w:r>
        <w:separator/>
      </w:r>
    </w:p>
  </w:footnote>
  <w:footnote w:type="continuationSeparator" w:id="0">
    <w:p w14:paraId="1296AA92" w14:textId="77777777" w:rsidR="00423809" w:rsidRDefault="004238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F34E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60315E" wp14:anchorId="4F21A9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6EE2" w14:paraId="092747A9" w14:textId="77777777">
                          <w:pPr>
                            <w:jc w:val="right"/>
                          </w:pPr>
                          <w:sdt>
                            <w:sdtPr>
                              <w:alias w:val="CC_Noformat_Partikod"/>
                              <w:tag w:val="CC_Noformat_Partikod"/>
                              <w:id w:val="-53464382"/>
                              <w:placeholder>
                                <w:docPart w:val="22378EAB1A2C4937928E746B0BC823AF"/>
                              </w:placeholder>
                              <w:text/>
                            </w:sdtPr>
                            <w:sdtEndPr/>
                            <w:sdtContent>
                              <w:r w:rsidR="00423809">
                                <w:t>KD</w:t>
                              </w:r>
                            </w:sdtContent>
                          </w:sdt>
                          <w:sdt>
                            <w:sdtPr>
                              <w:alias w:val="CC_Noformat_Partinummer"/>
                              <w:tag w:val="CC_Noformat_Partinummer"/>
                              <w:id w:val="-1709555926"/>
                              <w:placeholder>
                                <w:docPart w:val="82B78EA909AC40399B986B7575D20B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21A9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6EE2" w14:paraId="092747A9" w14:textId="77777777">
                    <w:pPr>
                      <w:jc w:val="right"/>
                    </w:pPr>
                    <w:sdt>
                      <w:sdtPr>
                        <w:alias w:val="CC_Noformat_Partikod"/>
                        <w:tag w:val="CC_Noformat_Partikod"/>
                        <w:id w:val="-53464382"/>
                        <w:placeholder>
                          <w:docPart w:val="22378EAB1A2C4937928E746B0BC823AF"/>
                        </w:placeholder>
                        <w:text/>
                      </w:sdtPr>
                      <w:sdtEndPr/>
                      <w:sdtContent>
                        <w:r w:rsidR="00423809">
                          <w:t>KD</w:t>
                        </w:r>
                      </w:sdtContent>
                    </w:sdt>
                    <w:sdt>
                      <w:sdtPr>
                        <w:alias w:val="CC_Noformat_Partinummer"/>
                        <w:tag w:val="CC_Noformat_Partinummer"/>
                        <w:id w:val="-1709555926"/>
                        <w:placeholder>
                          <w:docPart w:val="82B78EA909AC40399B986B7575D20B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0DF5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AC1DE1" w14:textId="77777777">
    <w:pPr>
      <w:jc w:val="right"/>
    </w:pPr>
  </w:p>
  <w:p w:rsidR="00262EA3" w:rsidP="00776B74" w:rsidRDefault="00262EA3" w14:paraId="6E0310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6EE2" w14:paraId="58D885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A1EDA9" wp14:anchorId="5A52B9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6EE2" w14:paraId="0596BD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3809">
          <w:t>KD</w:t>
        </w:r>
      </w:sdtContent>
    </w:sdt>
    <w:sdt>
      <w:sdtPr>
        <w:alias w:val="CC_Noformat_Partinummer"/>
        <w:tag w:val="CC_Noformat_Partinummer"/>
        <w:id w:val="-2014525982"/>
        <w:placeholder>
          <w:docPart w:val="C0D8424C59764B708E12E79A82B354E3"/>
        </w:placeholder>
        <w:showingPlcHdr/>
        <w:text/>
      </w:sdtPr>
      <w:sdtEndPr/>
      <w:sdtContent>
        <w:r w:rsidR="00821B36">
          <w:t xml:space="preserve"> </w:t>
        </w:r>
      </w:sdtContent>
    </w:sdt>
  </w:p>
  <w:p w:rsidRPr="008227B3" w:rsidR="00262EA3" w:rsidP="008227B3" w:rsidRDefault="00DC6EE2" w14:paraId="030254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6EE2" w14:paraId="0B7F96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C534DFA080E4A84A5AE3EFB17AEC334"/>
        </w:placeholder>
        <w:showingPlcHdr/>
        <w15:appearance w15:val="hidden"/>
        <w:text/>
      </w:sdtPr>
      <w:sdtEndPr>
        <w:rPr>
          <w:rStyle w:val="Rubrik1Char"/>
          <w:rFonts w:asciiTheme="majorHAnsi" w:hAnsiTheme="majorHAnsi"/>
          <w:sz w:val="38"/>
        </w:rPr>
      </w:sdtEndPr>
      <w:sdtContent>
        <w:r>
          <w:t>:446</w:t>
        </w:r>
      </w:sdtContent>
    </w:sdt>
  </w:p>
  <w:p w:rsidR="00262EA3" w:rsidP="00E03A3D" w:rsidRDefault="00DC6EE2" w14:paraId="38BBC200"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text/>
    </w:sdtPr>
    <w:sdtEndPr/>
    <w:sdtContent>
      <w:p w:rsidR="00262EA3" w:rsidP="00283E0F" w:rsidRDefault="00423809" w14:paraId="160E4D04" w14:textId="77777777">
        <w:pPr>
          <w:pStyle w:val="FSHRub2"/>
        </w:pPr>
        <w:r>
          <w:t>Turkiet</w:t>
        </w:r>
      </w:p>
    </w:sdtContent>
  </w:sdt>
  <w:sdt>
    <w:sdtPr>
      <w:alias w:val="CC_Boilerplate_3"/>
      <w:tag w:val="CC_Boilerplate_3"/>
      <w:id w:val="1606463544"/>
      <w:lock w:val="sdtContentLocked"/>
      <w15:appearance w15:val="hidden"/>
      <w:text w:multiLine="1"/>
    </w:sdtPr>
    <w:sdtEndPr/>
    <w:sdtContent>
      <w:p w:rsidR="00262EA3" w:rsidP="00283E0F" w:rsidRDefault="00262EA3" w14:paraId="3DAD40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238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A5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6F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F8B"/>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09"/>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2D9"/>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63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1A"/>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3A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17E"/>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4A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EE2"/>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48E"/>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6F"/>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7BC"/>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6C5B1"/>
  <w15:chartTrackingRefBased/>
  <w15:docId w15:val="{44F9106E-80C8-4DF3-A82D-1F805F00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176E9C93244E3A7F89D744B762863"/>
        <w:category>
          <w:name w:val="Allmänt"/>
          <w:gallery w:val="placeholder"/>
        </w:category>
        <w:types>
          <w:type w:val="bbPlcHdr"/>
        </w:types>
        <w:behaviors>
          <w:behavior w:val="content"/>
        </w:behaviors>
        <w:guid w:val="{E847B440-9A1C-49FF-845F-52045E8088A4}"/>
      </w:docPartPr>
      <w:docPartBody>
        <w:p w:rsidR="007A5E6A" w:rsidRDefault="007A5E6A">
          <w:pPr>
            <w:pStyle w:val="48F176E9C93244E3A7F89D744B762863"/>
          </w:pPr>
          <w:r w:rsidRPr="005A0A93">
            <w:rPr>
              <w:rStyle w:val="Platshllartext"/>
            </w:rPr>
            <w:t>Förslag till riksdagsbeslut</w:t>
          </w:r>
        </w:p>
      </w:docPartBody>
    </w:docPart>
    <w:docPart>
      <w:docPartPr>
        <w:name w:val="C59B34624B474FD5AC56D0AF02CD1ADF"/>
        <w:category>
          <w:name w:val="Allmänt"/>
          <w:gallery w:val="placeholder"/>
        </w:category>
        <w:types>
          <w:type w:val="bbPlcHdr"/>
        </w:types>
        <w:behaviors>
          <w:behavior w:val="content"/>
        </w:behaviors>
        <w:guid w:val="{AD294CCA-AA89-4F31-B32A-066DD4E4D4B1}"/>
      </w:docPartPr>
      <w:docPartBody>
        <w:p w:rsidR="007A5E6A" w:rsidRDefault="007A5E6A">
          <w:pPr>
            <w:pStyle w:val="C59B34624B474FD5AC56D0AF02CD1ADF"/>
          </w:pPr>
          <w:r w:rsidRPr="005A0A93">
            <w:rPr>
              <w:rStyle w:val="Platshllartext"/>
            </w:rPr>
            <w:t>Motivering</w:t>
          </w:r>
        </w:p>
      </w:docPartBody>
    </w:docPart>
    <w:docPart>
      <w:docPartPr>
        <w:name w:val="22378EAB1A2C4937928E746B0BC823AF"/>
        <w:category>
          <w:name w:val="Allmänt"/>
          <w:gallery w:val="placeholder"/>
        </w:category>
        <w:types>
          <w:type w:val="bbPlcHdr"/>
        </w:types>
        <w:behaviors>
          <w:behavior w:val="content"/>
        </w:behaviors>
        <w:guid w:val="{67DC58BB-BC76-435B-88AA-E4B25D61BCF8}"/>
      </w:docPartPr>
      <w:docPartBody>
        <w:p w:rsidR="007A5E6A" w:rsidRDefault="007A5E6A">
          <w:pPr>
            <w:pStyle w:val="22378EAB1A2C4937928E746B0BC823AF"/>
          </w:pPr>
          <w:r>
            <w:rPr>
              <w:rStyle w:val="Platshllartext"/>
            </w:rPr>
            <w:t xml:space="preserve"> </w:t>
          </w:r>
        </w:p>
      </w:docPartBody>
    </w:docPart>
    <w:docPart>
      <w:docPartPr>
        <w:name w:val="82B78EA909AC40399B986B7575D20B14"/>
        <w:category>
          <w:name w:val="Allmänt"/>
          <w:gallery w:val="placeholder"/>
        </w:category>
        <w:types>
          <w:type w:val="bbPlcHdr"/>
        </w:types>
        <w:behaviors>
          <w:behavior w:val="content"/>
        </w:behaviors>
        <w:guid w:val="{B71CF06F-F2D0-40B9-BB31-81369FCF0152}"/>
      </w:docPartPr>
      <w:docPartBody>
        <w:p w:rsidR="007A5E6A" w:rsidRDefault="004C342B">
          <w:pPr>
            <w:pStyle w:val="82B78EA909AC40399B986B7575D20B14"/>
          </w:pPr>
          <w:r>
            <w:t xml:space="preserve"> </w:t>
          </w:r>
        </w:p>
      </w:docPartBody>
    </w:docPart>
    <w:docPart>
      <w:docPartPr>
        <w:name w:val="AF43ECCBE4664F6E85BDBD1F8E8F36A3"/>
        <w:category>
          <w:name w:val="Allmänt"/>
          <w:gallery w:val="placeholder"/>
        </w:category>
        <w:types>
          <w:type w:val="bbPlcHdr"/>
        </w:types>
        <w:behaviors>
          <w:behavior w:val="content"/>
        </w:behaviors>
        <w:guid w:val="{692E9076-C10D-4579-A0F0-30548A870EF1}"/>
      </w:docPartPr>
      <w:docPartBody>
        <w:p w:rsidR="00184A5D" w:rsidRDefault="00184A5D"/>
      </w:docPartBody>
    </w:docPart>
    <w:docPart>
      <w:docPartPr>
        <w:name w:val="C0D8424C59764B708E12E79A82B354E3"/>
        <w:category>
          <w:name w:val="Allmänt"/>
          <w:gallery w:val="placeholder"/>
        </w:category>
        <w:types>
          <w:type w:val="bbPlcHdr"/>
        </w:types>
        <w:behaviors>
          <w:behavior w:val="content"/>
        </w:behaviors>
        <w:guid w:val="{093501EE-94D0-4F29-852E-07E346E8C090}"/>
      </w:docPartPr>
      <w:docPartBody>
        <w:p w:rsidR="00000000" w:rsidRDefault="004C342B">
          <w:r>
            <w:t xml:space="preserve"> </w:t>
          </w:r>
        </w:p>
      </w:docPartBody>
    </w:docPart>
    <w:docPart>
      <w:docPartPr>
        <w:name w:val="5C534DFA080E4A84A5AE3EFB17AEC334"/>
        <w:category>
          <w:name w:val="Allmänt"/>
          <w:gallery w:val="placeholder"/>
        </w:category>
        <w:types>
          <w:type w:val="bbPlcHdr"/>
        </w:types>
        <w:behaviors>
          <w:behavior w:val="content"/>
        </w:behaviors>
        <w:guid w:val="{7B3E2552-A129-4305-A68D-2E040D306EB1}"/>
      </w:docPartPr>
      <w:docPartBody>
        <w:p w:rsidR="00000000" w:rsidRDefault="004C342B">
          <w:r>
            <w:t>:446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6A"/>
    <w:rsid w:val="00184A5D"/>
    <w:rsid w:val="004C342B"/>
    <w:rsid w:val="007A5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342B"/>
    <w:rPr>
      <w:color w:val="F4B083" w:themeColor="accent2" w:themeTint="99"/>
    </w:rPr>
  </w:style>
  <w:style w:type="paragraph" w:customStyle="1" w:styleId="48F176E9C93244E3A7F89D744B762863">
    <w:name w:val="48F176E9C93244E3A7F89D744B762863"/>
  </w:style>
  <w:style w:type="paragraph" w:customStyle="1" w:styleId="98B4F49E69944DC29F10A64D040C6A21">
    <w:name w:val="98B4F49E69944DC29F10A64D040C6A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24998107354D2DAB24AEC80497311D">
    <w:name w:val="C824998107354D2DAB24AEC80497311D"/>
  </w:style>
  <w:style w:type="paragraph" w:customStyle="1" w:styleId="C59B34624B474FD5AC56D0AF02CD1ADF">
    <w:name w:val="C59B34624B474FD5AC56D0AF02CD1ADF"/>
  </w:style>
  <w:style w:type="paragraph" w:customStyle="1" w:styleId="4C8F1E0093AB47A88117A70D87D9AD3D">
    <w:name w:val="4C8F1E0093AB47A88117A70D87D9AD3D"/>
  </w:style>
  <w:style w:type="paragraph" w:customStyle="1" w:styleId="3F65968EBD944CEC91310FAA1106E086">
    <w:name w:val="3F65968EBD944CEC91310FAA1106E086"/>
  </w:style>
  <w:style w:type="paragraph" w:customStyle="1" w:styleId="22378EAB1A2C4937928E746B0BC823AF">
    <w:name w:val="22378EAB1A2C4937928E746B0BC823AF"/>
  </w:style>
  <w:style w:type="paragraph" w:customStyle="1" w:styleId="82B78EA909AC40399B986B7575D20B14">
    <w:name w:val="82B78EA909AC40399B986B7575D20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8A499-FB18-48A9-8CDC-FD0A7BDED14E}"/>
</file>

<file path=customXml/itemProps2.xml><?xml version="1.0" encoding="utf-8"?>
<ds:datastoreItem xmlns:ds="http://schemas.openxmlformats.org/officeDocument/2006/customXml" ds:itemID="{5D6988F3-EF1E-4850-8066-E8D8AA4C2F81}"/>
</file>

<file path=customXml/itemProps3.xml><?xml version="1.0" encoding="utf-8"?>
<ds:datastoreItem xmlns:ds="http://schemas.openxmlformats.org/officeDocument/2006/customXml" ds:itemID="{AD759EB6-DF83-442E-8B03-95DFD0BBF463}"/>
</file>

<file path=docProps/app.xml><?xml version="1.0" encoding="utf-8"?>
<Properties xmlns="http://schemas.openxmlformats.org/officeDocument/2006/extended-properties" xmlns:vt="http://schemas.openxmlformats.org/officeDocument/2006/docPropsVTypes">
  <Template>Normal</Template>
  <TotalTime>28</TotalTime>
  <Pages>3</Pages>
  <Words>1040</Words>
  <Characters>6178</Characters>
  <Application>Microsoft Office Word</Application>
  <DocSecurity>0</DocSecurity>
  <Lines>121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Turkiet</vt:lpstr>
      <vt:lpstr>
      </vt:lpstr>
    </vt:vector>
  </TitlesOfParts>
  <Company>Sveriges riksdag</Company>
  <LinksUpToDate>false</LinksUpToDate>
  <CharactersWithSpaces>7190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