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5AB7CE5F0542E9B7824EDCF7B3B5F3"/>
        </w:placeholder>
        <w:text/>
      </w:sdtPr>
      <w:sdtEndPr/>
      <w:sdtContent>
        <w:p w:rsidRPr="009B062B" w:rsidR="00AF30DD" w:rsidP="00DA28CE" w:rsidRDefault="00AF30DD" w14:paraId="1DCD4C88" w14:textId="77777777">
          <w:pPr>
            <w:pStyle w:val="Rubrik1"/>
            <w:spacing w:after="300"/>
          </w:pPr>
          <w:r w:rsidRPr="009B062B">
            <w:t>Förslag till riksdagsbeslut</w:t>
          </w:r>
        </w:p>
      </w:sdtContent>
    </w:sdt>
    <w:sdt>
      <w:sdtPr>
        <w:alias w:val="Yrkande 1"/>
        <w:tag w:val="2417d161-2892-4983-baf3-8df6f4fa3db0"/>
        <w:id w:val="-55164311"/>
        <w:lock w:val="sdtLocked"/>
      </w:sdtPr>
      <w:sdtEndPr/>
      <w:sdtContent>
        <w:p w:rsidR="00313911" w:rsidRDefault="00C2283A" w14:paraId="1DCD4C89" w14:textId="77777777">
          <w:pPr>
            <w:pStyle w:val="Frslagstext"/>
            <w:numPr>
              <w:ilvl w:val="0"/>
              <w:numId w:val="0"/>
            </w:numPr>
          </w:pPr>
          <w:r>
            <w:t>Riksdagen ställer sig bakom det som anförs i motionen om att ta bort onödig administration i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7C025982C84645B0B15A5F4FDF2EDC"/>
        </w:placeholder>
        <w:text/>
      </w:sdtPr>
      <w:sdtEndPr/>
      <w:sdtContent>
        <w:p w:rsidRPr="009B062B" w:rsidR="006D79C9" w:rsidP="00333E95" w:rsidRDefault="006D79C9" w14:paraId="1DCD4C8A" w14:textId="77777777">
          <w:pPr>
            <w:pStyle w:val="Rubrik1"/>
          </w:pPr>
          <w:r>
            <w:t>Motivering</w:t>
          </w:r>
        </w:p>
      </w:sdtContent>
    </w:sdt>
    <w:p w:rsidRPr="00422B9E" w:rsidR="00422B9E" w:rsidP="00406942" w:rsidRDefault="004C2AB7" w14:paraId="1DCD4C8B" w14:textId="77777777">
      <w:pPr>
        <w:pStyle w:val="Normalutanindragellerluft"/>
      </w:pPr>
      <w:r>
        <w:t xml:space="preserve">Personalen inom vården är idag ofta hårt pressad av hög arbetsbelastning och många vittnar om hur deras arbetstid mer och mer läggs på dokumentation och administration. En del av den ökade administrationen och dokumentationen står landstingen själva för, men en del av denna står staten för, där krav från bland annat Socialstyrelsen leder till behov av administrativt arbete i stället för direkt omvårdnad. Dubbeldokumentation är också ett problem, vilket i görligaste mån skall undvikas. För att minska på onödig administration och frigöra mer vårdtid behövs därför en grundlig genomlysning göras och onödig administration tas bort. En utredning i syfte att få bort onödig administration behövs därför snarast göras. </w:t>
      </w:r>
    </w:p>
    <w:bookmarkStart w:name="_GoBack" w:displacedByCustomXml="next" w:id="1"/>
    <w:bookmarkEnd w:displacedByCustomXml="next" w:id="1"/>
    <w:sdt>
      <w:sdtPr>
        <w:rPr>
          <w:i/>
          <w:noProof/>
        </w:rPr>
        <w:alias w:val="CC_Underskrifter"/>
        <w:tag w:val="CC_Underskrifter"/>
        <w:id w:val="583496634"/>
        <w:lock w:val="sdtContentLocked"/>
        <w:placeholder>
          <w:docPart w:val="DC241B3D203D401399C4C66146E0EB27"/>
        </w:placeholder>
      </w:sdtPr>
      <w:sdtEndPr>
        <w:rPr>
          <w:i w:val="0"/>
          <w:noProof w:val="0"/>
        </w:rPr>
      </w:sdtEndPr>
      <w:sdtContent>
        <w:p w:rsidR="00483F94" w:rsidP="00483F94" w:rsidRDefault="00483F94" w14:paraId="1DCD4C8D" w14:textId="77777777"/>
        <w:p w:rsidRPr="008E0FE2" w:rsidR="004801AC" w:rsidP="00483F94" w:rsidRDefault="00406942" w14:paraId="1DCD4C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AA08DE" w:rsidRDefault="00AA08DE" w14:paraId="1DCD4C92" w14:textId="77777777"/>
    <w:sectPr w:rsidR="00AA08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4C94" w14:textId="77777777" w:rsidR="0051793D" w:rsidRDefault="0051793D" w:rsidP="000C1CAD">
      <w:pPr>
        <w:spacing w:line="240" w:lineRule="auto"/>
      </w:pPr>
      <w:r>
        <w:separator/>
      </w:r>
    </w:p>
  </w:endnote>
  <w:endnote w:type="continuationSeparator" w:id="0">
    <w:p w14:paraId="1DCD4C95" w14:textId="77777777" w:rsidR="0051793D" w:rsidRDefault="005179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4C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4C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F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4CA3" w14:textId="77777777" w:rsidR="00262EA3" w:rsidRPr="00483F94" w:rsidRDefault="00262EA3" w:rsidP="00483F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4C92" w14:textId="77777777" w:rsidR="0051793D" w:rsidRDefault="0051793D" w:rsidP="000C1CAD">
      <w:pPr>
        <w:spacing w:line="240" w:lineRule="auto"/>
      </w:pPr>
      <w:r>
        <w:separator/>
      </w:r>
    </w:p>
  </w:footnote>
  <w:footnote w:type="continuationSeparator" w:id="0">
    <w:p w14:paraId="1DCD4C93" w14:textId="77777777" w:rsidR="0051793D" w:rsidRDefault="005179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CD4C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D4CA5" wp14:anchorId="1DCD4C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6942" w14:paraId="1DCD4CA8"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D4C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6942" w14:paraId="1DCD4CA8"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CD4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CD4C98" w14:textId="77777777">
    <w:pPr>
      <w:jc w:val="right"/>
    </w:pPr>
  </w:p>
  <w:p w:rsidR="00262EA3" w:rsidP="00776B74" w:rsidRDefault="00262EA3" w14:paraId="1DCD4C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6942" w14:paraId="1DCD4C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D4CA7" wp14:anchorId="1DCD4C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6942" w14:paraId="1DCD4C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AB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6942" w14:paraId="1DCD4C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6942" w14:paraId="1DCD4C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w:t>
        </w:r>
      </w:sdtContent>
    </w:sdt>
  </w:p>
  <w:p w:rsidR="00262EA3" w:rsidP="00E03A3D" w:rsidRDefault="00406942" w14:paraId="1DCD4CA0"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34015B" w14:paraId="1DCD4CA1" w14:textId="56537966">
        <w:pPr>
          <w:pStyle w:val="FSHRub2"/>
        </w:pPr>
        <w:r>
          <w:t>Onödig administration i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CD4C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2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3A"/>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B94"/>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11"/>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5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942"/>
    <w:rsid w:val="00406CFF"/>
    <w:rsid w:val="00406EA4"/>
    <w:rsid w:val="00406EB6"/>
    <w:rsid w:val="00407193"/>
    <w:rsid w:val="004071A4"/>
    <w:rsid w:val="0040787D"/>
    <w:rsid w:val="00411F92"/>
    <w:rsid w:val="00412D8B"/>
    <w:rsid w:val="004135B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94"/>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B7"/>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3D"/>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59"/>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CD"/>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8DE"/>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3A"/>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0F"/>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0C"/>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CD4C87"/>
  <w15:chartTrackingRefBased/>
  <w15:docId w15:val="{86663C8D-061B-43FE-B5F0-A5C0FAA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AB7CE5F0542E9B7824EDCF7B3B5F3"/>
        <w:category>
          <w:name w:val="Allmänt"/>
          <w:gallery w:val="placeholder"/>
        </w:category>
        <w:types>
          <w:type w:val="bbPlcHdr"/>
        </w:types>
        <w:behaviors>
          <w:behavior w:val="content"/>
        </w:behaviors>
        <w:guid w:val="{293FF32F-BDEC-494F-A53B-9DA60BB2B5A0}"/>
      </w:docPartPr>
      <w:docPartBody>
        <w:p w:rsidR="00883858" w:rsidRDefault="00B76AEA">
          <w:pPr>
            <w:pStyle w:val="445AB7CE5F0542E9B7824EDCF7B3B5F3"/>
          </w:pPr>
          <w:r w:rsidRPr="005A0A93">
            <w:rPr>
              <w:rStyle w:val="Platshllartext"/>
            </w:rPr>
            <w:t>Förslag till riksdagsbeslut</w:t>
          </w:r>
        </w:p>
      </w:docPartBody>
    </w:docPart>
    <w:docPart>
      <w:docPartPr>
        <w:name w:val="687C025982C84645B0B15A5F4FDF2EDC"/>
        <w:category>
          <w:name w:val="Allmänt"/>
          <w:gallery w:val="placeholder"/>
        </w:category>
        <w:types>
          <w:type w:val="bbPlcHdr"/>
        </w:types>
        <w:behaviors>
          <w:behavior w:val="content"/>
        </w:behaviors>
        <w:guid w:val="{2CAF8D19-2249-4548-999A-AB0F4B1E9639}"/>
      </w:docPartPr>
      <w:docPartBody>
        <w:p w:rsidR="00883858" w:rsidRDefault="00B76AEA">
          <w:pPr>
            <w:pStyle w:val="687C025982C84645B0B15A5F4FDF2EDC"/>
          </w:pPr>
          <w:r w:rsidRPr="005A0A93">
            <w:rPr>
              <w:rStyle w:val="Platshllartext"/>
            </w:rPr>
            <w:t>Motivering</w:t>
          </w:r>
        </w:p>
      </w:docPartBody>
    </w:docPart>
    <w:docPart>
      <w:docPartPr>
        <w:name w:val="C1AC2C6CD10E4D3A9F22A595C3451EDC"/>
        <w:category>
          <w:name w:val="Allmänt"/>
          <w:gallery w:val="placeholder"/>
        </w:category>
        <w:types>
          <w:type w:val="bbPlcHdr"/>
        </w:types>
        <w:behaviors>
          <w:behavior w:val="content"/>
        </w:behaviors>
        <w:guid w:val="{A33B48D1-AE19-4F85-8F41-78EC075B0984}"/>
      </w:docPartPr>
      <w:docPartBody>
        <w:p w:rsidR="00883858" w:rsidRDefault="00B76AEA">
          <w:pPr>
            <w:pStyle w:val="C1AC2C6CD10E4D3A9F22A595C3451EDC"/>
          </w:pPr>
          <w:r>
            <w:rPr>
              <w:rStyle w:val="Platshllartext"/>
            </w:rPr>
            <w:t xml:space="preserve"> </w:t>
          </w:r>
        </w:p>
      </w:docPartBody>
    </w:docPart>
    <w:docPart>
      <w:docPartPr>
        <w:name w:val="6E87F4F5809A4D179FA077FA93A29919"/>
        <w:category>
          <w:name w:val="Allmänt"/>
          <w:gallery w:val="placeholder"/>
        </w:category>
        <w:types>
          <w:type w:val="bbPlcHdr"/>
        </w:types>
        <w:behaviors>
          <w:behavior w:val="content"/>
        </w:behaviors>
        <w:guid w:val="{1B2CD4BB-D74E-4C8E-B2A8-4A99502A4B84}"/>
      </w:docPartPr>
      <w:docPartBody>
        <w:p w:rsidR="00883858" w:rsidRDefault="00B76AEA">
          <w:pPr>
            <w:pStyle w:val="6E87F4F5809A4D179FA077FA93A29919"/>
          </w:pPr>
          <w:r>
            <w:t xml:space="preserve"> </w:t>
          </w:r>
        </w:p>
      </w:docPartBody>
    </w:docPart>
    <w:docPart>
      <w:docPartPr>
        <w:name w:val="DC241B3D203D401399C4C66146E0EB27"/>
        <w:category>
          <w:name w:val="Allmänt"/>
          <w:gallery w:val="placeholder"/>
        </w:category>
        <w:types>
          <w:type w:val="bbPlcHdr"/>
        </w:types>
        <w:behaviors>
          <w:behavior w:val="content"/>
        </w:behaviors>
        <w:guid w:val="{3F633507-93DD-436A-AB4A-B97BCB67AC42}"/>
      </w:docPartPr>
      <w:docPartBody>
        <w:p w:rsidR="001C6B26" w:rsidRDefault="001C6B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EA"/>
    <w:rsid w:val="001C6B26"/>
    <w:rsid w:val="00365803"/>
    <w:rsid w:val="006534B1"/>
    <w:rsid w:val="00883858"/>
    <w:rsid w:val="00B76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AB7CE5F0542E9B7824EDCF7B3B5F3">
    <w:name w:val="445AB7CE5F0542E9B7824EDCF7B3B5F3"/>
  </w:style>
  <w:style w:type="paragraph" w:customStyle="1" w:styleId="50CA4C0972A946A195542CD18012BA9A">
    <w:name w:val="50CA4C0972A946A195542CD18012BA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26716DEB574648A4791714B4DF0F04">
    <w:name w:val="CA26716DEB574648A4791714B4DF0F04"/>
  </w:style>
  <w:style w:type="paragraph" w:customStyle="1" w:styleId="687C025982C84645B0B15A5F4FDF2EDC">
    <w:name w:val="687C025982C84645B0B15A5F4FDF2EDC"/>
  </w:style>
  <w:style w:type="paragraph" w:customStyle="1" w:styleId="7E599718B188439AA084E19DBCBB31CF">
    <w:name w:val="7E599718B188439AA084E19DBCBB31CF"/>
  </w:style>
  <w:style w:type="paragraph" w:customStyle="1" w:styleId="EC4685645E764D75A24B7034B9FBAE7F">
    <w:name w:val="EC4685645E764D75A24B7034B9FBAE7F"/>
  </w:style>
  <w:style w:type="paragraph" w:customStyle="1" w:styleId="C1AC2C6CD10E4D3A9F22A595C3451EDC">
    <w:name w:val="C1AC2C6CD10E4D3A9F22A595C3451EDC"/>
  </w:style>
  <w:style w:type="paragraph" w:customStyle="1" w:styleId="6E87F4F5809A4D179FA077FA93A29919">
    <w:name w:val="6E87F4F5809A4D179FA077FA93A29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C3201-4627-43DF-A29A-1F2ABD648313}"/>
</file>

<file path=customXml/itemProps2.xml><?xml version="1.0" encoding="utf-8"?>
<ds:datastoreItem xmlns:ds="http://schemas.openxmlformats.org/officeDocument/2006/customXml" ds:itemID="{3FFA33B3-8D85-434A-95AD-370196F238F2}"/>
</file>

<file path=customXml/itemProps3.xml><?xml version="1.0" encoding="utf-8"?>
<ds:datastoreItem xmlns:ds="http://schemas.openxmlformats.org/officeDocument/2006/customXml" ds:itemID="{AA66BC38-6307-4B70-9036-0D3D90B7682D}"/>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Ta bort onödig administration i vården</vt:lpstr>
      <vt:lpstr>
      </vt:lpstr>
    </vt:vector>
  </TitlesOfParts>
  <Company>Sveriges riksdag</Company>
  <LinksUpToDate>false</LinksUpToDate>
  <CharactersWithSpaces>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