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8C4816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C4816" w14:paraId="4053800E" w14:textId="77777777" w:rsidTr="0096348C">
        <w:tc>
          <w:tcPr>
            <w:tcW w:w="9141" w:type="dxa"/>
          </w:tcPr>
          <w:p w14:paraId="4053800C" w14:textId="77777777" w:rsidR="0096348C" w:rsidRPr="008C4816" w:rsidRDefault="0096348C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8C4816" w:rsidRDefault="00477C9F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KONSTITUTIONS</w:t>
            </w:r>
            <w:r w:rsidR="0096348C" w:rsidRPr="008C4816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8C4816" w:rsidRDefault="0096348C" w:rsidP="00477C9F">
      <w:pPr>
        <w:rPr>
          <w:sz w:val="22"/>
          <w:szCs w:val="22"/>
        </w:rPr>
      </w:pPr>
    </w:p>
    <w:p w14:paraId="40538010" w14:textId="77777777" w:rsidR="0096348C" w:rsidRPr="008C4816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C4816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8C4816" w:rsidRDefault="003B5212" w:rsidP="00477C9F">
            <w:pPr>
              <w:rPr>
                <w:b/>
                <w:sz w:val="22"/>
                <w:szCs w:val="22"/>
              </w:rPr>
            </w:pPr>
            <w:r w:rsidRPr="008C4816">
              <w:rPr>
                <w:b/>
                <w:sz w:val="22"/>
                <w:szCs w:val="22"/>
              </w:rPr>
              <w:t>SÄRSKILT PROTOKOLL</w:t>
            </w:r>
            <w:r w:rsidR="0096348C" w:rsidRPr="008C48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65A99669" w:rsidR="0096348C" w:rsidRPr="008C4816" w:rsidRDefault="000B7C05" w:rsidP="00477C9F">
            <w:pPr>
              <w:rPr>
                <w:b/>
                <w:sz w:val="22"/>
                <w:szCs w:val="22"/>
              </w:rPr>
            </w:pPr>
            <w:r w:rsidRPr="008C4816">
              <w:rPr>
                <w:b/>
                <w:sz w:val="22"/>
                <w:szCs w:val="22"/>
              </w:rPr>
              <w:t>UTSKOTTSSAMMANTRÄDE 201</w:t>
            </w:r>
            <w:r w:rsidR="0085708B" w:rsidRPr="008C4816">
              <w:rPr>
                <w:b/>
                <w:sz w:val="22"/>
                <w:szCs w:val="22"/>
              </w:rPr>
              <w:t>9</w:t>
            </w:r>
            <w:r w:rsidRPr="008C4816">
              <w:rPr>
                <w:b/>
                <w:sz w:val="22"/>
                <w:szCs w:val="22"/>
              </w:rPr>
              <w:t>/</w:t>
            </w:r>
            <w:r w:rsidR="0085708B" w:rsidRPr="008C4816">
              <w:rPr>
                <w:b/>
                <w:sz w:val="22"/>
                <w:szCs w:val="22"/>
              </w:rPr>
              <w:t>20</w:t>
            </w:r>
            <w:r w:rsidR="0096348C" w:rsidRPr="008C4816">
              <w:rPr>
                <w:b/>
                <w:sz w:val="22"/>
                <w:szCs w:val="22"/>
              </w:rPr>
              <w:t>:</w:t>
            </w:r>
            <w:r w:rsidR="007B11FA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8C4816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8C4816" w14:paraId="40538017" w14:textId="77777777" w:rsidTr="00477C9F">
        <w:tc>
          <w:tcPr>
            <w:tcW w:w="1985" w:type="dxa"/>
          </w:tcPr>
          <w:p w14:paraId="40538015" w14:textId="77777777" w:rsidR="0096348C" w:rsidRPr="008C4816" w:rsidRDefault="0096348C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7E13A3B" w:rsidR="0096348C" w:rsidRPr="008C4816" w:rsidRDefault="009D1BB5" w:rsidP="00EB29F3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201</w:t>
            </w:r>
            <w:r w:rsidR="00EB29F3" w:rsidRPr="008C4816">
              <w:rPr>
                <w:sz w:val="22"/>
                <w:szCs w:val="22"/>
              </w:rPr>
              <w:t>9</w:t>
            </w:r>
            <w:r w:rsidR="00D52626" w:rsidRPr="008C4816">
              <w:rPr>
                <w:sz w:val="22"/>
                <w:szCs w:val="22"/>
              </w:rPr>
              <w:t>-</w:t>
            </w:r>
            <w:r w:rsidR="008C4816" w:rsidRPr="008C4816">
              <w:rPr>
                <w:sz w:val="22"/>
                <w:szCs w:val="22"/>
              </w:rPr>
              <w:t>1</w:t>
            </w:r>
            <w:r w:rsidR="007B11FA">
              <w:rPr>
                <w:sz w:val="22"/>
                <w:szCs w:val="22"/>
              </w:rPr>
              <w:t>1-05</w:t>
            </w:r>
          </w:p>
        </w:tc>
      </w:tr>
      <w:tr w:rsidR="0096348C" w:rsidRPr="008C4816" w14:paraId="4053801A" w14:textId="77777777" w:rsidTr="00477C9F">
        <w:tc>
          <w:tcPr>
            <w:tcW w:w="1985" w:type="dxa"/>
          </w:tcPr>
          <w:p w14:paraId="40538018" w14:textId="77777777" w:rsidR="0096348C" w:rsidRPr="008C4816" w:rsidRDefault="0096348C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146BE07" w:rsidR="0096348C" w:rsidRPr="008C4816" w:rsidRDefault="007B11FA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53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C7539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–</w:t>
            </w:r>
            <w:r w:rsidR="00C7539D">
              <w:rPr>
                <w:sz w:val="22"/>
                <w:szCs w:val="22"/>
              </w:rPr>
              <w:t>12</w:t>
            </w:r>
            <w:r w:rsidR="006C74B1">
              <w:rPr>
                <w:sz w:val="22"/>
                <w:szCs w:val="22"/>
              </w:rPr>
              <w:t>.27</w:t>
            </w:r>
          </w:p>
        </w:tc>
      </w:tr>
      <w:tr w:rsidR="0096348C" w:rsidRPr="008C4816" w14:paraId="4053801D" w14:textId="77777777" w:rsidTr="00477C9F">
        <w:tc>
          <w:tcPr>
            <w:tcW w:w="1985" w:type="dxa"/>
          </w:tcPr>
          <w:p w14:paraId="4053801B" w14:textId="77777777" w:rsidR="0096348C" w:rsidRPr="008C4816" w:rsidRDefault="0096348C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8C4816" w:rsidRDefault="0096348C" w:rsidP="00477C9F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8C4816" w:rsidRDefault="0096348C" w:rsidP="00477C9F">
      <w:pPr>
        <w:rPr>
          <w:sz w:val="22"/>
          <w:szCs w:val="22"/>
        </w:rPr>
      </w:pPr>
    </w:p>
    <w:p w14:paraId="4053801F" w14:textId="77777777" w:rsidR="0096348C" w:rsidRPr="008C4816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8C4816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8C4816" w14:paraId="40538025" w14:textId="77777777" w:rsidTr="006009F3">
        <w:tc>
          <w:tcPr>
            <w:tcW w:w="567" w:type="dxa"/>
          </w:tcPr>
          <w:p w14:paraId="40538021" w14:textId="77777777" w:rsidR="0096348C" w:rsidRPr="008C4816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481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8C4816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481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8C4816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61728B38" w:rsidR="003C56B3" w:rsidRPr="008C4816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4816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8C4816">
              <w:rPr>
                <w:snapToGrid w:val="0"/>
                <w:sz w:val="22"/>
                <w:szCs w:val="22"/>
              </w:rPr>
              <w:t xml:space="preserve">särskilt </w:t>
            </w:r>
            <w:r w:rsidRPr="008C4816">
              <w:rPr>
                <w:snapToGrid w:val="0"/>
                <w:sz w:val="22"/>
                <w:szCs w:val="22"/>
              </w:rPr>
              <w:t>protokoll 201</w:t>
            </w:r>
            <w:r w:rsidR="0010169A" w:rsidRPr="008C4816">
              <w:rPr>
                <w:snapToGrid w:val="0"/>
                <w:sz w:val="22"/>
                <w:szCs w:val="22"/>
              </w:rPr>
              <w:t>9</w:t>
            </w:r>
            <w:r w:rsidRPr="008C4816">
              <w:rPr>
                <w:snapToGrid w:val="0"/>
                <w:sz w:val="22"/>
                <w:szCs w:val="22"/>
              </w:rPr>
              <w:t>/</w:t>
            </w:r>
            <w:r w:rsidR="0010169A" w:rsidRPr="008C4816">
              <w:rPr>
                <w:snapToGrid w:val="0"/>
                <w:sz w:val="22"/>
                <w:szCs w:val="22"/>
              </w:rPr>
              <w:t>20</w:t>
            </w:r>
            <w:r w:rsidRPr="008C4816">
              <w:rPr>
                <w:snapToGrid w:val="0"/>
                <w:sz w:val="22"/>
                <w:szCs w:val="22"/>
              </w:rPr>
              <w:t>:</w:t>
            </w:r>
            <w:r w:rsidR="007B11FA">
              <w:rPr>
                <w:snapToGrid w:val="0"/>
                <w:sz w:val="22"/>
                <w:szCs w:val="22"/>
              </w:rPr>
              <w:t>7</w:t>
            </w:r>
            <w:r w:rsidRPr="008C4816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8C4816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C4816" w14:paraId="4053802F" w14:textId="77777777" w:rsidTr="006009F3">
        <w:tc>
          <w:tcPr>
            <w:tcW w:w="567" w:type="dxa"/>
          </w:tcPr>
          <w:p w14:paraId="4053802B" w14:textId="10D086A1" w:rsidR="0096348C" w:rsidRPr="008C4816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C481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4BD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053802D" w14:textId="5AACACCC" w:rsidR="001E1FAC" w:rsidRPr="008C4816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69896B2" w14:textId="77777777" w:rsidR="008E7C65" w:rsidRPr="008C4816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8F2BAA" w14:textId="77777777" w:rsidR="007B11FA" w:rsidRPr="00FA659F" w:rsidRDefault="007B11FA" w:rsidP="007B11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250B5A75" w14:textId="77777777" w:rsidR="003A729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E" w14:textId="0246495A" w:rsidR="007B11FA" w:rsidRPr="008C4816" w:rsidRDefault="007B11F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11FA">
              <w:rPr>
                <w:snapToGrid w:val="0"/>
                <w:sz w:val="22"/>
                <w:szCs w:val="22"/>
              </w:rPr>
              <w:t xml:space="preserve">Begäran om granskning av justitie- och migrationsminister Morgan Johanssons svar på skriftliga frågor om medicinska åldersbedömningar (anmäld av Christina Höj Larsen (V), inkom 2019-10-25, dnr </w:t>
            </w:r>
            <w:proofErr w:type="gramStart"/>
            <w:r w:rsidRPr="007B11FA">
              <w:rPr>
                <w:snapToGrid w:val="0"/>
                <w:sz w:val="22"/>
                <w:szCs w:val="22"/>
              </w:rPr>
              <w:t>421-2019</w:t>
            </w:r>
            <w:proofErr w:type="gramEnd"/>
            <w:r w:rsidRPr="007B11FA">
              <w:rPr>
                <w:snapToGrid w:val="0"/>
                <w:sz w:val="22"/>
                <w:szCs w:val="22"/>
              </w:rPr>
              <w:t>/20)</w:t>
            </w:r>
            <w:r w:rsidR="00600EC9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br/>
            </w:r>
          </w:p>
        </w:tc>
      </w:tr>
      <w:tr w:rsidR="007B11FA" w:rsidRPr="008C4816" w14:paraId="6D386655" w14:textId="77777777" w:rsidTr="006009F3">
        <w:tc>
          <w:tcPr>
            <w:tcW w:w="567" w:type="dxa"/>
          </w:tcPr>
          <w:p w14:paraId="457C1F22" w14:textId="49D73E61" w:rsidR="007B11FA" w:rsidRPr="008C4816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0D1ACB1" w14:textId="77777777" w:rsidR="007B11FA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Vissa förvaltningsärenden</w:t>
            </w:r>
          </w:p>
          <w:p w14:paraId="37BB7B1C" w14:textId="77777777" w:rsidR="007B11FA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6EA283" w14:textId="77777777" w:rsidR="007B11FA" w:rsidRPr="00FA659F" w:rsidRDefault="007B11FA" w:rsidP="007B11FA">
            <w:pPr>
              <w:spacing w:after="240"/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55D3E0D" w14:textId="77777777" w:rsidR="007B11FA" w:rsidRPr="00FA659F" w:rsidRDefault="007B11FA" w:rsidP="007B11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>Ärendet bordlades.</w:t>
            </w:r>
          </w:p>
          <w:p w14:paraId="45C33797" w14:textId="5F46BC87" w:rsidR="007B11FA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B11FA" w:rsidRPr="008C4816" w14:paraId="01A34909" w14:textId="77777777" w:rsidTr="006009F3">
        <w:tc>
          <w:tcPr>
            <w:tcW w:w="567" w:type="dxa"/>
          </w:tcPr>
          <w:p w14:paraId="4866177C" w14:textId="41D84938" w:rsidR="007B11FA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4B1E9519" w14:textId="390E016F" w:rsidR="007B11FA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Regeringens kontroll av myndighetsföreskrifter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14:paraId="33F0DF42" w14:textId="77777777" w:rsidR="007B11FA" w:rsidRPr="00FA659F" w:rsidRDefault="007B11FA" w:rsidP="007B11FA">
            <w:pPr>
              <w:spacing w:after="240"/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AB1B5A7" w14:textId="77777777" w:rsidR="007B11FA" w:rsidRPr="00FA659F" w:rsidRDefault="007B11FA" w:rsidP="007B11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>Ärendet bordlades.</w:t>
            </w:r>
          </w:p>
          <w:p w14:paraId="0F9FD461" w14:textId="5197E44F" w:rsidR="007B11FA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B11FA" w:rsidRPr="008C4816" w14:paraId="3BC6F5B8" w14:textId="77777777" w:rsidTr="006009F3">
        <w:tc>
          <w:tcPr>
            <w:tcW w:w="567" w:type="dxa"/>
          </w:tcPr>
          <w:p w14:paraId="7C1C9FFC" w14:textId="3104EE8F" w:rsidR="007B11FA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3465BB71" w14:textId="77777777" w:rsidR="007B11FA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Regeringens kontroll av kommissionens befogenhet att anta delegerande akter</w:t>
            </w:r>
          </w:p>
          <w:p w14:paraId="72FCABAD" w14:textId="77777777" w:rsidR="007B11FA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5309F3" w14:textId="77777777" w:rsidR="007B11FA" w:rsidRPr="00FA659F" w:rsidRDefault="007B11FA" w:rsidP="007B11FA">
            <w:pPr>
              <w:spacing w:after="240"/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6B1A418" w14:textId="77777777" w:rsidR="007B11FA" w:rsidRPr="00FA659F" w:rsidRDefault="007B11FA" w:rsidP="007B11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A659F">
              <w:rPr>
                <w:snapToGrid w:val="0"/>
                <w:sz w:val="22"/>
                <w:szCs w:val="22"/>
              </w:rPr>
              <w:t>Ärendet bordlades.</w:t>
            </w:r>
          </w:p>
          <w:p w14:paraId="71328FE3" w14:textId="73E6A960" w:rsidR="007B11FA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C4816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51" w14:textId="42BC787E" w:rsidR="0096348C" w:rsidRPr="008C4816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Vid protokollet</w:t>
            </w:r>
          </w:p>
          <w:p w14:paraId="736874BA" w14:textId="14F42338" w:rsidR="006009F3" w:rsidRPr="008C4816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Justera</w:t>
            </w:r>
            <w:r w:rsidR="00C65126">
              <w:rPr>
                <w:sz w:val="22"/>
                <w:szCs w:val="22"/>
              </w:rPr>
              <w:t>t 2019-11-07</w:t>
            </w:r>
          </w:p>
          <w:p w14:paraId="40538056" w14:textId="74F7CA8C" w:rsidR="00FD13A3" w:rsidRPr="008C4816" w:rsidRDefault="00B377A9" w:rsidP="00C6512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8C4816" w:rsidRDefault="006009F3">
      <w:pPr>
        <w:widowControl/>
        <w:rPr>
          <w:sz w:val="22"/>
          <w:szCs w:val="22"/>
        </w:rPr>
      </w:pPr>
      <w:r w:rsidRPr="008C4816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8C4816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8C4816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C4816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4D95848A" w:rsidR="00BF6D6B" w:rsidRPr="008C4816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(Kompletteringsval 2019</w:t>
            </w:r>
            <w:r w:rsidR="000F6BD9" w:rsidRPr="008C4816">
              <w:rPr>
                <w:sz w:val="22"/>
                <w:szCs w:val="22"/>
              </w:rPr>
              <w:t>-</w:t>
            </w:r>
            <w:r w:rsidR="00600EC9">
              <w:rPr>
                <w:sz w:val="22"/>
                <w:szCs w:val="22"/>
              </w:rPr>
              <w:t>11</w:t>
            </w:r>
            <w:r w:rsidRPr="008C4816">
              <w:rPr>
                <w:sz w:val="22"/>
                <w:szCs w:val="22"/>
              </w:rPr>
              <w:t>-</w:t>
            </w:r>
            <w:r w:rsidR="00714434" w:rsidRPr="008C4816">
              <w:rPr>
                <w:sz w:val="22"/>
                <w:szCs w:val="22"/>
              </w:rPr>
              <w:t>0</w:t>
            </w:r>
            <w:r w:rsidR="000A6072">
              <w:rPr>
                <w:sz w:val="22"/>
                <w:szCs w:val="22"/>
              </w:rPr>
              <w:t>4</w:t>
            </w:r>
            <w:r w:rsidRPr="008C4816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C481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C481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8C4816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8C4816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8C4816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till </w:t>
            </w:r>
            <w:r w:rsidR="006009F3" w:rsidRPr="008C4816">
              <w:rPr>
                <w:sz w:val="22"/>
                <w:szCs w:val="22"/>
              </w:rPr>
              <w:t xml:space="preserve">särskilt </w:t>
            </w:r>
            <w:r w:rsidRPr="008C4816">
              <w:rPr>
                <w:sz w:val="22"/>
                <w:szCs w:val="22"/>
              </w:rPr>
              <w:t>protokoll</w:t>
            </w:r>
          </w:p>
          <w:p w14:paraId="3B06CD54" w14:textId="382B3D24" w:rsidR="00BF6D6B" w:rsidRPr="008C4816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201</w:t>
            </w:r>
            <w:r w:rsidR="0010169A" w:rsidRPr="008C4816">
              <w:rPr>
                <w:sz w:val="22"/>
                <w:szCs w:val="22"/>
              </w:rPr>
              <w:t>9</w:t>
            </w:r>
            <w:r w:rsidRPr="008C4816">
              <w:rPr>
                <w:sz w:val="22"/>
                <w:szCs w:val="22"/>
              </w:rPr>
              <w:t>/</w:t>
            </w:r>
            <w:r w:rsidR="0010169A" w:rsidRPr="008C4816">
              <w:rPr>
                <w:sz w:val="22"/>
                <w:szCs w:val="22"/>
              </w:rPr>
              <w:t>20</w:t>
            </w:r>
            <w:r w:rsidRPr="008C4816">
              <w:rPr>
                <w:sz w:val="22"/>
                <w:szCs w:val="22"/>
              </w:rPr>
              <w:t>:</w:t>
            </w:r>
            <w:r w:rsidR="007B11FA">
              <w:rPr>
                <w:sz w:val="22"/>
                <w:szCs w:val="22"/>
              </w:rPr>
              <w:t>8</w:t>
            </w:r>
          </w:p>
        </w:tc>
      </w:tr>
      <w:tr w:rsidR="00BF6D6B" w:rsidRPr="008C4816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CF9F888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 1</w:t>
            </w:r>
            <w:r w:rsidR="00857850">
              <w:rPr>
                <w:sz w:val="22"/>
                <w:szCs w:val="22"/>
              </w:rPr>
              <w:t>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4A8FACF4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</w:t>
            </w:r>
            <w:r w:rsidR="00C7539D">
              <w:rPr>
                <w:sz w:val="22"/>
                <w:szCs w:val="22"/>
              </w:rPr>
              <w:t xml:space="preserve"> </w:t>
            </w:r>
            <w:proofErr w:type="gramStart"/>
            <w:r w:rsidR="00C7539D">
              <w:rPr>
                <w:sz w:val="22"/>
                <w:szCs w:val="22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2ED58C4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§ </w:t>
            </w:r>
            <w:r w:rsidR="00C7539D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§</w:t>
            </w:r>
          </w:p>
        </w:tc>
      </w:tr>
      <w:tr w:rsidR="00BF6D6B" w:rsidRPr="008C4816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8C481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</w:t>
            </w:r>
          </w:p>
        </w:tc>
      </w:tr>
      <w:tr w:rsidR="000C4BD7" w:rsidRPr="008C481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Karin Enström (M) </w:t>
            </w:r>
            <w:r w:rsidRPr="008C4816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734711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1278AA66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4D3E2FC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Hans Ekström (S)</w:t>
            </w:r>
            <w:r w:rsidRPr="008C481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3F7A5EA6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A2DD216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FB79033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>Ida Karkiainen</w:t>
            </w:r>
            <w:r w:rsidRPr="008C481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48DC95D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AE17754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5023C646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Marta Obminska (M)</w:t>
            </w:r>
            <w:r w:rsidRPr="008C481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E72E46D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6AB831F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77A4BCB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3FC91056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 w:rsidRPr="008C4816">
              <w:rPr>
                <w:sz w:val="22"/>
                <w:szCs w:val="22"/>
                <w:lang w:val="en-US"/>
              </w:rPr>
              <w:t>Enholm</w:t>
            </w:r>
            <w:proofErr w:type="spellEnd"/>
            <w:r w:rsidR="00124CEE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8B21C29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CD1F92D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9BA4E7C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3EF46AE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1E51270A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B61DD89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D776FBA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A536F7E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47CBF96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1A062FB4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DE90BD7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0CED034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Ida Drougge</w:t>
            </w:r>
            <w:r w:rsidRPr="008C4816">
              <w:rPr>
                <w:sz w:val="22"/>
                <w:szCs w:val="22"/>
                <w:lang w:val="en-US"/>
              </w:rPr>
              <w:t xml:space="preserve"> (M)</w:t>
            </w:r>
            <w:r w:rsidRPr="008C48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30CF4958" w:rsidR="000C4BD7" w:rsidRPr="008C4816" w:rsidRDefault="00AC6F46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1DEE0EB" w:rsidR="000C4BD7" w:rsidRPr="008C4816" w:rsidRDefault="00AC6F46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5F5B2E36" w:rsidR="000C4BD7" w:rsidRPr="008C4816" w:rsidRDefault="00AC6F46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>Fredrik Lindahl</w:t>
            </w:r>
            <w:r w:rsidRPr="008C481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EA7628E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2990A131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A3B7341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67CE516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C84952A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55C18557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6D4E71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55B4738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C2536D7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C481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1C67098A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9C81CD0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3AB5C6F3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59C1380A" w:rsidR="000C4BD7" w:rsidRPr="008C4816" w:rsidRDefault="00600EC9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="000C4BD7" w:rsidRPr="008C4816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37E5A75C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D063FF1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A9E2108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  <w:lang w:val="en-US"/>
              </w:rPr>
              <w:t>Mikael Strandman</w:t>
            </w:r>
            <w:r w:rsidRPr="008C4816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00523F0E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3CFB501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4F66180E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4ABB3642" w:rsidR="000C4BD7" w:rsidRPr="008C4816" w:rsidRDefault="001E2ACE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0C4BD7" w:rsidRPr="008C4816">
              <w:rPr>
                <w:sz w:val="22"/>
                <w:szCs w:val="22"/>
              </w:rPr>
              <w:t xml:space="preserve"> (MP)</w:t>
            </w:r>
            <w:r w:rsidR="000C4BD7" w:rsidRPr="008C4816">
              <w:rPr>
                <w:sz w:val="22"/>
                <w:szCs w:val="22"/>
              </w:rPr>
              <w:fldChar w:fldCharType="begin"/>
            </w:r>
            <w:r w:rsidR="000C4BD7" w:rsidRPr="008C4816">
              <w:rPr>
                <w:sz w:val="22"/>
                <w:szCs w:val="22"/>
              </w:rPr>
              <w:instrText xml:space="preserve">  </w:instrText>
            </w:r>
            <w:r w:rsidR="000C4BD7" w:rsidRPr="008C4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D98F14F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F6E6CF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A5736F0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  <w:lang w:val="en-US"/>
              </w:rPr>
              <w:t>Erik Ottoson</w:t>
            </w:r>
            <w:r w:rsidRPr="008C481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1B627EAE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99E71F3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492E37F5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0C4BD7" w:rsidRPr="008C4816" w:rsidRDefault="000C4BD7" w:rsidP="000C4BD7">
            <w:pPr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CA29023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E864A5F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11929F5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0C4BD7" w:rsidRPr="008C4816" w:rsidRDefault="000C4BD7" w:rsidP="000C4BD7">
            <w:pPr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0C4BD7" w:rsidRPr="008C4816" w:rsidRDefault="000C4BD7" w:rsidP="000C4BD7">
            <w:pPr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</w:rPr>
              <w:t xml:space="preserve">Erik Ezelius </w:t>
            </w:r>
            <w:r w:rsidRPr="008C481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F6FE388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3181F2B6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1B918745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0C4BD7" w:rsidRPr="008C4816" w:rsidRDefault="000C4BD7" w:rsidP="000C4BD7">
            <w:pPr>
              <w:rPr>
                <w:sz w:val="22"/>
                <w:szCs w:val="22"/>
                <w:lang w:val="en-US"/>
              </w:rPr>
            </w:pPr>
            <w:r w:rsidRPr="008C4816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B49FA09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0E00935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D6B8979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0C4BD7" w:rsidRPr="008C4816" w:rsidRDefault="000C4BD7" w:rsidP="000C4BD7">
            <w:pPr>
              <w:rPr>
                <w:sz w:val="22"/>
                <w:szCs w:val="22"/>
                <w:lang w:val="en-US"/>
              </w:rPr>
            </w:pPr>
            <w:proofErr w:type="spellStart"/>
            <w:r w:rsidRPr="008C4816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8C48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816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8C481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816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8C481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0009E472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DCE2946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185CF55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Lars </w:t>
            </w:r>
            <w:proofErr w:type="spellStart"/>
            <w:r w:rsidRPr="008C4816">
              <w:rPr>
                <w:sz w:val="22"/>
                <w:szCs w:val="22"/>
              </w:rPr>
              <w:t>Jilmstad</w:t>
            </w:r>
            <w:proofErr w:type="spellEnd"/>
            <w:r w:rsidRPr="008C481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168D8D3C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39120EF0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156FCAC5" w:rsidR="000C4BD7" w:rsidRPr="008C4816" w:rsidRDefault="00C7539D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98B35B2" w:rsidR="000C4BD7" w:rsidRPr="008C4816" w:rsidRDefault="00600EC9" w:rsidP="000C4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0C4BD7" w:rsidRPr="008C4816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1735B3FA" w:rsidR="000C4BD7" w:rsidRPr="008C4816" w:rsidRDefault="00600EC9" w:rsidP="000C4B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0C4BD7" w:rsidRPr="008C4816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83364E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3E08F1DC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 xml:space="preserve">Björn </w:t>
            </w:r>
            <w:proofErr w:type="spellStart"/>
            <w:r w:rsidRPr="008C4816">
              <w:rPr>
                <w:sz w:val="22"/>
                <w:szCs w:val="22"/>
              </w:rPr>
              <w:t>Wiechel</w:t>
            </w:r>
            <w:proofErr w:type="spellEnd"/>
            <w:r w:rsidRPr="008C481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0C4BD7" w:rsidRPr="008C4816" w:rsidRDefault="000C4BD7" w:rsidP="000C4BD7">
            <w:pPr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C4816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0C4BD7" w:rsidRPr="008C4816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0C4BD7" w:rsidRPr="008C4816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C481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8C4816" w:rsidRDefault="004F680C" w:rsidP="00477C9F">
      <w:pPr>
        <w:rPr>
          <w:sz w:val="22"/>
          <w:szCs w:val="22"/>
        </w:rPr>
      </w:pPr>
    </w:p>
    <w:sectPr w:rsidR="004F680C" w:rsidRPr="008C4816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A6072"/>
    <w:rsid w:val="000A625B"/>
    <w:rsid w:val="000B7C05"/>
    <w:rsid w:val="000C4BD7"/>
    <w:rsid w:val="000D4D83"/>
    <w:rsid w:val="000F6BD9"/>
    <w:rsid w:val="0010169A"/>
    <w:rsid w:val="00124CEE"/>
    <w:rsid w:val="00133B7E"/>
    <w:rsid w:val="00161AA6"/>
    <w:rsid w:val="001A1578"/>
    <w:rsid w:val="001E1FAC"/>
    <w:rsid w:val="001E2ACE"/>
    <w:rsid w:val="001E345C"/>
    <w:rsid w:val="002174A8"/>
    <w:rsid w:val="002373C0"/>
    <w:rsid w:val="002544E0"/>
    <w:rsid w:val="002567BC"/>
    <w:rsid w:val="002624FF"/>
    <w:rsid w:val="00272D4A"/>
    <w:rsid w:val="00275CD2"/>
    <w:rsid w:val="00277242"/>
    <w:rsid w:val="00296D10"/>
    <w:rsid w:val="002B51DB"/>
    <w:rsid w:val="002D2AB5"/>
    <w:rsid w:val="002F284C"/>
    <w:rsid w:val="002F431F"/>
    <w:rsid w:val="00311BCD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E3027"/>
    <w:rsid w:val="00412359"/>
    <w:rsid w:val="0041580F"/>
    <w:rsid w:val="004206DB"/>
    <w:rsid w:val="00441D31"/>
    <w:rsid w:val="00446353"/>
    <w:rsid w:val="00477C9F"/>
    <w:rsid w:val="004975CD"/>
    <w:rsid w:val="004A342A"/>
    <w:rsid w:val="004B6D8F"/>
    <w:rsid w:val="004C5D4F"/>
    <w:rsid w:val="004F1B55"/>
    <w:rsid w:val="004F680C"/>
    <w:rsid w:val="0050040F"/>
    <w:rsid w:val="00502075"/>
    <w:rsid w:val="005108E6"/>
    <w:rsid w:val="005200E3"/>
    <w:rsid w:val="00544FD8"/>
    <w:rsid w:val="0056116B"/>
    <w:rsid w:val="00581568"/>
    <w:rsid w:val="005A11CA"/>
    <w:rsid w:val="005B06B1"/>
    <w:rsid w:val="005C1541"/>
    <w:rsid w:val="005C2F5F"/>
    <w:rsid w:val="005E28B9"/>
    <w:rsid w:val="005E439C"/>
    <w:rsid w:val="006009F3"/>
    <w:rsid w:val="00600EC9"/>
    <w:rsid w:val="006A511D"/>
    <w:rsid w:val="006B7B0C"/>
    <w:rsid w:val="006C21FA"/>
    <w:rsid w:val="006C74B1"/>
    <w:rsid w:val="006C7C96"/>
    <w:rsid w:val="006D3126"/>
    <w:rsid w:val="00714434"/>
    <w:rsid w:val="00723D66"/>
    <w:rsid w:val="00726EE5"/>
    <w:rsid w:val="00733DA1"/>
    <w:rsid w:val="00750FF0"/>
    <w:rsid w:val="00767BDA"/>
    <w:rsid w:val="00786139"/>
    <w:rsid w:val="0078788A"/>
    <w:rsid w:val="007B11FA"/>
    <w:rsid w:val="007E41F7"/>
    <w:rsid w:val="007F6B0D"/>
    <w:rsid w:val="00834B38"/>
    <w:rsid w:val="00846DEA"/>
    <w:rsid w:val="008557FA"/>
    <w:rsid w:val="0085708B"/>
    <w:rsid w:val="00857850"/>
    <w:rsid w:val="008808A5"/>
    <w:rsid w:val="008C4816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C6F46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35889"/>
    <w:rsid w:val="00C65126"/>
    <w:rsid w:val="00C7539D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41FE"/>
    <w:rsid w:val="00D75985"/>
    <w:rsid w:val="00D93637"/>
    <w:rsid w:val="00D96F98"/>
    <w:rsid w:val="00DC58D9"/>
    <w:rsid w:val="00DD2E3A"/>
    <w:rsid w:val="00DD7DC3"/>
    <w:rsid w:val="00DF0602"/>
    <w:rsid w:val="00E10451"/>
    <w:rsid w:val="00E33857"/>
    <w:rsid w:val="00E45D77"/>
    <w:rsid w:val="00E67EBA"/>
    <w:rsid w:val="00E916EA"/>
    <w:rsid w:val="00E92A77"/>
    <w:rsid w:val="00EA7B53"/>
    <w:rsid w:val="00EB29F3"/>
    <w:rsid w:val="00EC735D"/>
    <w:rsid w:val="00F064EF"/>
    <w:rsid w:val="00F70370"/>
    <w:rsid w:val="00F972EE"/>
    <w:rsid w:val="00F97E87"/>
    <w:rsid w:val="00FA384F"/>
    <w:rsid w:val="00FB24C2"/>
    <w:rsid w:val="00FD13A3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2</Pages>
  <Words>351</Words>
  <Characters>2516</Characters>
  <Application>Microsoft Office Word</Application>
  <DocSecurity>4</DocSecurity>
  <Lines>1258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2019-11-05T14:08:00Z</cp:lastPrinted>
  <dcterms:created xsi:type="dcterms:W3CDTF">2019-11-18T13:24:00Z</dcterms:created>
  <dcterms:modified xsi:type="dcterms:W3CDTF">2019-11-18T13:24:00Z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