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1EB254E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</w:t>
            </w:r>
            <w:r w:rsidR="00210705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BCC18F2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210705">
              <w:rPr>
                <w:sz w:val="20"/>
              </w:rPr>
              <w:t>11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7A42D2DA" w:rsidR="00203835" w:rsidRPr="002E5DCC" w:rsidRDefault="00210705" w:rsidP="00BE10A2">
            <w:pPr>
              <w:rPr>
                <w:sz w:val="20"/>
              </w:rPr>
            </w:pPr>
            <w:r w:rsidRPr="002E5DCC">
              <w:rPr>
                <w:sz w:val="20"/>
              </w:rPr>
              <w:t>11</w:t>
            </w:r>
            <w:r w:rsidR="00BE10A2" w:rsidRPr="002E5DCC">
              <w:rPr>
                <w:sz w:val="20"/>
              </w:rPr>
              <w:t>:</w:t>
            </w:r>
            <w:r w:rsidRPr="002E5DCC">
              <w:rPr>
                <w:sz w:val="20"/>
              </w:rPr>
              <w:t>00</w:t>
            </w:r>
            <w:r w:rsidR="00CA7639" w:rsidRPr="002E5DCC">
              <w:rPr>
                <w:sz w:val="20"/>
              </w:rPr>
              <w:t>–</w:t>
            </w:r>
            <w:r w:rsidR="002A3BD5" w:rsidRPr="002E5DCC">
              <w:rPr>
                <w:sz w:val="20"/>
              </w:rPr>
              <w:t>1</w:t>
            </w:r>
            <w:r w:rsidR="002E5DCC" w:rsidRPr="002E5DCC">
              <w:rPr>
                <w:sz w:val="20"/>
              </w:rPr>
              <w:t>2</w:t>
            </w:r>
            <w:r w:rsidR="00BE10A2" w:rsidRPr="002E5DCC">
              <w:rPr>
                <w:sz w:val="20"/>
              </w:rPr>
              <w:t>:</w:t>
            </w:r>
            <w:r w:rsidR="002E5DCC" w:rsidRPr="002E5DCC">
              <w:rPr>
                <w:sz w:val="20"/>
              </w:rPr>
              <w:t>40</w:t>
            </w:r>
            <w:r w:rsidR="002E5DCC" w:rsidRPr="002E5DCC">
              <w:rPr>
                <w:sz w:val="20"/>
              </w:rPr>
              <w:br/>
              <w:t>12:45-12:50</w:t>
            </w:r>
          </w:p>
          <w:p w14:paraId="50C019E7" w14:textId="418D0677" w:rsidR="00C24338" w:rsidRPr="002E5DCC" w:rsidRDefault="00C24338" w:rsidP="00226AF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FA66B1D" w14:textId="25C744D0" w:rsidR="003B423D" w:rsidRPr="00B25209" w:rsidRDefault="00210705" w:rsidP="0013117A">
            <w:pPr>
              <w:rPr>
                <w:b/>
              </w:rPr>
            </w:pPr>
            <w:r w:rsidRPr="00210705">
              <w:rPr>
                <w:b/>
              </w:rPr>
              <w:t>Information av Försvarets radioanstalt, Försvarsmakten (Must) och Säkerhetspolisen med anledning av myndigheternas årsrapporter (tillsammans med försvarsutskottet)</w:t>
            </w:r>
          </w:p>
          <w:p w14:paraId="3E4D25F5" w14:textId="77777777" w:rsidR="00210705" w:rsidRDefault="00210705" w:rsidP="00210705">
            <w:pPr>
              <w:rPr>
                <w:bCs/>
              </w:rPr>
            </w:pPr>
          </w:p>
          <w:p w14:paraId="4ECEB9B4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 xml:space="preserve">Generaldirektör Björn </w:t>
            </w:r>
            <w:proofErr w:type="spellStart"/>
            <w:r w:rsidRPr="00B7626D">
              <w:rPr>
                <w:bCs/>
              </w:rPr>
              <w:t>Lyrvall</w:t>
            </w:r>
            <w:proofErr w:type="spellEnd"/>
            <w:r w:rsidRPr="00B7626D">
              <w:rPr>
                <w:bCs/>
              </w:rPr>
              <w:t xml:space="preserve"> med medarbetare från FRA, chefen för Must generalmajor Lena Hallin med medarbetare och säkerhetspolischef Charlotte von Essen med medarbetare informerade utskottet med anledning av sina årsrapporter.</w:t>
            </w:r>
          </w:p>
          <w:p w14:paraId="6BB70BAD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6847CB28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>Ledamöternas frågor besvarades.</w:t>
            </w:r>
          </w:p>
          <w:p w14:paraId="2549992C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1385E615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>Utskottet beslutade att tystnadsplikt enligt 7 kap. 20 § riksdagsordningen ska gälla för de uppgifter om hotbildsbeskrivningen för det arktiska området som företrädarna för Must lämnat.</w:t>
            </w:r>
          </w:p>
          <w:p w14:paraId="12D876D8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38CF21B6" w14:textId="77777777" w:rsidR="00B7626D" w:rsidRDefault="00B7626D" w:rsidP="00B7626D">
            <w:pPr>
              <w:autoSpaceDE w:val="0"/>
              <w:autoSpaceDN w:val="0"/>
              <w:adjustRightInd w:val="0"/>
              <w:rPr>
                <w:bCs/>
              </w:rPr>
            </w:pPr>
            <w:r w:rsidRPr="00B7626D">
              <w:rPr>
                <w:bCs/>
              </w:rPr>
              <w:t>Denna paragraf förklarades omedelbart justerad.</w:t>
            </w:r>
          </w:p>
          <w:p w14:paraId="5E943533" w14:textId="4FC44D1D" w:rsidR="00B7626D" w:rsidRPr="00B25209" w:rsidRDefault="00B7626D" w:rsidP="00B762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389B740E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3F7531" w:rsidRPr="00B2520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E8CFB74" w14:textId="4245AC06" w:rsidR="003B423D" w:rsidRDefault="00210705" w:rsidP="00343BC7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05E548D6" w14:textId="77777777" w:rsidR="00210705" w:rsidRPr="00B25209" w:rsidRDefault="00210705" w:rsidP="00343BC7">
            <w:pPr>
              <w:rPr>
                <w:b/>
                <w:bCs/>
                <w:color w:val="000000"/>
                <w:szCs w:val="24"/>
              </w:rPr>
            </w:pPr>
          </w:p>
          <w:p w14:paraId="134E90E6" w14:textId="77777777" w:rsidR="00343BC7" w:rsidRDefault="00210705" w:rsidP="0021070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 och besöksprotokoll 2022/23:14.</w:t>
            </w:r>
          </w:p>
          <w:p w14:paraId="1FAD8FE2" w14:textId="161734BA" w:rsidR="00210705" w:rsidRPr="00B25209" w:rsidRDefault="00210705" w:rsidP="0021070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72C959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070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6B8B91C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070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343BC7" w:rsidRPr="004A0318" w:rsidRDefault="00343BC7" w:rsidP="00343BC7">
            <w:pPr>
              <w:rPr>
                <w:b/>
              </w:rPr>
            </w:pPr>
            <w:r w:rsidRPr="004A0318">
              <w:rPr>
                <w:b/>
              </w:rPr>
              <w:t>Kanslimeddelanden</w:t>
            </w:r>
            <w:r w:rsidRPr="004A0318">
              <w:rPr>
                <w:b/>
              </w:rPr>
              <w:br/>
            </w:r>
          </w:p>
          <w:p w14:paraId="456CE818" w14:textId="72F6C577" w:rsidR="00B25209" w:rsidRPr="004A0318" w:rsidRDefault="00B25209" w:rsidP="00B25209">
            <w:pPr>
              <w:rPr>
                <w:color w:val="000000"/>
                <w:szCs w:val="24"/>
              </w:rPr>
            </w:pPr>
            <w:r w:rsidRPr="004A0318">
              <w:rPr>
                <w:color w:val="000000"/>
                <w:szCs w:val="24"/>
              </w:rPr>
              <w:t xml:space="preserve">Utskottet </w:t>
            </w:r>
            <w:r w:rsidR="00056672" w:rsidRPr="004A0318">
              <w:rPr>
                <w:color w:val="000000"/>
                <w:szCs w:val="24"/>
              </w:rPr>
              <w:t>beslutade</w:t>
            </w:r>
            <w:r w:rsidRPr="004A0318">
              <w:rPr>
                <w:color w:val="000000"/>
                <w:szCs w:val="24"/>
              </w:rPr>
              <w:t xml:space="preserve">: </w:t>
            </w:r>
          </w:p>
          <w:p w14:paraId="32F0DAE6" w14:textId="5166FCFA" w:rsidR="00343BC7" w:rsidRPr="004A0318" w:rsidRDefault="00B5273B" w:rsidP="004A0318">
            <w:pPr>
              <w:pStyle w:val="Liststycke"/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4A0318">
              <w:rPr>
                <w:color w:val="000000"/>
                <w:szCs w:val="24"/>
              </w:rPr>
              <w:t xml:space="preserve">att ta emot besök från </w:t>
            </w:r>
            <w:r w:rsidR="006970DC">
              <w:rPr>
                <w:color w:val="000000"/>
                <w:szCs w:val="24"/>
              </w:rPr>
              <w:t>g</w:t>
            </w:r>
            <w:r w:rsidRPr="004A0318">
              <w:rPr>
                <w:color w:val="000000"/>
                <w:szCs w:val="24"/>
              </w:rPr>
              <w:t>eneralsekreterare</w:t>
            </w:r>
            <w:r w:rsidR="004A0318" w:rsidRPr="004A0318">
              <w:rPr>
                <w:color w:val="000000"/>
                <w:szCs w:val="24"/>
              </w:rPr>
              <w:t xml:space="preserve"> </w:t>
            </w:r>
            <w:proofErr w:type="spellStart"/>
            <w:r w:rsidR="004A0318" w:rsidRPr="004A0318">
              <w:rPr>
                <w:color w:val="000000"/>
                <w:szCs w:val="24"/>
              </w:rPr>
              <w:t>Jagan</w:t>
            </w:r>
            <w:proofErr w:type="spellEnd"/>
            <w:r w:rsidR="004A0318" w:rsidRPr="004A0318">
              <w:rPr>
                <w:color w:val="000000"/>
                <w:szCs w:val="24"/>
              </w:rPr>
              <w:t xml:space="preserve"> </w:t>
            </w:r>
            <w:proofErr w:type="spellStart"/>
            <w:r w:rsidR="004A0318" w:rsidRPr="004A0318">
              <w:rPr>
                <w:color w:val="000000"/>
                <w:szCs w:val="24"/>
              </w:rPr>
              <w:t>Chapagain</w:t>
            </w:r>
            <w:proofErr w:type="spellEnd"/>
            <w:r w:rsidRPr="004A0318">
              <w:rPr>
                <w:color w:val="000000"/>
                <w:szCs w:val="24"/>
              </w:rPr>
              <w:t xml:space="preserve"> för Internationella Röda Kors</w:t>
            </w:r>
            <w:r w:rsidR="00355869">
              <w:rPr>
                <w:color w:val="000000"/>
                <w:szCs w:val="24"/>
              </w:rPr>
              <w:t>-</w:t>
            </w:r>
            <w:r w:rsidRPr="004A0318">
              <w:rPr>
                <w:color w:val="000000"/>
                <w:szCs w:val="24"/>
              </w:rPr>
              <w:t xml:space="preserve"> och </w:t>
            </w:r>
            <w:proofErr w:type="spellStart"/>
            <w:r w:rsidRPr="004A0318">
              <w:rPr>
                <w:color w:val="000000"/>
                <w:szCs w:val="24"/>
              </w:rPr>
              <w:t>Rödhalvmånefedrationen</w:t>
            </w:r>
            <w:proofErr w:type="spellEnd"/>
            <w:r w:rsidRPr="004A0318">
              <w:rPr>
                <w:color w:val="000000"/>
                <w:szCs w:val="24"/>
              </w:rPr>
              <w:t xml:space="preserve"> den 18 april</w:t>
            </w:r>
            <w:r w:rsidR="004A0318" w:rsidRPr="004A0318">
              <w:rPr>
                <w:color w:val="000000"/>
                <w:szCs w:val="24"/>
              </w:rPr>
              <w:t xml:space="preserve"> kl. 10:00-10</w:t>
            </w:r>
            <w:r w:rsidR="004A0318">
              <w:rPr>
                <w:color w:val="000000"/>
                <w:szCs w:val="24"/>
              </w:rPr>
              <w:t>:</w:t>
            </w:r>
            <w:r w:rsidR="004A0318" w:rsidRPr="004A0318">
              <w:rPr>
                <w:color w:val="000000"/>
                <w:szCs w:val="24"/>
              </w:rPr>
              <w:t>45</w:t>
            </w:r>
            <w:r w:rsidRPr="004A0318">
              <w:rPr>
                <w:color w:val="000000"/>
                <w:szCs w:val="24"/>
              </w:rPr>
              <w:t>.</w:t>
            </w:r>
            <w:r w:rsidR="00343BC7" w:rsidRPr="004A0318">
              <w:rPr>
                <w:color w:val="000000"/>
                <w:szCs w:val="24"/>
              </w:rPr>
              <w:br/>
            </w:r>
          </w:p>
        </w:tc>
      </w:tr>
      <w:tr w:rsidR="001813EB" w:rsidRPr="00EF2842" w14:paraId="527845D4" w14:textId="77777777" w:rsidTr="00BF0094">
        <w:trPr>
          <w:trHeight w:val="884"/>
        </w:trPr>
        <w:tc>
          <w:tcPr>
            <w:tcW w:w="567" w:type="dxa"/>
          </w:tcPr>
          <w:p w14:paraId="7CCB7AE9" w14:textId="44C77C3C" w:rsidR="001813EB" w:rsidRPr="004A0318" w:rsidRDefault="001813EB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0318"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2D92FD1B" w14:textId="77777777" w:rsidR="001813EB" w:rsidRPr="004A0318" w:rsidRDefault="001813EB" w:rsidP="00343BC7">
            <w:pPr>
              <w:rPr>
                <w:b/>
              </w:rPr>
            </w:pPr>
            <w:r w:rsidRPr="004A0318">
              <w:rPr>
                <w:b/>
              </w:rPr>
              <w:t>Övriga frågor</w:t>
            </w:r>
          </w:p>
          <w:p w14:paraId="7DB5BECF" w14:textId="77777777" w:rsidR="00056672" w:rsidRPr="004A0318" w:rsidRDefault="00056672" w:rsidP="00343BC7">
            <w:pPr>
              <w:rPr>
                <w:b/>
              </w:rPr>
            </w:pPr>
          </w:p>
          <w:p w14:paraId="2329DEB0" w14:textId="073E7512" w:rsidR="00056672" w:rsidRDefault="00056672" w:rsidP="00343BC7">
            <w:pPr>
              <w:rPr>
                <w:bCs/>
              </w:rPr>
            </w:pPr>
            <w:r w:rsidRPr="004A0318">
              <w:rPr>
                <w:bCs/>
              </w:rPr>
              <w:t>Ordförande informerade om att presidiet avser att återkomma med information gällande utskottets reseplanering.</w:t>
            </w:r>
          </w:p>
          <w:p w14:paraId="021DE18D" w14:textId="4F627F91" w:rsidR="00FA717A" w:rsidRDefault="00FA717A" w:rsidP="00343BC7">
            <w:pPr>
              <w:rPr>
                <w:bCs/>
              </w:rPr>
            </w:pPr>
          </w:p>
          <w:p w14:paraId="10C4B100" w14:textId="77777777" w:rsidR="00FA717A" w:rsidRPr="004A0318" w:rsidRDefault="00FA717A" w:rsidP="00343BC7">
            <w:pPr>
              <w:rPr>
                <w:bCs/>
              </w:rPr>
            </w:pPr>
          </w:p>
          <w:p w14:paraId="25373851" w14:textId="4065F9B8" w:rsidR="00056672" w:rsidRPr="004A0318" w:rsidRDefault="00056672" w:rsidP="00343BC7">
            <w:pPr>
              <w:rPr>
                <w:b/>
              </w:rPr>
            </w:pP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05A6AEBB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B423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Default="00343BC7" w:rsidP="00343BC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Default="00343BC7" w:rsidP="00343BC7">
            <w:pPr>
              <w:rPr>
                <w:b/>
              </w:rPr>
            </w:pPr>
          </w:p>
          <w:p w14:paraId="4024BD12" w14:textId="7703DAEF" w:rsidR="00343BC7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t</w:t>
            </w:r>
            <w:r w:rsidR="00210705">
              <w:rPr>
                <w:bCs/>
                <w:color w:val="000000"/>
                <w:szCs w:val="24"/>
              </w:rPr>
              <w:t>or</w:t>
            </w:r>
            <w:r>
              <w:rPr>
                <w:bCs/>
                <w:color w:val="000000"/>
                <w:szCs w:val="24"/>
              </w:rPr>
              <w:t>s</w:t>
            </w:r>
            <w:r w:rsidRPr="008D58C3">
              <w:rPr>
                <w:bCs/>
                <w:color w:val="000000"/>
                <w:szCs w:val="24"/>
              </w:rPr>
              <w:t xml:space="preserve">dagen den </w:t>
            </w:r>
            <w:r w:rsidR="003B423D">
              <w:rPr>
                <w:bCs/>
                <w:color w:val="000000"/>
                <w:szCs w:val="24"/>
              </w:rPr>
              <w:t>1</w:t>
            </w:r>
            <w:r w:rsidR="00210705">
              <w:rPr>
                <w:bCs/>
                <w:color w:val="000000"/>
                <w:szCs w:val="24"/>
              </w:rPr>
              <w:t>3</w:t>
            </w:r>
            <w:r w:rsidRPr="008D58C3">
              <w:rPr>
                <w:bCs/>
                <w:color w:val="000000"/>
                <w:szCs w:val="24"/>
              </w:rPr>
              <w:t xml:space="preserve"> </w:t>
            </w:r>
            <w:r w:rsidR="003B423D">
              <w:rPr>
                <w:bCs/>
                <w:color w:val="000000"/>
                <w:szCs w:val="24"/>
              </w:rPr>
              <w:t>april</w:t>
            </w:r>
            <w:r w:rsidRPr="008D58C3">
              <w:rPr>
                <w:bCs/>
                <w:color w:val="000000"/>
                <w:szCs w:val="24"/>
              </w:rPr>
              <w:t xml:space="preserve"> 2023.</w:t>
            </w:r>
          </w:p>
          <w:p w14:paraId="7E654DF3" w14:textId="7F8735F5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20CA0E58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A4E0810" w14:textId="77DDC28C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1953B626" w14:textId="77777777" w:rsidTr="00BF0094">
        <w:trPr>
          <w:trHeight w:val="884"/>
        </w:trPr>
        <w:tc>
          <w:tcPr>
            <w:tcW w:w="567" w:type="dxa"/>
          </w:tcPr>
          <w:p w14:paraId="2843AE53" w14:textId="029518EB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7837607" w14:textId="77777777" w:rsidR="00343BC7" w:rsidRDefault="00343BC7" w:rsidP="00343B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43BC7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CBF30DE" w:rsidR="005030DD" w:rsidRPr="006F350C" w:rsidRDefault="00210705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678E74DF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3B423D">
              <w:t>1</w:t>
            </w:r>
            <w:r w:rsidR="00210705">
              <w:t>3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FC18A1E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</w:t>
            </w:r>
            <w:r w:rsidR="00E41DE7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307D3BB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07A64">
              <w:rPr>
                <w:sz w:val="19"/>
                <w:szCs w:val="19"/>
              </w:rPr>
              <w:t>§</w:t>
            </w:r>
            <w:r w:rsidR="00605583" w:rsidRPr="00207A64">
              <w:rPr>
                <w:sz w:val="19"/>
                <w:szCs w:val="19"/>
              </w:rPr>
              <w:t xml:space="preserve"> </w:t>
            </w:r>
            <w:r w:rsidR="00300A09" w:rsidRPr="00207A64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F7417CA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07A64">
              <w:rPr>
                <w:sz w:val="19"/>
                <w:szCs w:val="19"/>
              </w:rPr>
              <w:t>§</w:t>
            </w:r>
            <w:r w:rsidR="00175CF2" w:rsidRPr="00207A64">
              <w:rPr>
                <w:sz w:val="19"/>
                <w:szCs w:val="19"/>
              </w:rPr>
              <w:t xml:space="preserve"> </w:t>
            </w:r>
            <w:proofErr w:type="gramStart"/>
            <w:r w:rsidR="00207A64" w:rsidRPr="00207A64">
              <w:rPr>
                <w:sz w:val="19"/>
                <w:szCs w:val="19"/>
              </w:rPr>
              <w:t>2</w:t>
            </w:r>
            <w:r w:rsidR="00355869">
              <w:rPr>
                <w:sz w:val="19"/>
                <w:szCs w:val="19"/>
              </w:rPr>
              <w:t>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12A77157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4D74BDF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07A64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207A6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207A64" w:rsidRPr="004A0318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07A64" w:rsidRPr="004A0318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F83540A" w:rsidR="00207A64" w:rsidRPr="004A0318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CB3BF38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C6F3A02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6BB8C0D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2114EF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3F8BE3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D0F74A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B1933B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6B7E717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8A6289C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4FC295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27F1BFA5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1B79C5F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970C06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8CA477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2836CC77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3D4D34AC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53EE425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13258DA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DF4F795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D4DB9C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59270E2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B83A8D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343B294E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5DB641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1E0167C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0AB08D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1EADC4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36F79A7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C7FF7B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2BDE44C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3CD3343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672EAE6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44F749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39EBD820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2875849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1AA72B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737718F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A92C9E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2034783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2FFA561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50C4C1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E2EC0F9" w:rsidR="00207A64" w:rsidRPr="004A0318" w:rsidRDefault="008B4147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15F96C29" w:rsidR="00207A64" w:rsidRPr="004A0318" w:rsidRDefault="008B4147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4785E57" w:rsidR="00207A64" w:rsidRPr="00127E15" w:rsidRDefault="00207A64" w:rsidP="00207A6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3D02A0F" w:rsidR="00207A64" w:rsidRPr="00127E15" w:rsidRDefault="00207A64" w:rsidP="00207A6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D03F5F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AE52086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8C8233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3EA4628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9ED234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E702752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0FBFF9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2D925C0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6C60807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7E896BC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62E136C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7B95336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78F84093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5007ADD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07A64" w:rsidRPr="004A0318" w:rsidRDefault="00207A64" w:rsidP="00207A64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 w:rsidRPr="004A0318">
              <w:rPr>
                <w:snapToGrid w:val="0"/>
                <w:sz w:val="22"/>
                <w:szCs w:val="22"/>
              </w:rPr>
              <w:t>Yasmine</w:t>
            </w:r>
            <w:proofErr w:type="spellEnd"/>
            <w:r w:rsidRPr="004A0318">
              <w:rPr>
                <w:snapToGrid w:val="0"/>
                <w:sz w:val="22"/>
                <w:szCs w:val="22"/>
              </w:rPr>
              <w:t xml:space="preserve">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0B2891A" w:rsidR="00207A64" w:rsidRPr="004A0318" w:rsidRDefault="008B4147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07A64" w:rsidRPr="004A0318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E23E0D8" w:rsidR="00207A64" w:rsidRPr="004A0318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A0318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66D249B3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E765E0E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8A9D54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4A2F42B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C62537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E031CF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DAE9D0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2051F44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327A962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87B46C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285AC0D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7220183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399E932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576E0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C289F4C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293FFC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125CB2D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 w:rsidRPr="004A0318">
              <w:rPr>
                <w:snapToGrid w:val="0"/>
                <w:sz w:val="22"/>
                <w:szCs w:val="22"/>
              </w:rPr>
              <w:t>Dibrani</w:t>
            </w:r>
            <w:proofErr w:type="spellEnd"/>
            <w:r w:rsidRPr="004A0318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2C83C3F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1F0711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23D623E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30315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6BC3D9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3E28FB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E948C45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5B0ECB1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92C6A66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F75243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 w:rsidRPr="004A0318"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5B7D868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7FAB33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2BFBD4C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B8BE942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51E910E" w:rsidR="00207A64" w:rsidRPr="004A0318" w:rsidRDefault="00355869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7B9BE2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1EE55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2EBF9AA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5ADBF9A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BC116C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50BE33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DF857C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D758130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99432CD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6F9D9FF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1D3E50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56DC022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0D0DAC4F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5DCC2D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6E70B423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097F863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649F4CF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4BB901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120D5D1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C08F079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A946381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23B78353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560B404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4BBC9A7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9BA23E8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235DD2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0823C779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45003F2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2A88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F951822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5841DD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4B8A1E2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3BF8F48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879134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A27165F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529FC650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7D22C3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47E451C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089207F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14779F9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1D22C6E5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54947B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A0383AA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A34F31E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4750B99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6A4A63D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C5F9B0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EEC3FE6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27CB960" w:rsidR="00207A64" w:rsidRPr="004A0318" w:rsidRDefault="008B4147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9A8BEA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ACACF7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485C524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0092B4C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186722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18CDC4EA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FCED2FB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E3C4A51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DD64584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29080B4B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78ABF364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35C2C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34A5FE42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207A64" w:rsidRPr="004A0318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18E6181F" w:rsidR="00207A64" w:rsidRPr="004A0318" w:rsidRDefault="00207A64" w:rsidP="00207A64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397D2BDF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3D437320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</w:tr>
      <w:tr w:rsidR="00207A64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51F6" w14:textId="77777777" w:rsidR="002E1C88" w:rsidRDefault="002E1C88" w:rsidP="00286A5C">
      <w:r>
        <w:separator/>
      </w:r>
    </w:p>
  </w:endnote>
  <w:endnote w:type="continuationSeparator" w:id="0">
    <w:p w14:paraId="3D7EA729" w14:textId="77777777" w:rsidR="002E1C88" w:rsidRDefault="002E1C88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25A" w14:textId="77777777" w:rsidR="002E1C88" w:rsidRDefault="002E1C88" w:rsidP="00286A5C">
      <w:r>
        <w:separator/>
      </w:r>
    </w:p>
  </w:footnote>
  <w:footnote w:type="continuationSeparator" w:id="0">
    <w:p w14:paraId="012B9AD0" w14:textId="77777777" w:rsidR="002E1C88" w:rsidRDefault="002E1C88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D65BF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44C6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A717A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121</TotalTime>
  <Pages>3</Pages>
  <Words>596</Words>
  <Characters>3319</Characters>
  <Application>Microsoft Office Word</Application>
  <DocSecurity>0</DocSecurity>
  <Lines>1659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11</cp:revision>
  <cp:lastPrinted>2023-04-12T11:05:00Z</cp:lastPrinted>
  <dcterms:created xsi:type="dcterms:W3CDTF">2023-04-05T07:57:00Z</dcterms:created>
  <dcterms:modified xsi:type="dcterms:W3CDTF">2023-04-12T11:06:00Z</dcterms:modified>
</cp:coreProperties>
</file>