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0A3135BCA8B4C96A60AF3500D89B2B7"/>
        </w:placeholder>
        <w:text/>
      </w:sdtPr>
      <w:sdtEndPr/>
      <w:sdtContent>
        <w:p w:rsidRPr="009B062B" w:rsidR="00AF30DD" w:rsidP="00DD6104" w:rsidRDefault="00AF30DD" w14:paraId="25F2EF4A" w14:textId="77777777">
          <w:pPr>
            <w:pStyle w:val="Rubrik1"/>
            <w:spacing w:after="300"/>
          </w:pPr>
          <w:r w:rsidRPr="009B062B">
            <w:t>Förslag till riksdagsbeslut</w:t>
          </w:r>
        </w:p>
      </w:sdtContent>
    </w:sdt>
    <w:sdt>
      <w:sdtPr>
        <w:alias w:val="Yrkande 1"/>
        <w:tag w:val="71d982cd-7f55-4812-8f8a-4e7ffc650829"/>
        <w:id w:val="-1050768071"/>
        <w:lock w:val="sdtLocked"/>
      </w:sdtPr>
      <w:sdtEndPr/>
      <w:sdtContent>
        <w:p w:rsidR="0074082B" w:rsidRDefault="00683B5E" w14:paraId="196094CC" w14:textId="77777777">
          <w:pPr>
            <w:pStyle w:val="Frslagstext"/>
            <w:numPr>
              <w:ilvl w:val="0"/>
              <w:numId w:val="0"/>
            </w:numPr>
          </w:pPr>
          <w:r>
            <w:t>Riksdagen ställer sig bakom det som anförs i motionen om att överväga att utreda hur en sambandsansvarig kan utses för individen med uppdrag att vara helhetsansvarig för en sammanhållen vård för multisjuka människor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8CA924051D4CDC871B862094E8281E"/>
        </w:placeholder>
        <w:text/>
      </w:sdtPr>
      <w:sdtEndPr/>
      <w:sdtContent>
        <w:p w:rsidRPr="009B062B" w:rsidR="006D79C9" w:rsidP="00333E95" w:rsidRDefault="006D79C9" w14:paraId="72DD193A" w14:textId="77777777">
          <w:pPr>
            <w:pStyle w:val="Rubrik1"/>
          </w:pPr>
          <w:r>
            <w:t>Motivering</w:t>
          </w:r>
        </w:p>
      </w:sdtContent>
    </w:sdt>
    <w:p w:rsidR="00AB3B52" w:rsidP="00683B5E" w:rsidRDefault="00E83D64" w14:paraId="15638F40" w14:textId="268BA573">
      <w:pPr>
        <w:pStyle w:val="Normalutanindragellerluft"/>
      </w:pPr>
      <w:r w:rsidRPr="00C97C53">
        <w:rPr>
          <w:spacing w:val="-3"/>
        </w:rPr>
        <w:t>Vi ser idag att Sveriges befolkning blir allt äldre. Det bidrar även till att vi i större utsträck</w:t>
      </w:r>
      <w:r w:rsidRPr="00C97C53" w:rsidR="00C97C53">
        <w:rPr>
          <w:spacing w:val="-3"/>
        </w:rPr>
        <w:softHyphen/>
      </w:r>
      <w:r w:rsidRPr="00C97C53">
        <w:rPr>
          <w:spacing w:val="-3"/>
        </w:rPr>
        <w:t xml:space="preserve">ning ådrar oss sjukdomar under livet än förr då vi avled i tidigare åldrar. </w:t>
      </w:r>
      <w:r w:rsidRPr="00C97C53" w:rsidR="003E3755">
        <w:rPr>
          <w:spacing w:val="-3"/>
        </w:rPr>
        <w:t xml:space="preserve">Ju </w:t>
      </w:r>
      <w:r w:rsidRPr="00C97C53">
        <w:rPr>
          <w:spacing w:val="-3"/>
        </w:rPr>
        <w:t>mer kunskap</w:t>
      </w:r>
      <w:r w:rsidRPr="00C97C53" w:rsidR="00C97C53">
        <w:rPr>
          <w:spacing w:val="-3"/>
        </w:rPr>
        <w:softHyphen/>
      </w:r>
      <w:r w:rsidRPr="00C97C53">
        <w:rPr>
          <w:spacing w:val="-3"/>
        </w:rPr>
        <w:t>erna</w:t>
      </w:r>
      <w:r>
        <w:t xml:space="preserve"> kring allvarliga sjukdomar utvecklas och desto mer läkekonsten</w:t>
      </w:r>
      <w:r w:rsidR="00683B5E">
        <w:t xml:space="preserve"> </w:t>
      </w:r>
      <w:r>
        <w:t>klara</w:t>
      </w:r>
      <w:r w:rsidR="003E3755">
        <w:t>r</w:t>
      </w:r>
      <w:r>
        <w:t xml:space="preserve"> av att be</w:t>
      </w:r>
      <w:r w:rsidR="00C97C53">
        <w:softHyphen/>
      </w:r>
      <w:r>
        <w:t>handla och hantera</w:t>
      </w:r>
      <w:r w:rsidR="003E3755">
        <w:t>,</w:t>
      </w:r>
      <w:r>
        <w:t xml:space="preserve"> desto fler kommer att ha överlevt även svåra fall av sjukdom. I dag ser vi dock ett stort glapp mellan olika </w:t>
      </w:r>
      <w:r w:rsidR="006A48F0">
        <w:t>professioner</w:t>
      </w:r>
      <w:r>
        <w:t xml:space="preserve"> inom sjukvården. Var och en tar ett stort ansvar för sin kroppsdel eller sitt expertområde men ingen tar ansvar för helheten. Det gör att patienten inte blir tagen som en hel individ </w:t>
      </w:r>
      <w:r w:rsidR="00683B5E">
        <w:t xml:space="preserve">utan </w:t>
      </w:r>
      <w:r>
        <w:t xml:space="preserve">ensam bär ansvaret </w:t>
      </w:r>
      <w:r w:rsidR="00683B5E">
        <w:t xml:space="preserve">för </w:t>
      </w:r>
      <w:r>
        <w:t xml:space="preserve">att mellan olika läkare för olika åkommor påtala även andra delar av sin kropp att ta hänsyn </w:t>
      </w:r>
      <w:r w:rsidRPr="00C97C53">
        <w:rPr>
          <w:spacing w:val="-3"/>
        </w:rPr>
        <w:t xml:space="preserve">till. </w:t>
      </w:r>
      <w:r w:rsidRPr="00C97C53" w:rsidR="00683B5E">
        <w:rPr>
          <w:spacing w:val="-3"/>
        </w:rPr>
        <w:t>Det medför</w:t>
      </w:r>
      <w:r w:rsidRPr="00C97C53">
        <w:rPr>
          <w:spacing w:val="-3"/>
        </w:rPr>
        <w:t xml:space="preserve"> oro för patienten och en stor risk för missar då patienten oftast inte besitter</w:t>
      </w:r>
      <w:r>
        <w:t xml:space="preserve"> expertkunskaper så</w:t>
      </w:r>
      <w:r w:rsidR="00683B5E">
        <w:t xml:space="preserve"> </w:t>
      </w:r>
      <w:r>
        <w:t>som läkarna gör. Med dagens system riskerar vi att missa läkemedel som inte fungerar optimalt mot andra läkemedel, förskrivna av olika läkare för olika åkommor. En behandling av en kroppsdel kan riskera</w:t>
      </w:r>
      <w:r w:rsidR="003E3755">
        <w:t xml:space="preserve"> att</w:t>
      </w:r>
      <w:r>
        <w:t xml:space="preserve"> skada en annan del av kroppen under behandling på grund av att man saknar samordningen och helhetsbilden. </w:t>
      </w:r>
      <w:r w:rsidR="006A48F0">
        <w:t xml:space="preserve">Det är </w:t>
      </w:r>
      <w:r w:rsidRPr="00C97C53" w:rsidR="006A48F0">
        <w:rPr>
          <w:spacing w:val="-3"/>
        </w:rPr>
        <w:t xml:space="preserve">hög tid att sätta hela patienten i centrum och inte ständigt i väntrum. </w:t>
      </w:r>
      <w:r w:rsidRPr="00C97C53" w:rsidR="00683B5E">
        <w:rPr>
          <w:spacing w:val="-3"/>
        </w:rPr>
        <w:t>E</w:t>
      </w:r>
      <w:r w:rsidRPr="00C97C53" w:rsidR="006A48F0">
        <w:rPr>
          <w:spacing w:val="-3"/>
        </w:rPr>
        <w:t>n utsedd sambands</w:t>
      </w:r>
      <w:r w:rsidRPr="00C97C53" w:rsidR="00C97C53">
        <w:rPr>
          <w:spacing w:val="-3"/>
        </w:rPr>
        <w:softHyphen/>
      </w:r>
      <w:r w:rsidRPr="00C97C53" w:rsidR="006A48F0">
        <w:rPr>
          <w:spacing w:val="-3"/>
        </w:rPr>
        <w:t>ansvarig</w:t>
      </w:r>
      <w:r w:rsidR="006A48F0">
        <w:t xml:space="preserve"> för patienten som ansvarar för hela vårdkedjan kan fungera som trädstammen </w:t>
      </w:r>
      <w:r w:rsidRPr="00C97C53" w:rsidR="006A48F0">
        <w:rPr>
          <w:spacing w:val="-3"/>
        </w:rPr>
        <w:t xml:space="preserve">medan olika professioner likt trädets grenar arbetar med </w:t>
      </w:r>
      <w:r w:rsidRPr="00C97C53" w:rsidR="00683B5E">
        <w:rPr>
          <w:spacing w:val="-3"/>
        </w:rPr>
        <w:t>s</w:t>
      </w:r>
      <w:r w:rsidRPr="00C97C53" w:rsidR="006A48F0">
        <w:rPr>
          <w:spacing w:val="-3"/>
        </w:rPr>
        <w:t>itt expertområde. Utan en tydlig</w:t>
      </w:r>
      <w:r w:rsidR="006A48F0">
        <w:t xml:space="preserve"> och stabil stam fun</w:t>
      </w:r>
      <w:r w:rsidR="006F4297">
        <w:t>gerar</w:t>
      </w:r>
      <w:r w:rsidR="006A48F0">
        <w:t xml:space="preserve"> inte grenarnas individuella arbete. För att ytterligare rädda liv</w:t>
      </w:r>
      <w:r w:rsidR="006F4297">
        <w:t xml:space="preserve"> och</w:t>
      </w:r>
      <w:r w:rsidR="006A48F0">
        <w:t xml:space="preserve"> ge patienten en trygghet </w:t>
      </w:r>
      <w:r w:rsidR="006F4297">
        <w:t>bör det övervägas att se över möjligheten</w:t>
      </w:r>
      <w:r w:rsidR="006A48F0">
        <w:t xml:space="preserve"> att </w:t>
      </w:r>
      <w:r w:rsidR="00683B5E">
        <w:t xml:space="preserve">låta </w:t>
      </w:r>
      <w:r w:rsidR="006A48F0">
        <w:t>helhets</w:t>
      </w:r>
      <w:r w:rsidR="00C97C53">
        <w:softHyphen/>
      </w:r>
      <w:r w:rsidR="006A48F0">
        <w:t>ansvaret vila på</w:t>
      </w:r>
      <w:r w:rsidR="006F4297">
        <w:t xml:space="preserve"> en</w:t>
      </w:r>
      <w:r w:rsidR="006A48F0">
        <w:t xml:space="preserve"> sambandsansvarig </w:t>
      </w:r>
      <w:r w:rsidR="006F4297">
        <w:t xml:space="preserve">i syfte att </w:t>
      </w:r>
      <w:r w:rsidR="006A48F0">
        <w:t xml:space="preserve">skapa en sammanhållen vård och en trygg punkt att vända sig till. </w:t>
      </w:r>
    </w:p>
    <w:sdt>
      <w:sdtPr>
        <w:rPr>
          <w:i/>
          <w:noProof/>
        </w:rPr>
        <w:alias w:val="CC_Underskrifter"/>
        <w:tag w:val="CC_Underskrifter"/>
        <w:id w:val="583496634"/>
        <w:lock w:val="sdtContentLocked"/>
        <w:placeholder>
          <w:docPart w:val="3F33E272E6714F1AA2B6C9F48353579B"/>
        </w:placeholder>
      </w:sdtPr>
      <w:sdtEndPr>
        <w:rPr>
          <w:i w:val="0"/>
          <w:noProof w:val="0"/>
        </w:rPr>
      </w:sdtEndPr>
      <w:sdtContent>
        <w:p w:rsidR="00DD6104" w:rsidP="00877122" w:rsidRDefault="00DD6104" w14:paraId="19C33124" w14:textId="77777777"/>
        <w:p w:rsidRPr="008E0FE2" w:rsidR="004801AC" w:rsidP="00877122" w:rsidRDefault="00245143" w14:paraId="7E92EF67" w14:textId="43C45A23"/>
      </w:sdtContent>
    </w:sdt>
    <w:tbl>
      <w:tblPr>
        <w:tblW w:w="5000" w:type="pct"/>
        <w:tblLook w:val="04A0" w:firstRow="1" w:lastRow="0" w:firstColumn="1" w:lastColumn="0" w:noHBand="0" w:noVBand="1"/>
        <w:tblCaption w:val="underskrifter"/>
      </w:tblPr>
      <w:tblGrid>
        <w:gridCol w:w="4252"/>
        <w:gridCol w:w="4252"/>
      </w:tblGrid>
      <w:tr w:rsidR="0074082B" w14:paraId="483F4DB1" w14:textId="77777777">
        <w:trPr>
          <w:cantSplit/>
        </w:trPr>
        <w:tc>
          <w:tcPr>
            <w:tcW w:w="50" w:type="pct"/>
            <w:vAlign w:val="bottom"/>
          </w:tcPr>
          <w:p w:rsidR="0074082B" w:rsidRDefault="00683B5E" w14:paraId="127D4BDE" w14:textId="77777777">
            <w:pPr>
              <w:pStyle w:val="Underskrifter"/>
              <w:spacing w:after="0"/>
            </w:pPr>
            <w:r>
              <w:lastRenderedPageBreak/>
              <w:t>Ann-Sofie Lifvenhage (M)</w:t>
            </w:r>
          </w:p>
        </w:tc>
        <w:tc>
          <w:tcPr>
            <w:tcW w:w="50" w:type="pct"/>
            <w:vAlign w:val="bottom"/>
          </w:tcPr>
          <w:p w:rsidR="0074082B" w:rsidRDefault="0074082B" w14:paraId="6BD43D44" w14:textId="77777777">
            <w:pPr>
              <w:pStyle w:val="Underskrifter"/>
              <w:spacing w:after="0"/>
            </w:pPr>
          </w:p>
        </w:tc>
      </w:tr>
    </w:tbl>
    <w:p w:rsidR="0046552C" w:rsidRDefault="0046552C" w14:paraId="47229B59" w14:textId="77777777"/>
    <w:sectPr w:rsidR="0046552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F5EF" w14:textId="77777777" w:rsidR="006A768B" w:rsidRDefault="006A768B" w:rsidP="000C1CAD">
      <w:pPr>
        <w:spacing w:line="240" w:lineRule="auto"/>
      </w:pPr>
      <w:r>
        <w:separator/>
      </w:r>
    </w:p>
  </w:endnote>
  <w:endnote w:type="continuationSeparator" w:id="0">
    <w:p w14:paraId="6085CDFA" w14:textId="77777777" w:rsidR="006A768B" w:rsidRDefault="006A76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36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C1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EA09" w14:textId="4087AA82" w:rsidR="00262EA3" w:rsidRPr="00877122" w:rsidRDefault="00262EA3" w:rsidP="008771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1E36" w14:textId="77777777" w:rsidR="006A768B" w:rsidRDefault="006A768B" w:rsidP="000C1CAD">
      <w:pPr>
        <w:spacing w:line="240" w:lineRule="auto"/>
      </w:pPr>
      <w:r>
        <w:separator/>
      </w:r>
    </w:p>
  </w:footnote>
  <w:footnote w:type="continuationSeparator" w:id="0">
    <w:p w14:paraId="43CDB449" w14:textId="77777777" w:rsidR="006A768B" w:rsidRDefault="006A76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4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1FD5DA" wp14:editId="2F5BDE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C8FEA9" w14:textId="44024A05" w:rsidR="00262EA3" w:rsidRDefault="00245143" w:rsidP="008103B5">
                          <w:pPr>
                            <w:jc w:val="right"/>
                          </w:pPr>
                          <w:sdt>
                            <w:sdtPr>
                              <w:alias w:val="CC_Noformat_Partikod"/>
                              <w:tag w:val="CC_Noformat_Partikod"/>
                              <w:id w:val="-53464382"/>
                              <w:placeholder>
                                <w:docPart w:val="92C0F1DCE82C4212AFD38678480EDAAD"/>
                              </w:placeholder>
                              <w:text/>
                            </w:sdtPr>
                            <w:sdtEndPr/>
                            <w:sdtContent>
                              <w:r w:rsidR="00E83D64">
                                <w:t>M</w:t>
                              </w:r>
                            </w:sdtContent>
                          </w:sdt>
                          <w:sdt>
                            <w:sdtPr>
                              <w:alias w:val="CC_Noformat_Partinummer"/>
                              <w:tag w:val="CC_Noformat_Partinummer"/>
                              <w:id w:val="-1709555926"/>
                              <w:placeholder>
                                <w:docPart w:val="E11AAE3F099F449DB4BD3BA60D379D46"/>
                              </w:placeholder>
                              <w:text/>
                            </w:sdtPr>
                            <w:sdtEndPr/>
                            <w:sdtContent>
                              <w:r w:rsidR="00EC253B">
                                <w:t>1510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FD5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C8FEA9" w14:textId="44024A05" w:rsidR="00262EA3" w:rsidRDefault="00245143" w:rsidP="008103B5">
                    <w:pPr>
                      <w:jc w:val="right"/>
                    </w:pPr>
                    <w:sdt>
                      <w:sdtPr>
                        <w:alias w:val="CC_Noformat_Partikod"/>
                        <w:tag w:val="CC_Noformat_Partikod"/>
                        <w:id w:val="-53464382"/>
                        <w:placeholder>
                          <w:docPart w:val="92C0F1DCE82C4212AFD38678480EDAAD"/>
                        </w:placeholder>
                        <w:text/>
                      </w:sdtPr>
                      <w:sdtEndPr/>
                      <w:sdtContent>
                        <w:r w:rsidR="00E83D64">
                          <w:t>M</w:t>
                        </w:r>
                      </w:sdtContent>
                    </w:sdt>
                    <w:sdt>
                      <w:sdtPr>
                        <w:alias w:val="CC_Noformat_Partinummer"/>
                        <w:tag w:val="CC_Noformat_Partinummer"/>
                        <w:id w:val="-1709555926"/>
                        <w:placeholder>
                          <w:docPart w:val="E11AAE3F099F449DB4BD3BA60D379D46"/>
                        </w:placeholder>
                        <w:text/>
                      </w:sdtPr>
                      <w:sdtEndPr/>
                      <w:sdtContent>
                        <w:r w:rsidR="00EC253B">
                          <w:t>1510</w:t>
                        </w:r>
                      </w:sdtContent>
                    </w:sdt>
                  </w:p>
                </w:txbxContent>
              </v:textbox>
              <w10:wrap anchorx="page"/>
            </v:shape>
          </w:pict>
        </mc:Fallback>
      </mc:AlternateContent>
    </w:r>
  </w:p>
  <w:p w14:paraId="3BBDF7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D9E1" w14:textId="77777777" w:rsidR="00262EA3" w:rsidRDefault="00262EA3" w:rsidP="008563AC">
    <w:pPr>
      <w:jc w:val="right"/>
    </w:pPr>
  </w:p>
  <w:p w14:paraId="54EA42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E10" w14:textId="77777777" w:rsidR="00262EA3" w:rsidRDefault="002451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83A539" wp14:editId="3F6683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021743" w14:textId="41546108" w:rsidR="00262EA3" w:rsidRDefault="00245143" w:rsidP="00A314CF">
    <w:pPr>
      <w:pStyle w:val="FSHNormal"/>
      <w:spacing w:before="40"/>
    </w:pPr>
    <w:sdt>
      <w:sdtPr>
        <w:alias w:val="CC_Noformat_Motionstyp"/>
        <w:tag w:val="CC_Noformat_Motionstyp"/>
        <w:id w:val="1162973129"/>
        <w:lock w:val="sdtContentLocked"/>
        <w15:appearance w15:val="hidden"/>
        <w:text/>
      </w:sdtPr>
      <w:sdtEndPr/>
      <w:sdtContent>
        <w:r w:rsidR="00877122">
          <w:t>Enskild motion</w:t>
        </w:r>
      </w:sdtContent>
    </w:sdt>
    <w:r w:rsidR="00821B36">
      <w:t xml:space="preserve"> </w:t>
    </w:r>
    <w:sdt>
      <w:sdtPr>
        <w:alias w:val="CC_Noformat_Partikod"/>
        <w:tag w:val="CC_Noformat_Partikod"/>
        <w:id w:val="1471015553"/>
        <w:lock w:val="contentLocked"/>
        <w:text/>
      </w:sdtPr>
      <w:sdtEndPr/>
      <w:sdtContent>
        <w:r w:rsidR="00E83D64">
          <w:t>M</w:t>
        </w:r>
      </w:sdtContent>
    </w:sdt>
    <w:sdt>
      <w:sdtPr>
        <w:alias w:val="CC_Noformat_Partinummer"/>
        <w:tag w:val="CC_Noformat_Partinummer"/>
        <w:id w:val="-2014525982"/>
        <w:lock w:val="contentLocked"/>
        <w:text/>
      </w:sdtPr>
      <w:sdtEndPr/>
      <w:sdtContent>
        <w:r w:rsidR="00EC253B">
          <w:t>1510</w:t>
        </w:r>
      </w:sdtContent>
    </w:sdt>
  </w:p>
  <w:p w14:paraId="0D432AF4" w14:textId="77777777" w:rsidR="00262EA3" w:rsidRPr="008227B3" w:rsidRDefault="002451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D37C4D" w14:textId="70C9F13E" w:rsidR="00262EA3" w:rsidRPr="008227B3" w:rsidRDefault="002451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71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7122">
          <w:t>:1425</w:t>
        </w:r>
      </w:sdtContent>
    </w:sdt>
  </w:p>
  <w:p w14:paraId="20546F84" w14:textId="77777777" w:rsidR="00262EA3" w:rsidRDefault="00245143" w:rsidP="00E03A3D">
    <w:pPr>
      <w:pStyle w:val="Motionr"/>
    </w:pPr>
    <w:sdt>
      <w:sdtPr>
        <w:alias w:val="CC_Noformat_Avtext"/>
        <w:tag w:val="CC_Noformat_Avtext"/>
        <w:id w:val="-2020768203"/>
        <w:lock w:val="sdtContentLocked"/>
        <w15:appearance w15:val="hidden"/>
        <w:text/>
      </w:sdtPr>
      <w:sdtEndPr/>
      <w:sdtContent>
        <w:r w:rsidR="00877122">
          <w:t>av Ann-Sofie Lifvenhage (M)</w:t>
        </w:r>
      </w:sdtContent>
    </w:sdt>
  </w:p>
  <w:sdt>
    <w:sdtPr>
      <w:alias w:val="CC_Noformat_Rubtext"/>
      <w:tag w:val="CC_Noformat_Rubtext"/>
      <w:id w:val="-218060500"/>
      <w:lock w:val="sdtLocked"/>
      <w:text/>
    </w:sdtPr>
    <w:sdtEndPr/>
    <w:sdtContent>
      <w:p w14:paraId="6246D0C0" w14:textId="77777777" w:rsidR="00262EA3" w:rsidRDefault="00E83D64" w:rsidP="00283E0F">
        <w:pPr>
          <w:pStyle w:val="FSHRub2"/>
        </w:pPr>
        <w:r>
          <w:t>Sambandsansvarig för vård</w:t>
        </w:r>
      </w:p>
    </w:sdtContent>
  </w:sdt>
  <w:sdt>
    <w:sdtPr>
      <w:alias w:val="CC_Boilerplate_3"/>
      <w:tag w:val="CC_Boilerplate_3"/>
      <w:id w:val="1606463544"/>
      <w:lock w:val="sdtContentLocked"/>
      <w15:appearance w15:val="hidden"/>
      <w:text w:multiLine="1"/>
    </w:sdtPr>
    <w:sdtEndPr/>
    <w:sdtContent>
      <w:p w14:paraId="51C33F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3D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4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8EB"/>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FFE"/>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6DC"/>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755"/>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2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B5E"/>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8F0"/>
    <w:rsid w:val="006A55E1"/>
    <w:rsid w:val="006A5CAE"/>
    <w:rsid w:val="006A6205"/>
    <w:rsid w:val="006A64C1"/>
    <w:rsid w:val="006A6D09"/>
    <w:rsid w:val="006A7198"/>
    <w:rsid w:val="006A768B"/>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297"/>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82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22"/>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B5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53"/>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04"/>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64"/>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53B"/>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A360F"/>
  <w15:chartTrackingRefBased/>
  <w15:docId w15:val="{B624BAEB-3D24-4C13-B907-5BFD3AA1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3135BCA8B4C96A60AF3500D89B2B7"/>
        <w:category>
          <w:name w:val="Allmänt"/>
          <w:gallery w:val="placeholder"/>
        </w:category>
        <w:types>
          <w:type w:val="bbPlcHdr"/>
        </w:types>
        <w:behaviors>
          <w:behavior w:val="content"/>
        </w:behaviors>
        <w:guid w:val="{A3609B17-EA2E-4551-A2E4-AEE9760CA561}"/>
      </w:docPartPr>
      <w:docPartBody>
        <w:p w:rsidR="00C24A3F" w:rsidRDefault="00C24A3F">
          <w:pPr>
            <w:pStyle w:val="10A3135BCA8B4C96A60AF3500D89B2B7"/>
          </w:pPr>
          <w:r w:rsidRPr="005A0A93">
            <w:rPr>
              <w:rStyle w:val="Platshllartext"/>
            </w:rPr>
            <w:t>Förslag till riksdagsbeslut</w:t>
          </w:r>
        </w:p>
      </w:docPartBody>
    </w:docPart>
    <w:docPart>
      <w:docPartPr>
        <w:name w:val="DD8CA924051D4CDC871B862094E8281E"/>
        <w:category>
          <w:name w:val="Allmänt"/>
          <w:gallery w:val="placeholder"/>
        </w:category>
        <w:types>
          <w:type w:val="bbPlcHdr"/>
        </w:types>
        <w:behaviors>
          <w:behavior w:val="content"/>
        </w:behaviors>
        <w:guid w:val="{6089FCE7-28AA-47C9-9A5A-F5ADF3C84B91}"/>
      </w:docPartPr>
      <w:docPartBody>
        <w:p w:rsidR="00C24A3F" w:rsidRDefault="00C24A3F">
          <w:pPr>
            <w:pStyle w:val="DD8CA924051D4CDC871B862094E8281E"/>
          </w:pPr>
          <w:r w:rsidRPr="005A0A93">
            <w:rPr>
              <w:rStyle w:val="Platshllartext"/>
            </w:rPr>
            <w:t>Motivering</w:t>
          </w:r>
        </w:p>
      </w:docPartBody>
    </w:docPart>
    <w:docPart>
      <w:docPartPr>
        <w:name w:val="92C0F1DCE82C4212AFD38678480EDAAD"/>
        <w:category>
          <w:name w:val="Allmänt"/>
          <w:gallery w:val="placeholder"/>
        </w:category>
        <w:types>
          <w:type w:val="bbPlcHdr"/>
        </w:types>
        <w:behaviors>
          <w:behavior w:val="content"/>
        </w:behaviors>
        <w:guid w:val="{39D5A52C-A713-444C-8BD5-F42A6E97F50C}"/>
      </w:docPartPr>
      <w:docPartBody>
        <w:p w:rsidR="00C24A3F" w:rsidRDefault="00C24A3F">
          <w:pPr>
            <w:pStyle w:val="92C0F1DCE82C4212AFD38678480EDAAD"/>
          </w:pPr>
          <w:r>
            <w:rPr>
              <w:rStyle w:val="Platshllartext"/>
            </w:rPr>
            <w:t xml:space="preserve"> </w:t>
          </w:r>
        </w:p>
      </w:docPartBody>
    </w:docPart>
    <w:docPart>
      <w:docPartPr>
        <w:name w:val="E11AAE3F099F449DB4BD3BA60D379D46"/>
        <w:category>
          <w:name w:val="Allmänt"/>
          <w:gallery w:val="placeholder"/>
        </w:category>
        <w:types>
          <w:type w:val="bbPlcHdr"/>
        </w:types>
        <w:behaviors>
          <w:behavior w:val="content"/>
        </w:behaviors>
        <w:guid w:val="{088DC688-826C-48F2-A4F0-1AAD86D3AE0A}"/>
      </w:docPartPr>
      <w:docPartBody>
        <w:p w:rsidR="00C24A3F" w:rsidRDefault="00C24A3F">
          <w:pPr>
            <w:pStyle w:val="E11AAE3F099F449DB4BD3BA60D379D46"/>
          </w:pPr>
          <w:r>
            <w:t xml:space="preserve"> </w:t>
          </w:r>
        </w:p>
      </w:docPartBody>
    </w:docPart>
    <w:docPart>
      <w:docPartPr>
        <w:name w:val="3F33E272E6714F1AA2B6C9F48353579B"/>
        <w:category>
          <w:name w:val="Allmänt"/>
          <w:gallery w:val="placeholder"/>
        </w:category>
        <w:types>
          <w:type w:val="bbPlcHdr"/>
        </w:types>
        <w:behaviors>
          <w:behavior w:val="content"/>
        </w:behaviors>
        <w:guid w:val="{6F94257C-2D11-44A7-A416-85B94B29D848}"/>
      </w:docPartPr>
      <w:docPartBody>
        <w:p w:rsidR="00631335" w:rsidRDefault="006313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3F"/>
    <w:rsid w:val="001F2EDF"/>
    <w:rsid w:val="00631335"/>
    <w:rsid w:val="00BE18CD"/>
    <w:rsid w:val="00C24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A3135BCA8B4C96A60AF3500D89B2B7">
    <w:name w:val="10A3135BCA8B4C96A60AF3500D89B2B7"/>
  </w:style>
  <w:style w:type="paragraph" w:customStyle="1" w:styleId="DD8CA924051D4CDC871B862094E8281E">
    <w:name w:val="DD8CA924051D4CDC871B862094E8281E"/>
  </w:style>
  <w:style w:type="paragraph" w:customStyle="1" w:styleId="92C0F1DCE82C4212AFD38678480EDAAD">
    <w:name w:val="92C0F1DCE82C4212AFD38678480EDAAD"/>
  </w:style>
  <w:style w:type="paragraph" w:customStyle="1" w:styleId="E11AAE3F099F449DB4BD3BA60D379D46">
    <w:name w:val="E11AAE3F099F449DB4BD3BA60D379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B4E83-33F2-43DD-864E-AA0EC8A1A836}"/>
</file>

<file path=customXml/itemProps2.xml><?xml version="1.0" encoding="utf-8"?>
<ds:datastoreItem xmlns:ds="http://schemas.openxmlformats.org/officeDocument/2006/customXml" ds:itemID="{102809CC-43DA-4B1D-A5F8-99ABD5EF5428}"/>
</file>

<file path=customXml/itemProps3.xml><?xml version="1.0" encoding="utf-8"?>
<ds:datastoreItem xmlns:ds="http://schemas.openxmlformats.org/officeDocument/2006/customXml" ds:itemID="{885E768C-D8B4-4E8F-858F-8AF43E7472CD}"/>
</file>

<file path=docProps/app.xml><?xml version="1.0" encoding="utf-8"?>
<Properties xmlns="http://schemas.openxmlformats.org/officeDocument/2006/extended-properties" xmlns:vt="http://schemas.openxmlformats.org/officeDocument/2006/docPropsVTypes">
  <Template>Normal</Template>
  <TotalTime>205</TotalTime>
  <Pages>2</Pages>
  <Words>329</Words>
  <Characters>1721</Characters>
  <Application>Microsoft Office Word</Application>
  <DocSecurity>0</DocSecurity>
  <Lines>29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M1510 Sambandsansvarig för vård</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