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24F3F" w:rsidTr="00024F3F">
        <w:trPr>
          <w:trHeight w:val="1361"/>
        </w:trPr>
        <w:tc>
          <w:tcPr>
            <w:tcW w:w="5471" w:type="dxa"/>
          </w:tcPr>
          <w:p w:rsidR="00024F3F" w:rsidRDefault="00024F3F" w:rsidP="00024F3F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024F3F" w:rsidRDefault="00024F3F" w:rsidP="00024F3F">
            <w:pPr>
              <w:pStyle w:val="RSKRbeteckning"/>
            </w:pPr>
            <w:r>
              <w:t>2015/16:128</w:t>
            </w:r>
          </w:p>
        </w:tc>
        <w:tc>
          <w:tcPr>
            <w:tcW w:w="2551" w:type="dxa"/>
          </w:tcPr>
          <w:p w:rsidR="00024F3F" w:rsidRPr="00E70308" w:rsidRDefault="00024F3F" w:rsidP="00024F3F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4F3F" w:rsidRPr="009E6885" w:rsidRDefault="00024F3F" w:rsidP="009E6885"/>
          <w:p w:rsidR="00024F3F" w:rsidRDefault="00024F3F" w:rsidP="00024F3F">
            <w:pPr>
              <w:jc w:val="right"/>
            </w:pPr>
          </w:p>
        </w:tc>
      </w:tr>
      <w:tr w:rsidR="00024F3F" w:rsidRPr="00024F3F" w:rsidTr="00024F3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24F3F" w:rsidRPr="00024F3F" w:rsidRDefault="00024F3F" w:rsidP="00024F3F">
            <w:pPr>
              <w:rPr>
                <w:sz w:val="10"/>
              </w:rPr>
            </w:pPr>
          </w:p>
        </w:tc>
      </w:tr>
    </w:tbl>
    <w:p w:rsidR="00CE5B19" w:rsidRDefault="00CE5B19" w:rsidP="00024F3F"/>
    <w:p w:rsidR="00024F3F" w:rsidRDefault="00024F3F" w:rsidP="00024F3F">
      <w:pPr>
        <w:pStyle w:val="Mottagare1"/>
      </w:pPr>
      <w:r>
        <w:t>Regeringen</w:t>
      </w:r>
    </w:p>
    <w:p w:rsidR="00024F3F" w:rsidRDefault="00024F3F" w:rsidP="00024F3F">
      <w:pPr>
        <w:pStyle w:val="Mottagare2"/>
      </w:pPr>
      <w:r>
        <w:rPr>
          <w:noProof/>
        </w:rPr>
        <w:t>Arbetsmarknadsdepartementet</w:t>
      </w:r>
    </w:p>
    <w:p w:rsidR="00024F3F" w:rsidRDefault="00024F3F" w:rsidP="00024F3F">
      <w:r>
        <w:t>Med överlämnande av arbetsmarknadsutskottets betänkande 2015/16:AU4 Ett gemensamt ansvar för mottagande av nyanlända får jag anmäla att riksdagen denna dag bifallit utskottets förslag till riksdagsbeslut.</w:t>
      </w:r>
    </w:p>
    <w:p w:rsidR="00024F3F" w:rsidRDefault="00024F3F" w:rsidP="00024F3F">
      <w:pPr>
        <w:pStyle w:val="Stockholm"/>
      </w:pPr>
      <w:r>
        <w:t>Stockholm den 27 januari 2016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24F3F" w:rsidTr="00024F3F">
        <w:tc>
          <w:tcPr>
            <w:tcW w:w="3628" w:type="dxa"/>
          </w:tcPr>
          <w:p w:rsidR="00024F3F" w:rsidRDefault="00024F3F" w:rsidP="00024F3F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024F3F" w:rsidRDefault="00024F3F" w:rsidP="00024F3F">
            <w:pPr>
              <w:pStyle w:val="AvsTjnsteman"/>
            </w:pPr>
            <w:r>
              <w:t>Claes Mårtensson</w:t>
            </w:r>
          </w:p>
        </w:tc>
      </w:tr>
    </w:tbl>
    <w:p w:rsidR="00024F3F" w:rsidRPr="00024F3F" w:rsidRDefault="00024F3F" w:rsidP="00024F3F"/>
    <w:sectPr w:rsidR="00024F3F" w:rsidRPr="00024F3F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3F"/>
    <w:rsid w:val="0000113F"/>
    <w:rsid w:val="000171F4"/>
    <w:rsid w:val="00024F3F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D0F13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156D06-3124-4C83-9911-D7F14E45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Ballongtext">
    <w:name w:val="Balloon Text"/>
    <w:basedOn w:val="Normal"/>
    <w:link w:val="BallongtextChar"/>
    <w:semiHidden/>
    <w:unhideWhenUsed/>
    <w:rsid w:val="00024F3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024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0221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39</Words>
  <Characters>304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Larsson</dc:creator>
  <dc:description>Version 4.33</dc:description>
  <cp:lastModifiedBy>Mats Carlstedt</cp:lastModifiedBy>
  <cp:revision>2</cp:revision>
  <cp:lastPrinted>2016-01-26T09:14:00Z</cp:lastPrinted>
  <dcterms:created xsi:type="dcterms:W3CDTF">2016-01-27T15:31:00Z</dcterms:created>
  <dcterms:modified xsi:type="dcterms:W3CDTF">2016-01-27T15:31:00Z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2016-01-27</vt:lpwstr>
  </property>
  <property fmtid="{D5CDD505-2E9C-101B-9397-08002B2CF9AE}" pid="6" name="DatumIText">
    <vt:lpwstr>den 27 januari 2016</vt:lpwstr>
  </property>
  <property fmtid="{D5CDD505-2E9C-101B-9397-08002B2CF9AE}" pid="7" name="Årsuppgift">
    <vt:lpwstr>2015/16</vt:lpwstr>
  </property>
  <property fmtid="{D5CDD505-2E9C-101B-9397-08002B2CF9AE}" pid="8" name="ÅrKort">
    <vt:lpwstr>201516</vt:lpwstr>
  </property>
  <property fmtid="{D5CDD505-2E9C-101B-9397-08002B2CF9AE}" pid="9" name="Nummer">
    <vt:lpwstr>128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2015/16</vt:lpwstr>
  </property>
  <property fmtid="{D5CDD505-2E9C-101B-9397-08002B2CF9AE}" pid="15" name="Utskott">
    <vt:lpwstr>Arbetsmarknadsutskottet</vt:lpwstr>
  </property>
  <property fmtid="{D5CDD505-2E9C-101B-9397-08002B2CF9AE}" pid="16" name="UskBet">
    <vt:lpwstr>AU</vt:lpwstr>
  </property>
  <property fmtid="{D5CDD505-2E9C-101B-9397-08002B2CF9AE}" pid="17" name="RefNr">
    <vt:lpwstr>4</vt:lpwstr>
  </property>
  <property fmtid="{D5CDD505-2E9C-101B-9397-08002B2CF9AE}" pid="18" name="RefRubrik">
    <vt:lpwstr>Ett gemensamt ansvar för mottagande av nyanlända</vt:lpwstr>
  </property>
  <property fmtid="{D5CDD505-2E9C-101B-9397-08002B2CF9AE}" pid="19" name="Version">
    <vt:lpwstr>3.54</vt:lpwstr>
  </property>
</Properties>
</file>