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098B828F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FF3440">
              <w:rPr>
                <w:b/>
              </w:rPr>
              <w:t>3</w:t>
            </w:r>
            <w:r w:rsidR="00CD04BE">
              <w:rPr>
                <w:b/>
              </w:rPr>
              <w:t>7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2E075952" w:rsidR="0096348C" w:rsidRDefault="00EF70DA" w:rsidP="0096348C">
            <w:r>
              <w:t>20</w:t>
            </w:r>
            <w:r w:rsidR="00C3591B">
              <w:t>2</w:t>
            </w:r>
            <w:r w:rsidR="00004002">
              <w:t>4</w:t>
            </w:r>
            <w:r w:rsidR="009D6560">
              <w:t>-</w:t>
            </w:r>
            <w:r w:rsidR="00004002">
              <w:t>0</w:t>
            </w:r>
            <w:r w:rsidR="005028BE">
              <w:t>5</w:t>
            </w:r>
            <w:r w:rsidR="007A17C6">
              <w:t>-</w:t>
            </w:r>
            <w:r w:rsidR="00CD04BE">
              <w:t>21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393B6D2D" w:rsidR="00D12EAD" w:rsidRDefault="007A17C6" w:rsidP="0096348C">
            <w:r>
              <w:t>1</w:t>
            </w:r>
            <w:r w:rsidR="00CD04BE">
              <w:t>1</w:t>
            </w:r>
            <w:r>
              <w:t>.00</w:t>
            </w:r>
            <w:r w:rsidR="002C03CD">
              <w:t>-</w:t>
            </w:r>
            <w:r w:rsidR="0048563B">
              <w:t>11.08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356E9" w14:paraId="5D417394" w14:textId="77777777" w:rsidTr="007E1B8E">
        <w:tc>
          <w:tcPr>
            <w:tcW w:w="567" w:type="dxa"/>
          </w:tcPr>
          <w:p w14:paraId="1B5F086C" w14:textId="1A570E81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425C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1357B98B" w14:textId="5FDC446E" w:rsidR="00780544" w:rsidRDefault="00DD4673" w:rsidP="00DD467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14:paraId="27D2CE4F" w14:textId="4B465ADF" w:rsidR="00AE1695" w:rsidRPr="007362D7" w:rsidRDefault="00DD4673" w:rsidP="00DD4673">
            <w:pPr>
              <w:tabs>
                <w:tab w:val="left" w:pos="1701"/>
              </w:tabs>
              <w:spacing w:before="240" w:after="240"/>
              <w:rPr>
                <w:b/>
                <w:bCs/>
                <w:szCs w:val="24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665CC">
              <w:rPr>
                <w:bCs/>
                <w:snapToGrid w:val="0"/>
              </w:rPr>
              <w:t>juster</w:t>
            </w:r>
            <w:r w:rsidR="003D170F">
              <w:rPr>
                <w:bCs/>
                <w:snapToGrid w:val="0"/>
              </w:rPr>
              <w:t>ade</w:t>
            </w:r>
            <w:r>
              <w:rPr>
                <w:bCs/>
                <w:snapToGrid w:val="0"/>
              </w:rPr>
              <w:t xml:space="preserve"> protokoll 2023/24:</w:t>
            </w:r>
            <w:r w:rsidR="00FF3440">
              <w:rPr>
                <w:bCs/>
                <w:snapToGrid w:val="0"/>
              </w:rPr>
              <w:t>3</w:t>
            </w:r>
            <w:r w:rsidR="00D80F8A">
              <w:rPr>
                <w:bCs/>
                <w:snapToGrid w:val="0"/>
              </w:rPr>
              <w:t>6</w:t>
            </w:r>
            <w:r w:rsidR="005E12EA">
              <w:rPr>
                <w:bCs/>
                <w:snapToGrid w:val="0"/>
              </w:rPr>
              <w:t>.</w:t>
            </w:r>
          </w:p>
        </w:tc>
      </w:tr>
      <w:tr w:rsidR="00A6425C" w14:paraId="136B6E83" w14:textId="77777777" w:rsidTr="007E1B8E">
        <w:tc>
          <w:tcPr>
            <w:tcW w:w="567" w:type="dxa"/>
          </w:tcPr>
          <w:p w14:paraId="7129B99E" w14:textId="4D1A2B63" w:rsidR="00A6425C" w:rsidRDefault="00A6425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2CA295E2" w14:textId="341284EE" w:rsidR="00A575DF" w:rsidRDefault="00214A77" w:rsidP="00A575D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1348C0">
              <w:rPr>
                <w:b/>
                <w:bCs/>
              </w:rPr>
              <w:t>Tillfälligt höjt tak för rotavdraget (SkU24)</w:t>
            </w:r>
          </w:p>
          <w:p w14:paraId="36CD5251" w14:textId="73CFA895" w:rsidR="00A575DF" w:rsidRPr="00A575DF" w:rsidRDefault="00A575DF" w:rsidP="00A575DF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  <w:rPr>
                <w:b/>
              </w:rPr>
            </w:pPr>
            <w:r>
              <w:rPr>
                <w:bCs/>
              </w:rPr>
              <w:t xml:space="preserve">Utskottet fortsatte beredningen av proposition </w:t>
            </w:r>
            <w:r>
              <w:t>2023/24:</w:t>
            </w:r>
            <w:r w:rsidR="00214A77">
              <w:t>86 och motioner</w:t>
            </w:r>
            <w:r>
              <w:t>.</w:t>
            </w:r>
          </w:p>
          <w:p w14:paraId="5CA2802E" w14:textId="2631FDFC" w:rsidR="00F06469" w:rsidRDefault="00A575DF" w:rsidP="00A575DF">
            <w:pPr>
              <w:spacing w:before="240" w:after="240"/>
              <w:rPr>
                <w:bCs/>
              </w:rPr>
            </w:pPr>
            <w:r>
              <w:t>Utskottet justerade betänkande 2023/24:SkU2</w:t>
            </w:r>
            <w:r w:rsidR="00214A77">
              <w:t>4</w:t>
            </w:r>
            <w:r w:rsidR="00497F45" w:rsidRPr="00497F45">
              <w:rPr>
                <w:bCs/>
              </w:rPr>
              <w:t>.</w:t>
            </w:r>
          </w:p>
          <w:p w14:paraId="51C38299" w14:textId="2A8067E3" w:rsidR="00ED08DD" w:rsidRDefault="00ED08DD" w:rsidP="00ED08DD">
            <w:pPr>
              <w:spacing w:before="240" w:after="240"/>
              <w:rPr>
                <w:bCs/>
              </w:rPr>
            </w:pPr>
            <w:r>
              <w:rPr>
                <w:bCs/>
              </w:rPr>
              <w:t>V- och MP-ledamöterna anmälde</w:t>
            </w:r>
            <w:r w:rsidRPr="00ED08DD">
              <w:rPr>
                <w:bCs/>
              </w:rPr>
              <w:t xml:space="preserve"> en reservation</w:t>
            </w:r>
            <w:r>
              <w:rPr>
                <w:bCs/>
              </w:rPr>
              <w:t>.</w:t>
            </w:r>
          </w:p>
          <w:p w14:paraId="04CA999D" w14:textId="46FD51C2" w:rsidR="00ED08DD" w:rsidRPr="00ED08DD" w:rsidRDefault="00994F6E" w:rsidP="00ED08DD">
            <w:pPr>
              <w:spacing w:before="240" w:after="240"/>
              <w:rPr>
                <w:bCs/>
              </w:rPr>
            </w:pPr>
            <w:r>
              <w:rPr>
                <w:bCs/>
              </w:rPr>
              <w:t>S</w:t>
            </w:r>
            <w:r w:rsidR="00ED08DD">
              <w:rPr>
                <w:bCs/>
              </w:rPr>
              <w:t xml:space="preserve">- och </w:t>
            </w:r>
            <w:r>
              <w:rPr>
                <w:bCs/>
              </w:rPr>
              <w:t>C</w:t>
            </w:r>
            <w:r w:rsidR="00ED08DD">
              <w:rPr>
                <w:bCs/>
              </w:rPr>
              <w:t xml:space="preserve">-ledamöterna anmälde </w:t>
            </w:r>
            <w:r w:rsidR="00ED08DD" w:rsidRPr="00ED08DD">
              <w:rPr>
                <w:bCs/>
              </w:rPr>
              <w:t>särskilda yttranden</w:t>
            </w:r>
            <w:r w:rsidR="00ED08DD">
              <w:rPr>
                <w:bCs/>
              </w:rPr>
              <w:t>.</w:t>
            </w:r>
          </w:p>
          <w:p w14:paraId="68C2C779" w14:textId="0DD3F22C" w:rsidR="00ED08DD" w:rsidRPr="00497F45" w:rsidRDefault="00C644F3" w:rsidP="00ED08DD">
            <w:pPr>
              <w:spacing w:before="240" w:after="240"/>
              <w:rPr>
                <w:bCs/>
              </w:rPr>
            </w:pPr>
            <w:r>
              <w:rPr>
                <w:bCs/>
              </w:rPr>
              <w:t>C-l</w:t>
            </w:r>
            <w:r w:rsidR="00ED08DD" w:rsidRPr="00ED08DD">
              <w:rPr>
                <w:bCs/>
              </w:rPr>
              <w:t xml:space="preserve">edamoten </w:t>
            </w:r>
            <w:r>
              <w:rPr>
                <w:bCs/>
              </w:rPr>
              <w:t>avstod</w:t>
            </w:r>
            <w:r w:rsidR="00ED08DD" w:rsidRPr="00ED08DD">
              <w:rPr>
                <w:bCs/>
              </w:rPr>
              <w:t xml:space="preserve"> från ställningstagande.</w:t>
            </w:r>
          </w:p>
        </w:tc>
      </w:tr>
      <w:tr w:rsidR="00A6425C" w14:paraId="58EE4AE7" w14:textId="77777777" w:rsidTr="007E1B8E">
        <w:tc>
          <w:tcPr>
            <w:tcW w:w="567" w:type="dxa"/>
          </w:tcPr>
          <w:p w14:paraId="6AAB7369" w14:textId="10ACAAC4" w:rsidR="00A6425C" w:rsidRDefault="00A6425C" w:rsidP="00497F45">
            <w:pPr>
              <w:tabs>
                <w:tab w:val="left" w:pos="1701"/>
              </w:tabs>
              <w:spacing w:before="2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0BB0362E" w14:textId="1070BE36" w:rsidR="00A6425C" w:rsidRDefault="00F06469" w:rsidP="00A575DF">
            <w:pPr>
              <w:widowControl/>
              <w:autoSpaceDE w:val="0"/>
              <w:autoSpaceDN w:val="0"/>
              <w:adjustRightInd w:val="0"/>
              <w:spacing w:before="240"/>
              <w:textAlignment w:val="center"/>
              <w:rPr>
                <w:b/>
                <w:bCs/>
              </w:rPr>
            </w:pPr>
            <w:r w:rsidRPr="001348C0">
              <w:rPr>
                <w:b/>
                <w:bCs/>
              </w:rPr>
              <w:t>Inkomstskatt (SkU11</w:t>
            </w:r>
            <w:r w:rsidR="00A575DF">
              <w:rPr>
                <w:b/>
                <w:bCs/>
              </w:rPr>
              <w:t>)</w:t>
            </w:r>
          </w:p>
          <w:p w14:paraId="3288FE68" w14:textId="3E1F5A05" w:rsidR="00A575DF" w:rsidRPr="00A575DF" w:rsidRDefault="00A575DF" w:rsidP="00A575DF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  <w:rPr>
                <w:b/>
              </w:rPr>
            </w:pPr>
            <w:r>
              <w:rPr>
                <w:bCs/>
              </w:rPr>
              <w:t xml:space="preserve">Utskottet fortsatte beredningen av </w:t>
            </w:r>
            <w:r w:rsidR="00F06469">
              <w:rPr>
                <w:bCs/>
              </w:rPr>
              <w:t>motioner</w:t>
            </w:r>
            <w:r>
              <w:t>.</w:t>
            </w:r>
          </w:p>
          <w:p w14:paraId="5D55E46E" w14:textId="3438804E" w:rsidR="0012168C" w:rsidRDefault="00A575DF" w:rsidP="00A575DF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</w:pPr>
            <w:r>
              <w:t>Utskottet justerade betänkande 2023/24:SkU</w:t>
            </w:r>
            <w:r w:rsidR="00C644F3">
              <w:t>1</w:t>
            </w:r>
            <w:r>
              <w:t>1</w:t>
            </w:r>
            <w:r w:rsidR="00BE3007">
              <w:t>.</w:t>
            </w:r>
          </w:p>
          <w:p w14:paraId="70E12B48" w14:textId="77777777" w:rsidR="00543F05" w:rsidRDefault="00543F05" w:rsidP="00543F05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</w:pPr>
            <w:r>
              <w:t>S-, SD-, V-, C- och MP-ledamöterna anmälde reservationer.</w:t>
            </w:r>
          </w:p>
          <w:p w14:paraId="35AC335E" w14:textId="5305CA01" w:rsidR="00543F05" w:rsidRDefault="00543F05" w:rsidP="00543F05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</w:pPr>
            <w:r>
              <w:t xml:space="preserve">S-, SD-, V-, C- och MP-ledamöterna anmälde särskilda yttranden. </w:t>
            </w:r>
          </w:p>
          <w:p w14:paraId="4E777C74" w14:textId="5AA9E511" w:rsidR="00345307" w:rsidRPr="00543F05" w:rsidRDefault="0097572A" w:rsidP="00543F05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</w:pPr>
            <w:r>
              <w:t>Vid förslagspunkterna 4 och 19 fattades beslut med röstsiffrorna 9 mot 5 eftersom SD-ledamöterna anslöt sig till M-, KD- och L-ledamöternas ställningstagande i huvudomröstningen.</w:t>
            </w:r>
          </w:p>
        </w:tc>
      </w:tr>
      <w:tr w:rsidR="00A6425C" w14:paraId="5E01FD99" w14:textId="77777777" w:rsidTr="007E1B8E">
        <w:tc>
          <w:tcPr>
            <w:tcW w:w="567" w:type="dxa"/>
          </w:tcPr>
          <w:p w14:paraId="5391F369" w14:textId="2CA387C8" w:rsidR="00A6425C" w:rsidRDefault="00183B4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00C664F0" w14:textId="72DD5474" w:rsidR="003D02E2" w:rsidRPr="003D02E2" w:rsidRDefault="003D02E2" w:rsidP="003D02E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3D02E2">
              <w:rPr>
                <w:b/>
                <w:bCs/>
              </w:rPr>
              <w:t>2024 års ekonomiska vårproposition yttrande (SkU4y)</w:t>
            </w:r>
          </w:p>
          <w:p w14:paraId="61C5D2AA" w14:textId="019A7434" w:rsidR="003D02E2" w:rsidRPr="003D02E2" w:rsidRDefault="003D02E2" w:rsidP="003D02E2">
            <w:pPr>
              <w:widowControl/>
              <w:autoSpaceDE w:val="0"/>
              <w:autoSpaceDN w:val="0"/>
              <w:adjustRightInd w:val="0"/>
              <w:spacing w:before="240"/>
              <w:textAlignment w:val="center"/>
            </w:pPr>
            <w:r>
              <w:t xml:space="preserve">Utskottet </w:t>
            </w:r>
            <w:r w:rsidR="00C644F3">
              <w:t xml:space="preserve">fortsatte </w:t>
            </w:r>
            <w:r>
              <w:t>behandl</w:t>
            </w:r>
            <w:r w:rsidR="00C644F3">
              <w:t>ingen av</w:t>
            </w:r>
            <w:r>
              <w:t xml:space="preserve"> frågan om </w:t>
            </w:r>
            <w:r w:rsidRPr="003D02E2">
              <w:t>yttrande till finansutskottet över proposition 2023/24:100 och motioner</w:t>
            </w:r>
            <w:r>
              <w:t>.</w:t>
            </w:r>
          </w:p>
          <w:p w14:paraId="494DC59F" w14:textId="77777777" w:rsidR="00345307" w:rsidRDefault="008A4E5F" w:rsidP="003D02E2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</w:pPr>
            <w:r>
              <w:t>Utskottet justerade yttrande 2023/24:SkU4y</w:t>
            </w:r>
            <w:r w:rsidR="00EB7ADB">
              <w:t>.</w:t>
            </w:r>
          </w:p>
          <w:p w14:paraId="2133DF15" w14:textId="08E8F447" w:rsidR="00121F9D" w:rsidRPr="003D02E2" w:rsidRDefault="00121F9D" w:rsidP="003D02E2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  <w:rPr>
                <w:bCs/>
              </w:rPr>
            </w:pPr>
            <w:r>
              <w:t>S-, V-, C- och MP-ledamöterna anmälde avvikande meningar.</w:t>
            </w:r>
          </w:p>
        </w:tc>
      </w:tr>
      <w:tr w:rsidR="00183B4D" w14:paraId="664AB7C9" w14:textId="77777777" w:rsidTr="007E1B8E">
        <w:tc>
          <w:tcPr>
            <w:tcW w:w="567" w:type="dxa"/>
          </w:tcPr>
          <w:p w14:paraId="05CA4A15" w14:textId="4D30EF51" w:rsidR="00183B4D" w:rsidRDefault="00183B4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057DD257" w14:textId="58EBC826" w:rsidR="00183B4D" w:rsidRDefault="003D02E2" w:rsidP="00FF344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proofErr w:type="spellStart"/>
            <w:r w:rsidRPr="00A13945">
              <w:rPr>
                <w:b/>
                <w:bCs/>
              </w:rPr>
              <w:t>Vårändringsbudget</w:t>
            </w:r>
            <w:proofErr w:type="spellEnd"/>
            <w:r w:rsidRPr="00A13945">
              <w:rPr>
                <w:b/>
                <w:bCs/>
              </w:rPr>
              <w:t xml:space="preserve"> för 2024 (SkU9y)</w:t>
            </w:r>
          </w:p>
          <w:p w14:paraId="3DFBB287" w14:textId="6FB05496" w:rsidR="003D02E2" w:rsidRPr="003D02E2" w:rsidRDefault="003D02E2" w:rsidP="003D02E2">
            <w:pPr>
              <w:widowControl/>
              <w:autoSpaceDE w:val="0"/>
              <w:autoSpaceDN w:val="0"/>
              <w:adjustRightInd w:val="0"/>
              <w:spacing w:before="240"/>
              <w:textAlignment w:val="center"/>
            </w:pPr>
            <w:r>
              <w:lastRenderedPageBreak/>
              <w:t>Utskottet</w:t>
            </w:r>
            <w:r w:rsidR="00C644F3">
              <w:t xml:space="preserve"> fortsatte behandlingen av</w:t>
            </w:r>
            <w:r>
              <w:t xml:space="preserve"> frågan om </w:t>
            </w:r>
            <w:r w:rsidRPr="003D02E2">
              <w:t>yttrande till finansutskottet över proposition 2023/24:</w:t>
            </w:r>
            <w:r>
              <w:t>99</w:t>
            </w:r>
            <w:r w:rsidRPr="003D02E2">
              <w:t xml:space="preserve"> och motion</w:t>
            </w:r>
            <w:r>
              <w:t>.</w:t>
            </w:r>
          </w:p>
          <w:p w14:paraId="3C88C718" w14:textId="70226722" w:rsidR="00345307" w:rsidRPr="00EB7ADB" w:rsidRDefault="008A4E5F" w:rsidP="003D02E2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</w:pPr>
            <w:r>
              <w:t>Utskottet justerade yttrande 2023/24:SkU9y</w:t>
            </w:r>
            <w:r w:rsidR="00EB7ADB">
              <w:t>.</w:t>
            </w:r>
          </w:p>
        </w:tc>
      </w:tr>
      <w:tr w:rsidR="003D02E2" w14:paraId="66A17307" w14:textId="77777777" w:rsidTr="007E1B8E">
        <w:tc>
          <w:tcPr>
            <w:tcW w:w="567" w:type="dxa"/>
          </w:tcPr>
          <w:p w14:paraId="0FB24482" w14:textId="2702F3CD" w:rsidR="003D02E2" w:rsidRDefault="003D02E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736509CA" w14:textId="4B1494E5" w:rsidR="003D02E2" w:rsidRDefault="00180B5C" w:rsidP="00FF344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Riksrevisionens</w:t>
            </w:r>
            <w:r w:rsidRPr="001348C0">
              <w:rPr>
                <w:b/>
                <w:bCs/>
              </w:rPr>
              <w:t xml:space="preserve"> rapport om Svart på vitt – rotavdragets kostnader och effekter (SkU28</w:t>
            </w:r>
            <w:r w:rsidR="003D02E2">
              <w:rPr>
                <w:b/>
                <w:bCs/>
              </w:rPr>
              <w:t>)</w:t>
            </w:r>
          </w:p>
          <w:p w14:paraId="2D098D52" w14:textId="6FA5FB0A" w:rsidR="003D02E2" w:rsidRDefault="006378D7" w:rsidP="006378D7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</w:pPr>
            <w:r>
              <w:t xml:space="preserve">Utskottet </w:t>
            </w:r>
            <w:r w:rsidR="00180B5C">
              <w:t>fortsatte</w:t>
            </w:r>
            <w:r>
              <w:t xml:space="preserve"> beredningen av </w:t>
            </w:r>
            <w:r w:rsidR="00180B5C">
              <w:t>skrivelse</w:t>
            </w:r>
            <w:r>
              <w:t xml:space="preserve"> 2023/24:12</w:t>
            </w:r>
            <w:r w:rsidR="00180B5C">
              <w:t>5</w:t>
            </w:r>
            <w:r w:rsidR="00553F72">
              <w:t>.</w:t>
            </w:r>
          </w:p>
          <w:p w14:paraId="44FADA9C" w14:textId="6E807145" w:rsidR="006378D7" w:rsidRPr="00BE3007" w:rsidRDefault="006378D7" w:rsidP="006378D7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  <w:rPr>
                <w:b/>
                <w:bCs/>
              </w:rPr>
            </w:pPr>
            <w:r>
              <w:t>Ärendet bordlades.</w:t>
            </w:r>
          </w:p>
        </w:tc>
      </w:tr>
      <w:tr w:rsidR="00183B4D" w14:paraId="65D377A6" w14:textId="77777777" w:rsidTr="007E1B8E">
        <w:tc>
          <w:tcPr>
            <w:tcW w:w="567" w:type="dxa"/>
          </w:tcPr>
          <w:p w14:paraId="59A9D9C2" w14:textId="132F74DF" w:rsidR="00183B4D" w:rsidRDefault="00183B4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7AD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618BF4B6" w14:textId="7251C605" w:rsidR="00183B4D" w:rsidRDefault="00180B5C" w:rsidP="00FF344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A26536">
              <w:rPr>
                <w:b/>
                <w:bCs/>
              </w:rPr>
              <w:t>Mottagande av lagförslag</w:t>
            </w:r>
          </w:p>
          <w:p w14:paraId="61809BF1" w14:textId="77777777" w:rsidR="0012168C" w:rsidRDefault="00BE3007" w:rsidP="0012168C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</w:pPr>
            <w:r>
              <w:t xml:space="preserve">Utskottet </w:t>
            </w:r>
            <w:r w:rsidR="00180B5C">
              <w:t>beslutade att ta emot regeringens förslag till lag om ändring i lagen (2001:181) om behandling av uppgifter i Skatteverkets beskattningsverksamhet i proposition 2023/24:83 från socialförsäkringsutskottet.</w:t>
            </w:r>
          </w:p>
          <w:p w14:paraId="6413C758" w14:textId="158676F1" w:rsidR="00553F72" w:rsidRPr="00180B5C" w:rsidRDefault="00553F72" w:rsidP="0012168C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</w:pPr>
            <w:r>
              <w:t>Denna paragraf förklarades omedelbart justerad.</w:t>
            </w:r>
          </w:p>
        </w:tc>
      </w:tr>
      <w:tr w:rsidR="00180B5C" w14:paraId="0FE2737B" w14:textId="77777777" w:rsidTr="007E1B8E">
        <w:tc>
          <w:tcPr>
            <w:tcW w:w="567" w:type="dxa"/>
          </w:tcPr>
          <w:p w14:paraId="1CA02EFD" w14:textId="2DDCE32A" w:rsidR="00180B5C" w:rsidRDefault="00180B5C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14:paraId="3471022C" w14:textId="5063884A" w:rsidR="00180B5C" w:rsidRDefault="00180B5C" w:rsidP="000854D9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Vissa förslag om k</w:t>
            </w:r>
            <w:r w:rsidRPr="001348C0">
              <w:rPr>
                <w:b/>
                <w:bCs/>
              </w:rPr>
              <w:t xml:space="preserve">ompensation m.m. till personer födda 1957 </w:t>
            </w:r>
            <w:r>
              <w:rPr>
                <w:b/>
                <w:bCs/>
              </w:rPr>
              <w:t xml:space="preserve">och 1959 </w:t>
            </w:r>
            <w:r w:rsidRPr="001348C0">
              <w:rPr>
                <w:b/>
                <w:bCs/>
              </w:rPr>
              <w:t>på grund av höjd åldersgräns för förhöjt grundavdrag (SkU23</w:t>
            </w:r>
            <w:r>
              <w:rPr>
                <w:b/>
                <w:bCs/>
              </w:rPr>
              <w:t>)</w:t>
            </w:r>
          </w:p>
          <w:p w14:paraId="1B3F8B72" w14:textId="628DA955" w:rsidR="00180B5C" w:rsidRPr="00A575DF" w:rsidRDefault="00180B5C" w:rsidP="00180B5C">
            <w:pPr>
              <w:widowControl/>
              <w:autoSpaceDE w:val="0"/>
              <w:autoSpaceDN w:val="0"/>
              <w:adjustRightInd w:val="0"/>
              <w:spacing w:before="240" w:after="240"/>
              <w:textAlignment w:val="center"/>
              <w:rPr>
                <w:b/>
              </w:rPr>
            </w:pPr>
            <w:r>
              <w:rPr>
                <w:bCs/>
              </w:rPr>
              <w:t xml:space="preserve">Utskottet fortsatte beredningen av proposition </w:t>
            </w:r>
            <w:r>
              <w:t>2023/24:91</w:t>
            </w:r>
            <w:r w:rsidR="00553F72">
              <w:t>.</w:t>
            </w:r>
          </w:p>
          <w:p w14:paraId="0FCC4F68" w14:textId="77777777" w:rsidR="00180B5C" w:rsidRDefault="00180B5C" w:rsidP="00180B5C">
            <w:pPr>
              <w:tabs>
                <w:tab w:val="left" w:pos="1701"/>
              </w:tabs>
              <w:spacing w:after="240"/>
            </w:pPr>
            <w:r>
              <w:t>Utskottet justerade betänkande 2023/24:SkU23.</w:t>
            </w:r>
          </w:p>
          <w:p w14:paraId="4837631F" w14:textId="11336B3D" w:rsidR="00553F72" w:rsidRDefault="00553F72" w:rsidP="00180B5C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>
              <w:t>S- och V-ledamöterna anmälde särskilda yttranden.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3A0966E1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160A8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51319637" w14:textId="042F2D68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3C7E2B5A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6378D7">
              <w:rPr>
                <w:snapToGrid w:val="0"/>
              </w:rPr>
              <w:t>tisdagen</w:t>
            </w:r>
            <w:r>
              <w:rPr>
                <w:snapToGrid w:val="0"/>
              </w:rPr>
              <w:t xml:space="preserve"> den </w:t>
            </w:r>
            <w:r w:rsidR="006378D7">
              <w:rPr>
                <w:snapToGrid w:val="0"/>
              </w:rPr>
              <w:t>2</w:t>
            </w:r>
            <w:r w:rsidR="00391A25">
              <w:rPr>
                <w:snapToGrid w:val="0"/>
              </w:rPr>
              <w:t>8</w:t>
            </w:r>
            <w:r w:rsidR="00EB0608">
              <w:rPr>
                <w:snapToGrid w:val="0"/>
              </w:rPr>
              <w:t xml:space="preserve"> maj</w:t>
            </w:r>
            <w:r w:rsidR="00D80743">
              <w:rPr>
                <w:snapToGrid w:val="0"/>
              </w:rPr>
              <w:t xml:space="preserve"> 2024</w:t>
            </w:r>
            <w:r>
              <w:rPr>
                <w:snapToGrid w:val="0"/>
              </w:rPr>
              <w:t xml:space="preserve"> kl. </w:t>
            </w:r>
            <w:r w:rsidR="00EB0608">
              <w:rPr>
                <w:snapToGrid w:val="0"/>
              </w:rPr>
              <w:t>1</w:t>
            </w:r>
            <w:r w:rsidR="006378D7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  <w:r w:rsidR="00EB0608">
              <w:rPr>
                <w:snapToGrid w:val="0"/>
              </w:rPr>
              <w:t>0</w:t>
            </w:r>
            <w:r w:rsidR="008F475F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</w:p>
        </w:tc>
      </w:tr>
      <w:tr w:rsidR="00780544" w14:paraId="7437DCEC" w14:textId="77777777" w:rsidTr="007E1B8E">
        <w:tc>
          <w:tcPr>
            <w:tcW w:w="567" w:type="dxa"/>
          </w:tcPr>
          <w:p w14:paraId="5147E047" w14:textId="77777777" w:rsidR="00780544" w:rsidRDefault="00780544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D73F2D6" w14:textId="77777777" w:rsidR="00780544" w:rsidRDefault="00780544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404CA541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6378D7">
              <w:t>2</w:t>
            </w:r>
            <w:r w:rsidR="00180B5C">
              <w:t>8</w:t>
            </w:r>
            <w:r w:rsidR="00EB0608">
              <w:t xml:space="preserve"> maj</w:t>
            </w:r>
            <w:r>
              <w:t xml:space="preserve"> 202</w:t>
            </w:r>
            <w:r w:rsidR="001308F8"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775D0" w14:paraId="4E57EF45" w14:textId="77777777" w:rsidTr="00A52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0F1E9E" w14:textId="77777777" w:rsidR="007775D0" w:rsidRDefault="007775D0" w:rsidP="00A5244F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164C91" w14:textId="77777777" w:rsidR="007775D0" w:rsidRDefault="007775D0" w:rsidP="00A5244F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844737" w14:textId="77777777" w:rsidR="007775D0" w:rsidRDefault="007775D0" w:rsidP="00A5244F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4AD0297" w14:textId="77777777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6C492D33" w14:textId="6423143D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9D0348">
              <w:rPr>
                <w:b/>
              </w:rPr>
              <w:t>3</w:t>
            </w:r>
            <w:r w:rsidR="003902E7">
              <w:rPr>
                <w:b/>
              </w:rPr>
              <w:t>7</w:t>
            </w:r>
          </w:p>
        </w:tc>
      </w:tr>
      <w:tr w:rsidR="007775D0" w14:paraId="0899987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9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BE8B" w14:textId="7D7702A3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9E6EE2">
              <w:rPr>
                <w:sz w:val="22"/>
              </w:rPr>
              <w:t xml:space="preserve"> </w:t>
            </w:r>
            <w:r w:rsidR="001C6194">
              <w:rPr>
                <w:sz w:val="22"/>
              </w:rPr>
              <w:t>1–</w:t>
            </w:r>
            <w:r w:rsidR="00160A88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A4E6" w14:textId="000CAA0C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F38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6CEB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678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D50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9B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250EBC5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669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D31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45E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081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10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EB6F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FE3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5B01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12C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095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B75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31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5B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2D8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1BF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75D0" w14:paraId="3D79935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8D54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B80B" w14:textId="5F50952E" w:rsidR="007775D0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4063" w14:textId="6BC6B44F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C6E5" w14:textId="5A43224C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0A1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35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CBE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A06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8BC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FF0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9B4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75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A0B0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5AF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F6E6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8378F7" w14:paraId="71110B9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77B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2111" w14:textId="3177FC66" w:rsidR="007775D0" w:rsidRPr="001E1FAC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4D1" w14:textId="0ED7117D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F06" w14:textId="5C8791AD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C64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CF8B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F1D2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D57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F758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BEE3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F51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91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B9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184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414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775D0" w:rsidRPr="001E1FAC" w14:paraId="47D9BC5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C48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proofErr w:type="spellStart"/>
            <w:r w:rsidRPr="00136AB8">
              <w:rPr>
                <w:szCs w:val="24"/>
              </w:rPr>
              <w:t>Boriana</w:t>
            </w:r>
            <w:proofErr w:type="spellEnd"/>
            <w:r w:rsidRPr="00136AB8">
              <w:rPr>
                <w:szCs w:val="24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1F" w14:textId="0A41B2D0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37E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8B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5CF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A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D81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92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3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B40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85B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D6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82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DB4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171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52B2A8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965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624D" w14:textId="631AA41A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E8C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2A93" w14:textId="57EC9268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29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A7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CE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3DD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E62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601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A70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1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22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0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AD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62ABEA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26A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Eric </w:t>
            </w:r>
            <w:proofErr w:type="spellStart"/>
            <w:r w:rsidRPr="00136AB8">
              <w:rPr>
                <w:szCs w:val="24"/>
              </w:rPr>
              <w:t>Westroth</w:t>
            </w:r>
            <w:proofErr w:type="spellEnd"/>
            <w:r w:rsidRPr="00136AB8">
              <w:rPr>
                <w:szCs w:val="24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E728" w14:textId="62C23458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A12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4049" w14:textId="29B98396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E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E40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D9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6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D6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D01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49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F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5D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CF3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ABA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FB7CA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C5FE" w14:textId="5E1C8E26" w:rsidR="007775D0" w:rsidRPr="005028BE" w:rsidRDefault="005028BE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proofErr w:type="spellStart"/>
            <w:r w:rsidRPr="005028BE">
              <w:rPr>
                <w:szCs w:val="24"/>
                <w:lang w:val="en-US"/>
              </w:rPr>
              <w:t>Peder</w:t>
            </w:r>
            <w:proofErr w:type="spellEnd"/>
            <w:r w:rsidRPr="005028BE">
              <w:rPr>
                <w:szCs w:val="24"/>
                <w:lang w:val="en-US"/>
              </w:rPr>
              <w:t xml:space="preserve">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306" w14:textId="10166B7D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FE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424" w14:textId="4CF9E93C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AE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65F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67E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0B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7E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6B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577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4E7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44C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61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E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2717EA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FF0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08F6" w14:textId="47265F6B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7A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E88B" w14:textId="2A75712C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0A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D0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11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41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0C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91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FA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9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AE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79C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97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254116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979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4A3" w14:textId="48A33A41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F2B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B3CA" w14:textId="76837EAC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22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90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8C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885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8A6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F8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BE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740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1E9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1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57E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8336BD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B07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0F29" w14:textId="262770E0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5B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8870" w14:textId="2D9F7696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16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FA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6C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F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6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7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29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2AE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14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73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AA0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7343EF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7DC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88F" w14:textId="52221585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768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1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EA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6CC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8F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10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74A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1A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FB0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4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BE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3E1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3E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B9767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3438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FB71" w14:textId="00A0687C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9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3D60" w14:textId="599513C2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858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8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50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36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6D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5F2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7C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83E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B1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E62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3A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95640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02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Ilona </w:t>
            </w:r>
            <w:proofErr w:type="spellStart"/>
            <w:r w:rsidRPr="00136AB8">
              <w:rPr>
                <w:szCs w:val="24"/>
              </w:rPr>
              <w:t>Szatmári</w:t>
            </w:r>
            <w:proofErr w:type="spellEnd"/>
            <w:r w:rsidRPr="00136AB8">
              <w:rPr>
                <w:szCs w:val="24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E6EF" w14:textId="24D5165E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BF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B4F7" w14:textId="4723ED51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03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29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C1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29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41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CF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8F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1CB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E05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78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5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4FC721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710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2316" w14:textId="1DC7EC45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DE6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656" w14:textId="48540F39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E0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8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F65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5A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A8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B38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BF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BE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0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CC3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4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0A0ED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A1F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76D8" w14:textId="19BFC310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A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8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B1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D3D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9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A8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6F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97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A1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20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62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BE1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ED8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015BF8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77B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71EA" w14:textId="6CAAEA2E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FBB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8AC7" w14:textId="5BD8CC88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DB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53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8B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665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3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F66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2C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D45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A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13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A46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2522A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816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Annika Hirvonen</w:t>
            </w:r>
            <w:r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2D7F" w14:textId="73E6D318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423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DF4" w14:textId="272B5A8B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C8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162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10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C9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9E7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95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C74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2E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50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659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679BFB20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C00E" w14:textId="19347D52" w:rsidR="007775D0" w:rsidRPr="00136AB8" w:rsidRDefault="00A353C5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Patrik Karlson</w:t>
            </w:r>
            <w:r w:rsidR="007775D0" w:rsidRPr="00136AB8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95EE" w14:textId="793D22FF" w:rsidR="007775D0" w:rsidRPr="00E70A95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91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EE4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A3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96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81A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959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949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DFB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4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7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A8C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1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7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4EAFC28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F608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0F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885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B4C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A2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14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BD0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1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F0B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8FC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76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3BC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7B3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D0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41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07A0D40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D60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Hellsborn</w:t>
            </w:r>
            <w:proofErr w:type="spellEnd"/>
            <w:r w:rsidRPr="00136AB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5123" w14:textId="2E4A1019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4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6B4A" w14:textId="453D57DE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5C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36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C6A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A0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B2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0A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6D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4AF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6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A7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AB167C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53C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ED4F" w14:textId="57B79058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E9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2C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C6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A3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A52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0C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D9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C7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626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5AB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1E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0B6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9F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33D4B0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69F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FE6" w14:textId="39748467" w:rsidR="007775D0" w:rsidRPr="0078232D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7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3AAC" w14:textId="5D60C38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A9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5A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45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87E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A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F1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09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D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B7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D4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3C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:rsidRPr="005028BE" w14:paraId="60D218C5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82A3" w14:textId="4A87FDB3" w:rsidR="007775D0" w:rsidRPr="005028BE" w:rsidRDefault="005028BE" w:rsidP="00A5244F">
            <w:pPr>
              <w:rPr>
                <w:sz w:val="22"/>
                <w:szCs w:val="22"/>
                <w:lang w:val="en-US"/>
              </w:rPr>
            </w:pPr>
            <w:proofErr w:type="spellStart"/>
            <w:r w:rsidRPr="005028BE">
              <w:rPr>
                <w:sz w:val="22"/>
                <w:szCs w:val="22"/>
                <w:lang w:val="en-US"/>
              </w:rPr>
              <w:t>Patrik</w:t>
            </w:r>
            <w:proofErr w:type="spellEnd"/>
            <w:r w:rsidRPr="005028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28BE">
              <w:rPr>
                <w:sz w:val="22"/>
                <w:szCs w:val="22"/>
                <w:lang w:val="en-US"/>
              </w:rPr>
              <w:t>Björck</w:t>
            </w:r>
            <w:proofErr w:type="spellEnd"/>
            <w:r w:rsidRPr="005028BE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8B2C" w14:textId="46082F52" w:rsidR="007775D0" w:rsidRPr="005028BE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D64D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0E1B" w14:textId="6439F0C0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C40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DFF1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FF56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5778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462C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ECEF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CB2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7368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4635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89C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BD8" w14:textId="77777777" w:rsidR="007775D0" w:rsidRPr="005028BE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75D0" w14:paraId="309473B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C7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7E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D9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13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D8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0C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3F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28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BB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7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D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B3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D8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B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C48C27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D4C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779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09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8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16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E6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D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4B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3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C1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6E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FF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2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9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7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2D650D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717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6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AD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882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EE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E1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B0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2C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8C1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2D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8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3D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BE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D2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2F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775DF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A58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AF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35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30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27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E60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5F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A6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DC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936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9B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EF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3D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8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7D8B3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79C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8338" w14:textId="430C36B4" w:rsidR="007775D0" w:rsidRPr="0078232D" w:rsidRDefault="000B7ED3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FC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F9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80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88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75E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D4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5B6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D2A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82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F6C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565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0E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8A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D8DFED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D4C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FD0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15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55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AC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F1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22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A0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9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36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4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5AD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B6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2A7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D94469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853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891" w14:textId="553A5F03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7E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A2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B1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4F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3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71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54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C0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5D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4A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18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35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D3A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CECA2B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4E1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B1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563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84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53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ED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2F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ADC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333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AE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0E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2C4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FB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5D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D4BA9A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D63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0176" w14:textId="11EE2FC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C5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9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5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A9C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474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336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C5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1F0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8D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734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0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B4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59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79B2863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707D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D92" w14:textId="5A29C88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2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76AC" w14:textId="1DD5E65F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95C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BF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7A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9A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7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5F1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42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BB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C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10A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95990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05D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D2C3" w14:textId="0FFED23D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4B86" w14:textId="439CDCB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0E80" w14:textId="31F37E3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E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3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53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B0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51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9E1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EE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AB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5FB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5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B8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735259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133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CE31" w14:textId="4652D7C6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03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36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F2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7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77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66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7F8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4C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8E4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8F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736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1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28ABF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F550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F2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5C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64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FD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1A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B7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F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5B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E8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703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55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4FF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C9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BA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1C1A21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BC9B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6552" w14:textId="281BF15A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BA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A3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A5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24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E8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16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665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FC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C7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6A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4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6D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5B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A19890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8797" w14:textId="419E9AE3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99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D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4E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FD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7D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EC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3E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6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889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68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71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B5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433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3D19C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2C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3F5D" w14:textId="02418350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86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097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16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73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3D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80A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19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53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DD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59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9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1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F2410D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E399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4B8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90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6E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7AF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92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7A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C1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56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96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2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DA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5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415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9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C2673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8AD6" w14:textId="069A8262" w:rsidR="007775D0" w:rsidRPr="00136AB8" w:rsidRDefault="00EC6441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</w:t>
            </w:r>
            <w:r w:rsidR="007775D0"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EF17" w14:textId="506F1F2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37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E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64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F13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74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56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AA2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86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9B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8A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D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503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0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538465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5D6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247F" w14:textId="3031D86F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FD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FC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9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0D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07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4C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D0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8AC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B8B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E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385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03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D66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942152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9F4" w14:textId="2B17980B" w:rsidR="007775D0" w:rsidRPr="00136AB8" w:rsidRDefault="00A353C5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="007775D0"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10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4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8E8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89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F0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8D1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D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3D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A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2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B0E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D3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55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AF5699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95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03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B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D2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9E4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15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2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3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412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00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F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3A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59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9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24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A6F844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62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A8E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B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99C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B07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E0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F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19B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A3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8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9A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A8A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0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:rsidRPr="00A32916" w14:paraId="5810E4F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E8EB" w14:textId="1AE018A7" w:rsidR="007775D0" w:rsidRPr="00975CA0" w:rsidRDefault="007775D0" w:rsidP="00A5244F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39E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40B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206B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795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01F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771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CFC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1629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F432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8B6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A0F3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42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601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33B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775D0" w14:paraId="53B24E4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B2DEB9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4BB401B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775D0" w14:paraId="5D80E63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A71C53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79A8D85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19768523" w14:textId="07B464AA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094"/>
    <w:multiLevelType w:val="hybridMultilevel"/>
    <w:tmpl w:val="ED6E2262"/>
    <w:lvl w:ilvl="0" w:tplc="7BC825A8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3342"/>
    <w:rsid w:val="00004002"/>
    <w:rsid w:val="0000744F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1C98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2877"/>
    <w:rsid w:val="000B36D4"/>
    <w:rsid w:val="000B7C05"/>
    <w:rsid w:val="000B7ED3"/>
    <w:rsid w:val="000C0F16"/>
    <w:rsid w:val="000D0939"/>
    <w:rsid w:val="000D3043"/>
    <w:rsid w:val="000D4D83"/>
    <w:rsid w:val="000D5C99"/>
    <w:rsid w:val="000D5D60"/>
    <w:rsid w:val="000E59DD"/>
    <w:rsid w:val="000E707A"/>
    <w:rsid w:val="000F2258"/>
    <w:rsid w:val="000F47DE"/>
    <w:rsid w:val="000F4B22"/>
    <w:rsid w:val="000F6C0E"/>
    <w:rsid w:val="000F7279"/>
    <w:rsid w:val="001018B5"/>
    <w:rsid w:val="00102BE9"/>
    <w:rsid w:val="00104694"/>
    <w:rsid w:val="00111F56"/>
    <w:rsid w:val="0012168C"/>
    <w:rsid w:val="00121F9D"/>
    <w:rsid w:val="0012331A"/>
    <w:rsid w:val="001308F8"/>
    <w:rsid w:val="00133B7E"/>
    <w:rsid w:val="00137E14"/>
    <w:rsid w:val="00140387"/>
    <w:rsid w:val="00144FCB"/>
    <w:rsid w:val="001507C0"/>
    <w:rsid w:val="001522CE"/>
    <w:rsid w:val="00160A88"/>
    <w:rsid w:val="00161AA6"/>
    <w:rsid w:val="001631CE"/>
    <w:rsid w:val="00180B5C"/>
    <w:rsid w:val="00183B4D"/>
    <w:rsid w:val="00184C32"/>
    <w:rsid w:val="00186BCD"/>
    <w:rsid w:val="0019207A"/>
    <w:rsid w:val="0019469E"/>
    <w:rsid w:val="001A1578"/>
    <w:rsid w:val="001B463E"/>
    <w:rsid w:val="001C6194"/>
    <w:rsid w:val="001C74B4"/>
    <w:rsid w:val="001D0ED9"/>
    <w:rsid w:val="001E1EE0"/>
    <w:rsid w:val="001E1FAC"/>
    <w:rsid w:val="001F67F5"/>
    <w:rsid w:val="0021301E"/>
    <w:rsid w:val="00214A77"/>
    <w:rsid w:val="002174A8"/>
    <w:rsid w:val="0022241F"/>
    <w:rsid w:val="002240E5"/>
    <w:rsid w:val="002348E1"/>
    <w:rsid w:val="00234B75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20CA"/>
    <w:rsid w:val="00274266"/>
    <w:rsid w:val="00275CD2"/>
    <w:rsid w:val="00276013"/>
    <w:rsid w:val="00276F72"/>
    <w:rsid w:val="00277F93"/>
    <w:rsid w:val="00285DF8"/>
    <w:rsid w:val="00286838"/>
    <w:rsid w:val="00296D10"/>
    <w:rsid w:val="002B1854"/>
    <w:rsid w:val="002B194F"/>
    <w:rsid w:val="002B4EF3"/>
    <w:rsid w:val="002B51DB"/>
    <w:rsid w:val="002C03CD"/>
    <w:rsid w:val="002D2AB5"/>
    <w:rsid w:val="002E1614"/>
    <w:rsid w:val="002F284C"/>
    <w:rsid w:val="002F4D4C"/>
    <w:rsid w:val="003075C2"/>
    <w:rsid w:val="003102EF"/>
    <w:rsid w:val="00314F14"/>
    <w:rsid w:val="00315D18"/>
    <w:rsid w:val="00325DC6"/>
    <w:rsid w:val="003276CE"/>
    <w:rsid w:val="003378A2"/>
    <w:rsid w:val="00340F42"/>
    <w:rsid w:val="00345307"/>
    <w:rsid w:val="0035321B"/>
    <w:rsid w:val="0035624B"/>
    <w:rsid w:val="00360479"/>
    <w:rsid w:val="00362805"/>
    <w:rsid w:val="00363647"/>
    <w:rsid w:val="003649DD"/>
    <w:rsid w:val="00366CA6"/>
    <w:rsid w:val="003745F4"/>
    <w:rsid w:val="00374AAE"/>
    <w:rsid w:val="0037567A"/>
    <w:rsid w:val="00380417"/>
    <w:rsid w:val="003815DF"/>
    <w:rsid w:val="00387626"/>
    <w:rsid w:val="003902E7"/>
    <w:rsid w:val="00391A25"/>
    <w:rsid w:val="00394192"/>
    <w:rsid w:val="003952A4"/>
    <w:rsid w:val="0039591D"/>
    <w:rsid w:val="003970ED"/>
    <w:rsid w:val="003A48EB"/>
    <w:rsid w:val="003A729A"/>
    <w:rsid w:val="003B0182"/>
    <w:rsid w:val="003C4FCF"/>
    <w:rsid w:val="003D02E2"/>
    <w:rsid w:val="003D170F"/>
    <w:rsid w:val="003D2B22"/>
    <w:rsid w:val="003D309C"/>
    <w:rsid w:val="003D3213"/>
    <w:rsid w:val="003D65DF"/>
    <w:rsid w:val="003E3027"/>
    <w:rsid w:val="003E60DD"/>
    <w:rsid w:val="003F3C29"/>
    <w:rsid w:val="003F49FA"/>
    <w:rsid w:val="003F642F"/>
    <w:rsid w:val="003F76C0"/>
    <w:rsid w:val="004030B9"/>
    <w:rsid w:val="0040375C"/>
    <w:rsid w:val="0041580F"/>
    <w:rsid w:val="0041582D"/>
    <w:rsid w:val="00416EC2"/>
    <w:rsid w:val="00417945"/>
    <w:rsid w:val="004206DB"/>
    <w:rsid w:val="00423BDD"/>
    <w:rsid w:val="004245AC"/>
    <w:rsid w:val="00425991"/>
    <w:rsid w:val="00433D1B"/>
    <w:rsid w:val="00437AEB"/>
    <w:rsid w:val="00442491"/>
    <w:rsid w:val="00445589"/>
    <w:rsid w:val="00446353"/>
    <w:rsid w:val="00446C86"/>
    <w:rsid w:val="0045270F"/>
    <w:rsid w:val="00455642"/>
    <w:rsid w:val="0046308D"/>
    <w:rsid w:val="004673D5"/>
    <w:rsid w:val="00472E9B"/>
    <w:rsid w:val="00475E76"/>
    <w:rsid w:val="00481B64"/>
    <w:rsid w:val="0048563B"/>
    <w:rsid w:val="00494D6F"/>
    <w:rsid w:val="00497F45"/>
    <w:rsid w:val="004A0DC8"/>
    <w:rsid w:val="004A0EF6"/>
    <w:rsid w:val="004B5542"/>
    <w:rsid w:val="004B6772"/>
    <w:rsid w:val="004B6D8F"/>
    <w:rsid w:val="004C0D97"/>
    <w:rsid w:val="004C27C6"/>
    <w:rsid w:val="004C5D4F"/>
    <w:rsid w:val="004C6112"/>
    <w:rsid w:val="004D3A1E"/>
    <w:rsid w:val="004D717F"/>
    <w:rsid w:val="004E0699"/>
    <w:rsid w:val="004E7397"/>
    <w:rsid w:val="004F14A4"/>
    <w:rsid w:val="004F1B55"/>
    <w:rsid w:val="004F680C"/>
    <w:rsid w:val="004F7851"/>
    <w:rsid w:val="0050040F"/>
    <w:rsid w:val="00502075"/>
    <w:rsid w:val="005028BE"/>
    <w:rsid w:val="00506502"/>
    <w:rsid w:val="005108E6"/>
    <w:rsid w:val="00511E86"/>
    <w:rsid w:val="0051376D"/>
    <w:rsid w:val="00517E7E"/>
    <w:rsid w:val="005300FA"/>
    <w:rsid w:val="00533D68"/>
    <w:rsid w:val="00540AE9"/>
    <w:rsid w:val="00543F05"/>
    <w:rsid w:val="00553F72"/>
    <w:rsid w:val="00555EB7"/>
    <w:rsid w:val="00563737"/>
    <w:rsid w:val="00565087"/>
    <w:rsid w:val="0056689D"/>
    <w:rsid w:val="005727BD"/>
    <w:rsid w:val="00574036"/>
    <w:rsid w:val="00574897"/>
    <w:rsid w:val="00581568"/>
    <w:rsid w:val="00585B29"/>
    <w:rsid w:val="00592BE9"/>
    <w:rsid w:val="005A3782"/>
    <w:rsid w:val="005B0262"/>
    <w:rsid w:val="005B13B2"/>
    <w:rsid w:val="005B2625"/>
    <w:rsid w:val="005C1541"/>
    <w:rsid w:val="005C1EAD"/>
    <w:rsid w:val="005C2F5F"/>
    <w:rsid w:val="005C3A33"/>
    <w:rsid w:val="005D0343"/>
    <w:rsid w:val="005D7A4F"/>
    <w:rsid w:val="005E12EA"/>
    <w:rsid w:val="005E13C8"/>
    <w:rsid w:val="005E28B9"/>
    <w:rsid w:val="005E439C"/>
    <w:rsid w:val="005F3182"/>
    <w:rsid w:val="005F422B"/>
    <w:rsid w:val="005F4792"/>
    <w:rsid w:val="005F493C"/>
    <w:rsid w:val="005F53D6"/>
    <w:rsid w:val="005F57D4"/>
    <w:rsid w:val="006115FA"/>
    <w:rsid w:val="00613B07"/>
    <w:rsid w:val="00614540"/>
    <w:rsid w:val="00614844"/>
    <w:rsid w:val="006150AA"/>
    <w:rsid w:val="00627372"/>
    <w:rsid w:val="00636DF4"/>
    <w:rsid w:val="006378D7"/>
    <w:rsid w:val="00640261"/>
    <w:rsid w:val="00647BE8"/>
    <w:rsid w:val="006604CB"/>
    <w:rsid w:val="00662C0B"/>
    <w:rsid w:val="0066354B"/>
    <w:rsid w:val="0066399F"/>
    <w:rsid w:val="00674171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D5165"/>
    <w:rsid w:val="006D7353"/>
    <w:rsid w:val="006E1BFC"/>
    <w:rsid w:val="006F03D9"/>
    <w:rsid w:val="006F5FFE"/>
    <w:rsid w:val="00722669"/>
    <w:rsid w:val="00723D66"/>
    <w:rsid w:val="0072602E"/>
    <w:rsid w:val="00726644"/>
    <w:rsid w:val="00726EE5"/>
    <w:rsid w:val="0073064C"/>
    <w:rsid w:val="00731EE4"/>
    <w:rsid w:val="007362D7"/>
    <w:rsid w:val="00736A59"/>
    <w:rsid w:val="00737785"/>
    <w:rsid w:val="00750FF0"/>
    <w:rsid w:val="007515BB"/>
    <w:rsid w:val="00751CCC"/>
    <w:rsid w:val="0075315C"/>
    <w:rsid w:val="007534D9"/>
    <w:rsid w:val="007557B6"/>
    <w:rsid w:val="00755B50"/>
    <w:rsid w:val="0075792B"/>
    <w:rsid w:val="00760E17"/>
    <w:rsid w:val="00767BDA"/>
    <w:rsid w:val="00771B76"/>
    <w:rsid w:val="007747AD"/>
    <w:rsid w:val="007773BF"/>
    <w:rsid w:val="007775D0"/>
    <w:rsid w:val="00780544"/>
    <w:rsid w:val="00780720"/>
    <w:rsid w:val="00785299"/>
    <w:rsid w:val="00791AAB"/>
    <w:rsid w:val="007A17C6"/>
    <w:rsid w:val="007C61E3"/>
    <w:rsid w:val="007C7574"/>
    <w:rsid w:val="007D2629"/>
    <w:rsid w:val="007E1B8E"/>
    <w:rsid w:val="007E1FAE"/>
    <w:rsid w:val="007E4B5A"/>
    <w:rsid w:val="007F2EDA"/>
    <w:rsid w:val="007F55E5"/>
    <w:rsid w:val="007F6B0D"/>
    <w:rsid w:val="007F78E4"/>
    <w:rsid w:val="008015D8"/>
    <w:rsid w:val="00801A7D"/>
    <w:rsid w:val="008020C2"/>
    <w:rsid w:val="0080789B"/>
    <w:rsid w:val="00815B5B"/>
    <w:rsid w:val="0081772D"/>
    <w:rsid w:val="00820AC7"/>
    <w:rsid w:val="00832238"/>
    <w:rsid w:val="00832411"/>
    <w:rsid w:val="00834A36"/>
    <w:rsid w:val="00834B38"/>
    <w:rsid w:val="00835DF4"/>
    <w:rsid w:val="008378F7"/>
    <w:rsid w:val="0084012B"/>
    <w:rsid w:val="00841280"/>
    <w:rsid w:val="00843FF8"/>
    <w:rsid w:val="00851785"/>
    <w:rsid w:val="00853FCC"/>
    <w:rsid w:val="008557FA"/>
    <w:rsid w:val="0086262B"/>
    <w:rsid w:val="0087359E"/>
    <w:rsid w:val="008808A5"/>
    <w:rsid w:val="008844B7"/>
    <w:rsid w:val="0088687F"/>
    <w:rsid w:val="0088705A"/>
    <w:rsid w:val="008958A1"/>
    <w:rsid w:val="00895CD0"/>
    <w:rsid w:val="008A4E5F"/>
    <w:rsid w:val="008A5327"/>
    <w:rsid w:val="008C2DE4"/>
    <w:rsid w:val="008C68ED"/>
    <w:rsid w:val="008D12B1"/>
    <w:rsid w:val="008D49B9"/>
    <w:rsid w:val="008E297D"/>
    <w:rsid w:val="008E72AD"/>
    <w:rsid w:val="008F1A6E"/>
    <w:rsid w:val="008F475F"/>
    <w:rsid w:val="008F4D68"/>
    <w:rsid w:val="008F656A"/>
    <w:rsid w:val="008F79F2"/>
    <w:rsid w:val="00902073"/>
    <w:rsid w:val="00906C2D"/>
    <w:rsid w:val="00910FDE"/>
    <w:rsid w:val="00915674"/>
    <w:rsid w:val="009161EA"/>
    <w:rsid w:val="009216D5"/>
    <w:rsid w:val="00921E58"/>
    <w:rsid w:val="00923554"/>
    <w:rsid w:val="009249A0"/>
    <w:rsid w:val="0092600A"/>
    <w:rsid w:val="00926304"/>
    <w:rsid w:val="00937BF3"/>
    <w:rsid w:val="00941E57"/>
    <w:rsid w:val="009450D8"/>
    <w:rsid w:val="00946978"/>
    <w:rsid w:val="00947E4C"/>
    <w:rsid w:val="00953D59"/>
    <w:rsid w:val="00954010"/>
    <w:rsid w:val="009609ED"/>
    <w:rsid w:val="0096238C"/>
    <w:rsid w:val="0096348C"/>
    <w:rsid w:val="00973D8B"/>
    <w:rsid w:val="0097572A"/>
    <w:rsid w:val="009760E3"/>
    <w:rsid w:val="009801E5"/>
    <w:rsid w:val="009815DB"/>
    <w:rsid w:val="00984F1C"/>
    <w:rsid w:val="00986D7D"/>
    <w:rsid w:val="00994644"/>
    <w:rsid w:val="00994F6E"/>
    <w:rsid w:val="009A06C3"/>
    <w:rsid w:val="009A68FE"/>
    <w:rsid w:val="009B0A01"/>
    <w:rsid w:val="009B0E9B"/>
    <w:rsid w:val="009B2217"/>
    <w:rsid w:val="009B33D5"/>
    <w:rsid w:val="009C3B62"/>
    <w:rsid w:val="009C3BE7"/>
    <w:rsid w:val="009D0348"/>
    <w:rsid w:val="009D19B3"/>
    <w:rsid w:val="009D1BB5"/>
    <w:rsid w:val="009D6560"/>
    <w:rsid w:val="009E1310"/>
    <w:rsid w:val="009E6EE2"/>
    <w:rsid w:val="009F6E99"/>
    <w:rsid w:val="00A01787"/>
    <w:rsid w:val="00A11536"/>
    <w:rsid w:val="00A13963"/>
    <w:rsid w:val="00A258F2"/>
    <w:rsid w:val="00A304E0"/>
    <w:rsid w:val="00A31820"/>
    <w:rsid w:val="00A32916"/>
    <w:rsid w:val="00A353C5"/>
    <w:rsid w:val="00A401A5"/>
    <w:rsid w:val="00A46C20"/>
    <w:rsid w:val="00A47006"/>
    <w:rsid w:val="00A508D0"/>
    <w:rsid w:val="00A5183C"/>
    <w:rsid w:val="00A55748"/>
    <w:rsid w:val="00A575DF"/>
    <w:rsid w:val="00A60A32"/>
    <w:rsid w:val="00A63738"/>
    <w:rsid w:val="00A6425C"/>
    <w:rsid w:val="00A665CC"/>
    <w:rsid w:val="00A70B78"/>
    <w:rsid w:val="00A744C3"/>
    <w:rsid w:val="00A74C6F"/>
    <w:rsid w:val="00A81721"/>
    <w:rsid w:val="00A84DE6"/>
    <w:rsid w:val="00A907AB"/>
    <w:rsid w:val="00A90C14"/>
    <w:rsid w:val="00A9262A"/>
    <w:rsid w:val="00AB15F1"/>
    <w:rsid w:val="00AB3136"/>
    <w:rsid w:val="00AB3690"/>
    <w:rsid w:val="00AC1A15"/>
    <w:rsid w:val="00AD4893"/>
    <w:rsid w:val="00AE1695"/>
    <w:rsid w:val="00AE41CE"/>
    <w:rsid w:val="00AE4635"/>
    <w:rsid w:val="00AE7291"/>
    <w:rsid w:val="00AF185B"/>
    <w:rsid w:val="00AF2031"/>
    <w:rsid w:val="00AF4E88"/>
    <w:rsid w:val="00AF7C8D"/>
    <w:rsid w:val="00B15788"/>
    <w:rsid w:val="00B16BC7"/>
    <w:rsid w:val="00B17955"/>
    <w:rsid w:val="00B304B3"/>
    <w:rsid w:val="00B30F51"/>
    <w:rsid w:val="00B3204F"/>
    <w:rsid w:val="00B54D41"/>
    <w:rsid w:val="00B60B32"/>
    <w:rsid w:val="00B64A91"/>
    <w:rsid w:val="00B722B3"/>
    <w:rsid w:val="00B85160"/>
    <w:rsid w:val="00B9203B"/>
    <w:rsid w:val="00BA7672"/>
    <w:rsid w:val="00BC20B3"/>
    <w:rsid w:val="00BE3007"/>
    <w:rsid w:val="00BE56A5"/>
    <w:rsid w:val="00BE7A1F"/>
    <w:rsid w:val="00BF03FD"/>
    <w:rsid w:val="00BF15F9"/>
    <w:rsid w:val="00BF4C14"/>
    <w:rsid w:val="00C00C2D"/>
    <w:rsid w:val="00C03BBC"/>
    <w:rsid w:val="00C137FA"/>
    <w:rsid w:val="00C15FDC"/>
    <w:rsid w:val="00C16B87"/>
    <w:rsid w:val="00C25012"/>
    <w:rsid w:val="00C25306"/>
    <w:rsid w:val="00C25B02"/>
    <w:rsid w:val="00C33FC2"/>
    <w:rsid w:val="00C3591B"/>
    <w:rsid w:val="00C3694B"/>
    <w:rsid w:val="00C4713F"/>
    <w:rsid w:val="00C60220"/>
    <w:rsid w:val="00C644F3"/>
    <w:rsid w:val="00C66C0B"/>
    <w:rsid w:val="00C702CD"/>
    <w:rsid w:val="00C761EE"/>
    <w:rsid w:val="00C81684"/>
    <w:rsid w:val="00C901AA"/>
    <w:rsid w:val="00C919F3"/>
    <w:rsid w:val="00C92589"/>
    <w:rsid w:val="00C93236"/>
    <w:rsid w:val="00C95BBF"/>
    <w:rsid w:val="00CA0868"/>
    <w:rsid w:val="00CA262C"/>
    <w:rsid w:val="00CA39FE"/>
    <w:rsid w:val="00CA4F10"/>
    <w:rsid w:val="00CB4BD3"/>
    <w:rsid w:val="00CB6177"/>
    <w:rsid w:val="00CC3321"/>
    <w:rsid w:val="00CC55AD"/>
    <w:rsid w:val="00CD04BE"/>
    <w:rsid w:val="00CE3889"/>
    <w:rsid w:val="00CF09C7"/>
    <w:rsid w:val="00CF4289"/>
    <w:rsid w:val="00D11C61"/>
    <w:rsid w:val="00D12EAD"/>
    <w:rsid w:val="00D16528"/>
    <w:rsid w:val="00D226B6"/>
    <w:rsid w:val="00D27511"/>
    <w:rsid w:val="00D34F82"/>
    <w:rsid w:val="00D360F7"/>
    <w:rsid w:val="00D44270"/>
    <w:rsid w:val="00D47AB1"/>
    <w:rsid w:val="00D52626"/>
    <w:rsid w:val="00D5385D"/>
    <w:rsid w:val="00D55F95"/>
    <w:rsid w:val="00D63B73"/>
    <w:rsid w:val="00D67826"/>
    <w:rsid w:val="00D73352"/>
    <w:rsid w:val="00D77353"/>
    <w:rsid w:val="00D778C3"/>
    <w:rsid w:val="00D77F51"/>
    <w:rsid w:val="00D80743"/>
    <w:rsid w:val="00D80F8A"/>
    <w:rsid w:val="00D81F39"/>
    <w:rsid w:val="00D824A3"/>
    <w:rsid w:val="00D86979"/>
    <w:rsid w:val="00D87775"/>
    <w:rsid w:val="00D90620"/>
    <w:rsid w:val="00D91240"/>
    <w:rsid w:val="00D93637"/>
    <w:rsid w:val="00D96F98"/>
    <w:rsid w:val="00DA15EE"/>
    <w:rsid w:val="00DA3029"/>
    <w:rsid w:val="00DA7DB7"/>
    <w:rsid w:val="00DB5429"/>
    <w:rsid w:val="00DC2D9C"/>
    <w:rsid w:val="00DC3767"/>
    <w:rsid w:val="00DC58D9"/>
    <w:rsid w:val="00DD0388"/>
    <w:rsid w:val="00DD2E3A"/>
    <w:rsid w:val="00DD4673"/>
    <w:rsid w:val="00DD6387"/>
    <w:rsid w:val="00DD7DC3"/>
    <w:rsid w:val="00DE3F87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4AED"/>
    <w:rsid w:val="00E67EBA"/>
    <w:rsid w:val="00E70A95"/>
    <w:rsid w:val="00E73DF4"/>
    <w:rsid w:val="00E77817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0608"/>
    <w:rsid w:val="00EB60FE"/>
    <w:rsid w:val="00EB6A08"/>
    <w:rsid w:val="00EB7ADB"/>
    <w:rsid w:val="00EC6441"/>
    <w:rsid w:val="00EC7C39"/>
    <w:rsid w:val="00ED08DD"/>
    <w:rsid w:val="00ED4EF3"/>
    <w:rsid w:val="00EE24C9"/>
    <w:rsid w:val="00EE30AF"/>
    <w:rsid w:val="00EE7FFE"/>
    <w:rsid w:val="00EF70DA"/>
    <w:rsid w:val="00F0569E"/>
    <w:rsid w:val="00F06469"/>
    <w:rsid w:val="00F064EF"/>
    <w:rsid w:val="00F236AC"/>
    <w:rsid w:val="00F243E4"/>
    <w:rsid w:val="00F24B9A"/>
    <w:rsid w:val="00F37A94"/>
    <w:rsid w:val="00F4261B"/>
    <w:rsid w:val="00F46F5A"/>
    <w:rsid w:val="00F4704E"/>
    <w:rsid w:val="00F545BA"/>
    <w:rsid w:val="00F61FD7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267"/>
    <w:rsid w:val="00FD13A3"/>
    <w:rsid w:val="00FD75A8"/>
    <w:rsid w:val="00FE2C59"/>
    <w:rsid w:val="00FE35DD"/>
    <w:rsid w:val="00FF2806"/>
    <w:rsid w:val="00FF3440"/>
    <w:rsid w:val="00FF434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71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95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950</TotalTime>
  <Pages>3</Pages>
  <Words>498</Words>
  <Characters>3702</Characters>
  <Application>Microsoft Office Word</Application>
  <DocSecurity>0</DocSecurity>
  <Lines>148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21</cp:revision>
  <cp:lastPrinted>2024-05-21T07:43:00Z</cp:lastPrinted>
  <dcterms:created xsi:type="dcterms:W3CDTF">2024-05-17T05:35:00Z</dcterms:created>
  <dcterms:modified xsi:type="dcterms:W3CDTF">2024-05-22T07:38:00Z</dcterms:modified>
</cp:coreProperties>
</file>