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B27F" w14:textId="77777777" w:rsidR="006E04A4" w:rsidRPr="00CD7560" w:rsidRDefault="00B00E5C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95</w:t>
      </w:r>
      <w:bookmarkEnd w:id="1"/>
    </w:p>
    <w:p w14:paraId="5950B280" w14:textId="77777777" w:rsidR="006E04A4" w:rsidRDefault="00B00E5C">
      <w:pPr>
        <w:pStyle w:val="Datum"/>
        <w:outlineLvl w:val="0"/>
      </w:pPr>
      <w:bookmarkStart w:id="2" w:name="DocumentDate"/>
      <w:r>
        <w:t>Onsdagen den 10 april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363D3" w14:paraId="5950B285" w14:textId="77777777" w:rsidTr="00E47117">
        <w:trPr>
          <w:cantSplit/>
        </w:trPr>
        <w:tc>
          <w:tcPr>
            <w:tcW w:w="454" w:type="dxa"/>
          </w:tcPr>
          <w:p w14:paraId="5950B281" w14:textId="77777777" w:rsidR="006E04A4" w:rsidRDefault="00B00E5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950B282" w14:textId="77777777" w:rsidR="006E04A4" w:rsidRDefault="00B00E5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5950B283" w14:textId="77777777" w:rsidR="006E04A4" w:rsidRDefault="00B00E5C"/>
        </w:tc>
        <w:tc>
          <w:tcPr>
            <w:tcW w:w="7512" w:type="dxa"/>
          </w:tcPr>
          <w:p w14:paraId="5950B284" w14:textId="77777777" w:rsidR="006E04A4" w:rsidRDefault="00B00E5C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E363D3" w14:paraId="5950B28A" w14:textId="77777777" w:rsidTr="00E47117">
        <w:trPr>
          <w:cantSplit/>
        </w:trPr>
        <w:tc>
          <w:tcPr>
            <w:tcW w:w="454" w:type="dxa"/>
          </w:tcPr>
          <w:p w14:paraId="5950B286" w14:textId="77777777" w:rsidR="006E04A4" w:rsidRDefault="00B00E5C"/>
        </w:tc>
        <w:tc>
          <w:tcPr>
            <w:tcW w:w="1134" w:type="dxa"/>
          </w:tcPr>
          <w:p w14:paraId="5950B287" w14:textId="77777777" w:rsidR="006E04A4" w:rsidRDefault="00B00E5C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5950B288" w14:textId="77777777" w:rsidR="006E04A4" w:rsidRDefault="00B00E5C"/>
        </w:tc>
        <w:tc>
          <w:tcPr>
            <w:tcW w:w="7512" w:type="dxa"/>
          </w:tcPr>
          <w:p w14:paraId="5950B289" w14:textId="77777777" w:rsidR="006E04A4" w:rsidRDefault="00B00E5C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5950B28B" w14:textId="77777777" w:rsidR="006E04A4" w:rsidRDefault="00B00E5C">
      <w:pPr>
        <w:pStyle w:val="StreckLngt"/>
      </w:pPr>
      <w:r>
        <w:tab/>
      </w:r>
    </w:p>
    <w:p w14:paraId="5950B28C" w14:textId="77777777" w:rsidR="00121B42" w:rsidRDefault="00B00E5C" w:rsidP="00121B42">
      <w:pPr>
        <w:pStyle w:val="Blankrad"/>
      </w:pPr>
      <w:r>
        <w:t xml:space="preserve">      </w:t>
      </w:r>
    </w:p>
    <w:p w14:paraId="5950B28D" w14:textId="77777777" w:rsidR="00CF242C" w:rsidRDefault="00B00E5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363D3" w14:paraId="5950B291" w14:textId="77777777" w:rsidTr="00055526">
        <w:trPr>
          <w:cantSplit/>
        </w:trPr>
        <w:tc>
          <w:tcPr>
            <w:tcW w:w="567" w:type="dxa"/>
          </w:tcPr>
          <w:p w14:paraId="5950B28E" w14:textId="77777777" w:rsidR="001D7AF0" w:rsidRDefault="00B00E5C" w:rsidP="00C84F80">
            <w:pPr>
              <w:keepNext/>
            </w:pPr>
          </w:p>
        </w:tc>
        <w:tc>
          <w:tcPr>
            <w:tcW w:w="6663" w:type="dxa"/>
          </w:tcPr>
          <w:p w14:paraId="5950B28F" w14:textId="77777777" w:rsidR="006E04A4" w:rsidRDefault="00B00E5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950B290" w14:textId="77777777" w:rsidR="006E04A4" w:rsidRDefault="00B00E5C" w:rsidP="00C84F80">
            <w:pPr>
              <w:keepNext/>
            </w:pPr>
          </w:p>
        </w:tc>
      </w:tr>
      <w:tr w:rsidR="00E363D3" w14:paraId="5950B295" w14:textId="77777777" w:rsidTr="00055526">
        <w:trPr>
          <w:cantSplit/>
        </w:trPr>
        <w:tc>
          <w:tcPr>
            <w:tcW w:w="567" w:type="dxa"/>
          </w:tcPr>
          <w:p w14:paraId="5950B292" w14:textId="77777777" w:rsidR="001D7AF0" w:rsidRDefault="00B00E5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950B293" w14:textId="77777777" w:rsidR="006E04A4" w:rsidRDefault="00B00E5C" w:rsidP="000326E3">
            <w:r>
              <w:t>Justering av protokoll från sammanträdet onsdagen den 20 mars</w:t>
            </w:r>
          </w:p>
        </w:tc>
        <w:tc>
          <w:tcPr>
            <w:tcW w:w="2055" w:type="dxa"/>
          </w:tcPr>
          <w:p w14:paraId="5950B294" w14:textId="77777777" w:rsidR="006E04A4" w:rsidRDefault="00B00E5C" w:rsidP="00C84F80"/>
        </w:tc>
      </w:tr>
      <w:tr w:rsidR="00E363D3" w14:paraId="5950B299" w14:textId="77777777" w:rsidTr="00055526">
        <w:trPr>
          <w:cantSplit/>
        </w:trPr>
        <w:tc>
          <w:tcPr>
            <w:tcW w:w="567" w:type="dxa"/>
          </w:tcPr>
          <w:p w14:paraId="5950B296" w14:textId="77777777" w:rsidR="001D7AF0" w:rsidRDefault="00B00E5C" w:rsidP="00C84F80">
            <w:pPr>
              <w:keepNext/>
            </w:pPr>
          </w:p>
        </w:tc>
        <w:tc>
          <w:tcPr>
            <w:tcW w:w="6663" w:type="dxa"/>
          </w:tcPr>
          <w:p w14:paraId="5950B297" w14:textId="77777777" w:rsidR="006E04A4" w:rsidRDefault="00B00E5C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5950B298" w14:textId="77777777" w:rsidR="006E04A4" w:rsidRDefault="00B00E5C" w:rsidP="00C84F80">
            <w:pPr>
              <w:keepNext/>
            </w:pPr>
          </w:p>
        </w:tc>
      </w:tr>
      <w:tr w:rsidR="00E363D3" w14:paraId="5950B29D" w14:textId="77777777" w:rsidTr="00055526">
        <w:trPr>
          <w:cantSplit/>
        </w:trPr>
        <w:tc>
          <w:tcPr>
            <w:tcW w:w="567" w:type="dxa"/>
          </w:tcPr>
          <w:p w14:paraId="5950B29A" w14:textId="77777777" w:rsidR="001D7AF0" w:rsidRDefault="00B00E5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950B29B" w14:textId="77777777" w:rsidR="006E04A4" w:rsidRDefault="00B00E5C" w:rsidP="000326E3">
            <w:r>
              <w:t xml:space="preserve">2023/24:618 av Christofer Bergenblock (C) </w:t>
            </w:r>
            <w:r>
              <w:br/>
              <w:t>Genomförande av 2020 års tolktjänstutredning</w:t>
            </w:r>
          </w:p>
        </w:tc>
        <w:tc>
          <w:tcPr>
            <w:tcW w:w="2055" w:type="dxa"/>
          </w:tcPr>
          <w:p w14:paraId="5950B29C" w14:textId="77777777" w:rsidR="006E04A4" w:rsidRDefault="00B00E5C" w:rsidP="00C84F80"/>
        </w:tc>
      </w:tr>
      <w:tr w:rsidR="00E363D3" w14:paraId="5950B2A1" w14:textId="77777777" w:rsidTr="00055526">
        <w:trPr>
          <w:cantSplit/>
        </w:trPr>
        <w:tc>
          <w:tcPr>
            <w:tcW w:w="567" w:type="dxa"/>
          </w:tcPr>
          <w:p w14:paraId="5950B29E" w14:textId="77777777" w:rsidR="001D7AF0" w:rsidRDefault="00B00E5C" w:rsidP="00C84F80">
            <w:pPr>
              <w:keepNext/>
            </w:pPr>
          </w:p>
        </w:tc>
        <w:tc>
          <w:tcPr>
            <w:tcW w:w="6663" w:type="dxa"/>
          </w:tcPr>
          <w:p w14:paraId="5950B29F" w14:textId="77777777" w:rsidR="006E04A4" w:rsidRDefault="00B00E5C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950B2A0" w14:textId="77777777" w:rsidR="006E04A4" w:rsidRDefault="00B00E5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363D3" w14:paraId="5950B2A5" w14:textId="77777777" w:rsidTr="00055526">
        <w:trPr>
          <w:cantSplit/>
        </w:trPr>
        <w:tc>
          <w:tcPr>
            <w:tcW w:w="567" w:type="dxa"/>
          </w:tcPr>
          <w:p w14:paraId="5950B2A2" w14:textId="77777777" w:rsidR="001D7AF0" w:rsidRDefault="00B00E5C" w:rsidP="00C84F80">
            <w:pPr>
              <w:keepNext/>
            </w:pPr>
          </w:p>
        </w:tc>
        <w:tc>
          <w:tcPr>
            <w:tcW w:w="6663" w:type="dxa"/>
          </w:tcPr>
          <w:p w14:paraId="5950B2A3" w14:textId="77777777" w:rsidR="006E04A4" w:rsidRDefault="00B00E5C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5950B2A4" w14:textId="77777777" w:rsidR="006E04A4" w:rsidRDefault="00B00E5C" w:rsidP="00C84F80">
            <w:pPr>
              <w:keepNext/>
            </w:pPr>
          </w:p>
        </w:tc>
      </w:tr>
      <w:tr w:rsidR="00E363D3" w14:paraId="5950B2A9" w14:textId="77777777" w:rsidTr="00055526">
        <w:trPr>
          <w:cantSplit/>
        </w:trPr>
        <w:tc>
          <w:tcPr>
            <w:tcW w:w="567" w:type="dxa"/>
          </w:tcPr>
          <w:p w14:paraId="5950B2A6" w14:textId="77777777" w:rsidR="001D7AF0" w:rsidRDefault="00B00E5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950B2A7" w14:textId="77777777" w:rsidR="006E04A4" w:rsidRDefault="00B00E5C" w:rsidP="000326E3">
            <w:r>
              <w:t>2023/24:128 En arbetslöshetsförsäkring baserad på inkomster</w:t>
            </w:r>
          </w:p>
        </w:tc>
        <w:tc>
          <w:tcPr>
            <w:tcW w:w="2055" w:type="dxa"/>
          </w:tcPr>
          <w:p w14:paraId="5950B2A8" w14:textId="77777777" w:rsidR="006E04A4" w:rsidRDefault="00B00E5C" w:rsidP="00C84F80">
            <w:r>
              <w:t>AU</w:t>
            </w:r>
          </w:p>
        </w:tc>
      </w:tr>
      <w:tr w:rsidR="00E363D3" w14:paraId="5950B2AD" w14:textId="77777777" w:rsidTr="00055526">
        <w:trPr>
          <w:cantSplit/>
        </w:trPr>
        <w:tc>
          <w:tcPr>
            <w:tcW w:w="567" w:type="dxa"/>
          </w:tcPr>
          <w:p w14:paraId="5950B2AA" w14:textId="77777777" w:rsidR="001D7AF0" w:rsidRDefault="00B00E5C" w:rsidP="00C84F80">
            <w:pPr>
              <w:keepNext/>
            </w:pPr>
          </w:p>
        </w:tc>
        <w:tc>
          <w:tcPr>
            <w:tcW w:w="6663" w:type="dxa"/>
          </w:tcPr>
          <w:p w14:paraId="5950B2AB" w14:textId="77777777" w:rsidR="006E04A4" w:rsidRDefault="00B00E5C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5950B2AC" w14:textId="77777777" w:rsidR="006E04A4" w:rsidRDefault="00B00E5C" w:rsidP="00C84F80">
            <w:pPr>
              <w:keepNext/>
            </w:pPr>
          </w:p>
        </w:tc>
      </w:tr>
      <w:tr w:rsidR="00E363D3" w14:paraId="5950B2B1" w14:textId="77777777" w:rsidTr="00055526">
        <w:trPr>
          <w:cantSplit/>
        </w:trPr>
        <w:tc>
          <w:tcPr>
            <w:tcW w:w="567" w:type="dxa"/>
          </w:tcPr>
          <w:p w14:paraId="5950B2AE" w14:textId="77777777" w:rsidR="001D7AF0" w:rsidRDefault="00B00E5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950B2AF" w14:textId="77777777" w:rsidR="006E04A4" w:rsidRDefault="00B00E5C" w:rsidP="000326E3">
            <w:r>
              <w:t xml:space="preserve">2023/24:109 De </w:t>
            </w:r>
            <w:r>
              <w:t>kulturhistoriska värdena inom Svenska kyrkan – om förvaltningen av det kyrkliga kulturarvet</w:t>
            </w:r>
          </w:p>
        </w:tc>
        <w:tc>
          <w:tcPr>
            <w:tcW w:w="2055" w:type="dxa"/>
          </w:tcPr>
          <w:p w14:paraId="5950B2B0" w14:textId="77777777" w:rsidR="006E04A4" w:rsidRDefault="00B00E5C" w:rsidP="00C84F80">
            <w:r>
              <w:t>KrU</w:t>
            </w:r>
          </w:p>
        </w:tc>
      </w:tr>
      <w:tr w:rsidR="00E363D3" w14:paraId="5950B2B5" w14:textId="77777777" w:rsidTr="00055526">
        <w:trPr>
          <w:cantSplit/>
        </w:trPr>
        <w:tc>
          <w:tcPr>
            <w:tcW w:w="567" w:type="dxa"/>
          </w:tcPr>
          <w:p w14:paraId="5950B2B2" w14:textId="77777777" w:rsidR="001D7AF0" w:rsidRDefault="00B00E5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950B2B3" w14:textId="77777777" w:rsidR="006E04A4" w:rsidRDefault="00B00E5C" w:rsidP="000326E3">
            <w:r>
              <w:t>2023/24:111 Strategi för företag i kulturella och kreativa branscher</w:t>
            </w:r>
          </w:p>
        </w:tc>
        <w:tc>
          <w:tcPr>
            <w:tcW w:w="2055" w:type="dxa"/>
          </w:tcPr>
          <w:p w14:paraId="5950B2B4" w14:textId="77777777" w:rsidR="006E04A4" w:rsidRDefault="00B00E5C" w:rsidP="00C84F80">
            <w:r>
              <w:t>NU</w:t>
            </w:r>
          </w:p>
        </w:tc>
      </w:tr>
      <w:tr w:rsidR="00E363D3" w14:paraId="5950B2B9" w14:textId="77777777" w:rsidTr="00055526">
        <w:trPr>
          <w:cantSplit/>
        </w:trPr>
        <w:tc>
          <w:tcPr>
            <w:tcW w:w="567" w:type="dxa"/>
          </w:tcPr>
          <w:p w14:paraId="5950B2B6" w14:textId="77777777" w:rsidR="001D7AF0" w:rsidRDefault="00B00E5C" w:rsidP="00C84F80">
            <w:pPr>
              <w:keepNext/>
            </w:pPr>
          </w:p>
        </w:tc>
        <w:tc>
          <w:tcPr>
            <w:tcW w:w="6663" w:type="dxa"/>
          </w:tcPr>
          <w:p w14:paraId="5950B2B7" w14:textId="77777777" w:rsidR="006E04A4" w:rsidRDefault="00B00E5C" w:rsidP="000326E3">
            <w:pPr>
              <w:pStyle w:val="renderubrik"/>
            </w:pPr>
            <w:r>
              <w:t>Motion</w:t>
            </w:r>
          </w:p>
        </w:tc>
        <w:tc>
          <w:tcPr>
            <w:tcW w:w="2055" w:type="dxa"/>
          </w:tcPr>
          <w:p w14:paraId="5950B2B8" w14:textId="77777777" w:rsidR="006E04A4" w:rsidRDefault="00B00E5C" w:rsidP="00C84F80">
            <w:pPr>
              <w:keepNext/>
            </w:pPr>
          </w:p>
        </w:tc>
      </w:tr>
      <w:tr w:rsidR="00E363D3" w14:paraId="5950B2BD" w14:textId="77777777" w:rsidTr="00055526">
        <w:trPr>
          <w:cantSplit/>
        </w:trPr>
        <w:tc>
          <w:tcPr>
            <w:tcW w:w="567" w:type="dxa"/>
          </w:tcPr>
          <w:p w14:paraId="5950B2BA" w14:textId="77777777" w:rsidR="001D7AF0" w:rsidRDefault="00B00E5C" w:rsidP="00C84F80">
            <w:pPr>
              <w:keepNext/>
            </w:pPr>
          </w:p>
        </w:tc>
        <w:tc>
          <w:tcPr>
            <w:tcW w:w="6663" w:type="dxa"/>
          </w:tcPr>
          <w:p w14:paraId="5950B2BB" w14:textId="77777777" w:rsidR="006E04A4" w:rsidRDefault="00B00E5C" w:rsidP="000326E3">
            <w:pPr>
              <w:pStyle w:val="Motionsrubrik"/>
            </w:pPr>
            <w:r>
              <w:t xml:space="preserve">med anledning av prop. 2023/24:88 En tydligare process för </w:t>
            </w:r>
            <w:r>
              <w:t>tillståndsprövning av elnät</w:t>
            </w:r>
          </w:p>
        </w:tc>
        <w:tc>
          <w:tcPr>
            <w:tcW w:w="2055" w:type="dxa"/>
          </w:tcPr>
          <w:p w14:paraId="5950B2BC" w14:textId="77777777" w:rsidR="006E04A4" w:rsidRDefault="00B00E5C" w:rsidP="00C84F80">
            <w:pPr>
              <w:keepNext/>
            </w:pPr>
          </w:p>
        </w:tc>
      </w:tr>
      <w:tr w:rsidR="00E363D3" w14:paraId="5950B2C1" w14:textId="77777777" w:rsidTr="00055526">
        <w:trPr>
          <w:cantSplit/>
        </w:trPr>
        <w:tc>
          <w:tcPr>
            <w:tcW w:w="567" w:type="dxa"/>
          </w:tcPr>
          <w:p w14:paraId="5950B2BE" w14:textId="77777777" w:rsidR="001D7AF0" w:rsidRDefault="00B00E5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950B2BF" w14:textId="77777777" w:rsidR="006E04A4" w:rsidRDefault="00B00E5C" w:rsidP="000326E3">
            <w:r>
              <w:t>2023/24:2852 av Rickard Nordin (C)</w:t>
            </w:r>
          </w:p>
        </w:tc>
        <w:tc>
          <w:tcPr>
            <w:tcW w:w="2055" w:type="dxa"/>
          </w:tcPr>
          <w:p w14:paraId="5950B2C0" w14:textId="77777777" w:rsidR="006E04A4" w:rsidRDefault="00B00E5C" w:rsidP="00C84F80">
            <w:r>
              <w:t>NU</w:t>
            </w:r>
          </w:p>
        </w:tc>
      </w:tr>
      <w:tr w:rsidR="00E363D3" w14:paraId="5950B2C5" w14:textId="77777777" w:rsidTr="00055526">
        <w:trPr>
          <w:cantSplit/>
        </w:trPr>
        <w:tc>
          <w:tcPr>
            <w:tcW w:w="567" w:type="dxa"/>
          </w:tcPr>
          <w:p w14:paraId="5950B2C2" w14:textId="77777777" w:rsidR="001D7AF0" w:rsidRDefault="00B00E5C" w:rsidP="00C84F80">
            <w:pPr>
              <w:keepNext/>
            </w:pPr>
          </w:p>
        </w:tc>
        <w:tc>
          <w:tcPr>
            <w:tcW w:w="6663" w:type="dxa"/>
          </w:tcPr>
          <w:p w14:paraId="5950B2C3" w14:textId="77777777" w:rsidR="006E04A4" w:rsidRDefault="00B00E5C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5950B2C4" w14:textId="77777777" w:rsidR="006E04A4" w:rsidRDefault="00B00E5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E363D3" w14:paraId="5950B2C9" w14:textId="77777777" w:rsidTr="00055526">
        <w:trPr>
          <w:cantSplit/>
        </w:trPr>
        <w:tc>
          <w:tcPr>
            <w:tcW w:w="567" w:type="dxa"/>
          </w:tcPr>
          <w:p w14:paraId="5950B2C6" w14:textId="77777777" w:rsidR="001D7AF0" w:rsidRDefault="00B00E5C" w:rsidP="00C84F80">
            <w:pPr>
              <w:keepNext/>
            </w:pPr>
          </w:p>
        </w:tc>
        <w:tc>
          <w:tcPr>
            <w:tcW w:w="6663" w:type="dxa"/>
          </w:tcPr>
          <w:p w14:paraId="5950B2C7" w14:textId="77777777" w:rsidR="006E04A4" w:rsidRDefault="00B00E5C" w:rsidP="000326E3">
            <w:pPr>
              <w:pStyle w:val="renderubrik"/>
            </w:pPr>
            <w:r>
              <w:t>Försvarsutskottets betänkanden</w:t>
            </w:r>
          </w:p>
        </w:tc>
        <w:tc>
          <w:tcPr>
            <w:tcW w:w="2055" w:type="dxa"/>
          </w:tcPr>
          <w:p w14:paraId="5950B2C8" w14:textId="77777777" w:rsidR="006E04A4" w:rsidRDefault="00B00E5C" w:rsidP="00C84F80">
            <w:pPr>
              <w:keepNext/>
            </w:pPr>
          </w:p>
        </w:tc>
      </w:tr>
      <w:tr w:rsidR="00E363D3" w14:paraId="5950B2CD" w14:textId="77777777" w:rsidTr="00055526">
        <w:trPr>
          <w:cantSplit/>
        </w:trPr>
        <w:tc>
          <w:tcPr>
            <w:tcW w:w="567" w:type="dxa"/>
          </w:tcPr>
          <w:p w14:paraId="5950B2CA" w14:textId="77777777" w:rsidR="001D7AF0" w:rsidRDefault="00B00E5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950B2CB" w14:textId="77777777" w:rsidR="006E04A4" w:rsidRDefault="00B00E5C" w:rsidP="000326E3">
            <w:r>
              <w:t>Bet. 2023/24:FöU4 Militära frågor</w:t>
            </w:r>
          </w:p>
        </w:tc>
        <w:tc>
          <w:tcPr>
            <w:tcW w:w="2055" w:type="dxa"/>
          </w:tcPr>
          <w:p w14:paraId="5950B2CC" w14:textId="77777777" w:rsidR="006E04A4" w:rsidRDefault="00B00E5C" w:rsidP="00C84F80">
            <w:r>
              <w:t>11 res. (S, SD, V, C, MP)</w:t>
            </w:r>
          </w:p>
        </w:tc>
      </w:tr>
      <w:tr w:rsidR="00E363D3" w14:paraId="5950B2D1" w14:textId="77777777" w:rsidTr="00055526">
        <w:trPr>
          <w:cantSplit/>
        </w:trPr>
        <w:tc>
          <w:tcPr>
            <w:tcW w:w="567" w:type="dxa"/>
          </w:tcPr>
          <w:p w14:paraId="5950B2CE" w14:textId="77777777" w:rsidR="001D7AF0" w:rsidRDefault="00B00E5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950B2CF" w14:textId="77777777" w:rsidR="006E04A4" w:rsidRDefault="00B00E5C" w:rsidP="000326E3">
            <w:r>
              <w:t xml:space="preserve">Bet. 2023/24:FöU7 Samhällets </w:t>
            </w:r>
            <w:r>
              <w:t>krisberedskap</w:t>
            </w:r>
          </w:p>
        </w:tc>
        <w:tc>
          <w:tcPr>
            <w:tcW w:w="2055" w:type="dxa"/>
          </w:tcPr>
          <w:p w14:paraId="5950B2D0" w14:textId="77777777" w:rsidR="006E04A4" w:rsidRDefault="00B00E5C" w:rsidP="00C84F80">
            <w:r>
              <w:t>20 res. (S, SD, V, C, MP)</w:t>
            </w:r>
          </w:p>
        </w:tc>
      </w:tr>
      <w:tr w:rsidR="00E363D3" w14:paraId="5950B2D5" w14:textId="77777777" w:rsidTr="00055526">
        <w:trPr>
          <w:cantSplit/>
        </w:trPr>
        <w:tc>
          <w:tcPr>
            <w:tcW w:w="567" w:type="dxa"/>
          </w:tcPr>
          <w:p w14:paraId="5950B2D2" w14:textId="77777777" w:rsidR="001D7AF0" w:rsidRDefault="00B00E5C" w:rsidP="00C84F80">
            <w:pPr>
              <w:keepNext/>
            </w:pPr>
          </w:p>
        </w:tc>
        <w:tc>
          <w:tcPr>
            <w:tcW w:w="6663" w:type="dxa"/>
          </w:tcPr>
          <w:p w14:paraId="5950B2D3" w14:textId="77777777" w:rsidR="006E04A4" w:rsidRDefault="00B00E5C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5950B2D4" w14:textId="77777777" w:rsidR="006E04A4" w:rsidRDefault="00B00E5C" w:rsidP="00C84F80">
            <w:pPr>
              <w:keepNext/>
            </w:pPr>
          </w:p>
        </w:tc>
      </w:tr>
      <w:tr w:rsidR="00E363D3" w14:paraId="5950B2D9" w14:textId="77777777" w:rsidTr="00055526">
        <w:trPr>
          <w:cantSplit/>
        </w:trPr>
        <w:tc>
          <w:tcPr>
            <w:tcW w:w="567" w:type="dxa"/>
          </w:tcPr>
          <w:p w14:paraId="5950B2D6" w14:textId="77777777" w:rsidR="001D7AF0" w:rsidRDefault="00B00E5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950B2D7" w14:textId="77777777" w:rsidR="006E04A4" w:rsidRDefault="00B00E5C" w:rsidP="000326E3">
            <w:r>
              <w:t>Bet. 2023/24:SoU20 Äldreomsorg</w:t>
            </w:r>
          </w:p>
        </w:tc>
        <w:tc>
          <w:tcPr>
            <w:tcW w:w="2055" w:type="dxa"/>
          </w:tcPr>
          <w:p w14:paraId="5950B2D8" w14:textId="77777777" w:rsidR="006E04A4" w:rsidRDefault="00B00E5C" w:rsidP="00C84F80">
            <w:r>
              <w:t>19 res. (S, V, C, MP)</w:t>
            </w:r>
          </w:p>
        </w:tc>
      </w:tr>
      <w:tr w:rsidR="00E363D3" w14:paraId="5950B2DD" w14:textId="77777777" w:rsidTr="00055526">
        <w:trPr>
          <w:cantSplit/>
        </w:trPr>
        <w:tc>
          <w:tcPr>
            <w:tcW w:w="567" w:type="dxa"/>
          </w:tcPr>
          <w:p w14:paraId="5950B2DA" w14:textId="77777777" w:rsidR="001D7AF0" w:rsidRDefault="00B00E5C" w:rsidP="00C84F80">
            <w:pPr>
              <w:keepNext/>
            </w:pPr>
          </w:p>
        </w:tc>
        <w:tc>
          <w:tcPr>
            <w:tcW w:w="6663" w:type="dxa"/>
          </w:tcPr>
          <w:p w14:paraId="5950B2DB" w14:textId="77777777" w:rsidR="006E04A4" w:rsidRDefault="00B00E5C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5950B2DC" w14:textId="77777777" w:rsidR="006E04A4" w:rsidRDefault="00B00E5C" w:rsidP="00C84F80">
            <w:pPr>
              <w:keepNext/>
            </w:pPr>
          </w:p>
        </w:tc>
      </w:tr>
      <w:tr w:rsidR="00E363D3" w14:paraId="5950B2E2" w14:textId="77777777" w:rsidTr="00055526">
        <w:trPr>
          <w:cantSplit/>
        </w:trPr>
        <w:tc>
          <w:tcPr>
            <w:tcW w:w="567" w:type="dxa"/>
          </w:tcPr>
          <w:p w14:paraId="5950B2DE" w14:textId="77777777" w:rsidR="001D7AF0" w:rsidRDefault="00B00E5C" w:rsidP="00C84F80"/>
        </w:tc>
        <w:tc>
          <w:tcPr>
            <w:tcW w:w="6663" w:type="dxa"/>
          </w:tcPr>
          <w:p w14:paraId="5950B2DF" w14:textId="77777777" w:rsidR="006E04A4" w:rsidRDefault="00B00E5C" w:rsidP="000326E3">
            <w:pPr>
              <w:pStyle w:val="Underrubrik"/>
            </w:pPr>
            <w:r>
              <w:t xml:space="preserve"> </w:t>
            </w:r>
          </w:p>
          <w:p w14:paraId="5950B2E0" w14:textId="77777777" w:rsidR="006E04A4" w:rsidRDefault="00B00E5C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5950B2E1" w14:textId="77777777" w:rsidR="006E04A4" w:rsidRDefault="00B00E5C" w:rsidP="00C84F80"/>
        </w:tc>
      </w:tr>
      <w:tr w:rsidR="00E363D3" w14:paraId="5950B2E6" w14:textId="77777777" w:rsidTr="00055526">
        <w:trPr>
          <w:cantSplit/>
        </w:trPr>
        <w:tc>
          <w:tcPr>
            <w:tcW w:w="567" w:type="dxa"/>
          </w:tcPr>
          <w:p w14:paraId="5950B2E3" w14:textId="77777777" w:rsidR="001D7AF0" w:rsidRDefault="00B00E5C" w:rsidP="00C84F80">
            <w:pPr>
              <w:keepNext/>
            </w:pPr>
          </w:p>
        </w:tc>
        <w:tc>
          <w:tcPr>
            <w:tcW w:w="6663" w:type="dxa"/>
          </w:tcPr>
          <w:p w14:paraId="5950B2E4" w14:textId="77777777" w:rsidR="006E04A4" w:rsidRDefault="00B00E5C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5950B2E5" w14:textId="77777777" w:rsidR="006E04A4" w:rsidRDefault="00B00E5C" w:rsidP="00C84F80">
            <w:pPr>
              <w:keepNext/>
            </w:pPr>
          </w:p>
        </w:tc>
      </w:tr>
      <w:tr w:rsidR="00E363D3" w14:paraId="5950B2EA" w14:textId="77777777" w:rsidTr="00055526">
        <w:trPr>
          <w:cantSplit/>
        </w:trPr>
        <w:tc>
          <w:tcPr>
            <w:tcW w:w="567" w:type="dxa"/>
          </w:tcPr>
          <w:p w14:paraId="5950B2E7" w14:textId="77777777" w:rsidR="001D7AF0" w:rsidRDefault="00B00E5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950B2E8" w14:textId="77777777" w:rsidR="006E04A4" w:rsidRDefault="00B00E5C" w:rsidP="000326E3">
            <w:r>
              <w:t xml:space="preserve">Bet. </w:t>
            </w:r>
            <w:r>
              <w:t>2023/24:SkU15 Skatteförfarande och folkbokföring</w:t>
            </w:r>
          </w:p>
        </w:tc>
        <w:tc>
          <w:tcPr>
            <w:tcW w:w="2055" w:type="dxa"/>
          </w:tcPr>
          <w:p w14:paraId="5950B2E9" w14:textId="77777777" w:rsidR="006E04A4" w:rsidRDefault="00B00E5C" w:rsidP="00C84F80">
            <w:r>
              <w:t>22 res. (S, SD, V, C, MP)</w:t>
            </w:r>
          </w:p>
        </w:tc>
      </w:tr>
      <w:tr w:rsidR="00E363D3" w14:paraId="5950B2EE" w14:textId="77777777" w:rsidTr="00055526">
        <w:trPr>
          <w:cantSplit/>
        </w:trPr>
        <w:tc>
          <w:tcPr>
            <w:tcW w:w="567" w:type="dxa"/>
          </w:tcPr>
          <w:p w14:paraId="5950B2EB" w14:textId="77777777" w:rsidR="001D7AF0" w:rsidRDefault="00B00E5C" w:rsidP="00C84F80">
            <w:pPr>
              <w:keepNext/>
            </w:pPr>
          </w:p>
        </w:tc>
        <w:tc>
          <w:tcPr>
            <w:tcW w:w="6663" w:type="dxa"/>
          </w:tcPr>
          <w:p w14:paraId="5950B2EC" w14:textId="77777777" w:rsidR="006E04A4" w:rsidRDefault="00B00E5C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5950B2ED" w14:textId="77777777" w:rsidR="006E04A4" w:rsidRDefault="00B00E5C" w:rsidP="00C84F80">
            <w:pPr>
              <w:keepNext/>
            </w:pPr>
          </w:p>
        </w:tc>
      </w:tr>
      <w:tr w:rsidR="00E363D3" w14:paraId="5950B2F2" w14:textId="77777777" w:rsidTr="00055526">
        <w:trPr>
          <w:cantSplit/>
        </w:trPr>
        <w:tc>
          <w:tcPr>
            <w:tcW w:w="567" w:type="dxa"/>
          </w:tcPr>
          <w:p w14:paraId="5950B2EF" w14:textId="77777777" w:rsidR="001D7AF0" w:rsidRDefault="00B00E5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950B2F0" w14:textId="77777777" w:rsidR="006E04A4" w:rsidRDefault="00B00E5C" w:rsidP="000326E3">
            <w:r>
              <w:t>Bet. 2023/24:CU15 Planering och byggande</w:t>
            </w:r>
          </w:p>
        </w:tc>
        <w:tc>
          <w:tcPr>
            <w:tcW w:w="2055" w:type="dxa"/>
          </w:tcPr>
          <w:p w14:paraId="5950B2F1" w14:textId="77777777" w:rsidR="006E04A4" w:rsidRDefault="00B00E5C" w:rsidP="00C84F80">
            <w:r>
              <w:t>8 res. (MP)</w:t>
            </w:r>
          </w:p>
        </w:tc>
      </w:tr>
      <w:tr w:rsidR="00E363D3" w14:paraId="5950B2F6" w14:textId="77777777" w:rsidTr="00055526">
        <w:trPr>
          <w:cantSplit/>
        </w:trPr>
        <w:tc>
          <w:tcPr>
            <w:tcW w:w="567" w:type="dxa"/>
          </w:tcPr>
          <w:p w14:paraId="5950B2F3" w14:textId="77777777" w:rsidR="001D7AF0" w:rsidRDefault="00B00E5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950B2F4" w14:textId="77777777" w:rsidR="006E04A4" w:rsidRDefault="00B00E5C" w:rsidP="000326E3">
            <w:r>
              <w:t>Bet. 2023/24:CU19 Information om bränsleförbrukning och koldioxidutsläpp vid marknadsföri</w:t>
            </w:r>
            <w:r>
              <w:t>ng av nya personbilar</w:t>
            </w:r>
          </w:p>
        </w:tc>
        <w:tc>
          <w:tcPr>
            <w:tcW w:w="2055" w:type="dxa"/>
          </w:tcPr>
          <w:p w14:paraId="5950B2F5" w14:textId="77777777" w:rsidR="006E04A4" w:rsidRDefault="00B00E5C" w:rsidP="00C84F80">
            <w:r>
              <w:t>1 res. (C, MP)</w:t>
            </w:r>
          </w:p>
        </w:tc>
      </w:tr>
      <w:tr w:rsidR="00E363D3" w14:paraId="5950B2FA" w14:textId="77777777" w:rsidTr="00055526">
        <w:trPr>
          <w:cantSplit/>
        </w:trPr>
        <w:tc>
          <w:tcPr>
            <w:tcW w:w="567" w:type="dxa"/>
          </w:tcPr>
          <w:p w14:paraId="5950B2F7" w14:textId="77777777" w:rsidR="001D7AF0" w:rsidRDefault="00B00E5C" w:rsidP="00C84F80">
            <w:pPr>
              <w:keepNext/>
            </w:pPr>
          </w:p>
        </w:tc>
        <w:tc>
          <w:tcPr>
            <w:tcW w:w="6663" w:type="dxa"/>
          </w:tcPr>
          <w:p w14:paraId="5950B2F8" w14:textId="77777777" w:rsidR="006E04A4" w:rsidRDefault="00B00E5C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5950B2F9" w14:textId="77777777" w:rsidR="006E04A4" w:rsidRDefault="00B00E5C" w:rsidP="00C84F80">
            <w:pPr>
              <w:keepNext/>
            </w:pPr>
          </w:p>
        </w:tc>
      </w:tr>
      <w:tr w:rsidR="00E363D3" w14:paraId="5950B2FE" w14:textId="77777777" w:rsidTr="00055526">
        <w:trPr>
          <w:cantSplit/>
        </w:trPr>
        <w:tc>
          <w:tcPr>
            <w:tcW w:w="567" w:type="dxa"/>
          </w:tcPr>
          <w:p w14:paraId="5950B2FB" w14:textId="77777777" w:rsidR="001D7AF0" w:rsidRDefault="00B00E5C" w:rsidP="00C84F80">
            <w:pPr>
              <w:keepNext/>
            </w:pPr>
          </w:p>
        </w:tc>
        <w:tc>
          <w:tcPr>
            <w:tcW w:w="6663" w:type="dxa"/>
          </w:tcPr>
          <w:p w14:paraId="5950B2FC" w14:textId="77777777" w:rsidR="006E04A4" w:rsidRDefault="00B00E5C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5950B2FD" w14:textId="77777777" w:rsidR="006E04A4" w:rsidRDefault="00B00E5C" w:rsidP="00C84F80">
            <w:pPr>
              <w:keepNext/>
            </w:pPr>
          </w:p>
        </w:tc>
      </w:tr>
      <w:tr w:rsidR="00E363D3" w14:paraId="5950B302" w14:textId="77777777" w:rsidTr="00055526">
        <w:trPr>
          <w:cantSplit/>
        </w:trPr>
        <w:tc>
          <w:tcPr>
            <w:tcW w:w="567" w:type="dxa"/>
          </w:tcPr>
          <w:p w14:paraId="5950B2FF" w14:textId="77777777" w:rsidR="001D7AF0" w:rsidRDefault="00B00E5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950B300" w14:textId="77777777" w:rsidR="006E04A4" w:rsidRDefault="00B00E5C" w:rsidP="000326E3">
            <w:r>
              <w:t>Bet. 2023/24:JuU13 Säkerhetszoner</w:t>
            </w:r>
            <w:r>
              <w:br/>
            </w:r>
            <w:r>
              <w:rPr>
                <w:i/>
                <w:iCs/>
              </w:rPr>
              <w:t xml:space="preserve">Utskottet föreslår att ärendet får avgöras trots att det har varit tillgängligt kortare tid än två </w:t>
            </w:r>
            <w:r>
              <w:rPr>
                <w:i/>
                <w:iCs/>
              </w:rPr>
              <w:t>vardagar före den dag då det behandlas</w:t>
            </w:r>
          </w:p>
        </w:tc>
        <w:tc>
          <w:tcPr>
            <w:tcW w:w="2055" w:type="dxa"/>
          </w:tcPr>
          <w:p w14:paraId="5950B301" w14:textId="77777777" w:rsidR="006E04A4" w:rsidRDefault="00B00E5C" w:rsidP="00C84F80">
            <w:r>
              <w:t>8 res. (S, V, C, MP)</w:t>
            </w:r>
          </w:p>
        </w:tc>
      </w:tr>
      <w:tr w:rsidR="00E363D3" w14:paraId="5950B306" w14:textId="77777777" w:rsidTr="00055526">
        <w:trPr>
          <w:cantSplit/>
        </w:trPr>
        <w:tc>
          <w:tcPr>
            <w:tcW w:w="567" w:type="dxa"/>
          </w:tcPr>
          <w:p w14:paraId="5950B303" w14:textId="77777777" w:rsidR="001D7AF0" w:rsidRDefault="00B00E5C" w:rsidP="00C84F80">
            <w:pPr>
              <w:keepNext/>
            </w:pPr>
          </w:p>
        </w:tc>
        <w:tc>
          <w:tcPr>
            <w:tcW w:w="6663" w:type="dxa"/>
          </w:tcPr>
          <w:p w14:paraId="5950B304" w14:textId="77777777" w:rsidR="006E04A4" w:rsidRDefault="00B00E5C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5950B305" w14:textId="77777777" w:rsidR="006E04A4" w:rsidRDefault="00B00E5C" w:rsidP="00C84F80">
            <w:pPr>
              <w:keepNext/>
            </w:pPr>
          </w:p>
        </w:tc>
      </w:tr>
      <w:tr w:rsidR="00E363D3" w14:paraId="5950B30A" w14:textId="77777777" w:rsidTr="00055526">
        <w:trPr>
          <w:cantSplit/>
        </w:trPr>
        <w:tc>
          <w:tcPr>
            <w:tcW w:w="567" w:type="dxa"/>
          </w:tcPr>
          <w:p w14:paraId="5950B307" w14:textId="77777777" w:rsidR="001D7AF0" w:rsidRDefault="00B00E5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950B308" w14:textId="77777777" w:rsidR="006E04A4" w:rsidRDefault="00B00E5C" w:rsidP="000326E3">
            <w:r>
              <w:t>Bet. 2023/24:FiU16 Riksrevisionens rapport om Riksbankens tillgångsköp</w:t>
            </w:r>
          </w:p>
        </w:tc>
        <w:tc>
          <w:tcPr>
            <w:tcW w:w="2055" w:type="dxa"/>
          </w:tcPr>
          <w:p w14:paraId="5950B309" w14:textId="77777777" w:rsidR="006E04A4" w:rsidRDefault="00B00E5C" w:rsidP="00C84F80"/>
        </w:tc>
      </w:tr>
      <w:tr w:rsidR="00E363D3" w14:paraId="5950B30E" w14:textId="77777777" w:rsidTr="00055526">
        <w:trPr>
          <w:cantSplit/>
        </w:trPr>
        <w:tc>
          <w:tcPr>
            <w:tcW w:w="567" w:type="dxa"/>
          </w:tcPr>
          <w:p w14:paraId="5950B30B" w14:textId="77777777" w:rsidR="001D7AF0" w:rsidRDefault="00B00E5C" w:rsidP="00C84F80">
            <w:pPr>
              <w:keepNext/>
            </w:pPr>
          </w:p>
        </w:tc>
        <w:tc>
          <w:tcPr>
            <w:tcW w:w="6663" w:type="dxa"/>
          </w:tcPr>
          <w:p w14:paraId="5950B30C" w14:textId="77777777" w:rsidR="006E04A4" w:rsidRDefault="00B00E5C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5950B30D" w14:textId="77777777" w:rsidR="006E04A4" w:rsidRDefault="00B00E5C" w:rsidP="00C84F80">
            <w:pPr>
              <w:keepNext/>
            </w:pPr>
          </w:p>
        </w:tc>
      </w:tr>
      <w:tr w:rsidR="00E363D3" w14:paraId="5950B312" w14:textId="77777777" w:rsidTr="00055526">
        <w:trPr>
          <w:cantSplit/>
        </w:trPr>
        <w:tc>
          <w:tcPr>
            <w:tcW w:w="567" w:type="dxa"/>
          </w:tcPr>
          <w:p w14:paraId="5950B30F" w14:textId="77777777" w:rsidR="001D7AF0" w:rsidRDefault="00B00E5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950B310" w14:textId="77777777" w:rsidR="006E04A4" w:rsidRDefault="00B00E5C" w:rsidP="000326E3">
            <w:r>
              <w:t>Bet. 2023/24:SkU14 Mervärdesskatt</w:t>
            </w:r>
          </w:p>
        </w:tc>
        <w:tc>
          <w:tcPr>
            <w:tcW w:w="2055" w:type="dxa"/>
          </w:tcPr>
          <w:p w14:paraId="5950B311" w14:textId="77777777" w:rsidR="006E04A4" w:rsidRDefault="00B00E5C" w:rsidP="00C84F80">
            <w:r>
              <w:t xml:space="preserve">11 res. (SD, V, C, </w:t>
            </w:r>
            <w:r>
              <w:t>MP)</w:t>
            </w:r>
          </w:p>
        </w:tc>
      </w:tr>
      <w:tr w:rsidR="00E363D3" w14:paraId="5950B316" w14:textId="77777777" w:rsidTr="00055526">
        <w:trPr>
          <w:cantSplit/>
        </w:trPr>
        <w:tc>
          <w:tcPr>
            <w:tcW w:w="567" w:type="dxa"/>
          </w:tcPr>
          <w:p w14:paraId="5950B313" w14:textId="77777777" w:rsidR="001D7AF0" w:rsidRDefault="00B00E5C" w:rsidP="00C84F80">
            <w:pPr>
              <w:keepNext/>
            </w:pPr>
          </w:p>
        </w:tc>
        <w:tc>
          <w:tcPr>
            <w:tcW w:w="6663" w:type="dxa"/>
          </w:tcPr>
          <w:p w14:paraId="5950B314" w14:textId="77777777" w:rsidR="006E04A4" w:rsidRDefault="00B00E5C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5950B315" w14:textId="77777777" w:rsidR="006E04A4" w:rsidRDefault="00B00E5C" w:rsidP="00C84F80">
            <w:pPr>
              <w:keepNext/>
            </w:pPr>
          </w:p>
        </w:tc>
      </w:tr>
      <w:tr w:rsidR="00E363D3" w14:paraId="5950B31A" w14:textId="77777777" w:rsidTr="00055526">
        <w:trPr>
          <w:cantSplit/>
        </w:trPr>
        <w:tc>
          <w:tcPr>
            <w:tcW w:w="567" w:type="dxa"/>
          </w:tcPr>
          <w:p w14:paraId="5950B317" w14:textId="77777777" w:rsidR="001D7AF0" w:rsidRDefault="00B00E5C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950B318" w14:textId="77777777" w:rsidR="006E04A4" w:rsidRDefault="00B00E5C" w:rsidP="000326E3">
            <w:r>
              <w:t>Bet. 2023/24:NU10 Regelförenkling för företag</w:t>
            </w:r>
          </w:p>
        </w:tc>
        <w:tc>
          <w:tcPr>
            <w:tcW w:w="2055" w:type="dxa"/>
          </w:tcPr>
          <w:p w14:paraId="5950B319" w14:textId="77777777" w:rsidR="006E04A4" w:rsidRDefault="00B00E5C" w:rsidP="00C84F80">
            <w:r>
              <w:t>11 res. (S, SD, V, C, MP)</w:t>
            </w:r>
          </w:p>
        </w:tc>
      </w:tr>
      <w:tr w:rsidR="00E363D3" w14:paraId="5950B31E" w14:textId="77777777" w:rsidTr="00055526">
        <w:trPr>
          <w:cantSplit/>
        </w:trPr>
        <w:tc>
          <w:tcPr>
            <w:tcW w:w="567" w:type="dxa"/>
          </w:tcPr>
          <w:p w14:paraId="5950B31B" w14:textId="77777777" w:rsidR="001D7AF0" w:rsidRDefault="00B00E5C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950B31C" w14:textId="77777777" w:rsidR="006E04A4" w:rsidRDefault="00B00E5C" w:rsidP="000326E3">
            <w:r>
              <w:t>Bet. 2023/24:NU11 Näringspolitik</w:t>
            </w:r>
          </w:p>
        </w:tc>
        <w:tc>
          <w:tcPr>
            <w:tcW w:w="2055" w:type="dxa"/>
          </w:tcPr>
          <w:p w14:paraId="5950B31D" w14:textId="77777777" w:rsidR="006E04A4" w:rsidRDefault="00B00E5C" w:rsidP="00C84F80">
            <w:r>
              <w:t>29 res. (S, SD, V, C, MP)</w:t>
            </w:r>
          </w:p>
        </w:tc>
      </w:tr>
      <w:tr w:rsidR="00E363D3" w14:paraId="5950B322" w14:textId="77777777" w:rsidTr="00055526">
        <w:trPr>
          <w:cantSplit/>
        </w:trPr>
        <w:tc>
          <w:tcPr>
            <w:tcW w:w="567" w:type="dxa"/>
          </w:tcPr>
          <w:p w14:paraId="5950B31F" w14:textId="77777777" w:rsidR="001D7AF0" w:rsidRDefault="00B00E5C" w:rsidP="00C84F80">
            <w:pPr>
              <w:keepNext/>
            </w:pPr>
          </w:p>
        </w:tc>
        <w:tc>
          <w:tcPr>
            <w:tcW w:w="6663" w:type="dxa"/>
          </w:tcPr>
          <w:p w14:paraId="5950B320" w14:textId="77777777" w:rsidR="006E04A4" w:rsidRDefault="00B00E5C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5950B321" w14:textId="77777777" w:rsidR="006E04A4" w:rsidRDefault="00B00E5C" w:rsidP="00C84F80">
            <w:pPr>
              <w:keepNext/>
            </w:pPr>
          </w:p>
        </w:tc>
      </w:tr>
      <w:tr w:rsidR="00E363D3" w14:paraId="5950B326" w14:textId="77777777" w:rsidTr="00055526">
        <w:trPr>
          <w:cantSplit/>
        </w:trPr>
        <w:tc>
          <w:tcPr>
            <w:tcW w:w="567" w:type="dxa"/>
          </w:tcPr>
          <w:p w14:paraId="5950B323" w14:textId="77777777" w:rsidR="001D7AF0" w:rsidRDefault="00B00E5C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950B324" w14:textId="77777777" w:rsidR="006E04A4" w:rsidRDefault="00B00E5C" w:rsidP="000326E3">
            <w:r>
              <w:t>Bet. 2023/24:TU12 Cykelfrågor</w:t>
            </w:r>
          </w:p>
        </w:tc>
        <w:tc>
          <w:tcPr>
            <w:tcW w:w="2055" w:type="dxa"/>
          </w:tcPr>
          <w:p w14:paraId="5950B325" w14:textId="77777777" w:rsidR="006E04A4" w:rsidRDefault="00B00E5C" w:rsidP="00C84F80">
            <w:r>
              <w:t xml:space="preserve">21 res. (S, </w:t>
            </w:r>
            <w:r>
              <w:t>SD, C, MP)</w:t>
            </w:r>
          </w:p>
        </w:tc>
      </w:tr>
      <w:tr w:rsidR="00E363D3" w14:paraId="5950B32A" w14:textId="77777777" w:rsidTr="00055526">
        <w:trPr>
          <w:cantSplit/>
        </w:trPr>
        <w:tc>
          <w:tcPr>
            <w:tcW w:w="567" w:type="dxa"/>
          </w:tcPr>
          <w:p w14:paraId="5950B327" w14:textId="77777777" w:rsidR="001D7AF0" w:rsidRDefault="00B00E5C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950B328" w14:textId="77777777" w:rsidR="006E04A4" w:rsidRDefault="00B00E5C" w:rsidP="000326E3">
            <w:r>
              <w:t>Bet. 2023/24:TU13 Vägtrafik- och fordonsfrågor</w:t>
            </w:r>
          </w:p>
        </w:tc>
        <w:tc>
          <w:tcPr>
            <w:tcW w:w="2055" w:type="dxa"/>
          </w:tcPr>
          <w:p w14:paraId="5950B329" w14:textId="77777777" w:rsidR="006E04A4" w:rsidRDefault="00B00E5C" w:rsidP="00C84F80">
            <w:r>
              <w:t>35 res. (S, SD, V, C, MP)</w:t>
            </w:r>
          </w:p>
        </w:tc>
      </w:tr>
    </w:tbl>
    <w:p w14:paraId="5950B32B" w14:textId="77777777" w:rsidR="00517888" w:rsidRPr="00F221DA" w:rsidRDefault="00B00E5C" w:rsidP="00137840">
      <w:pPr>
        <w:pStyle w:val="Blankrad"/>
      </w:pPr>
      <w:r>
        <w:t xml:space="preserve">     </w:t>
      </w:r>
    </w:p>
    <w:p w14:paraId="5950B32C" w14:textId="77777777" w:rsidR="00121B42" w:rsidRDefault="00B00E5C" w:rsidP="00121B42">
      <w:pPr>
        <w:pStyle w:val="Blankrad"/>
      </w:pPr>
      <w:r>
        <w:t xml:space="preserve">     </w:t>
      </w:r>
    </w:p>
    <w:p w14:paraId="5950B32D" w14:textId="77777777" w:rsidR="006E04A4" w:rsidRPr="00F221DA" w:rsidRDefault="00B00E5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363D3" w14:paraId="5950B330" w14:textId="77777777" w:rsidTr="00D774A8">
        <w:tc>
          <w:tcPr>
            <w:tcW w:w="567" w:type="dxa"/>
          </w:tcPr>
          <w:p w14:paraId="5950B32E" w14:textId="77777777" w:rsidR="00D774A8" w:rsidRDefault="00B00E5C">
            <w:pPr>
              <w:pStyle w:val="IngenText"/>
            </w:pPr>
          </w:p>
        </w:tc>
        <w:tc>
          <w:tcPr>
            <w:tcW w:w="8718" w:type="dxa"/>
          </w:tcPr>
          <w:p w14:paraId="5950B32F" w14:textId="77777777" w:rsidR="00D774A8" w:rsidRDefault="00B00E5C" w:rsidP="00B00E5C">
            <w:pPr>
              <w:pStyle w:val="StreckMitten"/>
              <w:spacing w:before="0"/>
            </w:pPr>
            <w:r>
              <w:tab/>
            </w:r>
            <w:r>
              <w:tab/>
            </w:r>
          </w:p>
        </w:tc>
      </w:tr>
    </w:tbl>
    <w:p w14:paraId="5950B331" w14:textId="77777777" w:rsidR="006E04A4" w:rsidRPr="00852BA1" w:rsidRDefault="00B00E5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B343" w14:textId="77777777" w:rsidR="00000000" w:rsidRDefault="00B00E5C">
      <w:pPr>
        <w:spacing w:line="240" w:lineRule="auto"/>
      </w:pPr>
      <w:r>
        <w:separator/>
      </w:r>
    </w:p>
  </w:endnote>
  <w:endnote w:type="continuationSeparator" w:id="0">
    <w:p w14:paraId="5950B345" w14:textId="77777777" w:rsidR="00000000" w:rsidRDefault="00B00E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B337" w14:textId="77777777" w:rsidR="00BE217A" w:rsidRDefault="00B00E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B338" w14:textId="77777777" w:rsidR="00D73249" w:rsidRDefault="00B00E5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950B339" w14:textId="77777777" w:rsidR="00D73249" w:rsidRDefault="00B00E5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B33D" w14:textId="77777777" w:rsidR="00D73249" w:rsidRDefault="00B00E5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5950B33E" w14:textId="77777777" w:rsidR="00D73249" w:rsidRDefault="00B00E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B33F" w14:textId="77777777" w:rsidR="00000000" w:rsidRDefault="00B00E5C">
      <w:pPr>
        <w:spacing w:line="240" w:lineRule="auto"/>
      </w:pPr>
      <w:r>
        <w:separator/>
      </w:r>
    </w:p>
  </w:footnote>
  <w:footnote w:type="continuationSeparator" w:id="0">
    <w:p w14:paraId="5950B341" w14:textId="77777777" w:rsidR="00000000" w:rsidRDefault="00B00E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B332" w14:textId="77777777" w:rsidR="00BE217A" w:rsidRDefault="00B00E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B333" w14:textId="77777777" w:rsidR="00D73249" w:rsidRDefault="00B00E5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10 april 2024</w:t>
    </w:r>
    <w:r>
      <w:fldChar w:fldCharType="end"/>
    </w:r>
  </w:p>
  <w:p w14:paraId="5950B334" w14:textId="77777777" w:rsidR="00D73249" w:rsidRDefault="00B00E5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950B335" w14:textId="77777777" w:rsidR="00D73249" w:rsidRDefault="00B00E5C"/>
  <w:p w14:paraId="5950B336" w14:textId="77777777" w:rsidR="00D73249" w:rsidRDefault="00B00E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B33A" w14:textId="77777777" w:rsidR="00D73249" w:rsidRDefault="00B00E5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950B33F" wp14:editId="5950B34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50B33B" w14:textId="77777777" w:rsidR="00D73249" w:rsidRDefault="00B00E5C" w:rsidP="00BE217A">
    <w:pPr>
      <w:pStyle w:val="Dokumentrubrik"/>
      <w:spacing w:after="360"/>
    </w:pPr>
    <w:r>
      <w:t>Föredragningslista</w:t>
    </w:r>
  </w:p>
  <w:p w14:paraId="5950B33C" w14:textId="77777777" w:rsidR="00D73249" w:rsidRDefault="00B00E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1E498A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4945E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446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145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42D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4A1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A64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87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224B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363D3"/>
    <w:rsid w:val="00B00E5C"/>
    <w:rsid w:val="00E3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B27F"/>
  <w15:docId w15:val="{E7C2F64E-076E-40E6-89E0-1C6C0D25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2024-04-10</SAFIR_Sammantradesdatum_Doc>
    <SAFIR_SammantradeID xmlns="C07A1A6C-0B19-41D9-BDF8-F523BA3921EB">8a4844c4-6031-4692-b006-b10054f8cebf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9ED0310-0753-4D5B-B8FE-A157D70FF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325</Words>
  <Characters>1991</Characters>
  <Application>Microsoft Office Word</Application>
  <DocSecurity>0</DocSecurity>
  <Lines>165</Lines>
  <Paragraphs>100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48</cp:revision>
  <cp:lastPrinted>2012-12-12T21:41:00Z</cp:lastPrinted>
  <dcterms:created xsi:type="dcterms:W3CDTF">2013-03-22T09:28:00Z</dcterms:created>
  <dcterms:modified xsi:type="dcterms:W3CDTF">2024-04-09T11:42:00Z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10 april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