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8E2141447446D6B9B0F8E0D0351437"/>
        </w:placeholder>
        <w:text/>
      </w:sdtPr>
      <w:sdtEndPr/>
      <w:sdtContent>
        <w:p w:rsidRPr="009B062B" w:rsidR="00AF30DD" w:rsidP="00DA28CE" w:rsidRDefault="00AF30DD" w14:paraId="35A7DB2B" w14:textId="77777777">
          <w:pPr>
            <w:pStyle w:val="Rubrik1"/>
            <w:spacing w:after="300"/>
          </w:pPr>
          <w:r w:rsidRPr="009B062B">
            <w:t>Förslag till riksdagsbeslut</w:t>
          </w:r>
        </w:p>
      </w:sdtContent>
    </w:sdt>
    <w:sdt>
      <w:sdtPr>
        <w:alias w:val="Yrkande 1"/>
        <w:tag w:val="3be4e4f6-5592-46fc-9a13-d0e1796c2083"/>
        <w:id w:val="-122850949"/>
        <w:lock w:val="sdtLocked"/>
      </w:sdtPr>
      <w:sdtEndPr/>
      <w:sdtContent>
        <w:p w:rsidR="003E1093" w:rsidRDefault="00A172EE" w14:paraId="35A7DB2C" w14:textId="77777777">
          <w:pPr>
            <w:pStyle w:val="Frslagstext"/>
            <w:numPr>
              <w:ilvl w:val="0"/>
              <w:numId w:val="0"/>
            </w:numPr>
          </w:pPr>
          <w:r>
            <w:t>Riksdagen ställer sig bakom det som anförs i motionen om behovet av att se över regelverket gällande tillfällig föräldrapenning för föräldrar till barn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9A0F71F04B43D6A2A8988C56FA2174"/>
        </w:placeholder>
        <w:text/>
      </w:sdtPr>
      <w:sdtEndPr/>
      <w:sdtContent>
        <w:p w:rsidRPr="009B062B" w:rsidR="006D79C9" w:rsidP="00333E95" w:rsidRDefault="006D79C9" w14:paraId="35A7DB2D" w14:textId="77777777">
          <w:pPr>
            <w:pStyle w:val="Rubrik1"/>
          </w:pPr>
          <w:r>
            <w:t>Motivering</w:t>
          </w:r>
        </w:p>
      </w:sdtContent>
    </w:sdt>
    <w:p w:rsidR="00DC2F49" w:rsidP="00DC2F49" w:rsidRDefault="00DC2F49" w14:paraId="35A7DB2E" w14:textId="77777777">
      <w:pPr>
        <w:pStyle w:val="Normalutanindragellerluft"/>
      </w:pPr>
      <w:r>
        <w:t>Föräldrar till ungdomar med en funktionsnedsättning i åldrarna 16–21 år som omfattas av LSS har rätt till tillfällig föräldrapenning om deras barn drabbas av sjukdom. Ordet sjukdom tolkas då som att en helt ny sjukdom måste drabba barnet, alternativt att barnets grundtillstånd förvärras. Med andra ord har föräldrar inte rätt till tillfällig föräldrapenning för åkommor som kan relateras till barnets funktionsnedsättning, exempelvis vid läkarbesök eller vid besök på barn- och ungdomsrehabiliteringen alternativt då ett barn måste vårdas efter en operation. Detta kan bli kostsamt då dessa ungdomar oftare jämfört med jämnåriga ungdomar exempelvis måste åka på läkarbesök eller opereras. En förälders rätt till ledighet från arbetet är vidare direkt kopplad till om tillfällig föräldrapenning kan beviljas. Därför leder dagens regelverk till att man som förälder inte alltid har möjlighet att följa med sitt barn till läkaren utan att ta semester eller tjänstledigt.</w:t>
      </w:r>
    </w:p>
    <w:p w:rsidR="00DC2F49" w:rsidP="00C3612D" w:rsidRDefault="00DC2F49" w14:paraId="35A7DB2F" w14:textId="6DCDE71A">
      <w:r>
        <w:t>Enligt EU:s direktiv om föräldraledighet ska medlemsstaterna bedöma om villkoren för beviljande av föräldraledighet bör anpassas till de behov som föräldrar till barn med en funktionsnedsättning eller kronisk sjukdom har.</w:t>
      </w:r>
    </w:p>
    <w:p w:rsidR="00D3351D" w:rsidRDefault="00D3351D" w14:paraId="22BF27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DC2F49" w:rsidP="00C3612D" w:rsidRDefault="00DC2F49" w14:paraId="35A7DB30" w14:textId="6609D862">
      <w:bookmarkStart w:name="_GoBack" w:id="1"/>
      <w:bookmarkEnd w:id="1"/>
      <w:r>
        <w:lastRenderedPageBreak/>
        <w:t>Sverige uppfyller inte direktivet. Gällande regler om rätt till ledighet möter inte behovet hos föräldrar som har barn med en funktionsnedsättning, då de måste ta ut semester eller tjänstledighet för att exempelvis följa med sitt barn till läkare. Det vore därför önskvärt att regeringen beaktar detta i sitt kommande utredningsarbete.</w:t>
      </w:r>
    </w:p>
    <w:sdt>
      <w:sdtPr>
        <w:rPr>
          <w:i/>
          <w:noProof/>
        </w:rPr>
        <w:alias w:val="CC_Underskrifter"/>
        <w:tag w:val="CC_Underskrifter"/>
        <w:id w:val="583496634"/>
        <w:lock w:val="sdtContentLocked"/>
        <w:placeholder>
          <w:docPart w:val="E258E6A36F5C4EAEB6C2A123D00A8FEC"/>
        </w:placeholder>
      </w:sdtPr>
      <w:sdtEndPr>
        <w:rPr>
          <w:i w:val="0"/>
          <w:noProof w:val="0"/>
        </w:rPr>
      </w:sdtEndPr>
      <w:sdtContent>
        <w:p w:rsidR="00C709AD" w:rsidP="00C709AD" w:rsidRDefault="00C709AD" w14:paraId="35A7DB31" w14:textId="77777777"/>
        <w:p w:rsidRPr="008E0FE2" w:rsidR="004801AC" w:rsidP="00C709AD" w:rsidRDefault="00D3351D" w14:paraId="35A7D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84E82" w:rsidRDefault="00284E82" w14:paraId="35A7DB36" w14:textId="77777777"/>
    <w:sectPr w:rsidR="00284E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DB38" w14:textId="77777777" w:rsidR="00784344" w:rsidRDefault="00784344" w:rsidP="000C1CAD">
      <w:pPr>
        <w:spacing w:line="240" w:lineRule="auto"/>
      </w:pPr>
      <w:r>
        <w:separator/>
      </w:r>
    </w:p>
  </w:endnote>
  <w:endnote w:type="continuationSeparator" w:id="0">
    <w:p w14:paraId="35A7DB39" w14:textId="77777777" w:rsidR="00784344" w:rsidRDefault="007843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DB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DB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DB47" w14:textId="77777777" w:rsidR="00262EA3" w:rsidRPr="00C709AD" w:rsidRDefault="00262EA3" w:rsidP="00C709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7DB36" w14:textId="77777777" w:rsidR="00784344" w:rsidRDefault="00784344" w:rsidP="000C1CAD">
      <w:pPr>
        <w:spacing w:line="240" w:lineRule="auto"/>
      </w:pPr>
      <w:r>
        <w:separator/>
      </w:r>
    </w:p>
  </w:footnote>
  <w:footnote w:type="continuationSeparator" w:id="0">
    <w:p w14:paraId="35A7DB37" w14:textId="77777777" w:rsidR="00784344" w:rsidRDefault="007843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A7DB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A7DB49" wp14:anchorId="35A7DB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351D" w14:paraId="35A7DB4C" w14:textId="77777777">
                          <w:pPr>
                            <w:jc w:val="right"/>
                          </w:pPr>
                          <w:sdt>
                            <w:sdtPr>
                              <w:alias w:val="CC_Noformat_Partikod"/>
                              <w:tag w:val="CC_Noformat_Partikod"/>
                              <w:id w:val="-53464382"/>
                              <w:placeholder>
                                <w:docPart w:val="AC05228749C747148B654BF530279230"/>
                              </w:placeholder>
                              <w:text/>
                            </w:sdtPr>
                            <w:sdtEndPr/>
                            <w:sdtContent>
                              <w:r w:rsidR="00DC2F49">
                                <w:t>M</w:t>
                              </w:r>
                            </w:sdtContent>
                          </w:sdt>
                          <w:sdt>
                            <w:sdtPr>
                              <w:alias w:val="CC_Noformat_Partinummer"/>
                              <w:tag w:val="CC_Noformat_Partinummer"/>
                              <w:id w:val="-1709555926"/>
                              <w:placeholder>
                                <w:docPart w:val="FAC718D9ABE5479CB0F042354B27194D"/>
                              </w:placeholder>
                              <w:text/>
                            </w:sdtPr>
                            <w:sdtEndPr/>
                            <w:sdtContent>
                              <w:r w:rsidR="00DC2F49">
                                <w:t>1777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A7DB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351D" w14:paraId="35A7DB4C" w14:textId="77777777">
                    <w:pPr>
                      <w:jc w:val="right"/>
                    </w:pPr>
                    <w:sdt>
                      <w:sdtPr>
                        <w:alias w:val="CC_Noformat_Partikod"/>
                        <w:tag w:val="CC_Noformat_Partikod"/>
                        <w:id w:val="-53464382"/>
                        <w:placeholder>
                          <w:docPart w:val="AC05228749C747148B654BF530279230"/>
                        </w:placeholder>
                        <w:text/>
                      </w:sdtPr>
                      <w:sdtEndPr/>
                      <w:sdtContent>
                        <w:r w:rsidR="00DC2F49">
                          <w:t>M</w:t>
                        </w:r>
                      </w:sdtContent>
                    </w:sdt>
                    <w:sdt>
                      <w:sdtPr>
                        <w:alias w:val="CC_Noformat_Partinummer"/>
                        <w:tag w:val="CC_Noformat_Partinummer"/>
                        <w:id w:val="-1709555926"/>
                        <w:placeholder>
                          <w:docPart w:val="FAC718D9ABE5479CB0F042354B27194D"/>
                        </w:placeholder>
                        <w:text/>
                      </w:sdtPr>
                      <w:sdtEndPr/>
                      <w:sdtContent>
                        <w:r w:rsidR="00DC2F49">
                          <w:t>1777</w:t>
                        </w:r>
                      </w:sdtContent>
                    </w:sdt>
                  </w:p>
                </w:txbxContent>
              </v:textbox>
              <w10:wrap anchorx="page"/>
            </v:shape>
          </w:pict>
        </mc:Fallback>
      </mc:AlternateContent>
    </w:r>
  </w:p>
  <w:p w:rsidRPr="00293C4F" w:rsidR="00262EA3" w:rsidP="00776B74" w:rsidRDefault="00262EA3" w14:paraId="35A7DB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A7DB3C" w14:textId="77777777">
    <w:pPr>
      <w:jc w:val="right"/>
    </w:pPr>
  </w:p>
  <w:p w:rsidR="00262EA3" w:rsidP="00776B74" w:rsidRDefault="00262EA3" w14:paraId="35A7DB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351D" w14:paraId="35A7DB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A7DB4B" wp14:anchorId="35A7DB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351D" w14:paraId="35A7DB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2F49">
          <w:t>M</w:t>
        </w:r>
      </w:sdtContent>
    </w:sdt>
    <w:sdt>
      <w:sdtPr>
        <w:alias w:val="CC_Noformat_Partinummer"/>
        <w:tag w:val="CC_Noformat_Partinummer"/>
        <w:id w:val="-2014525982"/>
        <w:text/>
      </w:sdtPr>
      <w:sdtEndPr/>
      <w:sdtContent>
        <w:r w:rsidR="00DC2F49">
          <w:t>1777</w:t>
        </w:r>
      </w:sdtContent>
    </w:sdt>
  </w:p>
  <w:p w:rsidRPr="008227B3" w:rsidR="00262EA3" w:rsidP="008227B3" w:rsidRDefault="00D3351D" w14:paraId="35A7DB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351D" w14:paraId="35A7DB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:1156</w:t>
        </w:r>
      </w:sdtContent>
    </w:sdt>
  </w:p>
  <w:p w:rsidR="00262EA3" w:rsidP="00E03A3D" w:rsidRDefault="00D3351D" w14:paraId="35A7DB44"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C2F49" w14:paraId="35A7DB45" w14:textId="77777777">
        <w:pPr>
          <w:pStyle w:val="FSHRub2"/>
        </w:pPr>
        <w:r>
          <w:t>Tillfällig föräldrapenning för föräldrar till barn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5A7DB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C2F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BA"/>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2F"/>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E8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2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093"/>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9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44"/>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E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A8"/>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12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AD"/>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51D"/>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F49"/>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B56"/>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5D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A7DB2A"/>
  <w15:chartTrackingRefBased/>
  <w15:docId w15:val="{B91D53EE-DF03-4ECF-B499-3F5072A3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E2141447446D6B9B0F8E0D0351437"/>
        <w:category>
          <w:name w:val="Allmänt"/>
          <w:gallery w:val="placeholder"/>
        </w:category>
        <w:types>
          <w:type w:val="bbPlcHdr"/>
        </w:types>
        <w:behaviors>
          <w:behavior w:val="content"/>
        </w:behaviors>
        <w:guid w:val="{C61945FA-1BC9-4DB6-9859-5ADA20D3029C}"/>
      </w:docPartPr>
      <w:docPartBody>
        <w:p w:rsidR="00D01852" w:rsidRDefault="00F70871">
          <w:pPr>
            <w:pStyle w:val="798E2141447446D6B9B0F8E0D0351437"/>
          </w:pPr>
          <w:r w:rsidRPr="005A0A93">
            <w:rPr>
              <w:rStyle w:val="Platshllartext"/>
            </w:rPr>
            <w:t>Förslag till riksdagsbeslut</w:t>
          </w:r>
        </w:p>
      </w:docPartBody>
    </w:docPart>
    <w:docPart>
      <w:docPartPr>
        <w:name w:val="459A0F71F04B43D6A2A8988C56FA2174"/>
        <w:category>
          <w:name w:val="Allmänt"/>
          <w:gallery w:val="placeholder"/>
        </w:category>
        <w:types>
          <w:type w:val="bbPlcHdr"/>
        </w:types>
        <w:behaviors>
          <w:behavior w:val="content"/>
        </w:behaviors>
        <w:guid w:val="{B3D506BF-DEA9-43ED-98B4-5C01E7EEE515}"/>
      </w:docPartPr>
      <w:docPartBody>
        <w:p w:rsidR="00D01852" w:rsidRDefault="00F70871">
          <w:pPr>
            <w:pStyle w:val="459A0F71F04B43D6A2A8988C56FA2174"/>
          </w:pPr>
          <w:r w:rsidRPr="005A0A93">
            <w:rPr>
              <w:rStyle w:val="Platshllartext"/>
            </w:rPr>
            <w:t>Motivering</w:t>
          </w:r>
        </w:p>
      </w:docPartBody>
    </w:docPart>
    <w:docPart>
      <w:docPartPr>
        <w:name w:val="AC05228749C747148B654BF530279230"/>
        <w:category>
          <w:name w:val="Allmänt"/>
          <w:gallery w:val="placeholder"/>
        </w:category>
        <w:types>
          <w:type w:val="bbPlcHdr"/>
        </w:types>
        <w:behaviors>
          <w:behavior w:val="content"/>
        </w:behaviors>
        <w:guid w:val="{2816245F-A5BB-415D-B011-FD784A3F5224}"/>
      </w:docPartPr>
      <w:docPartBody>
        <w:p w:rsidR="00D01852" w:rsidRDefault="00F70871">
          <w:pPr>
            <w:pStyle w:val="AC05228749C747148B654BF530279230"/>
          </w:pPr>
          <w:r>
            <w:rPr>
              <w:rStyle w:val="Platshllartext"/>
            </w:rPr>
            <w:t xml:space="preserve"> </w:t>
          </w:r>
        </w:p>
      </w:docPartBody>
    </w:docPart>
    <w:docPart>
      <w:docPartPr>
        <w:name w:val="FAC718D9ABE5479CB0F042354B27194D"/>
        <w:category>
          <w:name w:val="Allmänt"/>
          <w:gallery w:val="placeholder"/>
        </w:category>
        <w:types>
          <w:type w:val="bbPlcHdr"/>
        </w:types>
        <w:behaviors>
          <w:behavior w:val="content"/>
        </w:behaviors>
        <w:guid w:val="{9513C967-4933-4827-9F84-3706608E8B9E}"/>
      </w:docPartPr>
      <w:docPartBody>
        <w:p w:rsidR="00D01852" w:rsidRDefault="00F70871">
          <w:pPr>
            <w:pStyle w:val="FAC718D9ABE5479CB0F042354B27194D"/>
          </w:pPr>
          <w:r>
            <w:t xml:space="preserve"> </w:t>
          </w:r>
        </w:p>
      </w:docPartBody>
    </w:docPart>
    <w:docPart>
      <w:docPartPr>
        <w:name w:val="E258E6A36F5C4EAEB6C2A123D00A8FEC"/>
        <w:category>
          <w:name w:val="Allmänt"/>
          <w:gallery w:val="placeholder"/>
        </w:category>
        <w:types>
          <w:type w:val="bbPlcHdr"/>
        </w:types>
        <w:behaviors>
          <w:behavior w:val="content"/>
        </w:behaviors>
        <w:guid w:val="{B731DA9E-E1CF-4580-8300-8D322CCEF52D}"/>
      </w:docPartPr>
      <w:docPartBody>
        <w:p w:rsidR="00460351" w:rsidRDefault="00460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71"/>
    <w:rsid w:val="00460351"/>
    <w:rsid w:val="00B256B8"/>
    <w:rsid w:val="00D01852"/>
    <w:rsid w:val="00F70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E2141447446D6B9B0F8E0D0351437">
    <w:name w:val="798E2141447446D6B9B0F8E0D0351437"/>
  </w:style>
  <w:style w:type="paragraph" w:customStyle="1" w:styleId="9E5EA58393FA404BB72DBAFC29E3C8F3">
    <w:name w:val="9E5EA58393FA404BB72DBAFC29E3C8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E27127EF5C4B73AA15AD35E0759972">
    <w:name w:val="EBE27127EF5C4B73AA15AD35E0759972"/>
  </w:style>
  <w:style w:type="paragraph" w:customStyle="1" w:styleId="459A0F71F04B43D6A2A8988C56FA2174">
    <w:name w:val="459A0F71F04B43D6A2A8988C56FA2174"/>
  </w:style>
  <w:style w:type="paragraph" w:customStyle="1" w:styleId="4571A6EC331740C9973696CF4D5A2D71">
    <w:name w:val="4571A6EC331740C9973696CF4D5A2D71"/>
  </w:style>
  <w:style w:type="paragraph" w:customStyle="1" w:styleId="3F175C264694438280A77E695FB699CB">
    <w:name w:val="3F175C264694438280A77E695FB699CB"/>
  </w:style>
  <w:style w:type="paragraph" w:customStyle="1" w:styleId="AC05228749C747148B654BF530279230">
    <w:name w:val="AC05228749C747148B654BF530279230"/>
  </w:style>
  <w:style w:type="paragraph" w:customStyle="1" w:styleId="FAC718D9ABE5479CB0F042354B27194D">
    <w:name w:val="FAC718D9ABE5479CB0F042354B271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E6CAD-F5E4-47F4-AD72-8CD92F3B18F8}"/>
</file>

<file path=customXml/itemProps2.xml><?xml version="1.0" encoding="utf-8"?>
<ds:datastoreItem xmlns:ds="http://schemas.openxmlformats.org/officeDocument/2006/customXml" ds:itemID="{1D88CAF5-8D35-40E6-A24F-860AD7FC7328}"/>
</file>

<file path=customXml/itemProps3.xml><?xml version="1.0" encoding="utf-8"?>
<ds:datastoreItem xmlns:ds="http://schemas.openxmlformats.org/officeDocument/2006/customXml" ds:itemID="{14CAB773-AC5A-40B4-90EB-D45C65F48554}"/>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1552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