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A90D5A9E6114AEC8B3098D77FBF6367"/>
        </w:placeholder>
        <w15:appearance w15:val="hidden"/>
        <w:text/>
      </w:sdtPr>
      <w:sdtEndPr/>
      <w:sdtContent>
        <w:p w:rsidRPr="009B062B" w:rsidR="00AF30DD" w:rsidP="009B062B" w:rsidRDefault="00AF30DD" w14:paraId="24D2B6C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fbc2369-53c7-4ad8-b198-9b97630fb9c9"/>
        <w:id w:val="334882031"/>
        <w:lock w:val="sdtLocked"/>
      </w:sdtPr>
      <w:sdtEndPr/>
      <w:sdtContent>
        <w:p w:rsidR="00483806" w:rsidRDefault="00D97D1E" w14:paraId="24D2B6CE" w14:textId="3BE9618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för ett system för ersättning för beslagtagen mark på grund av habitatdirektivet och tillkännager detta för regeringen.</w:t>
          </w:r>
        </w:p>
      </w:sdtContent>
    </w:sdt>
    <w:p w:rsidRPr="009B062B" w:rsidR="00AF30DD" w:rsidP="009B062B" w:rsidRDefault="000156D9" w14:paraId="24D2B6D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C258F7" w:rsidP="00C258F7" w:rsidRDefault="00C258F7" w14:paraId="24D2B6D1" w14:textId="77777777">
      <w:pPr>
        <w:pStyle w:val="Normalutanindragellerluft"/>
      </w:pPr>
      <w:r>
        <w:t>Sverige är ett vackert land som har stora naturvärden. Allemansrätten ger människor möjlighet att vandra fritt i naturen samtidigt som skogsägaren kan bedriva ett lönsamt skogsbruk. Allemansrätten används förutom till rekreation också av myndigheter för att kontrollera skogsinnehavet. Varje skogsägare måste avsätta minst 5 procent av sitt skogsinnehav till naturskydd, vilket är fullt accepterat.</w:t>
      </w:r>
    </w:p>
    <w:p w:rsidRPr="006274F4" w:rsidR="00C258F7" w:rsidP="006274F4" w:rsidRDefault="00C258F7" w14:paraId="24D2B6D2" w14:textId="3EEE2BE8">
      <w:r w:rsidRPr="006274F4">
        <w:t>Vad som tillkommer är skydd enligt art- och habitatdirektivet. Som ett exempel har en slutavverkning stoppa</w:t>
      </w:r>
      <w:r w:rsidR="000D0EB5">
        <w:t>t</w:t>
      </w:r>
      <w:r w:rsidRPr="006274F4">
        <w:t>s på grund av att skogsägaren inte bevisat att avverkningen har negativa effekter på ett område innan avverk</w:t>
      </w:r>
      <w:r w:rsidRPr="006274F4">
        <w:lastRenderedPageBreak/>
        <w:t>ning får startas. Bevisbördan åligger alltså skogsägare. Stopp i verksamheten på grund av art- och habitatdirektivet kan beslutas om utan att ersättning utgår till skogsägaren.</w:t>
      </w:r>
    </w:p>
    <w:p w:rsidRPr="00C258F7" w:rsidR="00C258F7" w:rsidP="00C258F7" w:rsidRDefault="00C258F7" w14:paraId="24D2B6D3" w14:textId="78C54892">
      <w:r w:rsidRPr="00C258F7">
        <w:t>Både rätten till</w:t>
      </w:r>
      <w:r w:rsidR="000D0EB5">
        <w:t xml:space="preserve"> intrång på privatägd mark och S</w:t>
      </w:r>
      <w:r w:rsidRPr="00C258F7">
        <w:t xml:space="preserve">kogsstyrelsens möjligheter att stoppa markägarens försäljning av avverkningsrätten </w:t>
      </w:r>
      <w:r>
        <w:t>på grund av art- och habitat</w:t>
      </w:r>
      <w:r w:rsidRPr="00C258F7">
        <w:t>direktivet</w:t>
      </w:r>
      <w:r>
        <w:t xml:space="preserve"> </w:t>
      </w:r>
      <w:r w:rsidRPr="00C258F7">
        <w:t>måste utvärderas och prövas</w:t>
      </w:r>
      <w:r>
        <w:t>,</w:t>
      </w:r>
      <w:r w:rsidRPr="00C258F7">
        <w:t xml:space="preserve"> om inte detta antingen borde förbjudas alternativt ersättas för att inte klassas som en konfiskering.</w:t>
      </w:r>
    </w:p>
    <w:p w:rsidR="00093F48" w:rsidP="00C258F7" w:rsidRDefault="00C258F7" w14:paraId="24D2B6D4" w14:textId="057F2018">
      <w:r w:rsidRPr="00C258F7">
        <w:t>Att vi ska följa E</w:t>
      </w:r>
      <w:r>
        <w:t>U:s regler för art- och habitat</w:t>
      </w:r>
      <w:r w:rsidRPr="00C258F7">
        <w:t>direktivet ifrågasätts inte däremot Sveriges tolkning att detta ska ske utan att ersättning ska utgå till markägaren.</w:t>
      </w:r>
    </w:p>
    <w:bookmarkStart w:name="_GoBack" w:id="1"/>
    <w:bookmarkEnd w:id="1"/>
    <w:p w:rsidRPr="00C258F7" w:rsidR="000D0EB5" w:rsidP="00C258F7" w:rsidRDefault="000D0EB5" w14:paraId="78FEE3E0" w14:textId="77777777"/>
    <w:sdt>
      <w:sdtPr>
        <w:alias w:val="CC_Underskrifter"/>
        <w:tag w:val="CC_Underskrifter"/>
        <w:id w:val="583496634"/>
        <w:lock w:val="sdtContentLocked"/>
        <w:placeholder>
          <w:docPart w:val="B65A6BE912404BEA8576F3F06F834D8F"/>
        </w:placeholder>
        <w15:appearance w15:val="hidden"/>
      </w:sdtPr>
      <w:sdtEndPr/>
      <w:sdtContent>
        <w:p w:rsidR="004801AC" w:rsidP="008B5EB1" w:rsidRDefault="000D0EB5" w14:paraId="24D2B6D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B Kjellin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Green (M)</w:t>
            </w:r>
          </w:p>
        </w:tc>
      </w:tr>
    </w:tbl>
    <w:p w:rsidR="00464A71" w:rsidRDefault="00464A71" w14:paraId="24D2B6D9" w14:textId="77777777"/>
    <w:sectPr w:rsidR="00464A7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2B6DB" w14:textId="77777777" w:rsidR="002F3E15" w:rsidRDefault="002F3E15" w:rsidP="000C1CAD">
      <w:pPr>
        <w:spacing w:line="240" w:lineRule="auto"/>
      </w:pPr>
      <w:r>
        <w:separator/>
      </w:r>
    </w:p>
  </w:endnote>
  <w:endnote w:type="continuationSeparator" w:id="0">
    <w:p w14:paraId="24D2B6DC" w14:textId="77777777" w:rsidR="002F3E15" w:rsidRDefault="002F3E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2B6E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2B6E2" w14:textId="3DEE9962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D0E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2B6D9" w14:textId="77777777" w:rsidR="002F3E15" w:rsidRDefault="002F3E15" w:rsidP="000C1CAD">
      <w:pPr>
        <w:spacing w:line="240" w:lineRule="auto"/>
      </w:pPr>
      <w:r>
        <w:separator/>
      </w:r>
    </w:p>
  </w:footnote>
  <w:footnote w:type="continuationSeparator" w:id="0">
    <w:p w14:paraId="24D2B6DA" w14:textId="77777777" w:rsidR="002F3E15" w:rsidRDefault="002F3E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4D2B6D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D2B6ED" wp14:anchorId="24D2B6E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D0EB5" w14:paraId="24D2B6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793D5FE5D449909079D2B78B566505"/>
                              </w:placeholder>
                              <w:text/>
                            </w:sdtPr>
                            <w:sdtEndPr/>
                            <w:sdtContent>
                              <w:r w:rsidR="00C258F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455B7942686409C9C4B5F61410B1DDB"/>
                              </w:placeholder>
                              <w:text/>
                            </w:sdtPr>
                            <w:sdtEndPr/>
                            <w:sdtContent>
                              <w:r w:rsidR="006274F4">
                                <w:t>1848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D2B6E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D0EB5" w14:paraId="24D2B6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793D5FE5D449909079D2B78B566505"/>
                        </w:placeholder>
                        <w:text/>
                      </w:sdtPr>
                      <w:sdtEndPr/>
                      <w:sdtContent>
                        <w:r w:rsidR="00C258F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455B7942686409C9C4B5F61410B1DDB"/>
                        </w:placeholder>
                        <w:text/>
                      </w:sdtPr>
                      <w:sdtEndPr/>
                      <w:sdtContent>
                        <w:r w:rsidR="006274F4">
                          <w:t>1848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4D2B6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D0EB5" w14:paraId="24D2B6D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258F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274F4">
          <w:t>1848</w:t>
        </w:r>
      </w:sdtContent>
    </w:sdt>
  </w:p>
  <w:p w:rsidR="007A5507" w:rsidP="00776B74" w:rsidRDefault="007A5507" w14:paraId="24D2B6E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D0EB5" w14:paraId="24D2B6E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258F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274F4">
          <w:t>1848</w:t>
        </w:r>
      </w:sdtContent>
    </w:sdt>
  </w:p>
  <w:p w:rsidR="007A5507" w:rsidP="00A314CF" w:rsidRDefault="000D0EB5" w14:paraId="4563823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0D0EB5" w14:paraId="24D2B6E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60D78C64D8354123860909E99A3D27CD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D0EB5" w14:paraId="24D2B6E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:1904</w:t>
        </w:r>
      </w:sdtContent>
    </w:sdt>
  </w:p>
  <w:p w:rsidR="007A5507" w:rsidP="00E03A3D" w:rsidRDefault="000D0EB5" w14:paraId="24D2B6E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Margareta B Kjellin och Mats Green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97D1E" w14:paraId="24D2B6E9" w14:textId="4284B827">
        <w:pPr>
          <w:pStyle w:val="FSHRub2"/>
        </w:pPr>
        <w:r>
          <w:t xml:space="preserve">Habitatdirektivet 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60D78C64D8354123860909E99A3D27CD"/>
      </w:placeholder>
      <w15:appearance w15:val="hidden"/>
      <w:text w:multiLine="1"/>
    </w:sdtPr>
    <w:sdtEndPr/>
    <w:sdtContent>
      <w:p w:rsidR="007A5507" w:rsidP="00283E0F" w:rsidRDefault="007A5507" w14:paraId="24D2B6E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258F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2011"/>
    <w:rsid w:val="00015064"/>
    <w:rsid w:val="000156D9"/>
    <w:rsid w:val="000200F6"/>
    <w:rsid w:val="00022F5C"/>
    <w:rsid w:val="00024356"/>
    <w:rsid w:val="00024712"/>
    <w:rsid w:val="000269AE"/>
    <w:rsid w:val="0002707A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0EB5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5D16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1F487D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3E15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4A71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806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4F4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040C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5B8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550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121A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5EB1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09B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3708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258F7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3D19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97D1E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402E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6360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D2B6CC"/>
  <w15:chartTrackingRefBased/>
  <w15:docId w15:val="{84D7F9C3-2F24-4A32-84F1-1D664BCD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0D5A9E6114AEC8B3098D77FBF6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DFB48-14AE-495A-BF75-4F367BDBC5E3}"/>
      </w:docPartPr>
      <w:docPartBody>
        <w:p w:rsidR="00DD40A8" w:rsidRDefault="003C42F2">
          <w:pPr>
            <w:pStyle w:val="6A90D5A9E6114AEC8B3098D77FBF636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5A6BE912404BEA8576F3F06F834D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3013E-CFE3-41CB-AB8C-A1E78C34C687}"/>
      </w:docPartPr>
      <w:docPartBody>
        <w:p w:rsidR="00DD40A8" w:rsidRDefault="003C42F2">
          <w:pPr>
            <w:pStyle w:val="B65A6BE912404BEA8576F3F06F834D8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5793D5FE5D449909079D2B78B566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C19AE-A523-4101-8892-8FCC8E35910D}"/>
      </w:docPartPr>
      <w:docPartBody>
        <w:p w:rsidR="00DD40A8" w:rsidRDefault="003C42F2">
          <w:pPr>
            <w:pStyle w:val="F5793D5FE5D449909079D2B78B5665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55B7942686409C9C4B5F61410B1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9DA49-4DEF-4A17-AA63-0A58AFEE169D}"/>
      </w:docPartPr>
      <w:docPartBody>
        <w:p w:rsidR="00DD40A8" w:rsidRDefault="003C42F2">
          <w:pPr>
            <w:pStyle w:val="8455B7942686409C9C4B5F61410B1DDB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F578B-9AB2-417B-8A32-6D8B48E7192F}"/>
      </w:docPartPr>
      <w:docPartBody>
        <w:p w:rsidR="00DD40A8" w:rsidRDefault="00B57BCB">
          <w:r w:rsidRPr="00AF54F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D78C64D8354123860909E99A3D2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31944-7F39-48D0-BD59-72AADE54624C}"/>
      </w:docPartPr>
      <w:docPartBody>
        <w:p w:rsidR="00DD40A8" w:rsidRDefault="00B57BCB">
          <w:r w:rsidRPr="00AF54F3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CB"/>
    <w:rsid w:val="003C42F2"/>
    <w:rsid w:val="00A0371F"/>
    <w:rsid w:val="00B57BCB"/>
    <w:rsid w:val="00D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57BCB"/>
    <w:rPr>
      <w:color w:val="F4B083" w:themeColor="accent2" w:themeTint="99"/>
    </w:rPr>
  </w:style>
  <w:style w:type="paragraph" w:customStyle="1" w:styleId="6A90D5A9E6114AEC8B3098D77FBF6367">
    <w:name w:val="6A90D5A9E6114AEC8B3098D77FBF6367"/>
  </w:style>
  <w:style w:type="paragraph" w:customStyle="1" w:styleId="4838318D5A864A1283F44D755FD369FC">
    <w:name w:val="4838318D5A864A1283F44D755FD369FC"/>
  </w:style>
  <w:style w:type="paragraph" w:customStyle="1" w:styleId="74E682FE95294A0AA6E970389802A6D0">
    <w:name w:val="74E682FE95294A0AA6E970389802A6D0"/>
  </w:style>
  <w:style w:type="paragraph" w:customStyle="1" w:styleId="B65A6BE912404BEA8576F3F06F834D8F">
    <w:name w:val="B65A6BE912404BEA8576F3F06F834D8F"/>
  </w:style>
  <w:style w:type="paragraph" w:customStyle="1" w:styleId="F5793D5FE5D449909079D2B78B566505">
    <w:name w:val="F5793D5FE5D449909079D2B78B566505"/>
  </w:style>
  <w:style w:type="paragraph" w:customStyle="1" w:styleId="8455B7942686409C9C4B5F61410B1DDB">
    <w:name w:val="8455B7942686409C9C4B5F61410B1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E171B-14A3-4EF0-858D-9DA915B78C8E}"/>
</file>

<file path=customXml/itemProps2.xml><?xml version="1.0" encoding="utf-8"?>
<ds:datastoreItem xmlns:ds="http://schemas.openxmlformats.org/officeDocument/2006/customXml" ds:itemID="{C0A5E42D-9C9A-41AF-9357-135B7451A653}"/>
</file>

<file path=customXml/itemProps3.xml><?xml version="1.0" encoding="utf-8"?>
<ds:datastoreItem xmlns:ds="http://schemas.openxmlformats.org/officeDocument/2006/customXml" ds:itemID="{901706A2-6E34-4716-AE8B-4367916D8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1335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201617M1848 Art  och habitatdirektivet</vt:lpstr>
      <vt:lpstr>
      </vt:lpstr>
    </vt:vector>
  </TitlesOfParts>
  <Company>Sveriges riksdag</Company>
  <LinksUpToDate>false</LinksUpToDate>
  <CharactersWithSpaces>1547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