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B7EB" w14:textId="77777777" w:rsidR="006E04A4" w:rsidRPr="00CD7560" w:rsidRDefault="00B60099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99</w:t>
      </w:r>
      <w:bookmarkEnd w:id="1"/>
    </w:p>
    <w:p w14:paraId="2C07B7EC" w14:textId="77777777" w:rsidR="006E04A4" w:rsidRDefault="00B60099">
      <w:pPr>
        <w:pStyle w:val="Datum"/>
        <w:outlineLvl w:val="0"/>
      </w:pPr>
      <w:bookmarkStart w:id="2" w:name="DocumentDate"/>
      <w:r>
        <w:t>Torsdagen den 2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E179D" w14:paraId="2C07B7F1" w14:textId="77777777" w:rsidTr="00E47117">
        <w:trPr>
          <w:cantSplit/>
        </w:trPr>
        <w:tc>
          <w:tcPr>
            <w:tcW w:w="454" w:type="dxa"/>
          </w:tcPr>
          <w:p w14:paraId="2C07B7ED" w14:textId="77777777" w:rsidR="006E04A4" w:rsidRDefault="00B6009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C07B7EE" w14:textId="77777777" w:rsidR="006E04A4" w:rsidRDefault="00B6009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C07B7EF" w14:textId="77777777" w:rsidR="006E04A4" w:rsidRDefault="00B60099"/>
        </w:tc>
        <w:tc>
          <w:tcPr>
            <w:tcW w:w="7512" w:type="dxa"/>
          </w:tcPr>
          <w:p w14:paraId="2C07B7F0" w14:textId="77777777" w:rsidR="006E04A4" w:rsidRDefault="00B60099">
            <w:pPr>
              <w:pStyle w:val="Plenum"/>
              <w:tabs>
                <w:tab w:val="clear" w:pos="1418"/>
              </w:tabs>
              <w:ind w:right="1"/>
            </w:pPr>
            <w:r>
              <w:t>Bordläggning</w:t>
            </w:r>
          </w:p>
        </w:tc>
      </w:tr>
      <w:tr w:rsidR="001E179D" w14:paraId="2C07B7F6" w14:textId="77777777" w:rsidTr="00E47117">
        <w:trPr>
          <w:cantSplit/>
        </w:trPr>
        <w:tc>
          <w:tcPr>
            <w:tcW w:w="454" w:type="dxa"/>
          </w:tcPr>
          <w:p w14:paraId="2C07B7F2" w14:textId="77777777" w:rsidR="006E04A4" w:rsidRDefault="00B60099"/>
        </w:tc>
        <w:tc>
          <w:tcPr>
            <w:tcW w:w="1134" w:type="dxa"/>
          </w:tcPr>
          <w:p w14:paraId="2C07B7F3" w14:textId="77777777" w:rsidR="006E04A4" w:rsidRDefault="00B60099">
            <w:pPr>
              <w:pStyle w:val="Plenum"/>
              <w:tabs>
                <w:tab w:val="clear" w:pos="1418"/>
              </w:tabs>
              <w:jc w:val="right"/>
            </w:pPr>
            <w:r>
              <w:t>12.00</w:t>
            </w:r>
          </w:p>
        </w:tc>
        <w:tc>
          <w:tcPr>
            <w:tcW w:w="397" w:type="dxa"/>
          </w:tcPr>
          <w:p w14:paraId="2C07B7F4" w14:textId="77777777" w:rsidR="006E04A4" w:rsidRDefault="00B60099"/>
        </w:tc>
        <w:tc>
          <w:tcPr>
            <w:tcW w:w="7512" w:type="dxa"/>
          </w:tcPr>
          <w:p w14:paraId="2C07B7F5" w14:textId="77777777" w:rsidR="006E04A4" w:rsidRDefault="00B6009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E179D" w14:paraId="2C07B7FB" w14:textId="77777777" w:rsidTr="00E47117">
        <w:trPr>
          <w:cantSplit/>
        </w:trPr>
        <w:tc>
          <w:tcPr>
            <w:tcW w:w="454" w:type="dxa"/>
          </w:tcPr>
          <w:p w14:paraId="2C07B7F7" w14:textId="77777777" w:rsidR="006E04A4" w:rsidRDefault="00B60099"/>
        </w:tc>
        <w:tc>
          <w:tcPr>
            <w:tcW w:w="1134" w:type="dxa"/>
          </w:tcPr>
          <w:p w14:paraId="2C07B7F8" w14:textId="77777777" w:rsidR="006E04A4" w:rsidRDefault="00B60099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C07B7F9" w14:textId="77777777" w:rsidR="006E04A4" w:rsidRDefault="00B60099"/>
        </w:tc>
        <w:tc>
          <w:tcPr>
            <w:tcW w:w="7512" w:type="dxa"/>
          </w:tcPr>
          <w:p w14:paraId="2C07B7FA" w14:textId="77777777" w:rsidR="006E04A4" w:rsidRDefault="00B60099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informellt möte med EU:s stats- och regeringschefer</w:t>
            </w:r>
          </w:p>
        </w:tc>
      </w:tr>
      <w:tr w:rsidR="001E179D" w14:paraId="2C07B800" w14:textId="77777777" w:rsidTr="00E47117">
        <w:trPr>
          <w:cantSplit/>
        </w:trPr>
        <w:tc>
          <w:tcPr>
            <w:tcW w:w="454" w:type="dxa"/>
          </w:tcPr>
          <w:p w14:paraId="2C07B7FC" w14:textId="77777777" w:rsidR="006E04A4" w:rsidRDefault="00B60099"/>
        </w:tc>
        <w:tc>
          <w:tcPr>
            <w:tcW w:w="1134" w:type="dxa"/>
          </w:tcPr>
          <w:p w14:paraId="2C07B7FD" w14:textId="77777777" w:rsidR="006E04A4" w:rsidRDefault="00B60099">
            <w:pPr>
              <w:pStyle w:val="Plenum"/>
              <w:tabs>
                <w:tab w:val="clear" w:pos="1418"/>
              </w:tabs>
              <w:jc w:val="right"/>
            </w:pPr>
            <w:r>
              <w:t>14.10</w:t>
            </w:r>
          </w:p>
        </w:tc>
        <w:tc>
          <w:tcPr>
            <w:tcW w:w="397" w:type="dxa"/>
          </w:tcPr>
          <w:p w14:paraId="2C07B7FE" w14:textId="77777777" w:rsidR="006E04A4" w:rsidRDefault="00B60099"/>
        </w:tc>
        <w:tc>
          <w:tcPr>
            <w:tcW w:w="7512" w:type="dxa"/>
          </w:tcPr>
          <w:p w14:paraId="2C07B7FF" w14:textId="77777777" w:rsidR="006E04A4" w:rsidRDefault="00B60099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1E179D" w14:paraId="2C07B805" w14:textId="77777777" w:rsidTr="00E47117">
        <w:trPr>
          <w:cantSplit/>
        </w:trPr>
        <w:tc>
          <w:tcPr>
            <w:tcW w:w="454" w:type="dxa"/>
          </w:tcPr>
          <w:p w14:paraId="2C07B801" w14:textId="77777777" w:rsidR="006E04A4" w:rsidRDefault="00B60099"/>
        </w:tc>
        <w:tc>
          <w:tcPr>
            <w:tcW w:w="1134" w:type="dxa"/>
          </w:tcPr>
          <w:p w14:paraId="2C07B802" w14:textId="77777777" w:rsidR="006E04A4" w:rsidRDefault="00B6009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C07B803" w14:textId="77777777" w:rsidR="006E04A4" w:rsidRDefault="00B60099"/>
        </w:tc>
        <w:tc>
          <w:tcPr>
            <w:tcW w:w="7512" w:type="dxa"/>
          </w:tcPr>
          <w:p w14:paraId="2C07B804" w14:textId="77777777" w:rsidR="006E04A4" w:rsidRDefault="00B6009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C07B806" w14:textId="77777777" w:rsidR="006E04A4" w:rsidRDefault="00B60099">
      <w:pPr>
        <w:pStyle w:val="StreckLngt"/>
      </w:pPr>
      <w:r>
        <w:tab/>
      </w:r>
    </w:p>
    <w:p w14:paraId="2C07B807" w14:textId="77777777" w:rsidR="00121B42" w:rsidRDefault="00B60099" w:rsidP="00121B42">
      <w:pPr>
        <w:pStyle w:val="Blankrad"/>
      </w:pPr>
      <w:r>
        <w:t xml:space="preserve">      </w:t>
      </w:r>
    </w:p>
    <w:p w14:paraId="2C07B808" w14:textId="77777777" w:rsidR="00CF242C" w:rsidRDefault="00B6009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E179D" w14:paraId="2C07B80C" w14:textId="77777777" w:rsidTr="00055526">
        <w:trPr>
          <w:cantSplit/>
        </w:trPr>
        <w:tc>
          <w:tcPr>
            <w:tcW w:w="567" w:type="dxa"/>
          </w:tcPr>
          <w:p w14:paraId="2C07B809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0A" w14:textId="77777777" w:rsidR="006E04A4" w:rsidRDefault="00B60099" w:rsidP="000326E3">
            <w:pPr>
              <w:pStyle w:val="HuvudrubrikEnsam"/>
              <w:keepNext/>
            </w:pPr>
            <w:r>
              <w:t xml:space="preserve">Justering av </w:t>
            </w:r>
            <w:r>
              <w:t>protokoll</w:t>
            </w:r>
          </w:p>
        </w:tc>
        <w:tc>
          <w:tcPr>
            <w:tcW w:w="2055" w:type="dxa"/>
          </w:tcPr>
          <w:p w14:paraId="2C07B80B" w14:textId="77777777" w:rsidR="006E04A4" w:rsidRDefault="00B60099" w:rsidP="00C84F80">
            <w:pPr>
              <w:keepNext/>
            </w:pPr>
          </w:p>
        </w:tc>
      </w:tr>
      <w:tr w:rsidR="001E179D" w14:paraId="2C07B810" w14:textId="77777777" w:rsidTr="00055526">
        <w:trPr>
          <w:cantSplit/>
        </w:trPr>
        <w:tc>
          <w:tcPr>
            <w:tcW w:w="567" w:type="dxa"/>
          </w:tcPr>
          <w:p w14:paraId="2C07B80D" w14:textId="77777777" w:rsidR="001D7AF0" w:rsidRDefault="00B6009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C07B80E" w14:textId="77777777" w:rsidR="006E04A4" w:rsidRDefault="00B60099" w:rsidP="000326E3">
            <w:r>
              <w:t>Justering av protokoll från sammanträdet torsdagen den 12 mars</w:t>
            </w:r>
          </w:p>
        </w:tc>
        <w:tc>
          <w:tcPr>
            <w:tcW w:w="2055" w:type="dxa"/>
          </w:tcPr>
          <w:p w14:paraId="2C07B80F" w14:textId="77777777" w:rsidR="006E04A4" w:rsidRDefault="00B60099" w:rsidP="00C84F80"/>
        </w:tc>
      </w:tr>
      <w:tr w:rsidR="001E179D" w14:paraId="2C07B814" w14:textId="77777777" w:rsidTr="00055526">
        <w:trPr>
          <w:cantSplit/>
        </w:trPr>
        <w:tc>
          <w:tcPr>
            <w:tcW w:w="567" w:type="dxa"/>
          </w:tcPr>
          <w:p w14:paraId="2C07B811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12" w14:textId="77777777" w:rsidR="006E04A4" w:rsidRDefault="00B60099" w:rsidP="000326E3">
            <w:pPr>
              <w:pStyle w:val="HuvudrubrikEnsam"/>
              <w:keepNext/>
            </w:pPr>
            <w:r>
              <w:t>Meddelande om debatt med anledning av vårpropositionens avlämnande</w:t>
            </w:r>
          </w:p>
        </w:tc>
        <w:tc>
          <w:tcPr>
            <w:tcW w:w="2055" w:type="dxa"/>
          </w:tcPr>
          <w:p w14:paraId="2C07B813" w14:textId="77777777" w:rsidR="006E04A4" w:rsidRDefault="00B60099" w:rsidP="00C84F80">
            <w:pPr>
              <w:keepNext/>
            </w:pPr>
          </w:p>
        </w:tc>
      </w:tr>
      <w:tr w:rsidR="001E179D" w14:paraId="2C07B818" w14:textId="77777777" w:rsidTr="00055526">
        <w:trPr>
          <w:cantSplit/>
        </w:trPr>
        <w:tc>
          <w:tcPr>
            <w:tcW w:w="567" w:type="dxa"/>
          </w:tcPr>
          <w:p w14:paraId="2C07B815" w14:textId="77777777" w:rsidR="001D7AF0" w:rsidRDefault="00B6009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C07B816" w14:textId="77777777" w:rsidR="006E04A4" w:rsidRDefault="00B60099" w:rsidP="000326E3">
            <w:r>
              <w:t>Onsdagen den 15 april kl. 13.00</w:t>
            </w:r>
          </w:p>
        </w:tc>
        <w:tc>
          <w:tcPr>
            <w:tcW w:w="2055" w:type="dxa"/>
          </w:tcPr>
          <w:p w14:paraId="2C07B817" w14:textId="77777777" w:rsidR="006E04A4" w:rsidRDefault="00B60099" w:rsidP="00C84F80"/>
        </w:tc>
      </w:tr>
      <w:tr w:rsidR="001E179D" w14:paraId="2C07B81C" w14:textId="77777777" w:rsidTr="00055526">
        <w:trPr>
          <w:cantSplit/>
        </w:trPr>
        <w:tc>
          <w:tcPr>
            <w:tcW w:w="567" w:type="dxa"/>
          </w:tcPr>
          <w:p w14:paraId="2C07B819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1A" w14:textId="77777777" w:rsidR="006E04A4" w:rsidRDefault="00B60099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C07B81B" w14:textId="77777777" w:rsidR="006E04A4" w:rsidRDefault="00B6009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E179D" w14:paraId="2C07B820" w14:textId="77777777" w:rsidTr="00055526">
        <w:trPr>
          <w:cantSplit/>
        </w:trPr>
        <w:tc>
          <w:tcPr>
            <w:tcW w:w="567" w:type="dxa"/>
          </w:tcPr>
          <w:p w14:paraId="2C07B81D" w14:textId="77777777" w:rsidR="001D7AF0" w:rsidRDefault="00B6009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C07B81E" w14:textId="77777777" w:rsidR="006E04A4" w:rsidRDefault="00B60099" w:rsidP="000326E3">
            <w:r>
              <w:t xml:space="preserve">2019/20:26 </w:t>
            </w:r>
            <w:r>
              <w:t>Torsdagen den 26 mars</w:t>
            </w:r>
          </w:p>
        </w:tc>
        <w:tc>
          <w:tcPr>
            <w:tcW w:w="2055" w:type="dxa"/>
          </w:tcPr>
          <w:p w14:paraId="2C07B81F" w14:textId="77777777" w:rsidR="006E04A4" w:rsidRDefault="00B60099" w:rsidP="00C84F80">
            <w:r>
              <w:t>TU</w:t>
            </w:r>
          </w:p>
        </w:tc>
      </w:tr>
      <w:tr w:rsidR="001E179D" w14:paraId="2C07B824" w14:textId="77777777" w:rsidTr="00055526">
        <w:trPr>
          <w:cantSplit/>
        </w:trPr>
        <w:tc>
          <w:tcPr>
            <w:tcW w:w="567" w:type="dxa"/>
          </w:tcPr>
          <w:p w14:paraId="2C07B821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22" w14:textId="77777777" w:rsidR="006E04A4" w:rsidRDefault="00B60099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C07B823" w14:textId="77777777" w:rsidR="006E04A4" w:rsidRDefault="00B60099" w:rsidP="00C84F80">
            <w:pPr>
              <w:keepNext/>
            </w:pPr>
          </w:p>
        </w:tc>
      </w:tr>
      <w:tr w:rsidR="001E179D" w14:paraId="2C07B828" w14:textId="77777777" w:rsidTr="00055526">
        <w:trPr>
          <w:cantSplit/>
        </w:trPr>
        <w:tc>
          <w:tcPr>
            <w:tcW w:w="567" w:type="dxa"/>
          </w:tcPr>
          <w:p w14:paraId="2C07B825" w14:textId="77777777" w:rsidR="001D7AF0" w:rsidRDefault="00B6009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C07B826" w14:textId="77777777" w:rsidR="006E04A4" w:rsidRDefault="00B60099" w:rsidP="000326E3">
            <w:r>
              <w:t xml:space="preserve">2019/20:372 av Amineh Kakabaveh (-) </w:t>
            </w:r>
            <w:r>
              <w:br/>
              <w:t>Sveriges feministiska utrikespolitik</w:t>
            </w:r>
          </w:p>
        </w:tc>
        <w:tc>
          <w:tcPr>
            <w:tcW w:w="2055" w:type="dxa"/>
          </w:tcPr>
          <w:p w14:paraId="2C07B827" w14:textId="77777777" w:rsidR="006E04A4" w:rsidRDefault="00B60099" w:rsidP="00C84F80"/>
        </w:tc>
      </w:tr>
      <w:tr w:rsidR="001E179D" w14:paraId="2C07B82C" w14:textId="77777777" w:rsidTr="00055526">
        <w:trPr>
          <w:cantSplit/>
        </w:trPr>
        <w:tc>
          <w:tcPr>
            <w:tcW w:w="567" w:type="dxa"/>
          </w:tcPr>
          <w:p w14:paraId="2C07B829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2A" w14:textId="77777777" w:rsidR="006E04A4" w:rsidRDefault="00B6009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C07B82B" w14:textId="77777777" w:rsidR="006E04A4" w:rsidRDefault="00B6009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E179D" w14:paraId="2C07B830" w14:textId="77777777" w:rsidTr="00055526">
        <w:trPr>
          <w:cantSplit/>
        </w:trPr>
        <w:tc>
          <w:tcPr>
            <w:tcW w:w="567" w:type="dxa"/>
          </w:tcPr>
          <w:p w14:paraId="2C07B82D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2E" w14:textId="77777777" w:rsidR="006E04A4" w:rsidRDefault="00B60099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C07B82F" w14:textId="77777777" w:rsidR="006E04A4" w:rsidRDefault="00B60099" w:rsidP="00C84F80">
            <w:pPr>
              <w:keepNext/>
            </w:pPr>
          </w:p>
        </w:tc>
      </w:tr>
      <w:tr w:rsidR="001E179D" w14:paraId="2C07B834" w14:textId="77777777" w:rsidTr="00055526">
        <w:trPr>
          <w:cantSplit/>
        </w:trPr>
        <w:tc>
          <w:tcPr>
            <w:tcW w:w="567" w:type="dxa"/>
          </w:tcPr>
          <w:p w14:paraId="2C07B831" w14:textId="77777777" w:rsidR="001D7AF0" w:rsidRDefault="00B6009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C07B832" w14:textId="77777777" w:rsidR="006E04A4" w:rsidRDefault="00B60099" w:rsidP="000326E3">
            <w:r>
              <w:t>2019/20:146 Extra ändringsbudget för 2020 –</w:t>
            </w:r>
            <w:r>
              <w:t xml:space="preserve"> Ytterligare åtgärder med anledning av coronaviruset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5 april</w:t>
            </w:r>
          </w:p>
        </w:tc>
        <w:tc>
          <w:tcPr>
            <w:tcW w:w="2055" w:type="dxa"/>
          </w:tcPr>
          <w:p w14:paraId="2C07B833" w14:textId="77777777" w:rsidR="006E04A4" w:rsidRDefault="00B60099" w:rsidP="00C84F80">
            <w:r>
              <w:t>FiU</w:t>
            </w:r>
          </w:p>
        </w:tc>
      </w:tr>
      <w:tr w:rsidR="001E179D" w14:paraId="2C07B838" w14:textId="77777777" w:rsidTr="00055526">
        <w:trPr>
          <w:cantSplit/>
        </w:trPr>
        <w:tc>
          <w:tcPr>
            <w:tcW w:w="567" w:type="dxa"/>
          </w:tcPr>
          <w:p w14:paraId="2C07B835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36" w14:textId="77777777" w:rsidR="006E04A4" w:rsidRDefault="00B6009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C07B837" w14:textId="77777777" w:rsidR="006E04A4" w:rsidRDefault="00B60099" w:rsidP="00C84F80">
            <w:pPr>
              <w:keepNext/>
            </w:pPr>
          </w:p>
        </w:tc>
      </w:tr>
      <w:tr w:rsidR="001E179D" w14:paraId="2C07B83C" w14:textId="77777777" w:rsidTr="00055526">
        <w:trPr>
          <w:cantSplit/>
        </w:trPr>
        <w:tc>
          <w:tcPr>
            <w:tcW w:w="567" w:type="dxa"/>
          </w:tcPr>
          <w:p w14:paraId="2C07B839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3A" w14:textId="77777777" w:rsidR="006E04A4" w:rsidRDefault="00B60099" w:rsidP="000326E3">
            <w:pPr>
              <w:pStyle w:val="Motionsrubrik"/>
            </w:pPr>
            <w:r>
              <w:t>med anledning av prop. 2019/20:151 Extra ändringsbudget för 2020 – Ytterligare åtgärde</w:t>
            </w:r>
            <w:r>
              <w:t>r på skatteområdet med anledning av coronaviruset</w:t>
            </w:r>
          </w:p>
        </w:tc>
        <w:tc>
          <w:tcPr>
            <w:tcW w:w="2055" w:type="dxa"/>
          </w:tcPr>
          <w:p w14:paraId="2C07B83B" w14:textId="77777777" w:rsidR="006E04A4" w:rsidRDefault="00B60099" w:rsidP="00C84F80">
            <w:pPr>
              <w:keepNext/>
            </w:pPr>
          </w:p>
        </w:tc>
      </w:tr>
      <w:tr w:rsidR="001E179D" w14:paraId="2C07B840" w14:textId="77777777" w:rsidTr="00055526">
        <w:trPr>
          <w:cantSplit/>
        </w:trPr>
        <w:tc>
          <w:tcPr>
            <w:tcW w:w="567" w:type="dxa"/>
          </w:tcPr>
          <w:p w14:paraId="2C07B83D" w14:textId="77777777" w:rsidR="001D7AF0" w:rsidRDefault="00B6009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C07B83E" w14:textId="77777777" w:rsidR="006E04A4" w:rsidRDefault="00B60099" w:rsidP="000326E3">
            <w:r>
              <w:t>2019/20:3548 av Jonas Sjöstedt m.fl. (V)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2C07B83F" w14:textId="77777777" w:rsidR="006E04A4" w:rsidRDefault="00B60099" w:rsidP="00C84F80">
            <w:r>
              <w:t>FiU</w:t>
            </w:r>
          </w:p>
        </w:tc>
      </w:tr>
      <w:tr w:rsidR="001E179D" w14:paraId="2C07B844" w14:textId="77777777" w:rsidTr="00055526">
        <w:trPr>
          <w:cantSplit/>
        </w:trPr>
        <w:tc>
          <w:tcPr>
            <w:tcW w:w="567" w:type="dxa"/>
          </w:tcPr>
          <w:p w14:paraId="2C07B841" w14:textId="77777777" w:rsidR="001D7AF0" w:rsidRDefault="00B6009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C07B842" w14:textId="77777777" w:rsidR="006E04A4" w:rsidRDefault="00B60099" w:rsidP="000326E3">
            <w:r>
              <w:t>2019/20:3554 av Jakob Forssmed m.fl. (KD)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2C07B843" w14:textId="77777777" w:rsidR="006E04A4" w:rsidRDefault="00B60099" w:rsidP="00C84F80">
            <w:r>
              <w:t>FiU</w:t>
            </w:r>
          </w:p>
        </w:tc>
      </w:tr>
      <w:tr w:rsidR="001E179D" w14:paraId="2C07B848" w14:textId="77777777" w:rsidTr="00055526">
        <w:trPr>
          <w:cantSplit/>
        </w:trPr>
        <w:tc>
          <w:tcPr>
            <w:tcW w:w="567" w:type="dxa"/>
          </w:tcPr>
          <w:p w14:paraId="2C07B845" w14:textId="77777777" w:rsidR="001D7AF0" w:rsidRDefault="00B6009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C07B846" w14:textId="77777777" w:rsidR="006E04A4" w:rsidRDefault="00B60099" w:rsidP="000326E3">
            <w:r>
              <w:t>2019/20:3555 av Elisabeth</w:t>
            </w:r>
            <w:r>
              <w:t xml:space="preserve"> Svantesson m.fl. (M)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2C07B847" w14:textId="77777777" w:rsidR="006E04A4" w:rsidRDefault="00B60099" w:rsidP="00C84F80">
            <w:r>
              <w:t>FiU</w:t>
            </w:r>
          </w:p>
        </w:tc>
      </w:tr>
      <w:tr w:rsidR="001E179D" w14:paraId="2C07B84C" w14:textId="77777777" w:rsidTr="00055526">
        <w:trPr>
          <w:cantSplit/>
        </w:trPr>
        <w:tc>
          <w:tcPr>
            <w:tcW w:w="567" w:type="dxa"/>
          </w:tcPr>
          <w:p w14:paraId="2C07B849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4A" w14:textId="77777777" w:rsidR="006E04A4" w:rsidRDefault="00B60099" w:rsidP="000326E3">
            <w:pPr>
              <w:pStyle w:val="Motionsrubrik"/>
            </w:pPr>
            <w:r>
              <w:t>med anledning av skr. 2019/20:115 Verksamheten i Europeiska unionen under 2019</w:t>
            </w:r>
          </w:p>
        </w:tc>
        <w:tc>
          <w:tcPr>
            <w:tcW w:w="2055" w:type="dxa"/>
          </w:tcPr>
          <w:p w14:paraId="2C07B84B" w14:textId="77777777" w:rsidR="006E04A4" w:rsidRDefault="00B60099" w:rsidP="00C84F80">
            <w:pPr>
              <w:keepNext/>
            </w:pPr>
          </w:p>
        </w:tc>
      </w:tr>
      <w:tr w:rsidR="001E179D" w14:paraId="2C07B850" w14:textId="77777777" w:rsidTr="00055526">
        <w:trPr>
          <w:cantSplit/>
        </w:trPr>
        <w:tc>
          <w:tcPr>
            <w:tcW w:w="567" w:type="dxa"/>
          </w:tcPr>
          <w:p w14:paraId="2C07B84D" w14:textId="77777777" w:rsidR="001D7AF0" w:rsidRDefault="00B6009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C07B84E" w14:textId="77777777" w:rsidR="006E04A4" w:rsidRDefault="00B60099" w:rsidP="000326E3">
            <w:r>
              <w:t>2019/20:3523 av Håkan Svenneling m.fl. (V)</w:t>
            </w:r>
          </w:p>
        </w:tc>
        <w:tc>
          <w:tcPr>
            <w:tcW w:w="2055" w:type="dxa"/>
          </w:tcPr>
          <w:p w14:paraId="2C07B84F" w14:textId="77777777" w:rsidR="006E04A4" w:rsidRDefault="00B60099" w:rsidP="00C84F80">
            <w:r>
              <w:t>UU</w:t>
            </w:r>
          </w:p>
        </w:tc>
      </w:tr>
      <w:tr w:rsidR="001E179D" w14:paraId="2C07B854" w14:textId="77777777" w:rsidTr="00055526">
        <w:trPr>
          <w:cantSplit/>
        </w:trPr>
        <w:tc>
          <w:tcPr>
            <w:tcW w:w="567" w:type="dxa"/>
          </w:tcPr>
          <w:p w14:paraId="2C07B851" w14:textId="77777777" w:rsidR="001D7AF0" w:rsidRDefault="00B6009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C07B852" w14:textId="77777777" w:rsidR="006E04A4" w:rsidRDefault="00B60099" w:rsidP="000326E3">
            <w:r>
              <w:t>2019/20:3524 av Lars Andersson m.fl. (SD)</w:t>
            </w:r>
          </w:p>
        </w:tc>
        <w:tc>
          <w:tcPr>
            <w:tcW w:w="2055" w:type="dxa"/>
          </w:tcPr>
          <w:p w14:paraId="2C07B853" w14:textId="77777777" w:rsidR="006E04A4" w:rsidRDefault="00B60099" w:rsidP="00C84F80">
            <w:r>
              <w:t>UU</w:t>
            </w:r>
          </w:p>
        </w:tc>
      </w:tr>
      <w:tr w:rsidR="001E179D" w14:paraId="2C07B86C" w14:textId="77777777" w:rsidTr="00055526">
        <w:trPr>
          <w:cantSplit/>
        </w:trPr>
        <w:tc>
          <w:tcPr>
            <w:tcW w:w="567" w:type="dxa"/>
          </w:tcPr>
          <w:p w14:paraId="2C07B869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6A" w14:textId="77777777" w:rsidR="006E04A4" w:rsidRDefault="00B6009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CEC1777" w14:textId="77777777" w:rsidR="00B60099" w:rsidRDefault="00B60099" w:rsidP="00C84F80">
            <w:pPr>
              <w:keepNext/>
            </w:pPr>
          </w:p>
          <w:p w14:paraId="176C9814" w14:textId="77777777" w:rsidR="00B60099" w:rsidRDefault="00B60099" w:rsidP="00C84F80">
            <w:pPr>
              <w:keepNext/>
            </w:pPr>
          </w:p>
          <w:p w14:paraId="2C07B86B" w14:textId="3C12EA38" w:rsidR="006E04A4" w:rsidRDefault="00B60099" w:rsidP="00C84F80">
            <w:pPr>
              <w:keepNext/>
            </w:pPr>
            <w:r>
              <w:t>Reservationer</w:t>
            </w:r>
          </w:p>
        </w:tc>
      </w:tr>
      <w:tr w:rsidR="001E179D" w14:paraId="2C07B870" w14:textId="77777777" w:rsidTr="00055526">
        <w:trPr>
          <w:cantSplit/>
        </w:trPr>
        <w:tc>
          <w:tcPr>
            <w:tcW w:w="567" w:type="dxa"/>
          </w:tcPr>
          <w:p w14:paraId="2C07B86D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6E" w14:textId="77777777" w:rsidR="006E04A4" w:rsidRDefault="00B60099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C07B86F" w14:textId="77777777" w:rsidR="006E04A4" w:rsidRDefault="00B60099" w:rsidP="00C84F80">
            <w:pPr>
              <w:keepNext/>
            </w:pPr>
          </w:p>
        </w:tc>
      </w:tr>
      <w:tr w:rsidR="001E179D" w14:paraId="2C07B874" w14:textId="77777777" w:rsidTr="00055526">
        <w:trPr>
          <w:cantSplit/>
        </w:trPr>
        <w:tc>
          <w:tcPr>
            <w:tcW w:w="567" w:type="dxa"/>
          </w:tcPr>
          <w:p w14:paraId="2C07B871" w14:textId="6599D964" w:rsidR="001D7AF0" w:rsidRDefault="00B6009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C07B872" w14:textId="77777777" w:rsidR="006E04A4" w:rsidRDefault="00B60099" w:rsidP="000326E3">
            <w:r>
              <w:t>Bet. 2019/</w:t>
            </w:r>
            <w:proofErr w:type="gramStart"/>
            <w:r>
              <w:t>20:FiU</w:t>
            </w:r>
            <w:proofErr w:type="gramEnd"/>
            <w:r>
              <w:t>51 Extra ändringsbudget för 2020 – Stöd vid korttidsarbete och andra åtgärder med anledning av</w:t>
            </w:r>
            <w:r>
              <w:t xml:space="preserve"> coronaviruset</w:t>
            </w:r>
          </w:p>
        </w:tc>
        <w:tc>
          <w:tcPr>
            <w:tcW w:w="2055" w:type="dxa"/>
          </w:tcPr>
          <w:p w14:paraId="2C07B873" w14:textId="77777777" w:rsidR="006E04A4" w:rsidRDefault="00B60099" w:rsidP="00C84F80"/>
        </w:tc>
      </w:tr>
      <w:tr w:rsidR="001E179D" w14:paraId="2C07B878" w14:textId="77777777" w:rsidTr="00055526">
        <w:trPr>
          <w:cantSplit/>
        </w:trPr>
        <w:tc>
          <w:tcPr>
            <w:tcW w:w="567" w:type="dxa"/>
          </w:tcPr>
          <w:p w14:paraId="2C07B875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76" w14:textId="77777777" w:rsidR="006E04A4" w:rsidRDefault="00B60099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C07B877" w14:textId="77777777" w:rsidR="006E04A4" w:rsidRDefault="00B60099" w:rsidP="00C84F80">
            <w:pPr>
              <w:keepNext/>
            </w:pPr>
          </w:p>
        </w:tc>
      </w:tr>
      <w:tr w:rsidR="001E179D" w14:paraId="2C07B87C" w14:textId="77777777" w:rsidTr="00055526">
        <w:trPr>
          <w:cantSplit/>
        </w:trPr>
        <w:tc>
          <w:tcPr>
            <w:tcW w:w="567" w:type="dxa"/>
          </w:tcPr>
          <w:p w14:paraId="2C07B879" w14:textId="5B165E36" w:rsidR="001D7AF0" w:rsidRDefault="00B6009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C07B87A" w14:textId="77777777" w:rsidR="006E04A4" w:rsidRDefault="00B60099" w:rsidP="000326E3">
            <w:r>
              <w:t>Bet. 2019/20:CU18 Genomförande av EU:s ändringsdirektiv om byggnaders energiprestanda</w:t>
            </w:r>
          </w:p>
        </w:tc>
        <w:tc>
          <w:tcPr>
            <w:tcW w:w="2055" w:type="dxa"/>
          </w:tcPr>
          <w:p w14:paraId="2C07B87B" w14:textId="77777777" w:rsidR="006E04A4" w:rsidRDefault="00B60099" w:rsidP="00C84F80"/>
        </w:tc>
      </w:tr>
      <w:tr w:rsidR="001E179D" w14:paraId="2C07B880" w14:textId="77777777" w:rsidTr="00055526">
        <w:trPr>
          <w:cantSplit/>
        </w:trPr>
        <w:tc>
          <w:tcPr>
            <w:tcW w:w="567" w:type="dxa"/>
          </w:tcPr>
          <w:p w14:paraId="2C07B87D" w14:textId="77777777" w:rsidR="001D7AF0" w:rsidRDefault="00B60099" w:rsidP="00C84F80">
            <w:pPr>
              <w:keepNext/>
            </w:pPr>
          </w:p>
        </w:tc>
        <w:tc>
          <w:tcPr>
            <w:tcW w:w="6663" w:type="dxa"/>
          </w:tcPr>
          <w:p w14:paraId="2C07B87E" w14:textId="77777777" w:rsidR="006E04A4" w:rsidRDefault="00B60099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C07B87F" w14:textId="77777777" w:rsidR="006E04A4" w:rsidRDefault="00B60099" w:rsidP="00C84F80">
            <w:pPr>
              <w:keepNext/>
            </w:pPr>
          </w:p>
        </w:tc>
      </w:tr>
      <w:tr w:rsidR="001E179D" w14:paraId="2C07B884" w14:textId="77777777" w:rsidTr="00055526">
        <w:trPr>
          <w:cantSplit/>
        </w:trPr>
        <w:tc>
          <w:tcPr>
            <w:tcW w:w="567" w:type="dxa"/>
          </w:tcPr>
          <w:p w14:paraId="2C07B881" w14:textId="378F9403" w:rsidR="001D7AF0" w:rsidRDefault="00B6009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C07B882" w14:textId="77777777" w:rsidR="006E04A4" w:rsidRDefault="00B60099" w:rsidP="000326E3">
            <w:r>
              <w:t>Bet. 2019/</w:t>
            </w:r>
            <w:proofErr w:type="gramStart"/>
            <w:r>
              <w:t>20:SoU</w:t>
            </w:r>
            <w:proofErr w:type="gramEnd"/>
            <w:r>
              <w:t>6 Apoteks- och läkemedelsfrågor</w:t>
            </w:r>
          </w:p>
        </w:tc>
        <w:tc>
          <w:tcPr>
            <w:tcW w:w="2055" w:type="dxa"/>
          </w:tcPr>
          <w:p w14:paraId="2C07B883" w14:textId="77777777" w:rsidR="006E04A4" w:rsidRDefault="00B60099" w:rsidP="00C84F80">
            <w:r>
              <w:t>13 res. (M, SD, C, V, KD, L)</w:t>
            </w:r>
          </w:p>
        </w:tc>
      </w:tr>
      <w:tr w:rsidR="001E179D" w14:paraId="2C07B888" w14:textId="77777777" w:rsidTr="00055526">
        <w:trPr>
          <w:cantSplit/>
        </w:trPr>
        <w:tc>
          <w:tcPr>
            <w:tcW w:w="567" w:type="dxa"/>
          </w:tcPr>
          <w:p w14:paraId="2C07B885" w14:textId="746BEAB5" w:rsidR="001D7AF0" w:rsidRDefault="00B6009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C07B886" w14:textId="77777777" w:rsidR="006E04A4" w:rsidRDefault="00B60099" w:rsidP="000326E3">
            <w:r>
              <w:t>Bet. 2019/</w:t>
            </w:r>
            <w:proofErr w:type="gramStart"/>
            <w:r>
              <w:t>20:SoU</w:t>
            </w:r>
            <w:proofErr w:type="gramEnd"/>
            <w:r>
              <w:t>10 Frågor om psykisk hälsa</w:t>
            </w:r>
          </w:p>
        </w:tc>
        <w:tc>
          <w:tcPr>
            <w:tcW w:w="2055" w:type="dxa"/>
          </w:tcPr>
          <w:p w14:paraId="2C07B887" w14:textId="77777777" w:rsidR="006E04A4" w:rsidRDefault="00B60099" w:rsidP="00C84F80">
            <w:r>
              <w:t>7 res. (M, SD, L)</w:t>
            </w:r>
          </w:p>
        </w:tc>
      </w:tr>
      <w:tr w:rsidR="001E179D" w14:paraId="2C07B88C" w14:textId="77777777" w:rsidTr="00055526">
        <w:trPr>
          <w:cantSplit/>
        </w:trPr>
        <w:tc>
          <w:tcPr>
            <w:tcW w:w="567" w:type="dxa"/>
          </w:tcPr>
          <w:p w14:paraId="2C07B889" w14:textId="16BEF27B" w:rsidR="001D7AF0" w:rsidRDefault="00B60099" w:rsidP="00C84F80">
            <w:pPr>
              <w:pStyle w:val="FlistaNrRubriknr"/>
            </w:pPr>
            <w:r>
              <w:t>15</w:t>
            </w:r>
          </w:p>
        </w:tc>
        <w:tc>
          <w:tcPr>
            <w:tcW w:w="6663" w:type="dxa"/>
          </w:tcPr>
          <w:p w14:paraId="2C07B88A" w14:textId="77777777" w:rsidR="006E04A4" w:rsidRDefault="00B60099" w:rsidP="000326E3">
            <w:pPr>
              <w:pStyle w:val="HuvudrubrikEnsam"/>
            </w:pPr>
            <w:r>
              <w:t>Återrapportering från informellt möte med EU:s stats- och regeringschefer kl. 14.00</w:t>
            </w:r>
          </w:p>
        </w:tc>
        <w:tc>
          <w:tcPr>
            <w:tcW w:w="2055" w:type="dxa"/>
          </w:tcPr>
          <w:p w14:paraId="2C07B88B" w14:textId="77777777" w:rsidR="006E04A4" w:rsidRDefault="00B60099" w:rsidP="00C84F80"/>
        </w:tc>
      </w:tr>
      <w:tr w:rsidR="001E179D" w14:paraId="2C07B890" w14:textId="77777777" w:rsidTr="00055526">
        <w:trPr>
          <w:cantSplit/>
        </w:trPr>
        <w:tc>
          <w:tcPr>
            <w:tcW w:w="567" w:type="dxa"/>
          </w:tcPr>
          <w:p w14:paraId="2C07B88D" w14:textId="7A9C292E" w:rsidR="001D7AF0" w:rsidRDefault="00B60099" w:rsidP="00C84F80">
            <w:pPr>
              <w:pStyle w:val="FlistaNrRubriknr"/>
            </w:pPr>
            <w:r>
              <w:t>16</w:t>
            </w:r>
            <w:bookmarkStart w:id="4" w:name="_GoBack"/>
            <w:bookmarkEnd w:id="4"/>
          </w:p>
        </w:tc>
        <w:tc>
          <w:tcPr>
            <w:tcW w:w="6663" w:type="dxa"/>
          </w:tcPr>
          <w:p w14:paraId="2C07B88E" w14:textId="77777777" w:rsidR="006E04A4" w:rsidRDefault="00B60099" w:rsidP="000326E3">
            <w:pPr>
              <w:pStyle w:val="HuvudrubrikEnsam"/>
            </w:pPr>
            <w:r>
              <w:t>Statsministerns frågestund kl. 14.10</w:t>
            </w:r>
          </w:p>
        </w:tc>
        <w:tc>
          <w:tcPr>
            <w:tcW w:w="2055" w:type="dxa"/>
          </w:tcPr>
          <w:p w14:paraId="2C07B88F" w14:textId="77777777" w:rsidR="006E04A4" w:rsidRDefault="00B60099" w:rsidP="00C84F80"/>
        </w:tc>
      </w:tr>
    </w:tbl>
    <w:p w14:paraId="2C07B891" w14:textId="77777777" w:rsidR="00517888" w:rsidRPr="00F221DA" w:rsidRDefault="00B60099" w:rsidP="00137840">
      <w:pPr>
        <w:pStyle w:val="Blankrad"/>
      </w:pPr>
      <w:r>
        <w:t xml:space="preserve">     </w:t>
      </w:r>
    </w:p>
    <w:p w14:paraId="2C07B892" w14:textId="77777777" w:rsidR="00121B42" w:rsidRDefault="00B60099" w:rsidP="00121B42">
      <w:pPr>
        <w:pStyle w:val="Blankrad"/>
      </w:pPr>
      <w:r>
        <w:t xml:space="preserve">     </w:t>
      </w:r>
    </w:p>
    <w:p w14:paraId="2C07B893" w14:textId="77777777" w:rsidR="006E04A4" w:rsidRPr="00F221DA" w:rsidRDefault="00B6009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E179D" w14:paraId="2C07B896" w14:textId="77777777" w:rsidTr="00D774A8">
        <w:tc>
          <w:tcPr>
            <w:tcW w:w="567" w:type="dxa"/>
          </w:tcPr>
          <w:p w14:paraId="2C07B894" w14:textId="77777777" w:rsidR="00D774A8" w:rsidRDefault="00B60099">
            <w:pPr>
              <w:pStyle w:val="IngenText"/>
            </w:pPr>
          </w:p>
        </w:tc>
        <w:tc>
          <w:tcPr>
            <w:tcW w:w="8718" w:type="dxa"/>
          </w:tcPr>
          <w:p w14:paraId="2C07B895" w14:textId="77777777" w:rsidR="00D774A8" w:rsidRDefault="00B6009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C07B897" w14:textId="77777777" w:rsidR="006E04A4" w:rsidRPr="00852BA1" w:rsidRDefault="00B6009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B8A9" w14:textId="77777777" w:rsidR="00000000" w:rsidRDefault="00B60099">
      <w:pPr>
        <w:spacing w:line="240" w:lineRule="auto"/>
      </w:pPr>
      <w:r>
        <w:separator/>
      </w:r>
    </w:p>
  </w:endnote>
  <w:endnote w:type="continuationSeparator" w:id="0">
    <w:p w14:paraId="2C07B8AB" w14:textId="77777777" w:rsidR="00000000" w:rsidRDefault="00B60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89D" w14:textId="77777777" w:rsidR="00BE217A" w:rsidRDefault="00B600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89E" w14:textId="77777777" w:rsidR="00D73249" w:rsidRDefault="00B600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C07B89F" w14:textId="77777777" w:rsidR="00D73249" w:rsidRDefault="00B600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8A3" w14:textId="77777777" w:rsidR="00D73249" w:rsidRDefault="00B600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C07B8A4" w14:textId="77777777" w:rsidR="00D73249" w:rsidRDefault="00B600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B8A5" w14:textId="77777777" w:rsidR="00000000" w:rsidRDefault="00B60099">
      <w:pPr>
        <w:spacing w:line="240" w:lineRule="auto"/>
      </w:pPr>
      <w:r>
        <w:separator/>
      </w:r>
    </w:p>
  </w:footnote>
  <w:footnote w:type="continuationSeparator" w:id="0">
    <w:p w14:paraId="2C07B8A7" w14:textId="77777777" w:rsidR="00000000" w:rsidRDefault="00B60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898" w14:textId="77777777" w:rsidR="00BE217A" w:rsidRDefault="00B600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899" w14:textId="77777777" w:rsidR="00D73249" w:rsidRDefault="00B6009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 april 2020</w:t>
    </w:r>
    <w:r>
      <w:fldChar w:fldCharType="end"/>
    </w:r>
  </w:p>
  <w:p w14:paraId="2C07B89A" w14:textId="77777777" w:rsidR="00D73249" w:rsidRDefault="00B6009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C07B89B" w14:textId="77777777" w:rsidR="00D73249" w:rsidRDefault="00B60099"/>
  <w:p w14:paraId="2C07B89C" w14:textId="77777777" w:rsidR="00D73249" w:rsidRDefault="00B600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B8A0" w14:textId="77777777" w:rsidR="00D73249" w:rsidRDefault="00B6009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C07B8A5" wp14:editId="2C07B8A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7B8A1" w14:textId="77777777" w:rsidR="00D73249" w:rsidRDefault="00B60099" w:rsidP="00BE217A">
    <w:pPr>
      <w:pStyle w:val="Dokumentrubrik"/>
      <w:spacing w:after="360"/>
    </w:pPr>
    <w:r>
      <w:t>Föredragningslista</w:t>
    </w:r>
  </w:p>
  <w:p w14:paraId="2C07B8A2" w14:textId="77777777" w:rsidR="00D73249" w:rsidRDefault="00B600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66CB2D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1A6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E2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4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44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86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2F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6F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2E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E179D"/>
    <w:rsid w:val="001E179D"/>
    <w:rsid w:val="00B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B7EB"/>
  <w15:docId w15:val="{87720D8C-A2A4-4D09-AC0B-1B1A9DF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2020-04-02</SAFIR_Sammantradesdatum_Doc>
    <SAFIR_SammantradeID xmlns="C07A1A6C-0B19-41D9-BDF8-F523BA3921EB">63fdef36-e60d-420e-bbc3-416f23c10b4e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F4BB91A-C98B-4380-BB2A-503722902A0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FC9A2E0-C5E3-42FE-9903-689DCFEE315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260</TotalTime>
  <Pages>2</Pages>
  <Words>287</Words>
  <Characters>1894</Characters>
  <Application>Microsoft Office Word</Application>
  <DocSecurity>0</DocSecurity>
  <Lines>145</Lines>
  <Paragraphs>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48</cp:revision>
  <cp:lastPrinted>2012-12-12T21:41:00Z</cp:lastPrinted>
  <dcterms:created xsi:type="dcterms:W3CDTF">2013-03-22T09:28:00Z</dcterms:created>
  <dcterms:modified xsi:type="dcterms:W3CDTF">2020-04-02T05:32:00Z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