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0698B" w:rsidR="00C57C2E" w:rsidP="00C57C2E" w:rsidRDefault="001F4293" w14:paraId="7BABDE46" w14:textId="77777777">
      <w:pPr>
        <w:pStyle w:val="Normalutanindragellerluft"/>
      </w:pPr>
      <w:r w:rsidRPr="0090698B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18E76510B7B4F569EE46B97D3D5E709"/>
        </w:placeholder>
        <w15:appearance w15:val="hidden"/>
        <w:text/>
      </w:sdtPr>
      <w:sdtEndPr/>
      <w:sdtContent>
        <w:p w:rsidRPr="0090698B" w:rsidR="00AF30DD" w:rsidP="00CC4C93" w:rsidRDefault="00AF30DD" w14:paraId="7BABDE47" w14:textId="77777777">
          <w:pPr>
            <w:pStyle w:val="Rubrik1"/>
          </w:pPr>
          <w:r w:rsidRPr="0090698B">
            <w:t>Förslag till riksdagsbeslut</w:t>
          </w:r>
        </w:p>
      </w:sdtContent>
    </w:sdt>
    <w:sdt>
      <w:sdtPr>
        <w:alias w:val="Yrkande 1"/>
        <w:tag w:val="d36ea2b8-aa75-49aa-a5b7-97c1ea610884"/>
        <w:id w:val="-1284115006"/>
        <w:lock w:val="sdtLocked"/>
      </w:sdtPr>
      <w:sdtEndPr/>
      <w:sdtContent>
        <w:p w:rsidR="0018496F" w:rsidRDefault="00354C7B" w14:paraId="7BABDE48" w14:textId="77777777">
          <w:pPr>
            <w:pStyle w:val="Frslagstext"/>
          </w:pPr>
          <w:r>
            <w:t>Riksdagen ställer sig bakom det som anförs i motionen om att av integritetsskäl införa ett kontantbetalningsalternativ vid betalning av trängselskatt eller trängselavgifter och tillkännager detta för regeringen.</w:t>
          </w:r>
        </w:p>
      </w:sdtContent>
    </w:sdt>
    <w:sdt>
      <w:sdtPr>
        <w:alias w:val="Yrkande 2"/>
        <w:tag w:val="01225be3-9a94-46bc-a927-22c842cc20b5"/>
        <w:id w:val="-2041588814"/>
        <w:lock w:val="sdtLocked"/>
      </w:sdtPr>
      <w:sdtEndPr/>
      <w:sdtContent>
        <w:p w:rsidR="0018496F" w:rsidRDefault="00354C7B" w14:paraId="7BABDE49" w14:textId="27FEDCE0">
          <w:pPr>
            <w:pStyle w:val="Frslagstext"/>
          </w:pPr>
          <w:r>
            <w:t>Riksdagen ställer sig bakom det som anförs i motionen om förtydligande i 9 och 10 kap. offentlighets- och sekretesslagen (2009:400) om att det inte är tillåtet att lämna ut uppgifter om beslut i trängselskatteärenden till annan myndighet, och riksdagen tillkännager detta för regeringen.</w:t>
          </w:r>
        </w:p>
      </w:sdtContent>
    </w:sdt>
    <w:p w:rsidRPr="0090698B" w:rsidR="00AF30DD" w:rsidP="00AF30DD" w:rsidRDefault="000156D9" w14:paraId="7BABDE4A" w14:textId="77777777">
      <w:pPr>
        <w:pStyle w:val="Rubrik1"/>
      </w:pPr>
      <w:bookmarkStart w:name="MotionsStart" w:id="0"/>
      <w:bookmarkEnd w:id="0"/>
      <w:r w:rsidRPr="0090698B">
        <w:t>Motivering</w:t>
      </w:r>
    </w:p>
    <w:p w:rsidRPr="0090698B" w:rsidR="0090698B" w:rsidP="0090698B" w:rsidRDefault="0090698B" w14:paraId="7BABDE4B" w14:textId="77777777">
      <w:pPr>
        <w:pStyle w:val="Normalutanindragellerluft"/>
      </w:pPr>
      <w:r w:rsidRPr="0090698B">
        <w:t>Betalningen av trängselskatten sker via kontroll av registreringsnummer på bilen som passerar en kontrollstation. Detta blir då</w:t>
      </w:r>
      <w:bookmarkStart w:name="_GoBack" w:id="1"/>
      <w:bookmarkEnd w:id="1"/>
      <w:r w:rsidRPr="0090698B">
        <w:t xml:space="preserve"> ett skattebeslut och därmed offentligt. Det går med andra ord att kartlägga en persons resor genom kolla dessa skattebeslut.</w:t>
      </w:r>
    </w:p>
    <w:p w:rsidRPr="0090698B" w:rsidR="0090698B" w:rsidP="0090698B" w:rsidRDefault="0090698B" w14:paraId="7BABDE4C" w14:textId="77777777">
      <w:pPr>
        <w:pStyle w:val="Normalutanindragellerluft"/>
      </w:pPr>
      <w:r w:rsidRPr="0090698B">
        <w:t xml:space="preserve">Exempelvis kan en person som misshandlat och förföljer en tidigare partner kontrollera och kartlägga resemönster hos personen denna förföljer. </w:t>
      </w:r>
    </w:p>
    <w:p w:rsidRPr="0090698B" w:rsidR="0090698B" w:rsidP="0090698B" w:rsidRDefault="0090698B" w14:paraId="7BABDE4D" w14:textId="77777777">
      <w:pPr>
        <w:pStyle w:val="Normalutanindragellerluft"/>
      </w:pPr>
      <w:r w:rsidRPr="0090698B">
        <w:t>Det finns överhuvudtaget inga skäl att det ska gå att kartlägga privatpersoners resemönster och deras integritet bör i detta fall skyddas genom att en möjlighet att betala kontant – vilket finns i många andra länder – införs samt att lagstiftningen ändras så att dessa uppgifter ej kan begäras ut.</w:t>
      </w:r>
    </w:p>
    <w:p w:rsidRPr="0090698B" w:rsidR="00AF30DD" w:rsidP="00AF30DD" w:rsidRDefault="00AF30DD" w14:paraId="7BABDE4E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4710FBBA7C14530AB8A57E85D70693E"/>
        </w:placeholder>
        <w15:appearance w15:val="hidden"/>
      </w:sdtPr>
      <w:sdtEndPr/>
      <w:sdtContent>
        <w:p w:rsidRPr="00ED19F0" w:rsidR="00865E70" w:rsidP="002B7A58" w:rsidRDefault="00484203" w14:paraId="7BABDE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Sundin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</w:tr>
    </w:tbl>
    <w:p w:rsidR="002C6E87" w:rsidRDefault="002C6E87" w14:paraId="7BABDE53" w14:textId="77777777"/>
    <w:sectPr w:rsidR="002C6E8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BDE55" w14:textId="77777777" w:rsidR="00B10CB5" w:rsidRDefault="00B10CB5" w:rsidP="000C1CAD">
      <w:pPr>
        <w:spacing w:line="240" w:lineRule="auto"/>
      </w:pPr>
      <w:r>
        <w:separator/>
      </w:r>
    </w:p>
  </w:endnote>
  <w:endnote w:type="continuationSeparator" w:id="0">
    <w:p w14:paraId="7BABDE56" w14:textId="77777777" w:rsidR="00B10CB5" w:rsidRDefault="00B10C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52F4" w14:textId="77777777" w:rsidR="00484203" w:rsidRDefault="004842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DE5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8420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DE61" w14:textId="77777777" w:rsidR="00122AB9" w:rsidRDefault="00122AB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201509241108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DE53" w14:textId="77777777" w:rsidR="00B10CB5" w:rsidRDefault="00B10CB5" w:rsidP="000C1CAD">
      <w:pPr>
        <w:spacing w:line="240" w:lineRule="auto"/>
      </w:pPr>
      <w:r>
        <w:separator/>
      </w:r>
    </w:p>
  </w:footnote>
  <w:footnote w:type="continuationSeparator" w:id="0">
    <w:p w14:paraId="7BABDE54" w14:textId="77777777" w:rsidR="00B10CB5" w:rsidRDefault="00B10C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3" w:rsidRDefault="00484203" w14:paraId="07FB37C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3" w:rsidRDefault="00484203" w14:paraId="026F5EC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BABDE5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84203" w14:paraId="7BABDE5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:395</w:t>
        </w:r>
      </w:sdtContent>
    </w:sdt>
  </w:p>
  <w:p w:rsidR="00A42228" w:rsidP="00283E0F" w:rsidRDefault="00484203" w14:paraId="7BABDE5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Mathias Sundin och Birgitta Ohlsson (båda 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84203" w14:paraId="7BABDE5F" w14:textId="5386CBCE">
        <w:pPr>
          <w:pStyle w:val="FSHRub2"/>
        </w:pPr>
        <w:r>
          <w:t>Integritetssäkring av</w:t>
        </w:r>
        <w:r w:rsidR="0090698B">
          <w:t xml:space="preserve"> trängselavgifterna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ABDE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0698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44AD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2AB9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496F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B7A58"/>
    <w:rsid w:val="002C3E32"/>
    <w:rsid w:val="002C4B2D"/>
    <w:rsid w:val="002C51D6"/>
    <w:rsid w:val="002C6E87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4C7B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6A2C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4203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03C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4459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698B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6AE8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0CB5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41AB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BDE46"/>
  <w15:chartTrackingRefBased/>
  <w15:docId w15:val="{499A1195-5F04-4603-A031-D1D23FA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8E76510B7B4F569EE46B97D3D5E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AA728-A97C-4B74-8F1F-6EFC5A56EF9D}"/>
      </w:docPartPr>
      <w:docPartBody>
        <w:p w:rsidR="007B0E4D" w:rsidRDefault="00BA4C3D">
          <w:pPr>
            <w:pStyle w:val="F18E76510B7B4F569EE46B97D3D5E70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710FBBA7C14530AB8A57E85D706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1E2D3-605A-4796-9323-DC1D9E7C1539}"/>
      </w:docPartPr>
      <w:docPartBody>
        <w:p w:rsidR="007B0E4D" w:rsidRDefault="00BA4C3D">
          <w:pPr>
            <w:pStyle w:val="74710FBBA7C14530AB8A57E85D70693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D"/>
    <w:rsid w:val="00202114"/>
    <w:rsid w:val="007B0E4D"/>
    <w:rsid w:val="00B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8E76510B7B4F569EE46B97D3D5E709">
    <w:name w:val="F18E76510B7B4F569EE46B97D3D5E709"/>
  </w:style>
  <w:style w:type="paragraph" w:customStyle="1" w:styleId="EF088BCF332445A9960C9130B976B4BA">
    <w:name w:val="EF088BCF332445A9960C9130B976B4BA"/>
  </w:style>
  <w:style w:type="paragraph" w:customStyle="1" w:styleId="74710FBBA7C14530AB8A57E85D70693E">
    <w:name w:val="74710FBBA7C14530AB8A57E85D706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3478</RubrikLookup>
    <MotionGuid xmlns="00d11361-0b92-4bae-a181-288d6a55b763">7d509d8c-e28a-478d-b35f-388503df718d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59F30598-F1A0-4DD8-B043-2311B0A97B41}"/>
</file>

<file path=customXml/itemProps3.xml><?xml version="1.0" encoding="utf-8"?>
<ds:datastoreItem xmlns:ds="http://schemas.openxmlformats.org/officeDocument/2006/customXml" ds:itemID="{B2427FEC-F2B1-4E5B-A650-3503681F6ED8}"/>
</file>

<file path=customXml/itemProps4.xml><?xml version="1.0" encoding="utf-8"?>
<ds:datastoreItem xmlns:ds="http://schemas.openxmlformats.org/officeDocument/2006/customXml" ds:itemID="{A0C2DD8C-77D4-4179-895B-174662FA4235}"/>
</file>

<file path=customXml/itemProps5.xml><?xml version="1.0" encoding="utf-8"?>
<ds:datastoreItem xmlns:ds="http://schemas.openxmlformats.org/officeDocument/2006/customXml" ds:itemID="{FFADA582-CD04-44AE-85BC-382869233E2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185</Words>
  <Characters>1105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Integritetssäkra trängselavgifterna</vt:lpstr>
      <vt:lpstr/>
    </vt:vector>
  </TitlesOfParts>
  <Company>Sveriges riksdag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201516FP2040 Integritetssäkra trängselavgifterna</dc:title>
  <dc:subject/>
  <dc:creator>Johan Karlsson</dc:creator>
  <cp:keywords/>
  <dc:description/>
  <cp:lastModifiedBy>Jakob Nyström</cp:lastModifiedBy>
  <cp:revision>8</cp:revision>
  <cp:lastPrinted>2015-10-01T12:22:00Z</cp:lastPrinted>
  <dcterms:created xsi:type="dcterms:W3CDTF">2015-09-24T09:08:00Z</dcterms:created>
  <dcterms:modified xsi:type="dcterms:W3CDTF">2015-10-02T09:34:00Z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*T440D43090383*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https://filur.riksdagen.se/drop/DropOffLibrary/T440D43090383.docx</vt:lpwstr>
  </property>
  <property fmtid="{D5CDD505-2E9C-101B-9397-08002B2CF9AE}" pid="11" name="RevisionsOn">
    <vt:lpwstr>1</vt:lpwstr>
  </property>
</Properties>
</file>