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7F59A9" w14:textId="77777777">
      <w:pPr>
        <w:pStyle w:val="Normalutanindragellerluft"/>
      </w:pPr>
    </w:p>
    <w:sdt>
      <w:sdtPr>
        <w:alias w:val="CC_Boilerplate_4"/>
        <w:tag w:val="CC_Boilerplate_4"/>
        <w:id w:val="-1644581176"/>
        <w:lock w:val="sdtLocked"/>
        <w:placeholder>
          <w:docPart w:val="B237C53986F34EEF94A790583B28EB87"/>
        </w:placeholder>
        <w15:appearance w15:val="hidden"/>
        <w:text/>
      </w:sdtPr>
      <w:sdtEndPr/>
      <w:sdtContent>
        <w:p w:rsidR="00AF30DD" w:rsidP="00CC4C93" w:rsidRDefault="00AF30DD" w14:paraId="2A9F7B31" w14:textId="77777777">
          <w:pPr>
            <w:pStyle w:val="Rubrik1"/>
          </w:pPr>
          <w:r>
            <w:t>Förslag till riksdagsbeslut</w:t>
          </w:r>
        </w:p>
      </w:sdtContent>
    </w:sdt>
    <w:sdt>
      <w:sdtPr>
        <w:alias w:val="Förslag 1"/>
        <w:tag w:val="abd9351e-f784-45e5-a987-5d5f1fe7795c"/>
        <w:id w:val="-1138338675"/>
        <w:lock w:val="sdtLocked"/>
      </w:sdtPr>
      <w:sdtEndPr/>
      <w:sdtContent>
        <w:p w:rsidR="00F97694" w:rsidRDefault="009E34E2" w14:paraId="688554CF" w14:textId="77777777">
          <w:pPr>
            <w:pStyle w:val="Frslagstext"/>
          </w:pPr>
          <w:r>
            <w:t>Riksdagen tillkännager för regeringen som sin mening vad som anförs i motionen om att avskaffa fribeloppsgränsen för studielån.</w:t>
          </w:r>
        </w:p>
      </w:sdtContent>
    </w:sdt>
    <w:p w:rsidR="00AF30DD" w:rsidP="00AF30DD" w:rsidRDefault="000156D9" w14:paraId="69213842" w14:textId="77777777">
      <w:pPr>
        <w:pStyle w:val="Rubrik1"/>
      </w:pPr>
      <w:bookmarkStart w:name="MotionsStart" w:id="0"/>
      <w:bookmarkEnd w:id="0"/>
      <w:r>
        <w:t>Motivering</w:t>
      </w:r>
    </w:p>
    <w:p w:rsidR="001A2FE4" w:rsidP="00BB0477" w:rsidRDefault="001A2FE4" w14:paraId="3A7833B6" w14:textId="77777777">
      <w:r>
        <w:t>Länge har studenters möjlighet att arbeta vid sidan av studierna inskränkts genom den så kallade fribeloppsgränsen som reglerar hur stora inkomster en student får ha innan studiem</w:t>
      </w:r>
      <w:r w:rsidR="00A74302">
        <w:t>edlet dras in. Alliansen</w:t>
      </w:r>
      <w:r>
        <w:t xml:space="preserve"> har under </w:t>
      </w:r>
      <w:r w:rsidR="00A74302">
        <w:t xml:space="preserve">sin tid i regeringen </w:t>
      </w:r>
      <w:r>
        <w:t>lyckligtvis höjt fribeloppsgränsen, men ett fullständigt avskaffande återstår och är nödvändigt för både studenters och samhällets bästa.</w:t>
      </w:r>
    </w:p>
    <w:p w:rsidR="001A2FE4" w:rsidP="00BB0477" w:rsidRDefault="001A2FE4" w14:paraId="3064B0FF" w14:textId="77777777">
      <w:r>
        <w:t xml:space="preserve">Fribeloppsgränsen bestraffar flit och ansvarstagande. Möjligheten att arbeta vid sidan av studierna för mycket positivt med sig för </w:t>
      </w:r>
      <w:r w:rsidR="00401B3E">
        <w:t xml:space="preserve">många studenter </w:t>
      </w:r>
      <w:r>
        <w:t>såväl som för samhället i stort. Att arbeta extra parallellt med studierna ger en bättre kontakt med arbetsmarknaden och underlättar för studenter att få ett arbete efter examen. Många gånger kan ett extraarbete även göra det enklare för studenter att tillgodogöra sig den ofta mycket teoretiska högskoleutbildningen genom att de får chans att praktiskt tillämpa kunskaperna i arbetslivet under studietiden.</w:t>
      </w:r>
    </w:p>
    <w:p w:rsidR="001A2FE4" w:rsidP="00BB0477" w:rsidRDefault="006E2C6A" w14:paraId="21E70559" w14:textId="77777777">
      <w:r>
        <w:t>Ett avskaffande av fribeloppsgränsen</w:t>
      </w:r>
      <w:r w:rsidR="001A2FE4">
        <w:t xml:space="preserve"> skulle medföra att fler studenter själva kan försörja sig helt eller delvis genom eget arbete under studietiden. Färre studenter skulle därmed hamna i kraftig skuldsättning. Även samhället i stort </w:t>
      </w:r>
      <w:r>
        <w:t>skulle tjäna</w:t>
      </w:r>
      <w:r w:rsidR="001A2FE4">
        <w:t xml:space="preserve"> ekonomiskt på </w:t>
      </w:r>
      <w:r>
        <w:t xml:space="preserve">en sådan reform </w:t>
      </w:r>
      <w:r w:rsidR="001A2FE4">
        <w:t>då fler skulle arbeta, svartjobben minska och skatteintäkterna öka.</w:t>
      </w:r>
    </w:p>
    <w:p w:rsidR="00AF30DD" w:rsidP="00BB0477" w:rsidRDefault="001A2FE4" w14:paraId="36C4F196" w14:textId="77777777">
      <w:r>
        <w:t xml:space="preserve">Fribeloppsgränsen bör avskaffas helt, åtminstone vad gäller lånedelen i studiemedlet. Ett lån är något som du själv tar ansvar för och förbinder dig att betala tillbaka. Då är det också fullt rimligt och rättvist att du själv väljer om du vill kombinera ett lån med </w:t>
      </w:r>
      <w:r>
        <w:lastRenderedPageBreak/>
        <w:t>arbete. Studenter själva såväl som samhället i stort har mycket att vinna på att studier och arbete inte ses som två separata världar utan kan integreras bättre.</w:t>
      </w:r>
    </w:p>
    <w:sdt>
      <w:sdtPr>
        <w:rPr>
          <w:i/>
          <w:noProof/>
        </w:rPr>
        <w:alias w:val="CC_Underskrifter"/>
        <w:tag w:val="CC_Underskrifter"/>
        <w:id w:val="583496634"/>
        <w:lock w:val="sdtContentLocked"/>
        <w:placeholder>
          <w:docPart w:val="8423FC54413D422C9F4F5B7301A2D2FD"/>
        </w:placeholder>
        <w15:appearance w15:val="hidden"/>
      </w:sdtPr>
      <w:sdtEndPr>
        <w:rPr>
          <w:i w:val="0"/>
          <w:noProof w:val="0"/>
        </w:rPr>
      </w:sdtEndPr>
      <w:sdtContent>
        <w:p w:rsidRPr="009E153C" w:rsidR="00865E70" w:rsidP="00E736C3" w:rsidRDefault="00E736C3" w14:paraId="1373FADF" w14:textId="2D9EB2E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000000" w:rsidRDefault="009E34E2" w14:paraId="0C4D865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11A5" w14:textId="77777777" w:rsidR="007E2275" w:rsidRDefault="007E2275" w:rsidP="000C1CAD">
      <w:pPr>
        <w:spacing w:line="240" w:lineRule="auto"/>
      </w:pPr>
      <w:r>
        <w:separator/>
      </w:r>
    </w:p>
  </w:endnote>
  <w:endnote w:type="continuationSeparator" w:id="0">
    <w:p w14:paraId="206FF006" w14:textId="77777777" w:rsidR="007E2275" w:rsidRDefault="007E2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53D8" w14:textId="77777777" w:rsidR="00055A28" w:rsidRDefault="00055A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92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34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17FE" w14:textId="77777777" w:rsidR="000F10F3" w:rsidRDefault="000F10F3">
    <w:pPr>
      <w:pStyle w:val="Sidfot"/>
    </w:pPr>
    <w:r>
      <w:fldChar w:fldCharType="begin"/>
    </w:r>
    <w:r>
      <w:instrText xml:space="preserve"> PRINTDATE  \@ "yyyy-MM-dd HH:mm"  \* MERGEFORMAT </w:instrText>
    </w:r>
    <w:r>
      <w:fldChar w:fldCharType="separate"/>
    </w:r>
    <w:r>
      <w:rPr>
        <w:noProof/>
      </w:rPr>
      <w:t>2014-11-06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74E9" w14:textId="77777777" w:rsidR="007E2275" w:rsidRDefault="007E2275" w:rsidP="000C1CAD">
      <w:pPr>
        <w:spacing w:line="240" w:lineRule="auto"/>
      </w:pPr>
      <w:r>
        <w:separator/>
      </w:r>
    </w:p>
  </w:footnote>
  <w:footnote w:type="continuationSeparator" w:id="0">
    <w:p w14:paraId="51993075" w14:textId="77777777" w:rsidR="007E2275" w:rsidRDefault="007E22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28" w:rsidRDefault="00055A28" w14:paraId="6ED5A2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28" w:rsidRDefault="00055A28" w14:paraId="505AEB9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F481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34E2" w14:paraId="777730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1764</w:t>
        </w:r>
      </w:sdtContent>
    </w:sdt>
  </w:p>
  <w:p w:rsidR="00467151" w:rsidP="00283E0F" w:rsidRDefault="009E34E2" w14:paraId="3289D9F5"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ContentLocked"/>
      <w15:appearance w15:val="hidden"/>
      <w:text/>
    </w:sdtPr>
    <w:sdtEndPr/>
    <w:sdtContent>
      <w:p w:rsidR="00467151" w:rsidP="00283E0F" w:rsidRDefault="001A2FE4" w14:paraId="6D7B585A" w14:textId="77777777">
        <w:pPr>
          <w:pStyle w:val="FSHRub2"/>
        </w:pPr>
        <w:r>
          <w:t>Avskaffande av fribeloppsgränsen</w:t>
        </w:r>
      </w:p>
    </w:sdtContent>
  </w:sdt>
  <w:sdt>
    <w:sdtPr>
      <w:alias w:val="CC_Boilerplate_3"/>
      <w:tag w:val="CC_Boilerplate_3"/>
      <w:id w:val="-1567486118"/>
      <w:lock w:val="sdtContentLocked"/>
      <w15:appearance w15:val="hidden"/>
      <w:text w:multiLine="1"/>
    </w:sdtPr>
    <w:sdtEndPr/>
    <w:sdtContent>
      <w:p w:rsidR="00467151" w:rsidP="00283E0F" w:rsidRDefault="00467151" w14:paraId="2FF978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1A2F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A2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24C"/>
    <w:rsid w:val="000E64C3"/>
    <w:rsid w:val="000E712B"/>
    <w:rsid w:val="000F10F3"/>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FE4"/>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61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42EE"/>
    <w:rsid w:val="003E1AAD"/>
    <w:rsid w:val="003E247C"/>
    <w:rsid w:val="003E7028"/>
    <w:rsid w:val="003F0DD3"/>
    <w:rsid w:val="003F4B69"/>
    <w:rsid w:val="003F72C9"/>
    <w:rsid w:val="00401B3E"/>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2E4D"/>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C6A"/>
    <w:rsid w:val="006E3A86"/>
    <w:rsid w:val="006E4AAB"/>
    <w:rsid w:val="006E6E39"/>
    <w:rsid w:val="006F07EB"/>
    <w:rsid w:val="006F082D"/>
    <w:rsid w:val="006F4DA4"/>
    <w:rsid w:val="006F4F37"/>
    <w:rsid w:val="00700778"/>
    <w:rsid w:val="00702CEF"/>
    <w:rsid w:val="00703092"/>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303"/>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275"/>
    <w:rsid w:val="007E29F4"/>
    <w:rsid w:val="007E3A3D"/>
    <w:rsid w:val="007E5A9A"/>
    <w:rsid w:val="007E6F88"/>
    <w:rsid w:val="007F12CF"/>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15"/>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E24"/>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6F4D"/>
    <w:rsid w:val="00987077"/>
    <w:rsid w:val="0099089F"/>
    <w:rsid w:val="00995213"/>
    <w:rsid w:val="00997CB0"/>
    <w:rsid w:val="009A44A0"/>
    <w:rsid w:val="009B0BA1"/>
    <w:rsid w:val="009B0C68"/>
    <w:rsid w:val="009B36AC"/>
    <w:rsid w:val="009B42D9"/>
    <w:rsid w:val="009C58BB"/>
    <w:rsid w:val="009C6FEF"/>
    <w:rsid w:val="009D67F1"/>
    <w:rsid w:val="009E153C"/>
    <w:rsid w:val="009E1CD9"/>
    <w:rsid w:val="009E34E2"/>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302"/>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47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DA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6C3"/>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694"/>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41FC8"/>
  <w15:chartTrackingRefBased/>
  <w15:docId w15:val="{B436ACB7-460D-436C-AE94-D3A798C3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7C53986F34EEF94A790583B28EB87"/>
        <w:category>
          <w:name w:val="Allmänt"/>
          <w:gallery w:val="placeholder"/>
        </w:category>
        <w:types>
          <w:type w:val="bbPlcHdr"/>
        </w:types>
        <w:behaviors>
          <w:behavior w:val="content"/>
        </w:behaviors>
        <w:guid w:val="{2258C285-B6A9-416E-806F-09F889669F41}"/>
      </w:docPartPr>
      <w:docPartBody>
        <w:p w:rsidR="00EE2303" w:rsidRDefault="00EE2303">
          <w:pPr>
            <w:pStyle w:val="B237C53986F34EEF94A790583B28EB87"/>
          </w:pPr>
          <w:r w:rsidRPr="009A726D">
            <w:rPr>
              <w:rStyle w:val="Platshllartext"/>
            </w:rPr>
            <w:t>Klicka här för att ange text.</w:t>
          </w:r>
        </w:p>
      </w:docPartBody>
    </w:docPart>
    <w:docPart>
      <w:docPartPr>
        <w:name w:val="8423FC54413D422C9F4F5B7301A2D2FD"/>
        <w:category>
          <w:name w:val="Allmänt"/>
          <w:gallery w:val="placeholder"/>
        </w:category>
        <w:types>
          <w:type w:val="bbPlcHdr"/>
        </w:types>
        <w:behaviors>
          <w:behavior w:val="content"/>
        </w:behaviors>
        <w:guid w:val="{C1944C4B-81B5-441A-8A1A-652DBA4B6FCC}"/>
      </w:docPartPr>
      <w:docPartBody>
        <w:p w:rsidR="00EE2303" w:rsidRDefault="00EE2303">
          <w:pPr>
            <w:pStyle w:val="8423FC54413D422C9F4F5B7301A2D2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03"/>
    <w:rsid w:val="002849EA"/>
    <w:rsid w:val="00EE2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37C53986F34EEF94A790583B28EB87">
    <w:name w:val="B237C53986F34EEF94A790583B28EB87"/>
  </w:style>
  <w:style w:type="paragraph" w:customStyle="1" w:styleId="9355B4BB935C46BE9D029BB68ECBC38D">
    <w:name w:val="9355B4BB935C46BE9D029BB68ECBC38D"/>
  </w:style>
  <w:style w:type="paragraph" w:customStyle="1" w:styleId="8423FC54413D422C9F4F5B7301A2D2FD">
    <w:name w:val="8423FC54413D422C9F4F5B7301A2D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1787</RubrikLookup>
    <MotionGuid xmlns="00d11361-0b92-4bae-a181-288d6a55b763">b0419163-7de8-4608-9ed0-366b04842d5d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98A02-8393-4154-86E6-878714E70511}"/>
</file>

<file path=customXml/itemProps2.xml><?xml version="1.0" encoding="utf-8"?>
<ds:datastoreItem xmlns:ds="http://schemas.openxmlformats.org/officeDocument/2006/customXml" ds:itemID="{B92462CB-9C31-4389-8B66-A66C4860EEAD}"/>
</file>

<file path=customXml/itemProps3.xml><?xml version="1.0" encoding="utf-8"?>
<ds:datastoreItem xmlns:ds="http://schemas.openxmlformats.org/officeDocument/2006/customXml" ds:itemID="{E6AB948A-6F64-4817-8E4B-5444470B3D46}"/>
</file>

<file path=customXml/itemProps4.xml><?xml version="1.0" encoding="utf-8"?>
<ds:datastoreItem xmlns:ds="http://schemas.openxmlformats.org/officeDocument/2006/customXml" ds:itemID="{E443BCA2-2D1A-4440-8122-3D43575DBFC8}"/>
</file>

<file path=docProps/app.xml><?xml version="1.0" encoding="utf-8"?>
<Properties xmlns="http://schemas.openxmlformats.org/officeDocument/2006/extended-properties" xmlns:vt="http://schemas.openxmlformats.org/officeDocument/2006/docPropsVTypes">
  <Template>GranskaMot</Template>
  <TotalTime>4</TotalTime>
  <Pages>2</Pages>
  <Words>282</Words>
  <Characters>1623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201415M1543 Avskaffande av fribeloppsgränsen</vt:lpstr>
      <vt:lpstr/>
    </vt:vector>
  </TitlesOfParts>
  <Company>Riksdagen</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201415M1543 Avskaffande av fribeloppsgränsen</dc:title>
  <dc:subject/>
  <dc:creator>It-avdelningen</dc:creator>
  <cp:keywords/>
  <dc:description/>
  <cp:lastModifiedBy>Anneli Hagman</cp:lastModifiedBy>
  <cp:revision>8</cp:revision>
  <cp:lastPrinted>2014-11-06T10:29:00Z</cp:lastPrinted>
  <dcterms:created xsi:type="dcterms:W3CDTF">2014-11-03T08:43:00Z</dcterms:created>
  <dcterms:modified xsi:type="dcterms:W3CDTF">2014-11-10T09:57:00Z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*TF18CAD0E569D*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http://filur.riksdagen.se/drop/DropOffLibrary/TF18CAD0E569D.docx</vt:lpwstr>
  </property>
</Properties>
</file>