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B66F8BDC1C4B6B9084D99EAF04A549"/>
        </w:placeholder>
        <w15:appearance w15:val="hidden"/>
        <w:text/>
      </w:sdtPr>
      <w:sdtEndPr/>
      <w:sdtContent>
        <w:p w:rsidRPr="009B062B" w:rsidR="00AF30DD" w:rsidP="009B062B" w:rsidRDefault="00AF30DD" w14:paraId="3C7BB48B" w14:textId="77777777">
          <w:pPr>
            <w:pStyle w:val="RubrikFrslagTIllRiksdagsbeslut"/>
          </w:pPr>
          <w:r w:rsidRPr="009B062B">
            <w:t>Förslag till riksdagsbeslut</w:t>
          </w:r>
        </w:p>
      </w:sdtContent>
    </w:sdt>
    <w:sdt>
      <w:sdtPr>
        <w:alias w:val="Yrkande 1"/>
        <w:tag w:val="a2880715-0ef1-497b-81b6-dce327752ddb"/>
        <w:id w:val="1233198139"/>
        <w:lock w:val="sdtLocked"/>
      </w:sdtPr>
      <w:sdtEndPr/>
      <w:sdtContent>
        <w:p w:rsidR="005E3D98" w:rsidRDefault="00321669" w14:paraId="3C7BB48C" w14:textId="77777777">
          <w:pPr>
            <w:pStyle w:val="Frslagstext"/>
            <w:numPr>
              <w:ilvl w:val="0"/>
              <w:numId w:val="0"/>
            </w:numPr>
          </w:pPr>
          <w:r>
            <w:t>Riksdagen ställer sig bakom det som anförs i motionen om att överväga fler platser inom vuxenutbildningen för kockar och ekonomibiträden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26F32317184CEAB5A376A4DD059F8F"/>
        </w:placeholder>
        <w15:appearance w15:val="hidden"/>
        <w:text/>
      </w:sdtPr>
      <w:sdtEndPr/>
      <w:sdtContent>
        <w:p w:rsidRPr="009B062B" w:rsidR="006D79C9" w:rsidP="00333E95" w:rsidRDefault="006D79C9" w14:paraId="3C7BB48D" w14:textId="77777777">
          <w:pPr>
            <w:pStyle w:val="Rubrik1"/>
          </w:pPr>
          <w:r>
            <w:t>Motivering</w:t>
          </w:r>
        </w:p>
      </w:sdtContent>
    </w:sdt>
    <w:p w:rsidR="00A11CCF" w:rsidP="00A11CCF" w:rsidRDefault="00A11CCF" w14:paraId="3C7BB48E" w14:textId="6EE9689F">
      <w:pPr>
        <w:pStyle w:val="Normalutanindragellerluft"/>
      </w:pPr>
      <w:r>
        <w:t>Intresset för gymnasieskolans yrkesprogram ökar nu efter att ha minskat dramatiskt efter den borgerliga regeringens förändringar av gymnasieskolan 2011. Fortfarande läser dock för få en yrkesutbildning</w:t>
      </w:r>
      <w:r w:rsidR="00CF61AE">
        <w:t>,</w:t>
      </w:r>
      <w:r>
        <w:t xml:space="preserve"> vilket gör att bristen på yrkesutbildade är stor. En av välfärdens största utmaningar är att locka fler till att yrkesutbilda sig till välfärdssektorn. För att täcka upp arbetsmarknadens behov av kökspersonal som kockar, ekonomibiträde</w:t>
      </w:r>
      <w:r w:rsidR="00CF61AE">
        <w:t>n</w:t>
      </w:r>
      <w:r>
        <w:t xml:space="preserve"> och </w:t>
      </w:r>
      <w:r w:rsidR="00CF61AE">
        <w:t>måltidspersonal krävs en utbyggd</w:t>
      </w:r>
      <w:r>
        <w:t xml:space="preserve"> och kvalitetssäkrad vuxenutbildning med långsiktig finansiering. </w:t>
      </w:r>
    </w:p>
    <w:p w:rsidRPr="00CF61AE" w:rsidR="00A11CCF" w:rsidP="00CF61AE" w:rsidRDefault="00A11CCF" w14:paraId="3C7BB490" w14:textId="38FF02AE">
      <w:r w:rsidRPr="00CF61AE">
        <w:t xml:space="preserve">Med tanke på utvecklingen inom köken och </w:t>
      </w:r>
      <w:r w:rsidRPr="00CF61AE" w:rsidR="00CF61AE">
        <w:t>de krav</w:t>
      </w:r>
      <w:r w:rsidRPr="00CF61AE">
        <w:t xml:space="preserve"> som ställs på matens innehåll behövs en anpassning av utbildningarna så att de motsvarar vad arbetsgivarna efterfrågar inom de offentliga köken. Idag finns exempelvis stor kunskapsbrist kring olika typer av specialkost, vilket är en mycket viktig del av kosten framför allt inom äldrevården.</w:t>
      </w:r>
    </w:p>
    <w:p w:rsidRPr="00CF61AE" w:rsidR="00A11CCF" w:rsidP="00CF61AE" w:rsidRDefault="00A11CCF" w14:paraId="3C7BB492" w14:textId="77777777">
      <w:r w:rsidRPr="00CF61AE">
        <w:t>Att dagens utbildningsvolymer på gymnasieutbildningen skulle öka i nivåer som säkrar framtida kompetensförsörjning är osannolikt. Det är genom vuxenutbildningen som flertalet utbildar sig idag och så kommer det även vara framöver. Det är vuxenutbildningen som måste anpassas till arbetsmarknadens behov.</w:t>
      </w:r>
      <w:r w:rsidRPr="00CF61AE" w:rsidR="001450E2">
        <w:t xml:space="preserve"> Därför är det glädjande att regeringen satsar kraftfullt på fler utbildningsplatser inom yrkesvux.</w:t>
      </w:r>
    </w:p>
    <w:p w:rsidR="00A11CCF" w:rsidP="00CF61AE" w:rsidRDefault="00CF61AE" w14:paraId="3C7BB494" w14:textId="1508C59C">
      <w:r w:rsidRPr="00CF61AE">
        <w:t>Gruppen</w:t>
      </w:r>
      <w:r w:rsidRPr="00CF61AE" w:rsidR="00A11CCF">
        <w:t xml:space="preserve"> som arbetar inom de offentliga köken men som saknar yrkesutbildning är stor. För många är dessutom vägen till en yrkesutbildning via kommunal vuxenutbildning stängd då de som redan har en annan gymnasieexamen prioriteras bort i antagningen. Regeringens kompetenslyft riktar sig till visstidsanställda inom vård och omsorg som saknar yrkesutbild</w:t>
      </w:r>
      <w:r w:rsidRPr="00CF61AE" w:rsidR="00A11CCF">
        <w:lastRenderedPageBreak/>
        <w:t>ning och syftar till att erbjuda utbildning i kombination med arbete. Reformen är ett viktigt första steg men behöver vidareutvecklas. Regeringen</w:t>
      </w:r>
      <w:r w:rsidRPr="00CF61AE" w:rsidR="001450E2">
        <w:t xml:space="preserve"> bör överväga att öka volymerna. </w:t>
      </w:r>
      <w:r w:rsidRPr="00CF61AE" w:rsidR="00A11CCF">
        <w:t>En sådan satsning behövs också för personal inom det off</w:t>
      </w:r>
      <w:bookmarkStart w:name="_GoBack" w:id="1"/>
      <w:bookmarkEnd w:id="1"/>
      <w:r w:rsidR="00A11CCF">
        <w:t>entliga köket.</w:t>
      </w:r>
    </w:p>
    <w:sdt>
      <w:sdtPr>
        <w:alias w:val="CC_Underskrifter"/>
        <w:tag w:val="CC_Underskrifter"/>
        <w:id w:val="583496634"/>
        <w:lock w:val="sdtContentLocked"/>
        <w:placeholder>
          <w:docPart w:val="7F2423E585AF45E3B242D7938E3AF668"/>
        </w:placeholder>
        <w15:appearance w15:val="hidden"/>
      </w:sdtPr>
      <w:sdtEndPr/>
      <w:sdtContent>
        <w:p w:rsidR="004801AC" w:rsidP="00B17BAA" w:rsidRDefault="00CF61AE" w14:paraId="3C7BB495" w14:textId="5BDED4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Jennie Nilsson (S)</w:t>
            </w:r>
          </w:p>
        </w:tc>
        <w:tc>
          <w:tcPr>
            <w:tcW w:w="50" w:type="pct"/>
            <w:vAlign w:val="bottom"/>
          </w:tcPr>
          <w:p>
            <w:pPr>
              <w:pStyle w:val="Underskrifter"/>
            </w:pPr>
            <w:r>
              <w:t>Johan Andersson (S)</w:t>
            </w:r>
          </w:p>
        </w:tc>
      </w:tr>
      <w:tr>
        <w:trPr>
          <w:cantSplit/>
        </w:trPr>
        <w:tc>
          <w:tcPr>
            <w:tcW w:w="50" w:type="pct"/>
            <w:vAlign w:val="bottom"/>
          </w:tcPr>
          <w:p>
            <w:pPr>
              <w:pStyle w:val="Underskrifter"/>
            </w:pPr>
            <w:r>
              <w:t>Krister Örnfjäder (S)</w:t>
            </w:r>
          </w:p>
        </w:tc>
        <w:tc>
          <w:tcPr>
            <w:tcW w:w="50" w:type="pct"/>
            <w:vAlign w:val="bottom"/>
          </w:tcPr>
          <w:p>
            <w:pPr>
              <w:pStyle w:val="Underskrifter"/>
            </w:pPr>
            <w:r>
              <w:t>Lennart Axelsson (S)</w:t>
            </w:r>
          </w:p>
        </w:tc>
      </w:tr>
      <w:tr>
        <w:trPr>
          <w:cantSplit/>
        </w:trPr>
        <w:tc>
          <w:tcPr>
            <w:tcW w:w="50" w:type="pct"/>
            <w:vAlign w:val="bottom"/>
          </w:tcPr>
          <w:p>
            <w:pPr>
              <w:pStyle w:val="Underskrifter"/>
            </w:pPr>
            <w:r>
              <w:t>Marianne Pettersson (S)</w:t>
            </w:r>
          </w:p>
        </w:tc>
        <w:tc>
          <w:tcPr>
            <w:tcW w:w="50" w:type="pct"/>
            <w:vAlign w:val="bottom"/>
          </w:tcPr>
          <w:p>
            <w:pPr>
              <w:pStyle w:val="Underskrifter"/>
            </w:pPr>
            <w:r>
              <w:t>Paula Holmqvist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CF61AE" w:rsidP="00B17BAA" w:rsidRDefault="00CF61AE" w14:paraId="0E869217" w14:textId="77777777"/>
    <w:p w:rsidR="00E60EAA" w:rsidRDefault="00E60EAA" w14:paraId="3C7BB4A8" w14:textId="77777777"/>
    <w:sectPr w:rsidR="00E60E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B4AA" w14:textId="77777777" w:rsidR="00AE4721" w:rsidRDefault="00AE4721" w:rsidP="000C1CAD">
      <w:pPr>
        <w:spacing w:line="240" w:lineRule="auto"/>
      </w:pPr>
      <w:r>
        <w:separator/>
      </w:r>
    </w:p>
  </w:endnote>
  <w:endnote w:type="continuationSeparator" w:id="0">
    <w:p w14:paraId="3C7BB4AB" w14:textId="77777777" w:rsidR="00AE4721" w:rsidRDefault="00AE47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B4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B4B1" w14:textId="1FA5D7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61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B4A8" w14:textId="77777777" w:rsidR="00AE4721" w:rsidRDefault="00AE4721" w:rsidP="000C1CAD">
      <w:pPr>
        <w:spacing w:line="240" w:lineRule="auto"/>
      </w:pPr>
      <w:r>
        <w:separator/>
      </w:r>
    </w:p>
  </w:footnote>
  <w:footnote w:type="continuationSeparator" w:id="0">
    <w:p w14:paraId="3C7BB4A9" w14:textId="77777777" w:rsidR="00AE4721" w:rsidRDefault="00AE47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7BB4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BB4BB" wp14:anchorId="3C7BB4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61AE" w14:paraId="3C7BB4BC" w14:textId="77777777">
                          <w:pPr>
                            <w:jc w:val="right"/>
                          </w:pPr>
                          <w:sdt>
                            <w:sdtPr>
                              <w:alias w:val="CC_Noformat_Partikod"/>
                              <w:tag w:val="CC_Noformat_Partikod"/>
                              <w:id w:val="-53464382"/>
                              <w:placeholder>
                                <w:docPart w:val="7200850ED0C1432AB4001A64FD70A87E"/>
                              </w:placeholder>
                              <w:text/>
                            </w:sdtPr>
                            <w:sdtEndPr/>
                            <w:sdtContent>
                              <w:r w:rsidR="00A11CCF">
                                <w:t>S</w:t>
                              </w:r>
                            </w:sdtContent>
                          </w:sdt>
                          <w:sdt>
                            <w:sdtPr>
                              <w:alias w:val="CC_Noformat_Partinummer"/>
                              <w:tag w:val="CC_Noformat_Partinummer"/>
                              <w:id w:val="-1709555926"/>
                              <w:placeholder>
                                <w:docPart w:val="7EAEBDC5EBA44EA4AD736060B6E4E0FC"/>
                              </w:placeholder>
                              <w:text/>
                            </w:sdtPr>
                            <w:sdtEndPr/>
                            <w:sdtContent>
                              <w:r w:rsidR="00A11CCF">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7BB4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61AE" w14:paraId="3C7BB4BC" w14:textId="77777777">
                    <w:pPr>
                      <w:jc w:val="right"/>
                    </w:pPr>
                    <w:sdt>
                      <w:sdtPr>
                        <w:alias w:val="CC_Noformat_Partikod"/>
                        <w:tag w:val="CC_Noformat_Partikod"/>
                        <w:id w:val="-53464382"/>
                        <w:placeholder>
                          <w:docPart w:val="7200850ED0C1432AB4001A64FD70A87E"/>
                        </w:placeholder>
                        <w:text/>
                      </w:sdtPr>
                      <w:sdtEndPr/>
                      <w:sdtContent>
                        <w:r w:rsidR="00A11CCF">
                          <w:t>S</w:t>
                        </w:r>
                      </w:sdtContent>
                    </w:sdt>
                    <w:sdt>
                      <w:sdtPr>
                        <w:alias w:val="CC_Noformat_Partinummer"/>
                        <w:tag w:val="CC_Noformat_Partinummer"/>
                        <w:id w:val="-1709555926"/>
                        <w:placeholder>
                          <w:docPart w:val="7EAEBDC5EBA44EA4AD736060B6E4E0FC"/>
                        </w:placeholder>
                        <w:text/>
                      </w:sdtPr>
                      <w:sdtEndPr/>
                      <w:sdtContent>
                        <w:r w:rsidR="00A11CCF">
                          <w:t>1071</w:t>
                        </w:r>
                      </w:sdtContent>
                    </w:sdt>
                  </w:p>
                </w:txbxContent>
              </v:textbox>
              <w10:wrap anchorx="page"/>
            </v:shape>
          </w:pict>
        </mc:Fallback>
      </mc:AlternateContent>
    </w:r>
  </w:p>
  <w:p w:rsidRPr="00293C4F" w:rsidR="004F35FE" w:rsidP="00776B74" w:rsidRDefault="004F35FE" w14:paraId="3C7BB4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1AE" w14:paraId="3C7BB4AE" w14:textId="77777777">
    <w:pPr>
      <w:jc w:val="right"/>
    </w:pPr>
    <w:sdt>
      <w:sdtPr>
        <w:alias w:val="CC_Noformat_Partikod"/>
        <w:tag w:val="CC_Noformat_Partikod"/>
        <w:id w:val="559911109"/>
        <w:placeholder>
          <w:docPart w:val="7EAEBDC5EBA44EA4AD736060B6E4E0FC"/>
        </w:placeholder>
        <w:text/>
      </w:sdtPr>
      <w:sdtEndPr/>
      <w:sdtContent>
        <w:r w:rsidR="00A11CCF">
          <w:t>S</w:t>
        </w:r>
      </w:sdtContent>
    </w:sdt>
    <w:sdt>
      <w:sdtPr>
        <w:alias w:val="CC_Noformat_Partinummer"/>
        <w:tag w:val="CC_Noformat_Partinummer"/>
        <w:id w:val="1197820850"/>
        <w:text/>
      </w:sdtPr>
      <w:sdtEndPr/>
      <w:sdtContent>
        <w:r w:rsidR="00A11CCF">
          <w:t>1071</w:t>
        </w:r>
      </w:sdtContent>
    </w:sdt>
  </w:p>
  <w:p w:rsidR="004F35FE" w:rsidP="00776B74" w:rsidRDefault="004F35FE" w14:paraId="3C7BB4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1AE" w14:paraId="3C7BB4B2" w14:textId="77777777">
    <w:pPr>
      <w:jc w:val="right"/>
    </w:pPr>
    <w:sdt>
      <w:sdtPr>
        <w:alias w:val="CC_Noformat_Partikod"/>
        <w:tag w:val="CC_Noformat_Partikod"/>
        <w:id w:val="1471015553"/>
        <w:text/>
      </w:sdtPr>
      <w:sdtEndPr/>
      <w:sdtContent>
        <w:r w:rsidR="00A11CCF">
          <w:t>S</w:t>
        </w:r>
      </w:sdtContent>
    </w:sdt>
    <w:sdt>
      <w:sdtPr>
        <w:alias w:val="CC_Noformat_Partinummer"/>
        <w:tag w:val="CC_Noformat_Partinummer"/>
        <w:id w:val="-2014525982"/>
        <w:text/>
      </w:sdtPr>
      <w:sdtEndPr/>
      <w:sdtContent>
        <w:r w:rsidR="00A11CCF">
          <w:t>1071</w:t>
        </w:r>
      </w:sdtContent>
    </w:sdt>
  </w:p>
  <w:p w:rsidR="004F35FE" w:rsidP="00A314CF" w:rsidRDefault="00CF61AE" w14:paraId="3C7BB4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61AE" w14:paraId="3C7BB4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61AE" w14:paraId="3C7BB4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:743</w:t>
        </w:r>
      </w:sdtContent>
    </w:sdt>
  </w:p>
  <w:p w:rsidR="004F35FE" w:rsidP="00E03A3D" w:rsidRDefault="00CF61AE" w14:paraId="3C7BB4B6"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4F35FE" w:rsidP="00283E0F" w:rsidRDefault="00A11CCF" w14:paraId="3C7BB4B7" w14:textId="77777777">
        <w:pPr>
          <w:pStyle w:val="FSHRub2"/>
        </w:pPr>
        <w:r>
          <w:t>Fler platser inom vuxenutbildningen för kockar och ekonomibiträden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C7BB4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CF"/>
    <w:rsid w:val="000000E0"/>
    <w:rsid w:val="00000761"/>
    <w:rsid w:val="000007EB"/>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1F7"/>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0E2"/>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61F"/>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69"/>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B86"/>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3D98"/>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694"/>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1C"/>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CCF"/>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721"/>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BAA"/>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298"/>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29B"/>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36B"/>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1AE"/>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EAA"/>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1E"/>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BB48A"/>
  <w15:chartTrackingRefBased/>
  <w15:docId w15:val="{FFD742D6-B0F5-431D-9E95-56A03BD0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66F8BDC1C4B6B9084D99EAF04A549"/>
        <w:category>
          <w:name w:val="Allmänt"/>
          <w:gallery w:val="placeholder"/>
        </w:category>
        <w:types>
          <w:type w:val="bbPlcHdr"/>
        </w:types>
        <w:behaviors>
          <w:behavior w:val="content"/>
        </w:behaviors>
        <w:guid w:val="{213FD23F-0BDF-4EDB-8557-2F3ECD956238}"/>
      </w:docPartPr>
      <w:docPartBody>
        <w:p w:rsidR="00CD35EF" w:rsidRDefault="00520836">
          <w:pPr>
            <w:pStyle w:val="13B66F8BDC1C4B6B9084D99EAF04A549"/>
          </w:pPr>
          <w:r w:rsidRPr="005A0A93">
            <w:rPr>
              <w:rStyle w:val="Platshllartext"/>
            </w:rPr>
            <w:t>Förslag till riksdagsbeslut</w:t>
          </w:r>
        </w:p>
      </w:docPartBody>
    </w:docPart>
    <w:docPart>
      <w:docPartPr>
        <w:name w:val="7626F32317184CEAB5A376A4DD059F8F"/>
        <w:category>
          <w:name w:val="Allmänt"/>
          <w:gallery w:val="placeholder"/>
        </w:category>
        <w:types>
          <w:type w:val="bbPlcHdr"/>
        </w:types>
        <w:behaviors>
          <w:behavior w:val="content"/>
        </w:behaviors>
        <w:guid w:val="{ECED4A8B-52A1-4A70-9F46-EBC503357925}"/>
      </w:docPartPr>
      <w:docPartBody>
        <w:p w:rsidR="00CD35EF" w:rsidRDefault="00520836">
          <w:pPr>
            <w:pStyle w:val="7626F32317184CEAB5A376A4DD059F8F"/>
          </w:pPr>
          <w:r w:rsidRPr="005A0A93">
            <w:rPr>
              <w:rStyle w:val="Platshllartext"/>
            </w:rPr>
            <w:t>Motivering</w:t>
          </w:r>
        </w:p>
      </w:docPartBody>
    </w:docPart>
    <w:docPart>
      <w:docPartPr>
        <w:name w:val="7F2423E585AF45E3B242D7938E3AF668"/>
        <w:category>
          <w:name w:val="Allmänt"/>
          <w:gallery w:val="placeholder"/>
        </w:category>
        <w:types>
          <w:type w:val="bbPlcHdr"/>
        </w:types>
        <w:behaviors>
          <w:behavior w:val="content"/>
        </w:behaviors>
        <w:guid w:val="{1E22ED06-A3A1-44A5-A582-62DCCEC1C7EC}"/>
      </w:docPartPr>
      <w:docPartBody>
        <w:p w:rsidR="00CD35EF" w:rsidRDefault="00520836">
          <w:pPr>
            <w:pStyle w:val="7F2423E585AF45E3B242D7938E3AF668"/>
          </w:pPr>
          <w:r w:rsidRPr="00490DAC">
            <w:rPr>
              <w:rStyle w:val="Platshllartext"/>
            </w:rPr>
            <w:t>Skriv ej här, motionärer infogas via panel!</w:t>
          </w:r>
        </w:p>
      </w:docPartBody>
    </w:docPart>
    <w:docPart>
      <w:docPartPr>
        <w:name w:val="7200850ED0C1432AB4001A64FD70A87E"/>
        <w:category>
          <w:name w:val="Allmänt"/>
          <w:gallery w:val="placeholder"/>
        </w:category>
        <w:types>
          <w:type w:val="bbPlcHdr"/>
        </w:types>
        <w:behaviors>
          <w:behavior w:val="content"/>
        </w:behaviors>
        <w:guid w:val="{602B0711-44B5-4BF3-A1DD-F7B8360983B9}"/>
      </w:docPartPr>
      <w:docPartBody>
        <w:p w:rsidR="00CD35EF" w:rsidRDefault="00520836">
          <w:pPr>
            <w:pStyle w:val="7200850ED0C1432AB4001A64FD70A87E"/>
          </w:pPr>
          <w:r>
            <w:rPr>
              <w:rStyle w:val="Platshllartext"/>
            </w:rPr>
            <w:t xml:space="preserve"> </w:t>
          </w:r>
        </w:p>
      </w:docPartBody>
    </w:docPart>
    <w:docPart>
      <w:docPartPr>
        <w:name w:val="7EAEBDC5EBA44EA4AD736060B6E4E0FC"/>
        <w:category>
          <w:name w:val="Allmänt"/>
          <w:gallery w:val="placeholder"/>
        </w:category>
        <w:types>
          <w:type w:val="bbPlcHdr"/>
        </w:types>
        <w:behaviors>
          <w:behavior w:val="content"/>
        </w:behaviors>
        <w:guid w:val="{2A759F84-86E0-486F-8F30-4DAFEA8F5FC6}"/>
      </w:docPartPr>
      <w:docPartBody>
        <w:p w:rsidR="00CD35EF" w:rsidRDefault="00520836">
          <w:pPr>
            <w:pStyle w:val="7EAEBDC5EBA44EA4AD736060B6E4E0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36"/>
    <w:rsid w:val="00520836"/>
    <w:rsid w:val="00816100"/>
    <w:rsid w:val="00CD35EF"/>
    <w:rsid w:val="00E14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B66F8BDC1C4B6B9084D99EAF04A549">
    <w:name w:val="13B66F8BDC1C4B6B9084D99EAF04A549"/>
  </w:style>
  <w:style w:type="paragraph" w:customStyle="1" w:styleId="87DFC21132DE418D85A03B1AE1A79ED6">
    <w:name w:val="87DFC21132DE418D85A03B1AE1A79ED6"/>
  </w:style>
  <w:style w:type="paragraph" w:customStyle="1" w:styleId="A6E0862085E14AF394575FFC145BAF58">
    <w:name w:val="A6E0862085E14AF394575FFC145BAF58"/>
  </w:style>
  <w:style w:type="paragraph" w:customStyle="1" w:styleId="7626F32317184CEAB5A376A4DD059F8F">
    <w:name w:val="7626F32317184CEAB5A376A4DD059F8F"/>
  </w:style>
  <w:style w:type="paragraph" w:customStyle="1" w:styleId="7F2423E585AF45E3B242D7938E3AF668">
    <w:name w:val="7F2423E585AF45E3B242D7938E3AF668"/>
  </w:style>
  <w:style w:type="paragraph" w:customStyle="1" w:styleId="7200850ED0C1432AB4001A64FD70A87E">
    <w:name w:val="7200850ED0C1432AB4001A64FD70A87E"/>
  </w:style>
  <w:style w:type="paragraph" w:customStyle="1" w:styleId="7EAEBDC5EBA44EA4AD736060B6E4E0FC">
    <w:name w:val="7EAEBDC5EBA44EA4AD736060B6E4E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3BD56-A95F-4832-9402-64B06329BC26}"/>
</file>

<file path=customXml/itemProps2.xml><?xml version="1.0" encoding="utf-8"?>
<ds:datastoreItem xmlns:ds="http://schemas.openxmlformats.org/officeDocument/2006/customXml" ds:itemID="{DF19B121-85E9-4476-868A-7F26F17603F2}"/>
</file>

<file path=customXml/itemProps3.xml><?xml version="1.0" encoding="utf-8"?>
<ds:datastoreItem xmlns:ds="http://schemas.openxmlformats.org/officeDocument/2006/customXml" ds:itemID="{A776073B-D9CE-48D1-9DFB-3F965CE20044}"/>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2017</Characters>
  <Application>Microsoft Office Word</Application>
  <DocSecurity>0</DocSecurity>
  <Lines>48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S1071 Fler platser inom vuxenutbildningen för kockar och ekonomibiträden</vt:lpstr>
      <vt:lpstr>
      </vt:lpstr>
    </vt:vector>
  </TitlesOfParts>
  <Company>Sveriges riksdag</Company>
  <LinksUpToDate>false</LinksUpToDate>
  <CharactersWithSpaces>2322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