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8796CFCB9A4FFF830E422055D378F0"/>
        </w:placeholder>
        <w:text/>
      </w:sdtPr>
      <w:sdtEndPr/>
      <w:sdtContent>
        <w:p w:rsidRPr="009B062B" w:rsidR="00AF30DD" w:rsidP="00C4389F" w:rsidRDefault="00AF30DD" w14:paraId="178DDF1B" w14:textId="77777777">
          <w:pPr>
            <w:pStyle w:val="Rubrik1"/>
            <w:spacing w:after="300"/>
          </w:pPr>
          <w:r w:rsidRPr="009B062B">
            <w:t>Förslag till riksdagsbeslut</w:t>
          </w:r>
        </w:p>
      </w:sdtContent>
    </w:sdt>
    <w:sdt>
      <w:sdtPr>
        <w:alias w:val="Yrkande 1"/>
        <w:tag w:val="a2f57ff7-841c-4ec4-96e9-a91df5110a83"/>
        <w:id w:val="-286813808"/>
        <w:lock w:val="sdtLocked"/>
      </w:sdtPr>
      <w:sdtEndPr/>
      <w:sdtContent>
        <w:p w:rsidR="00CC5040" w:rsidRDefault="000B5502" w14:paraId="178DDF1C" w14:textId="77777777">
          <w:pPr>
            <w:pStyle w:val="Frslagstext"/>
            <w:numPr>
              <w:ilvl w:val="0"/>
              <w:numId w:val="0"/>
            </w:numPr>
          </w:pPr>
          <w:r>
            <w:t>Riksdagen ställer sig bakom det som anförs i motionen om insatser för stärkt kvalitet i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275DBB7F2043F18F36EDA1058F8724"/>
        </w:placeholder>
        <w:text/>
      </w:sdtPr>
      <w:sdtEndPr/>
      <w:sdtContent>
        <w:p w:rsidRPr="009B062B" w:rsidR="006D79C9" w:rsidP="00333E95" w:rsidRDefault="006D79C9" w14:paraId="178DDF1D" w14:textId="77777777">
          <w:pPr>
            <w:pStyle w:val="Rubrik1"/>
          </w:pPr>
          <w:r>
            <w:t>Motivering</w:t>
          </w:r>
        </w:p>
      </w:sdtContent>
    </w:sdt>
    <w:p w:rsidR="00EF65BA" w:rsidP="00EF65BA" w:rsidRDefault="00EF65BA" w14:paraId="178DDF1E" w14:textId="61313511">
      <w:pPr>
        <w:pStyle w:val="Normalutanindragellerluft"/>
      </w:pPr>
      <w:r>
        <w:t>Om inte förr så har det nu blivit uppenbart vilka medicinska brister som finns inom äldreomsorgen. Under coronapandemin har vi fått alltför många exempel på hur äldre utan direkt läkarkontakt hänvisats till palliativ vård, hur personal saknat medicinskt stöd när de fått medicinskt ansvar för sjuka, hur anhöriga kämpat för att anhöriga ska få tillgång till den vård som boendet inte kan ge. Äldreomsorgen har byggts upp med fokus främst på den viktiga omsorgen</w:t>
      </w:r>
      <w:r w:rsidR="00852D27">
        <w:t>,</w:t>
      </w:r>
      <w:r>
        <w:t xml:space="preserve"> allt medan vården åvilat regionerna. Medicinskt ansvarig sjuksköterska ska finnas men när äldreomsorgen i ökad utsträckning, inte enbart under coronapandemin, blivit alltmer äldrevård måste den medicinska kompeten</w:t>
      </w:r>
      <w:r w:rsidR="00155A48">
        <w:softHyphen/>
      </w:r>
      <w:r>
        <w:t>sen i den kommunala verksamheten tydligt förstärkas.</w:t>
      </w:r>
    </w:p>
    <w:p w:rsidRPr="00155A48" w:rsidR="00EF65BA" w:rsidP="00155A48" w:rsidRDefault="00EF65BA" w14:paraId="178DDF20" w14:textId="73D73258">
      <w:r w:rsidRPr="00155A48">
        <w:t>Det är hög tid att införa en medicinskt ansvarig läkare kopplad till äldreomsorgen i kommunerna. Kommunerna skulle t</w:t>
      </w:r>
      <w:r w:rsidRPr="00155A48" w:rsidR="00852D27">
        <w:t>.</w:t>
      </w:r>
      <w:r w:rsidRPr="00155A48">
        <w:t>ex</w:t>
      </w:r>
      <w:r w:rsidRPr="00155A48" w:rsidR="00852D27">
        <w:t>.</w:t>
      </w:r>
      <w:r w:rsidRPr="00155A48">
        <w:t xml:space="preserve"> som i Norge kunna ha läkare som ansvariga för vården men även smittskyddet. En förstärkning av den medicinska kompetensen i kommunerna skulle bidra till </w:t>
      </w:r>
      <w:r w:rsidRPr="00155A48" w:rsidR="00852D27">
        <w:t xml:space="preserve">att </w:t>
      </w:r>
      <w:r w:rsidRPr="00155A48">
        <w:t>kvaliteten i vården och omsorgen om de äldre förbätt</w:t>
      </w:r>
      <w:r w:rsidRPr="00155A48" w:rsidR="00155A48">
        <w:softHyphen/>
      </w:r>
      <w:r w:rsidRPr="00155A48">
        <w:t>rades. Läkare knutna till äldreomsorgen skulle också stärka sjuksköterskor, övrig personal i hemtjänsten och i vård- och omsorgsarbetet.</w:t>
      </w:r>
      <w:r w:rsidRPr="00155A48" w:rsidR="00852D27">
        <w:t xml:space="preserve"> </w:t>
      </w:r>
      <w:r w:rsidRPr="00155A48">
        <w:t>Det skulle även bidra till att upprätthålla smittskyddande rutiner. Vidare skulle medicinska bedömningar grundas på personlig kontakt av beslutande läkare. Därmed skulle patientsäkerheten och förtroendet för t.ex. beslut om palliativ vård öka. Det sistnämnda är oerhört viktigt då förtroendet för patientsäkerheten och äldreomsorgen fått sig en rejäl törn, både hos boende, anhö</w:t>
      </w:r>
      <w:r w:rsidR="00155A48">
        <w:softHyphen/>
      </w:r>
      <w:bookmarkStart w:name="_GoBack" w:id="1"/>
      <w:bookmarkEnd w:id="1"/>
      <w:r w:rsidRPr="00155A48">
        <w:t xml:space="preserve">riga </w:t>
      </w:r>
      <w:r w:rsidRPr="00155A48" w:rsidR="00852D27">
        <w:t>och</w:t>
      </w:r>
      <w:r w:rsidRPr="00155A48">
        <w:t xml:space="preserve"> allmänheten.</w:t>
      </w:r>
    </w:p>
    <w:p w:rsidRPr="00155A48" w:rsidR="00EF65BA" w:rsidP="00155A48" w:rsidRDefault="00EF65BA" w14:paraId="178DDF22" w14:textId="08129F1D">
      <w:r w:rsidRPr="00155A48">
        <w:lastRenderedPageBreak/>
        <w:t xml:space="preserve">Förutom vad som ovan påtalats för att stärka äldrevården och omsorgen är det uppenbart att tillgången på medicintekniska hjälpmedel på vård- och omsorgsboenden måste förbättras. Man bör t.ex. kunna ge syrgas både i behandlande syfte och i livets slutskede. </w:t>
      </w:r>
    </w:p>
    <w:p w:rsidRPr="00155A48" w:rsidR="00422B9E" w:rsidP="00155A48" w:rsidRDefault="00EF65BA" w14:paraId="178DDF24" w14:textId="77777777">
      <w:r w:rsidRPr="00155A48">
        <w:t xml:space="preserve">Regeringen bör säkerställa att kvaliteten i äldreomsorgen nu tydligt stärks. Det kraftfulla ekonomiska tillskottet i budgeten för 2021 var välkommet och viktigt men det krävs även översyn av regelverk och styrning för att nationellt säkerställa äldrevården i förening med äldreomsorgen. </w:t>
      </w:r>
    </w:p>
    <w:sdt>
      <w:sdtPr>
        <w:rPr>
          <w:i/>
          <w:noProof/>
        </w:rPr>
        <w:alias w:val="CC_Underskrifter"/>
        <w:tag w:val="CC_Underskrifter"/>
        <w:id w:val="583496634"/>
        <w:lock w:val="sdtContentLocked"/>
        <w:placeholder>
          <w:docPart w:val="4F3A9F107F0E4D5DAD143FD5043DAAE0"/>
        </w:placeholder>
      </w:sdtPr>
      <w:sdtEndPr>
        <w:rPr>
          <w:i w:val="0"/>
          <w:noProof w:val="0"/>
        </w:rPr>
      </w:sdtEndPr>
      <w:sdtContent>
        <w:p w:rsidR="00C4389F" w:rsidP="00FF22C3" w:rsidRDefault="00C4389F" w14:paraId="178DDF26" w14:textId="77777777"/>
        <w:p w:rsidRPr="008E0FE2" w:rsidR="004801AC" w:rsidP="00FF22C3" w:rsidRDefault="00155A48" w14:paraId="178DDF27" w14:textId="77777777"/>
      </w:sdtContent>
    </w:sdt>
    <w:tbl>
      <w:tblPr>
        <w:tblW w:w="5000" w:type="pct"/>
        <w:tblLook w:val="04A0" w:firstRow="1" w:lastRow="0" w:firstColumn="1" w:lastColumn="0" w:noHBand="0" w:noVBand="1"/>
        <w:tblCaption w:val="underskrifter"/>
      </w:tblPr>
      <w:tblGrid>
        <w:gridCol w:w="4252"/>
        <w:gridCol w:w="4252"/>
      </w:tblGrid>
      <w:tr w:rsidR="00C605AE" w14:paraId="18B78EC6" w14:textId="77777777">
        <w:trPr>
          <w:cantSplit/>
        </w:trPr>
        <w:tc>
          <w:tcPr>
            <w:tcW w:w="50" w:type="pct"/>
            <w:vAlign w:val="bottom"/>
          </w:tcPr>
          <w:p w:rsidR="00C605AE" w:rsidRDefault="00D52CD3" w14:paraId="05F750AA" w14:textId="77777777">
            <w:pPr>
              <w:pStyle w:val="Underskrifter"/>
            </w:pPr>
            <w:r>
              <w:t>Kerstin Lundgren (C)</w:t>
            </w:r>
          </w:p>
        </w:tc>
        <w:tc>
          <w:tcPr>
            <w:tcW w:w="50" w:type="pct"/>
            <w:vAlign w:val="bottom"/>
          </w:tcPr>
          <w:p w:rsidR="00C605AE" w:rsidRDefault="00C605AE" w14:paraId="7BDE42DA" w14:textId="77777777">
            <w:pPr>
              <w:pStyle w:val="Underskrifter"/>
            </w:pPr>
          </w:p>
        </w:tc>
      </w:tr>
    </w:tbl>
    <w:p w:rsidR="00C942BB" w:rsidRDefault="00C942BB" w14:paraId="178DDF2B" w14:textId="77777777"/>
    <w:sectPr w:rsidR="00C942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DDF2D" w14:textId="77777777" w:rsidR="00EF65BA" w:rsidRDefault="00EF65BA" w:rsidP="000C1CAD">
      <w:pPr>
        <w:spacing w:line="240" w:lineRule="auto"/>
      </w:pPr>
      <w:r>
        <w:separator/>
      </w:r>
    </w:p>
  </w:endnote>
  <w:endnote w:type="continuationSeparator" w:id="0">
    <w:p w14:paraId="178DDF2E" w14:textId="77777777" w:rsidR="00EF65BA" w:rsidRDefault="00EF65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DF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DF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DF3C" w14:textId="77777777" w:rsidR="00262EA3" w:rsidRPr="00FF22C3" w:rsidRDefault="00262EA3" w:rsidP="00FF22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DF2B" w14:textId="77777777" w:rsidR="00EF65BA" w:rsidRDefault="00EF65BA" w:rsidP="000C1CAD">
      <w:pPr>
        <w:spacing w:line="240" w:lineRule="auto"/>
      </w:pPr>
      <w:r>
        <w:separator/>
      </w:r>
    </w:p>
  </w:footnote>
  <w:footnote w:type="continuationSeparator" w:id="0">
    <w:p w14:paraId="178DDF2C" w14:textId="77777777" w:rsidR="00EF65BA" w:rsidRDefault="00EF65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DF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8DDF3D" wp14:editId="178DDF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8DDF41" w14:textId="77777777" w:rsidR="00262EA3" w:rsidRDefault="00155A48" w:rsidP="008103B5">
                          <w:pPr>
                            <w:jc w:val="right"/>
                          </w:pPr>
                          <w:sdt>
                            <w:sdtPr>
                              <w:alias w:val="CC_Noformat_Partikod"/>
                              <w:tag w:val="CC_Noformat_Partikod"/>
                              <w:id w:val="-53464382"/>
                              <w:placeholder>
                                <w:docPart w:val="B6C4494119514BEBAF1F80B66DC690EE"/>
                              </w:placeholder>
                              <w:text/>
                            </w:sdtPr>
                            <w:sdtEndPr/>
                            <w:sdtContent>
                              <w:r w:rsidR="00EF65BA">
                                <w:t>C</w:t>
                              </w:r>
                            </w:sdtContent>
                          </w:sdt>
                          <w:sdt>
                            <w:sdtPr>
                              <w:alias w:val="CC_Noformat_Partinummer"/>
                              <w:tag w:val="CC_Noformat_Partinummer"/>
                              <w:id w:val="-1709555926"/>
                              <w:placeholder>
                                <w:docPart w:val="8AF8D0D319364C849FF4951DB7B352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DDF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8DDF41" w14:textId="77777777" w:rsidR="00262EA3" w:rsidRDefault="00155A48" w:rsidP="008103B5">
                    <w:pPr>
                      <w:jc w:val="right"/>
                    </w:pPr>
                    <w:sdt>
                      <w:sdtPr>
                        <w:alias w:val="CC_Noformat_Partikod"/>
                        <w:tag w:val="CC_Noformat_Partikod"/>
                        <w:id w:val="-53464382"/>
                        <w:placeholder>
                          <w:docPart w:val="B6C4494119514BEBAF1F80B66DC690EE"/>
                        </w:placeholder>
                        <w:text/>
                      </w:sdtPr>
                      <w:sdtEndPr/>
                      <w:sdtContent>
                        <w:r w:rsidR="00EF65BA">
                          <w:t>C</w:t>
                        </w:r>
                      </w:sdtContent>
                    </w:sdt>
                    <w:sdt>
                      <w:sdtPr>
                        <w:alias w:val="CC_Noformat_Partinummer"/>
                        <w:tag w:val="CC_Noformat_Partinummer"/>
                        <w:id w:val="-1709555926"/>
                        <w:placeholder>
                          <w:docPart w:val="8AF8D0D319364C849FF4951DB7B3522F"/>
                        </w:placeholder>
                        <w:showingPlcHdr/>
                        <w:text/>
                      </w:sdtPr>
                      <w:sdtEndPr/>
                      <w:sdtContent>
                        <w:r w:rsidR="00262EA3">
                          <w:t xml:space="preserve"> </w:t>
                        </w:r>
                      </w:sdtContent>
                    </w:sdt>
                  </w:p>
                </w:txbxContent>
              </v:textbox>
              <w10:wrap anchorx="page"/>
            </v:shape>
          </w:pict>
        </mc:Fallback>
      </mc:AlternateContent>
    </w:r>
  </w:p>
  <w:p w14:paraId="178DDF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DF31" w14:textId="77777777" w:rsidR="00262EA3" w:rsidRDefault="00262EA3" w:rsidP="008563AC">
    <w:pPr>
      <w:jc w:val="right"/>
    </w:pPr>
  </w:p>
  <w:p w14:paraId="178DDF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DF35" w14:textId="77777777" w:rsidR="00262EA3" w:rsidRDefault="00155A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8DDF3F" wp14:editId="178DDF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8DDF36" w14:textId="77777777" w:rsidR="00262EA3" w:rsidRDefault="00155A48" w:rsidP="00A314CF">
    <w:pPr>
      <w:pStyle w:val="FSHNormal"/>
      <w:spacing w:before="40"/>
    </w:pPr>
    <w:sdt>
      <w:sdtPr>
        <w:alias w:val="CC_Noformat_Motionstyp"/>
        <w:tag w:val="CC_Noformat_Motionstyp"/>
        <w:id w:val="1162973129"/>
        <w:lock w:val="sdtContentLocked"/>
        <w15:appearance w15:val="hidden"/>
        <w:text/>
      </w:sdtPr>
      <w:sdtEndPr/>
      <w:sdtContent>
        <w:r w:rsidR="00AE6B62">
          <w:t>Enskild motion</w:t>
        </w:r>
      </w:sdtContent>
    </w:sdt>
    <w:r w:rsidR="00821B36">
      <w:t xml:space="preserve"> </w:t>
    </w:r>
    <w:sdt>
      <w:sdtPr>
        <w:alias w:val="CC_Noformat_Partikod"/>
        <w:tag w:val="CC_Noformat_Partikod"/>
        <w:id w:val="1471015553"/>
        <w:text/>
      </w:sdtPr>
      <w:sdtEndPr/>
      <w:sdtContent>
        <w:r w:rsidR="00EF65BA">
          <w:t>C</w:t>
        </w:r>
      </w:sdtContent>
    </w:sdt>
    <w:sdt>
      <w:sdtPr>
        <w:alias w:val="CC_Noformat_Partinummer"/>
        <w:tag w:val="CC_Noformat_Partinummer"/>
        <w:id w:val="-2014525982"/>
        <w:showingPlcHdr/>
        <w:text/>
      </w:sdtPr>
      <w:sdtEndPr/>
      <w:sdtContent>
        <w:r w:rsidR="00821B36">
          <w:t xml:space="preserve"> </w:t>
        </w:r>
      </w:sdtContent>
    </w:sdt>
  </w:p>
  <w:p w14:paraId="178DDF37" w14:textId="77777777" w:rsidR="00262EA3" w:rsidRPr="008227B3" w:rsidRDefault="00155A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8DDF38" w14:textId="77777777" w:rsidR="00262EA3" w:rsidRPr="008227B3" w:rsidRDefault="00155A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6B6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6B62">
          <w:t>:775</w:t>
        </w:r>
      </w:sdtContent>
    </w:sdt>
  </w:p>
  <w:p w14:paraId="178DDF39" w14:textId="77777777" w:rsidR="00262EA3" w:rsidRDefault="00155A48" w:rsidP="00E03A3D">
    <w:pPr>
      <w:pStyle w:val="Motionr"/>
    </w:pPr>
    <w:sdt>
      <w:sdtPr>
        <w:alias w:val="CC_Noformat_Avtext"/>
        <w:tag w:val="CC_Noformat_Avtext"/>
        <w:id w:val="-2020768203"/>
        <w:lock w:val="sdtContentLocked"/>
        <w15:appearance w15:val="hidden"/>
        <w:text/>
      </w:sdtPr>
      <w:sdtEndPr/>
      <w:sdtContent>
        <w:r w:rsidR="00AE6B62">
          <w:t>av Kerstin Lundgren (C)</w:t>
        </w:r>
      </w:sdtContent>
    </w:sdt>
  </w:p>
  <w:sdt>
    <w:sdtPr>
      <w:alias w:val="CC_Noformat_Rubtext"/>
      <w:tag w:val="CC_Noformat_Rubtext"/>
      <w:id w:val="-218060500"/>
      <w:lock w:val="sdtLocked"/>
      <w:text/>
    </w:sdtPr>
    <w:sdtEndPr/>
    <w:sdtContent>
      <w:p w14:paraId="178DDF3A" w14:textId="77777777" w:rsidR="00262EA3" w:rsidRDefault="00EF65BA" w:rsidP="00283E0F">
        <w:pPr>
          <w:pStyle w:val="FSHRub2"/>
        </w:pPr>
        <w:r>
          <w:t>Äldreomsorgen måste utvecklas med vårdkompetens</w:t>
        </w:r>
      </w:p>
    </w:sdtContent>
  </w:sdt>
  <w:sdt>
    <w:sdtPr>
      <w:alias w:val="CC_Boilerplate_3"/>
      <w:tag w:val="CC_Boilerplate_3"/>
      <w:id w:val="1606463544"/>
      <w:lock w:val="sdtContentLocked"/>
      <w15:appearance w15:val="hidden"/>
      <w:text w:multiLine="1"/>
    </w:sdtPr>
    <w:sdtEndPr/>
    <w:sdtContent>
      <w:p w14:paraId="178DDF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F65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02"/>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A48"/>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D27"/>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62"/>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9F1"/>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89F"/>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5A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2BB"/>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040"/>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CD3"/>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5BA"/>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555"/>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2C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DDF1A"/>
  <w15:chartTrackingRefBased/>
  <w15:docId w15:val="{04A27F99-1E67-41FE-B3D1-1380D234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8796CFCB9A4FFF830E422055D378F0"/>
        <w:category>
          <w:name w:val="Allmänt"/>
          <w:gallery w:val="placeholder"/>
        </w:category>
        <w:types>
          <w:type w:val="bbPlcHdr"/>
        </w:types>
        <w:behaviors>
          <w:behavior w:val="content"/>
        </w:behaviors>
        <w:guid w:val="{B1A969B1-163D-4D09-9B55-CA777B2BF244}"/>
      </w:docPartPr>
      <w:docPartBody>
        <w:p w:rsidR="00DF03CB" w:rsidRDefault="00DF03CB">
          <w:pPr>
            <w:pStyle w:val="068796CFCB9A4FFF830E422055D378F0"/>
          </w:pPr>
          <w:r w:rsidRPr="005A0A93">
            <w:rPr>
              <w:rStyle w:val="Platshllartext"/>
            </w:rPr>
            <w:t>Förslag till riksdagsbeslut</w:t>
          </w:r>
        </w:p>
      </w:docPartBody>
    </w:docPart>
    <w:docPart>
      <w:docPartPr>
        <w:name w:val="18275DBB7F2043F18F36EDA1058F8724"/>
        <w:category>
          <w:name w:val="Allmänt"/>
          <w:gallery w:val="placeholder"/>
        </w:category>
        <w:types>
          <w:type w:val="bbPlcHdr"/>
        </w:types>
        <w:behaviors>
          <w:behavior w:val="content"/>
        </w:behaviors>
        <w:guid w:val="{3EC03D57-4846-4BAD-BA2B-8A2927A78861}"/>
      </w:docPartPr>
      <w:docPartBody>
        <w:p w:rsidR="00DF03CB" w:rsidRDefault="00DF03CB">
          <w:pPr>
            <w:pStyle w:val="18275DBB7F2043F18F36EDA1058F8724"/>
          </w:pPr>
          <w:r w:rsidRPr="005A0A93">
            <w:rPr>
              <w:rStyle w:val="Platshllartext"/>
            </w:rPr>
            <w:t>Motivering</w:t>
          </w:r>
        </w:p>
      </w:docPartBody>
    </w:docPart>
    <w:docPart>
      <w:docPartPr>
        <w:name w:val="B6C4494119514BEBAF1F80B66DC690EE"/>
        <w:category>
          <w:name w:val="Allmänt"/>
          <w:gallery w:val="placeholder"/>
        </w:category>
        <w:types>
          <w:type w:val="bbPlcHdr"/>
        </w:types>
        <w:behaviors>
          <w:behavior w:val="content"/>
        </w:behaviors>
        <w:guid w:val="{2B7BFCFA-C566-44DB-87F3-6C96DC47F2FB}"/>
      </w:docPartPr>
      <w:docPartBody>
        <w:p w:rsidR="00DF03CB" w:rsidRDefault="00DF03CB">
          <w:pPr>
            <w:pStyle w:val="B6C4494119514BEBAF1F80B66DC690EE"/>
          </w:pPr>
          <w:r>
            <w:rPr>
              <w:rStyle w:val="Platshllartext"/>
            </w:rPr>
            <w:t xml:space="preserve"> </w:t>
          </w:r>
        </w:p>
      </w:docPartBody>
    </w:docPart>
    <w:docPart>
      <w:docPartPr>
        <w:name w:val="8AF8D0D319364C849FF4951DB7B3522F"/>
        <w:category>
          <w:name w:val="Allmänt"/>
          <w:gallery w:val="placeholder"/>
        </w:category>
        <w:types>
          <w:type w:val="bbPlcHdr"/>
        </w:types>
        <w:behaviors>
          <w:behavior w:val="content"/>
        </w:behaviors>
        <w:guid w:val="{C267B542-4466-4D8D-A657-8EAB0A0B57F1}"/>
      </w:docPartPr>
      <w:docPartBody>
        <w:p w:rsidR="00DF03CB" w:rsidRDefault="00DF03CB">
          <w:pPr>
            <w:pStyle w:val="8AF8D0D319364C849FF4951DB7B3522F"/>
          </w:pPr>
          <w:r>
            <w:t xml:space="preserve"> </w:t>
          </w:r>
        </w:p>
      </w:docPartBody>
    </w:docPart>
    <w:docPart>
      <w:docPartPr>
        <w:name w:val="4F3A9F107F0E4D5DAD143FD5043DAAE0"/>
        <w:category>
          <w:name w:val="Allmänt"/>
          <w:gallery w:val="placeholder"/>
        </w:category>
        <w:types>
          <w:type w:val="bbPlcHdr"/>
        </w:types>
        <w:behaviors>
          <w:behavior w:val="content"/>
        </w:behaviors>
        <w:guid w:val="{AD930C3C-3744-45E0-B7BF-B3178A00A5F5}"/>
      </w:docPartPr>
      <w:docPartBody>
        <w:p w:rsidR="00B75C39" w:rsidRDefault="00B75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CB"/>
    <w:rsid w:val="00B75C39"/>
    <w:rsid w:val="00DF0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8796CFCB9A4FFF830E422055D378F0">
    <w:name w:val="068796CFCB9A4FFF830E422055D378F0"/>
  </w:style>
  <w:style w:type="paragraph" w:customStyle="1" w:styleId="E08F38974C5B4584A520BFD5BBA2CD61">
    <w:name w:val="E08F38974C5B4584A520BFD5BBA2CD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B3D95B2F174C40B1B264E686CB21A9">
    <w:name w:val="5BB3D95B2F174C40B1B264E686CB21A9"/>
  </w:style>
  <w:style w:type="paragraph" w:customStyle="1" w:styleId="18275DBB7F2043F18F36EDA1058F8724">
    <w:name w:val="18275DBB7F2043F18F36EDA1058F8724"/>
  </w:style>
  <w:style w:type="paragraph" w:customStyle="1" w:styleId="EC53C42BE82B4198A475DACEA4D0D9DD">
    <w:name w:val="EC53C42BE82B4198A475DACEA4D0D9DD"/>
  </w:style>
  <w:style w:type="paragraph" w:customStyle="1" w:styleId="68F68B73F21447BABC8428DFC9C71CA3">
    <w:name w:val="68F68B73F21447BABC8428DFC9C71CA3"/>
  </w:style>
  <w:style w:type="paragraph" w:customStyle="1" w:styleId="B6C4494119514BEBAF1F80B66DC690EE">
    <w:name w:val="B6C4494119514BEBAF1F80B66DC690EE"/>
  </w:style>
  <w:style w:type="paragraph" w:customStyle="1" w:styleId="8AF8D0D319364C849FF4951DB7B3522F">
    <w:name w:val="8AF8D0D319364C849FF4951DB7B35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FE952-2A97-4AAB-A963-110DC66C3DC4}"/>
</file>

<file path=customXml/itemProps2.xml><?xml version="1.0" encoding="utf-8"?>
<ds:datastoreItem xmlns:ds="http://schemas.openxmlformats.org/officeDocument/2006/customXml" ds:itemID="{C89900A8-FC7F-4A5D-9975-1CA44B831338}"/>
</file>

<file path=customXml/itemProps3.xml><?xml version="1.0" encoding="utf-8"?>
<ds:datastoreItem xmlns:ds="http://schemas.openxmlformats.org/officeDocument/2006/customXml" ds:itemID="{B38EF4EA-46C3-4ABC-84CE-A08C0AADBF40}"/>
</file>

<file path=docProps/app.xml><?xml version="1.0" encoding="utf-8"?>
<Properties xmlns="http://schemas.openxmlformats.org/officeDocument/2006/extended-properties" xmlns:vt="http://schemas.openxmlformats.org/officeDocument/2006/docPropsVTypes">
  <Template>Normal</Template>
  <TotalTime>18</TotalTime>
  <Pages>2</Pages>
  <Words>339</Words>
  <Characters>2020</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Äldreomsorgen måste utvecklas med vårdkompetens</vt:lpstr>
      <vt:lpstr>
      </vt:lpstr>
    </vt:vector>
  </TitlesOfParts>
  <Company>Sveriges riksdag</Company>
  <LinksUpToDate>false</LinksUpToDate>
  <CharactersWithSpaces>2350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