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6F931E32E14B19B87805D82F3CF4E1"/>
        </w:placeholder>
        <w:text/>
      </w:sdtPr>
      <w:sdtEndPr/>
      <w:sdtContent>
        <w:p w:rsidRPr="009B062B" w:rsidR="00AF30DD" w:rsidP="00DA28CE" w:rsidRDefault="00AF30DD" w14:paraId="31AF9A8C" w14:textId="77777777">
          <w:pPr>
            <w:pStyle w:val="Rubrik1"/>
            <w:spacing w:after="300"/>
          </w:pPr>
          <w:r w:rsidRPr="009B062B">
            <w:t>Förslag till riksdagsbeslut</w:t>
          </w:r>
        </w:p>
      </w:sdtContent>
    </w:sdt>
    <w:sdt>
      <w:sdtPr>
        <w:alias w:val="Yrkande 1"/>
        <w:tag w:val="472e0041-4d1c-4038-8107-9a139994cdef"/>
        <w:id w:val="2139370672"/>
        <w:lock w:val="sdtLocked"/>
      </w:sdtPr>
      <w:sdtEndPr/>
      <w:sdtContent>
        <w:p w:rsidR="004216C5" w:rsidRDefault="00654B28" w14:paraId="31AF9A8D" w14:textId="77777777">
          <w:pPr>
            <w:pStyle w:val="Frslagstext"/>
            <w:numPr>
              <w:ilvl w:val="0"/>
              <w:numId w:val="0"/>
            </w:numPr>
          </w:pPr>
          <w:r>
            <w:t>Riksdagen ställer sig bakom det som anförs i motionen om att se över möjligheten att ge behörighet att köra lätt motorcykel vid innehav av B-körkort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3E366CF74C49B4A0DAB11D3246E44F"/>
        </w:placeholder>
        <w:text/>
      </w:sdtPr>
      <w:sdtEndPr/>
      <w:sdtContent>
        <w:p w:rsidRPr="009B062B" w:rsidR="006D79C9" w:rsidP="00333E95" w:rsidRDefault="006D79C9" w14:paraId="31AF9A8E" w14:textId="77777777">
          <w:pPr>
            <w:pStyle w:val="Rubrik1"/>
          </w:pPr>
          <w:r>
            <w:t>Motivering</w:t>
          </w:r>
        </w:p>
      </w:sdtContent>
    </w:sdt>
    <w:p w:rsidR="00B05EBE" w:rsidP="00654A8B" w:rsidRDefault="00B05EBE" w14:paraId="31AF9A8F" w14:textId="6CFABCE8">
      <w:pPr>
        <w:pStyle w:val="Normalutanindragellerluft"/>
      </w:pPr>
      <w:r>
        <w:t>Motorcykel är ett smidigt sätt att ta sig fram på. Givet storleken på en motorcykel skulle trängseln vid hårt trafikerade vägar som inne i städer kunna minska med ökad motor</w:t>
      </w:r>
      <w:r w:rsidR="00654A8B">
        <w:softHyphen/>
      </w:r>
      <w:bookmarkStart w:name="_GoBack" w:id="1"/>
      <w:bookmarkEnd w:id="1"/>
      <w:r>
        <w:t>cykelanvändning. Pendlingen till och från jobbet skulle även den kunna underlättas.</w:t>
      </w:r>
    </w:p>
    <w:p w:rsidR="00B05EBE" w:rsidP="00654A8B" w:rsidRDefault="00B05EBE" w14:paraId="31AF9A90" w14:textId="3657FD73">
      <w:r>
        <w:t xml:space="preserve">Säkerheten har också blivit betydligt bättre gällande motorcyklar. Från Trafikverkets sida har en gemensam strategi med berörda organisationer arbetats fram med syftet att systematisera säkerhetsarbetet och öka säkerheten för motorcyklar. Enligt ett EU-direktiv får länder nu själva avgöra om </w:t>
      </w:r>
      <w:r w:rsidR="00951A5C">
        <w:t>de</w:t>
      </w:r>
      <w:r>
        <w:t xml:space="preserve"> vill tillåta användandet av lätt motorcykel på B-körkortsbehörighet. Detta är en möjlighet vi måste ta till vara för att minska trängsel</w:t>
      </w:r>
      <w:r w:rsidR="00951A5C">
        <w:t>n</w:t>
      </w:r>
      <w:r>
        <w:t xml:space="preserve"> på de platser vi kan.</w:t>
      </w:r>
    </w:p>
    <w:p w:rsidR="00B05EBE" w:rsidP="00654A8B" w:rsidRDefault="00B05EBE" w14:paraId="31AF9A91" w14:textId="68A2E417">
      <w:r>
        <w:t>Arbetet med nollvisionen har brett stöd i Sveriges riksdag och förutsatt att målen i denna kan uppfyllas bör regeringen se över möjligheten att förenkla användandet av lätt motorcykel genom att tillåta personer med B-behörighet på sina körkort att köra lätt motorcykel.</w:t>
      </w:r>
    </w:p>
    <w:sdt>
      <w:sdtPr>
        <w:rPr>
          <w:i/>
          <w:noProof/>
        </w:rPr>
        <w:alias w:val="CC_Underskrifter"/>
        <w:tag w:val="CC_Underskrifter"/>
        <w:id w:val="583496634"/>
        <w:lock w:val="sdtContentLocked"/>
        <w:placeholder>
          <w:docPart w:val="CA6254492520423BBD85A2D9FF226AAD"/>
        </w:placeholder>
      </w:sdtPr>
      <w:sdtEndPr>
        <w:rPr>
          <w:i w:val="0"/>
          <w:noProof w:val="0"/>
        </w:rPr>
      </w:sdtEndPr>
      <w:sdtContent>
        <w:p w:rsidR="004B6AC9" w:rsidRDefault="004B6AC9" w14:paraId="31AF9A92" w14:textId="77777777"/>
        <w:p w:rsidRPr="008E0FE2" w:rsidR="004801AC" w:rsidP="004B6AC9" w:rsidRDefault="00654A8B" w14:paraId="31AF9A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D2E90" w:rsidRDefault="005D2E90" w14:paraId="31AF9A97" w14:textId="77777777"/>
    <w:sectPr w:rsidR="005D2E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9A99" w14:textId="77777777" w:rsidR="008652B0" w:rsidRDefault="008652B0" w:rsidP="000C1CAD">
      <w:pPr>
        <w:spacing w:line="240" w:lineRule="auto"/>
      </w:pPr>
      <w:r>
        <w:separator/>
      </w:r>
    </w:p>
  </w:endnote>
  <w:endnote w:type="continuationSeparator" w:id="0">
    <w:p w14:paraId="31AF9A9A" w14:textId="77777777" w:rsidR="008652B0" w:rsidRDefault="008652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9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9A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9AA8" w14:textId="77777777" w:rsidR="00262EA3" w:rsidRPr="004B6AC9" w:rsidRDefault="00262EA3" w:rsidP="004B6A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9A97" w14:textId="77777777" w:rsidR="008652B0" w:rsidRDefault="008652B0" w:rsidP="000C1CAD">
      <w:pPr>
        <w:spacing w:line="240" w:lineRule="auto"/>
      </w:pPr>
      <w:r>
        <w:separator/>
      </w:r>
    </w:p>
  </w:footnote>
  <w:footnote w:type="continuationSeparator" w:id="0">
    <w:p w14:paraId="31AF9A98" w14:textId="77777777" w:rsidR="008652B0" w:rsidRDefault="008652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AF9A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AF9AAA" wp14:anchorId="31AF9A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A8B" w14:paraId="31AF9AAD" w14:textId="77777777">
                          <w:pPr>
                            <w:jc w:val="right"/>
                          </w:pPr>
                          <w:sdt>
                            <w:sdtPr>
                              <w:alias w:val="CC_Noformat_Partikod"/>
                              <w:tag w:val="CC_Noformat_Partikod"/>
                              <w:id w:val="-53464382"/>
                              <w:placeholder>
                                <w:docPart w:val="6F30964E235E4DCFAE93EEB87D1991EC"/>
                              </w:placeholder>
                              <w:text/>
                            </w:sdtPr>
                            <w:sdtEndPr/>
                            <w:sdtContent>
                              <w:r w:rsidR="00B05EBE">
                                <w:t>M</w:t>
                              </w:r>
                            </w:sdtContent>
                          </w:sdt>
                          <w:sdt>
                            <w:sdtPr>
                              <w:alias w:val="CC_Noformat_Partinummer"/>
                              <w:tag w:val="CC_Noformat_Partinummer"/>
                              <w:id w:val="-1709555926"/>
                              <w:placeholder>
                                <w:docPart w:val="5ECAADD3FC4F49C1920A23132C4FD9F3"/>
                              </w:placeholder>
                              <w:text/>
                            </w:sdtPr>
                            <w:sdtEndPr/>
                            <w:sdtContent>
                              <w:r w:rsidR="00B05EBE">
                                <w:t>1734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F9A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A8B" w14:paraId="31AF9AAD" w14:textId="77777777">
                    <w:pPr>
                      <w:jc w:val="right"/>
                    </w:pPr>
                    <w:sdt>
                      <w:sdtPr>
                        <w:alias w:val="CC_Noformat_Partikod"/>
                        <w:tag w:val="CC_Noformat_Partikod"/>
                        <w:id w:val="-53464382"/>
                        <w:placeholder>
                          <w:docPart w:val="6F30964E235E4DCFAE93EEB87D1991EC"/>
                        </w:placeholder>
                        <w:text/>
                      </w:sdtPr>
                      <w:sdtEndPr/>
                      <w:sdtContent>
                        <w:r w:rsidR="00B05EBE">
                          <w:t>M</w:t>
                        </w:r>
                      </w:sdtContent>
                    </w:sdt>
                    <w:sdt>
                      <w:sdtPr>
                        <w:alias w:val="CC_Noformat_Partinummer"/>
                        <w:tag w:val="CC_Noformat_Partinummer"/>
                        <w:id w:val="-1709555926"/>
                        <w:placeholder>
                          <w:docPart w:val="5ECAADD3FC4F49C1920A23132C4FD9F3"/>
                        </w:placeholder>
                        <w:text/>
                      </w:sdtPr>
                      <w:sdtEndPr/>
                      <w:sdtContent>
                        <w:r w:rsidR="00B05EBE">
                          <w:t>1734</w:t>
                        </w:r>
                      </w:sdtContent>
                    </w:sdt>
                  </w:p>
                </w:txbxContent>
              </v:textbox>
              <w10:wrap anchorx="page"/>
            </v:shape>
          </w:pict>
        </mc:Fallback>
      </mc:AlternateContent>
    </w:r>
  </w:p>
  <w:p w:rsidRPr="00293C4F" w:rsidR="00262EA3" w:rsidP="00776B74" w:rsidRDefault="00262EA3" w14:paraId="31AF9A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AF9A9D" w14:textId="77777777">
    <w:pPr>
      <w:jc w:val="right"/>
    </w:pPr>
  </w:p>
  <w:p w:rsidR="00262EA3" w:rsidP="00776B74" w:rsidRDefault="00262EA3" w14:paraId="31AF9A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A8B" w14:paraId="31AF9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AF9AAC" wp14:anchorId="31AF9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A8B" w14:paraId="31AF9A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5EBE">
          <w:t>M</w:t>
        </w:r>
      </w:sdtContent>
    </w:sdt>
    <w:sdt>
      <w:sdtPr>
        <w:alias w:val="CC_Noformat_Partinummer"/>
        <w:tag w:val="CC_Noformat_Partinummer"/>
        <w:id w:val="-2014525982"/>
        <w:text/>
      </w:sdtPr>
      <w:sdtEndPr/>
      <w:sdtContent>
        <w:r w:rsidR="00B05EBE">
          <w:t>1734</w:t>
        </w:r>
      </w:sdtContent>
    </w:sdt>
  </w:p>
  <w:p w:rsidRPr="008227B3" w:rsidR="00262EA3" w:rsidP="008227B3" w:rsidRDefault="00654A8B" w14:paraId="31AF9A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A8B" w14:paraId="31AF9A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:894</w:t>
        </w:r>
      </w:sdtContent>
    </w:sdt>
  </w:p>
  <w:p w:rsidR="00262EA3" w:rsidP="00E03A3D" w:rsidRDefault="00654A8B" w14:paraId="31AF9AA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B05EBE" w14:paraId="31AF9AA6" w14:textId="77777777">
        <w:pPr>
          <w:pStyle w:val="FSHRub2"/>
        </w:pPr>
        <w:r>
          <w:t>Lätt motorcykel på B-körkort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31AF9A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05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6C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C9"/>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EEC"/>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E9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8B"/>
    <w:rsid w:val="00654B28"/>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2B0"/>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5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B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D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D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F9A8B"/>
  <w15:chartTrackingRefBased/>
  <w15:docId w15:val="{5D8FD3A2-E5C0-4D50-B5BF-A7F0D6BD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F931E32E14B19B87805D82F3CF4E1"/>
        <w:category>
          <w:name w:val="Allmänt"/>
          <w:gallery w:val="placeholder"/>
        </w:category>
        <w:types>
          <w:type w:val="bbPlcHdr"/>
        </w:types>
        <w:behaviors>
          <w:behavior w:val="content"/>
        </w:behaviors>
        <w:guid w:val="{84ECF4EC-21E7-4C07-998F-C9771C36A914}"/>
      </w:docPartPr>
      <w:docPartBody>
        <w:p w:rsidR="00265B2E" w:rsidRDefault="00EA5443">
          <w:pPr>
            <w:pStyle w:val="F06F931E32E14B19B87805D82F3CF4E1"/>
          </w:pPr>
          <w:r w:rsidRPr="005A0A93">
            <w:rPr>
              <w:rStyle w:val="Platshllartext"/>
            </w:rPr>
            <w:t>Förslag till riksdagsbeslut</w:t>
          </w:r>
        </w:p>
      </w:docPartBody>
    </w:docPart>
    <w:docPart>
      <w:docPartPr>
        <w:name w:val="C63E366CF74C49B4A0DAB11D3246E44F"/>
        <w:category>
          <w:name w:val="Allmänt"/>
          <w:gallery w:val="placeholder"/>
        </w:category>
        <w:types>
          <w:type w:val="bbPlcHdr"/>
        </w:types>
        <w:behaviors>
          <w:behavior w:val="content"/>
        </w:behaviors>
        <w:guid w:val="{A10C55F2-F3F5-4415-B370-4D72D0264CA8}"/>
      </w:docPartPr>
      <w:docPartBody>
        <w:p w:rsidR="00265B2E" w:rsidRDefault="00EA5443">
          <w:pPr>
            <w:pStyle w:val="C63E366CF74C49B4A0DAB11D3246E44F"/>
          </w:pPr>
          <w:r w:rsidRPr="005A0A93">
            <w:rPr>
              <w:rStyle w:val="Platshllartext"/>
            </w:rPr>
            <w:t>Motivering</w:t>
          </w:r>
        </w:p>
      </w:docPartBody>
    </w:docPart>
    <w:docPart>
      <w:docPartPr>
        <w:name w:val="6F30964E235E4DCFAE93EEB87D1991EC"/>
        <w:category>
          <w:name w:val="Allmänt"/>
          <w:gallery w:val="placeholder"/>
        </w:category>
        <w:types>
          <w:type w:val="bbPlcHdr"/>
        </w:types>
        <w:behaviors>
          <w:behavior w:val="content"/>
        </w:behaviors>
        <w:guid w:val="{95526610-CA39-4EF4-890D-20599038EBFA}"/>
      </w:docPartPr>
      <w:docPartBody>
        <w:p w:rsidR="00265B2E" w:rsidRDefault="00EA5443">
          <w:pPr>
            <w:pStyle w:val="6F30964E235E4DCFAE93EEB87D1991EC"/>
          </w:pPr>
          <w:r>
            <w:rPr>
              <w:rStyle w:val="Platshllartext"/>
            </w:rPr>
            <w:t xml:space="preserve"> </w:t>
          </w:r>
        </w:p>
      </w:docPartBody>
    </w:docPart>
    <w:docPart>
      <w:docPartPr>
        <w:name w:val="5ECAADD3FC4F49C1920A23132C4FD9F3"/>
        <w:category>
          <w:name w:val="Allmänt"/>
          <w:gallery w:val="placeholder"/>
        </w:category>
        <w:types>
          <w:type w:val="bbPlcHdr"/>
        </w:types>
        <w:behaviors>
          <w:behavior w:val="content"/>
        </w:behaviors>
        <w:guid w:val="{7FCF86E4-8FBC-46FE-9B6C-05ED833B4A95}"/>
      </w:docPartPr>
      <w:docPartBody>
        <w:p w:rsidR="00265B2E" w:rsidRDefault="00EA5443">
          <w:pPr>
            <w:pStyle w:val="5ECAADD3FC4F49C1920A23132C4FD9F3"/>
          </w:pPr>
          <w:r>
            <w:t xml:space="preserve"> </w:t>
          </w:r>
        </w:p>
      </w:docPartBody>
    </w:docPart>
    <w:docPart>
      <w:docPartPr>
        <w:name w:val="CA6254492520423BBD85A2D9FF226AAD"/>
        <w:category>
          <w:name w:val="Allmänt"/>
          <w:gallery w:val="placeholder"/>
        </w:category>
        <w:types>
          <w:type w:val="bbPlcHdr"/>
        </w:types>
        <w:behaviors>
          <w:behavior w:val="content"/>
        </w:behaviors>
        <w:guid w:val="{44E6D801-DD25-47DE-942F-E69D4FFBA0AD}"/>
      </w:docPartPr>
      <w:docPartBody>
        <w:p w:rsidR="00C26A3C" w:rsidRDefault="00C26A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43"/>
    <w:rsid w:val="00265B2E"/>
    <w:rsid w:val="00C26A3C"/>
    <w:rsid w:val="00EA5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6F931E32E14B19B87805D82F3CF4E1">
    <w:name w:val="F06F931E32E14B19B87805D82F3CF4E1"/>
  </w:style>
  <w:style w:type="paragraph" w:customStyle="1" w:styleId="C9C28ADB25EB41AA8E970BB0BFFD28A4">
    <w:name w:val="C9C28ADB25EB41AA8E970BB0BFFD28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FC82C791BF4D8D89F0276690A56B8E">
    <w:name w:val="59FC82C791BF4D8D89F0276690A56B8E"/>
  </w:style>
  <w:style w:type="paragraph" w:customStyle="1" w:styleId="C63E366CF74C49B4A0DAB11D3246E44F">
    <w:name w:val="C63E366CF74C49B4A0DAB11D3246E44F"/>
  </w:style>
  <w:style w:type="paragraph" w:customStyle="1" w:styleId="75FE2212DC8B4F2DBF2A01FA0328EF23">
    <w:name w:val="75FE2212DC8B4F2DBF2A01FA0328EF23"/>
  </w:style>
  <w:style w:type="paragraph" w:customStyle="1" w:styleId="50152A97F2524BE7BB57A20AD05F7E9A">
    <w:name w:val="50152A97F2524BE7BB57A20AD05F7E9A"/>
  </w:style>
  <w:style w:type="paragraph" w:customStyle="1" w:styleId="6F30964E235E4DCFAE93EEB87D1991EC">
    <w:name w:val="6F30964E235E4DCFAE93EEB87D1991EC"/>
  </w:style>
  <w:style w:type="paragraph" w:customStyle="1" w:styleId="5ECAADD3FC4F49C1920A23132C4FD9F3">
    <w:name w:val="5ECAADD3FC4F49C1920A23132C4FD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4A910-6825-4170-BD38-D33F6A19D358}"/>
</file>

<file path=customXml/itemProps2.xml><?xml version="1.0" encoding="utf-8"?>
<ds:datastoreItem xmlns:ds="http://schemas.openxmlformats.org/officeDocument/2006/customXml" ds:itemID="{59B6198B-1AF6-4245-A0A0-2DF48BA1BA0F}"/>
</file>

<file path=customXml/itemProps3.xml><?xml version="1.0" encoding="utf-8"?>
<ds:datastoreItem xmlns:ds="http://schemas.openxmlformats.org/officeDocument/2006/customXml" ds:itemID="{E80BCB08-083F-4837-8686-97DF09484462}"/>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1055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