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F376B84" w14:textId="77777777" w:rsidTr="00782EA9">
        <w:tc>
          <w:tcPr>
            <w:tcW w:w="9141" w:type="dxa"/>
          </w:tcPr>
          <w:p w14:paraId="13860D8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18C1005B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C24733B" w14:textId="77777777" w:rsidR="0096348C" w:rsidRPr="00477C9F" w:rsidRDefault="0096348C" w:rsidP="00477C9F">
      <w:pPr>
        <w:rPr>
          <w:sz w:val="22"/>
          <w:szCs w:val="22"/>
        </w:rPr>
      </w:pPr>
    </w:p>
    <w:p w14:paraId="2D6574D4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BD3B01C" w14:textId="77777777" w:rsidTr="00F86ACF">
        <w:trPr>
          <w:cantSplit/>
          <w:trHeight w:val="742"/>
        </w:trPr>
        <w:tc>
          <w:tcPr>
            <w:tcW w:w="1790" w:type="dxa"/>
          </w:tcPr>
          <w:p w14:paraId="283FAD0D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2DDEA2D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11ADBA4" w14:textId="542EF3E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B6E4D">
              <w:rPr>
                <w:b/>
                <w:sz w:val="22"/>
                <w:szCs w:val="22"/>
              </w:rPr>
              <w:t>4</w:t>
            </w:r>
          </w:p>
          <w:p w14:paraId="0E68F6E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01FE0D9F" w14:textId="77777777" w:rsidTr="00F86ACF">
        <w:tc>
          <w:tcPr>
            <w:tcW w:w="1790" w:type="dxa"/>
          </w:tcPr>
          <w:p w14:paraId="33181FF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F8F92C3" w14:textId="027416F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</w:t>
            </w:r>
            <w:r w:rsidR="00C14463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285B2E">
              <w:rPr>
                <w:sz w:val="22"/>
                <w:szCs w:val="22"/>
              </w:rPr>
              <w:t>08</w:t>
            </w:r>
          </w:p>
        </w:tc>
      </w:tr>
      <w:tr w:rsidR="0096348C" w:rsidRPr="00477C9F" w14:paraId="1B0AD93D" w14:textId="77777777" w:rsidTr="00F86ACF">
        <w:tc>
          <w:tcPr>
            <w:tcW w:w="1790" w:type="dxa"/>
          </w:tcPr>
          <w:p w14:paraId="0A5D4AE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80E6379" w14:textId="7E54DB18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5108FB">
              <w:rPr>
                <w:sz w:val="22"/>
                <w:szCs w:val="22"/>
              </w:rPr>
              <w:t>19</w:t>
            </w:r>
            <w:r w:rsidR="00CF4ED5">
              <w:rPr>
                <w:sz w:val="22"/>
                <w:szCs w:val="22"/>
              </w:rPr>
              <w:t>–</w:t>
            </w:r>
            <w:r w:rsidR="0069433F">
              <w:rPr>
                <w:sz w:val="22"/>
                <w:szCs w:val="22"/>
              </w:rPr>
              <w:t>11.43</w:t>
            </w:r>
          </w:p>
        </w:tc>
      </w:tr>
      <w:tr w:rsidR="0096348C" w:rsidRPr="00477C9F" w14:paraId="3ACC92B5" w14:textId="77777777" w:rsidTr="00F86ACF">
        <w:tc>
          <w:tcPr>
            <w:tcW w:w="1790" w:type="dxa"/>
          </w:tcPr>
          <w:p w14:paraId="0A3CBDD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74CDD2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5525016B" w14:textId="77777777" w:rsidR="0096348C" w:rsidRPr="00477C9F" w:rsidRDefault="0096348C" w:rsidP="00477C9F">
      <w:pPr>
        <w:rPr>
          <w:sz w:val="22"/>
          <w:szCs w:val="22"/>
        </w:rPr>
      </w:pPr>
    </w:p>
    <w:p w14:paraId="07B453A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BF99864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356B7B" w14:paraId="1AAC3EE2" w14:textId="77777777" w:rsidTr="00F86ACF">
        <w:tc>
          <w:tcPr>
            <w:tcW w:w="753" w:type="dxa"/>
          </w:tcPr>
          <w:p w14:paraId="2157F7B1" w14:textId="77777777" w:rsidR="00F84080" w:rsidRPr="00356B7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356B7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6C60017" w14:textId="77777777" w:rsidR="00336917" w:rsidRPr="00356B7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4FE5470" w14:textId="77777777" w:rsidR="00F84080" w:rsidRPr="00356B7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FA1D9D" w14:textId="7134CBCC" w:rsidR="0069143B" w:rsidRPr="00356B7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356B7B">
              <w:rPr>
                <w:snapToGrid w:val="0"/>
                <w:sz w:val="22"/>
                <w:szCs w:val="22"/>
              </w:rPr>
              <w:t>2</w:t>
            </w:r>
            <w:r w:rsidRPr="00356B7B">
              <w:rPr>
                <w:snapToGrid w:val="0"/>
                <w:sz w:val="22"/>
                <w:szCs w:val="22"/>
              </w:rPr>
              <w:t>/2</w:t>
            </w:r>
            <w:r w:rsidR="007118C9" w:rsidRPr="00356B7B">
              <w:rPr>
                <w:snapToGrid w:val="0"/>
                <w:sz w:val="22"/>
                <w:szCs w:val="22"/>
              </w:rPr>
              <w:t>3</w:t>
            </w:r>
            <w:r w:rsidRPr="00356B7B">
              <w:rPr>
                <w:snapToGrid w:val="0"/>
                <w:sz w:val="22"/>
                <w:szCs w:val="22"/>
              </w:rPr>
              <w:t>:</w:t>
            </w:r>
            <w:r w:rsidR="00285B2E" w:rsidRPr="00356B7B">
              <w:rPr>
                <w:snapToGrid w:val="0"/>
                <w:sz w:val="22"/>
                <w:szCs w:val="22"/>
              </w:rPr>
              <w:t>3</w:t>
            </w:r>
            <w:r w:rsidR="00FD0038" w:rsidRPr="00356B7B">
              <w:rPr>
                <w:snapToGrid w:val="0"/>
                <w:sz w:val="22"/>
                <w:szCs w:val="22"/>
              </w:rPr>
              <w:t>.</w:t>
            </w:r>
          </w:p>
          <w:p w14:paraId="654ECA1A" w14:textId="77777777" w:rsidR="007864F6" w:rsidRPr="00356B7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356B7B" w14:paraId="558F9DA1" w14:textId="77777777" w:rsidTr="00F86ACF">
        <w:tc>
          <w:tcPr>
            <w:tcW w:w="753" w:type="dxa"/>
          </w:tcPr>
          <w:p w14:paraId="5CF52C1B" w14:textId="77777777" w:rsidR="008273F4" w:rsidRPr="00356B7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356B7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356B7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4A9F701" w14:textId="77777777" w:rsidR="0069143B" w:rsidRPr="00356B7B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775AA1E" w14:textId="77777777" w:rsidR="0069143B" w:rsidRPr="00356B7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08CADC" w14:textId="77777777" w:rsidR="00451D02" w:rsidRPr="00356B7B" w:rsidRDefault="006C0AE0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14:paraId="2DBBC11B" w14:textId="77777777" w:rsidR="006C0AE0" w:rsidRPr="00356B7B" w:rsidRDefault="006C0AE0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AC2B7F" w14:textId="3D6A69AA" w:rsidR="006C0AE0" w:rsidRPr="00356B7B" w:rsidRDefault="006C0AE0" w:rsidP="006C0AE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</w:pPr>
            <w:r w:rsidRPr="00356B7B">
              <w:t xml:space="preserve">Granskning av statsminister Ulf Kristerssons uttalande i regeringsförklaringen om Sveriges klimat- och energipolitik (anmäld av Märta Stenevi (MP) </w:t>
            </w:r>
            <w:r w:rsidR="00B8712B">
              <w:t>och</w:t>
            </w:r>
            <w:r w:rsidRPr="00356B7B">
              <w:t xml:space="preserve"> Per Bolund (MP), inkom 2022-10-22, dnr 580-2022/23)</w:t>
            </w:r>
          </w:p>
          <w:p w14:paraId="0D554CB2" w14:textId="10EF0A89" w:rsidR="006C0AE0" w:rsidRPr="00356B7B" w:rsidRDefault="006C0AE0" w:rsidP="006C0AE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</w:pPr>
            <w:r w:rsidRPr="00356B7B">
              <w:t>Granskning av statsrådet Edholms agerande i samband med tillträdet i regeringen (anmäld av Åsa Westlund (S), inkom 2022-10-21, dnr 610-2022/23)</w:t>
            </w:r>
          </w:p>
          <w:p w14:paraId="50041870" w14:textId="35EB8303" w:rsidR="006C0AE0" w:rsidRPr="00356B7B" w:rsidRDefault="006C0AE0" w:rsidP="006C0AE0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356B7B">
              <w:t xml:space="preserve">Granskning av statsrådets Edholms agerande </w:t>
            </w:r>
            <w:r w:rsidR="00B8712B">
              <w:t>vid</w:t>
            </w:r>
            <w:r w:rsidRPr="00356B7B">
              <w:t xml:space="preserve"> riksdagens frågestund (anmäld av Åsa Westlund (S), inkom 2022-10-28, dnr 701-2022/23).</w:t>
            </w:r>
          </w:p>
          <w:p w14:paraId="080C290D" w14:textId="5E6B28AB" w:rsidR="00356B7B" w:rsidRPr="00356B7B" w:rsidRDefault="00356B7B" w:rsidP="00356B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73742" w:rsidRPr="00356B7B" w14:paraId="6FB1D007" w14:textId="77777777" w:rsidTr="00F86ACF">
        <w:tc>
          <w:tcPr>
            <w:tcW w:w="753" w:type="dxa"/>
          </w:tcPr>
          <w:p w14:paraId="7280CA97" w14:textId="712DACA5" w:rsidR="00A73742" w:rsidRPr="00356B7B" w:rsidRDefault="00A7374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14:paraId="0294AA38" w14:textId="77777777" w:rsidR="00A73742" w:rsidRPr="00356B7B" w:rsidRDefault="00A7374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2F3F18B3" w14:textId="77777777" w:rsidR="00A73742" w:rsidRPr="00356B7B" w:rsidRDefault="00A7374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84B5FE" w14:textId="15A462B3" w:rsidR="00A73742" w:rsidRPr="00356B7B" w:rsidRDefault="00356B7B" w:rsidP="0067057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6B7B">
              <w:rPr>
                <w:sz w:val="22"/>
                <w:szCs w:val="22"/>
              </w:rPr>
              <w:t>Vice ordförande Erik Ottoson övertog ledningen av samman</w:t>
            </w:r>
            <w:r w:rsidRPr="00356B7B">
              <w:rPr>
                <w:sz w:val="22"/>
                <w:szCs w:val="22"/>
              </w:rPr>
              <w:softHyphen/>
              <w:t>trädet.</w:t>
            </w:r>
          </w:p>
          <w:p w14:paraId="51E8EBFB" w14:textId="77A96B42" w:rsidR="00356B7B" w:rsidRPr="00356B7B" w:rsidRDefault="00356B7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356B7B" w14:paraId="211F5E92" w14:textId="77777777" w:rsidTr="00F86ACF">
        <w:tc>
          <w:tcPr>
            <w:tcW w:w="753" w:type="dxa"/>
          </w:tcPr>
          <w:p w14:paraId="019F1564" w14:textId="79C8005C" w:rsidR="00F84080" w:rsidRPr="00356B7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73742" w:rsidRPr="00356B7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14:paraId="4F044005" w14:textId="6367C6AB" w:rsidR="00F84080" w:rsidRPr="00356B7B" w:rsidRDefault="006C0AE0" w:rsidP="0069143B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>Regeringsprotokollen</w:t>
            </w:r>
          </w:p>
          <w:p w14:paraId="7118DD7A" w14:textId="77777777" w:rsidR="0069143B" w:rsidRPr="00356B7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D20AC1F" w14:textId="77777777" w:rsidR="006C0AE0" w:rsidRPr="00356B7B" w:rsidRDefault="006C0AE0" w:rsidP="006C0AE0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977F2EE" w14:textId="77777777" w:rsidR="006C0AE0" w:rsidRPr="00356B7B" w:rsidRDefault="006C0AE0" w:rsidP="006C0AE0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61F57892" w14:textId="77777777" w:rsidR="0069143B" w:rsidRPr="00356B7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AE0" w:rsidRPr="00356B7B" w14:paraId="3BCB7889" w14:textId="77777777" w:rsidTr="00F86ACF">
        <w:tc>
          <w:tcPr>
            <w:tcW w:w="753" w:type="dxa"/>
          </w:tcPr>
          <w:p w14:paraId="0DCA3DEA" w14:textId="0B9DBA41" w:rsidR="006C0AE0" w:rsidRPr="00356B7B" w:rsidRDefault="006C0AE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706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14:paraId="61526C9A" w14:textId="77777777" w:rsidR="006C0AE0" w:rsidRPr="00356B7B" w:rsidRDefault="006C0AE0" w:rsidP="0069143B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>Vissa förvaltningsärenden</w:t>
            </w:r>
          </w:p>
          <w:p w14:paraId="27FD85F9" w14:textId="77777777" w:rsidR="006C0AE0" w:rsidRPr="00356B7B" w:rsidRDefault="006C0AE0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4096258" w14:textId="77777777" w:rsidR="006C0AE0" w:rsidRPr="00356B7B" w:rsidRDefault="006C0AE0" w:rsidP="006C0AE0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70EAF59" w14:textId="77777777" w:rsidR="006C0AE0" w:rsidRPr="00356B7B" w:rsidRDefault="006C0AE0" w:rsidP="006C0AE0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22B60430" w14:textId="321D456F" w:rsidR="006C0AE0" w:rsidRPr="00356B7B" w:rsidRDefault="006C0AE0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AE0" w:rsidRPr="00356B7B" w14:paraId="4047677D" w14:textId="77777777" w:rsidTr="00F86ACF">
        <w:tc>
          <w:tcPr>
            <w:tcW w:w="753" w:type="dxa"/>
          </w:tcPr>
          <w:p w14:paraId="307BEA66" w14:textId="1F59ED31" w:rsidR="006C0AE0" w:rsidRPr="00356B7B" w:rsidRDefault="006C0AE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706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780FB08F" w14:textId="77777777" w:rsidR="006C0AE0" w:rsidRPr="00356B7B" w:rsidRDefault="006C0AE0" w:rsidP="0069143B">
            <w:pPr>
              <w:rPr>
                <w:b/>
                <w:sz w:val="22"/>
                <w:szCs w:val="22"/>
              </w:rPr>
            </w:pPr>
            <w:r w:rsidRPr="00356B7B">
              <w:rPr>
                <w:b/>
                <w:sz w:val="22"/>
                <w:szCs w:val="22"/>
              </w:rPr>
              <w:t>Elektroniskt kungörande i Svensk författningssamling</w:t>
            </w:r>
          </w:p>
          <w:p w14:paraId="3D51E2AB" w14:textId="77777777" w:rsidR="006C0AE0" w:rsidRPr="00356B7B" w:rsidRDefault="006C0AE0" w:rsidP="0069143B">
            <w:pPr>
              <w:rPr>
                <w:b/>
                <w:sz w:val="22"/>
                <w:szCs w:val="22"/>
              </w:rPr>
            </w:pPr>
          </w:p>
          <w:p w14:paraId="09719EFA" w14:textId="77777777" w:rsidR="006C0AE0" w:rsidRPr="00356B7B" w:rsidRDefault="006C0AE0" w:rsidP="006C0AE0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6ECA307" w14:textId="77777777" w:rsidR="006C0AE0" w:rsidRPr="00356B7B" w:rsidRDefault="006C0AE0" w:rsidP="006C0AE0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1CDC08B9" w14:textId="0CF565DF" w:rsidR="006C0AE0" w:rsidRPr="00356B7B" w:rsidRDefault="006C0AE0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AE0" w:rsidRPr="00356B7B" w14:paraId="47D3E236" w14:textId="77777777" w:rsidTr="00F86ACF">
        <w:tc>
          <w:tcPr>
            <w:tcW w:w="753" w:type="dxa"/>
          </w:tcPr>
          <w:p w14:paraId="006BC55D" w14:textId="6C5646EB" w:rsidR="006C0AE0" w:rsidRPr="00356B7B" w:rsidRDefault="006C0AE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706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596" w:type="dxa"/>
            <w:gridSpan w:val="2"/>
          </w:tcPr>
          <w:p w14:paraId="21915D37" w14:textId="77777777" w:rsidR="006C0AE0" w:rsidRPr="00356B7B" w:rsidRDefault="006C0AE0" w:rsidP="0069143B">
            <w:pPr>
              <w:rPr>
                <w:b/>
                <w:sz w:val="22"/>
                <w:szCs w:val="22"/>
              </w:rPr>
            </w:pPr>
            <w:r w:rsidRPr="00356B7B">
              <w:rPr>
                <w:b/>
                <w:sz w:val="22"/>
                <w:szCs w:val="22"/>
              </w:rPr>
              <w:t>Bemyndiganden eller annat lagstöd för regeringens föreskrifter</w:t>
            </w:r>
          </w:p>
          <w:p w14:paraId="1E1702FF" w14:textId="77777777" w:rsidR="006C0AE0" w:rsidRPr="00356B7B" w:rsidRDefault="006C0AE0" w:rsidP="0069143B">
            <w:pPr>
              <w:rPr>
                <w:b/>
                <w:sz w:val="22"/>
                <w:szCs w:val="22"/>
              </w:rPr>
            </w:pPr>
          </w:p>
          <w:p w14:paraId="73DAB1F9" w14:textId="77777777" w:rsidR="006C0AE0" w:rsidRPr="00356B7B" w:rsidRDefault="006C0AE0" w:rsidP="006C0AE0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lastRenderedPageBreak/>
              <w:t xml:space="preserve">Utskottet behandlade granskningsärendet.  </w:t>
            </w:r>
          </w:p>
          <w:p w14:paraId="27EA8649" w14:textId="77777777" w:rsidR="006C0AE0" w:rsidRPr="00356B7B" w:rsidRDefault="006C0AE0" w:rsidP="006C0AE0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417F32FD" w14:textId="60B1BFC6" w:rsidR="006C0AE0" w:rsidRPr="00356B7B" w:rsidRDefault="006C0AE0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AE0" w:rsidRPr="00356B7B" w14:paraId="05DECF95" w14:textId="77777777" w:rsidTr="00F86ACF">
        <w:tc>
          <w:tcPr>
            <w:tcW w:w="753" w:type="dxa"/>
          </w:tcPr>
          <w:p w14:paraId="0373F3B6" w14:textId="4F16AC49" w:rsidR="006C0AE0" w:rsidRPr="00356B7B" w:rsidRDefault="006C0AE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E2706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596" w:type="dxa"/>
            <w:gridSpan w:val="2"/>
          </w:tcPr>
          <w:p w14:paraId="6BB8ED8C" w14:textId="77777777" w:rsidR="006C0AE0" w:rsidRPr="00356B7B" w:rsidRDefault="006C0AE0" w:rsidP="0069143B">
            <w:pPr>
              <w:rPr>
                <w:b/>
                <w:sz w:val="22"/>
                <w:szCs w:val="22"/>
              </w:rPr>
            </w:pPr>
            <w:r w:rsidRPr="00356B7B">
              <w:rPr>
                <w:b/>
                <w:sz w:val="22"/>
                <w:szCs w:val="22"/>
              </w:rPr>
              <w:t>Regeringens remissunderlag</w:t>
            </w:r>
          </w:p>
          <w:p w14:paraId="6D39998F" w14:textId="77777777" w:rsidR="006C0AE0" w:rsidRPr="00356B7B" w:rsidRDefault="006C0AE0" w:rsidP="0069143B">
            <w:pPr>
              <w:rPr>
                <w:b/>
                <w:sz w:val="22"/>
                <w:szCs w:val="22"/>
              </w:rPr>
            </w:pPr>
          </w:p>
          <w:p w14:paraId="55C506AC" w14:textId="77777777" w:rsidR="006C0AE0" w:rsidRPr="00356B7B" w:rsidRDefault="006C0AE0" w:rsidP="006C0AE0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29DDAEA" w14:textId="77777777" w:rsidR="006C0AE0" w:rsidRPr="00356B7B" w:rsidRDefault="006C0AE0" w:rsidP="006C0AE0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125945FE" w14:textId="307E02AE" w:rsidR="006C0AE0" w:rsidRPr="00356B7B" w:rsidRDefault="006C0AE0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AE0" w:rsidRPr="00356B7B" w14:paraId="3F4A7F8F" w14:textId="77777777" w:rsidTr="00F86ACF">
        <w:tc>
          <w:tcPr>
            <w:tcW w:w="753" w:type="dxa"/>
          </w:tcPr>
          <w:p w14:paraId="76313F0A" w14:textId="26DCCE11" w:rsidR="006C0AE0" w:rsidRPr="00356B7B" w:rsidRDefault="006C0AE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706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596" w:type="dxa"/>
            <w:gridSpan w:val="2"/>
          </w:tcPr>
          <w:p w14:paraId="523150AD" w14:textId="77777777" w:rsidR="006C0AE0" w:rsidRPr="00356B7B" w:rsidRDefault="006C0AE0" w:rsidP="0069143B">
            <w:pPr>
              <w:rPr>
                <w:b/>
                <w:sz w:val="22"/>
                <w:szCs w:val="22"/>
              </w:rPr>
            </w:pPr>
            <w:r w:rsidRPr="00356B7B">
              <w:rPr>
                <w:b/>
                <w:sz w:val="22"/>
                <w:szCs w:val="22"/>
              </w:rPr>
              <w:t>Regeringens styrning av länsstyrelserna</w:t>
            </w:r>
          </w:p>
          <w:p w14:paraId="5A0CF3BF" w14:textId="77777777" w:rsidR="006C0AE0" w:rsidRPr="00356B7B" w:rsidRDefault="006C0AE0" w:rsidP="0069143B">
            <w:pPr>
              <w:rPr>
                <w:b/>
                <w:sz w:val="22"/>
                <w:szCs w:val="22"/>
              </w:rPr>
            </w:pPr>
          </w:p>
          <w:p w14:paraId="3DEFD090" w14:textId="77777777" w:rsidR="006C0AE0" w:rsidRPr="00356B7B" w:rsidRDefault="006C0AE0" w:rsidP="006C0AE0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420E68D" w14:textId="77777777" w:rsidR="006C0AE0" w:rsidRPr="00356B7B" w:rsidRDefault="006C0AE0" w:rsidP="006C0AE0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5A4C61A3" w14:textId="48F0D44A" w:rsidR="006C0AE0" w:rsidRPr="00356B7B" w:rsidRDefault="006C0AE0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0AE0" w:rsidRPr="00356B7B" w14:paraId="4D885D9A" w14:textId="77777777" w:rsidTr="00F86ACF">
        <w:tc>
          <w:tcPr>
            <w:tcW w:w="753" w:type="dxa"/>
          </w:tcPr>
          <w:p w14:paraId="08BEF7C2" w14:textId="1A489801" w:rsidR="006C0AE0" w:rsidRPr="00356B7B" w:rsidRDefault="006C0AE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7062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596" w:type="dxa"/>
            <w:gridSpan w:val="2"/>
          </w:tcPr>
          <w:p w14:paraId="50D398EF" w14:textId="77777777" w:rsidR="006C0AE0" w:rsidRPr="00356B7B" w:rsidRDefault="006C0AE0" w:rsidP="0069143B">
            <w:pPr>
              <w:rPr>
                <w:b/>
                <w:sz w:val="22"/>
                <w:szCs w:val="22"/>
              </w:rPr>
            </w:pPr>
            <w:r w:rsidRPr="00356B7B">
              <w:rPr>
                <w:b/>
                <w:sz w:val="22"/>
                <w:szCs w:val="22"/>
              </w:rPr>
              <w:t>Beredning av EU-förordningar</w:t>
            </w:r>
          </w:p>
          <w:p w14:paraId="4E023C0B" w14:textId="77777777" w:rsidR="006C0AE0" w:rsidRPr="00356B7B" w:rsidRDefault="006C0AE0" w:rsidP="0069143B">
            <w:pPr>
              <w:rPr>
                <w:b/>
                <w:sz w:val="22"/>
                <w:szCs w:val="22"/>
              </w:rPr>
            </w:pPr>
          </w:p>
          <w:p w14:paraId="46C6635D" w14:textId="77777777" w:rsidR="006C0AE0" w:rsidRPr="00356B7B" w:rsidRDefault="006C0AE0" w:rsidP="006C0AE0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43DEB9CE" w14:textId="77777777" w:rsidR="006C0AE0" w:rsidRPr="00356B7B" w:rsidRDefault="006C0AE0" w:rsidP="006C0AE0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21337125" w14:textId="609EFAA3" w:rsidR="006C0AE0" w:rsidRPr="00356B7B" w:rsidRDefault="006C0AE0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356B7B" w14:paraId="012767A0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B7BBF3C" w14:textId="77777777" w:rsidR="008273F4" w:rsidRPr="00356B7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6B7B">
              <w:rPr>
                <w:sz w:val="22"/>
                <w:szCs w:val="22"/>
              </w:rPr>
              <w:t>Vid protokollet</w:t>
            </w:r>
          </w:p>
          <w:p w14:paraId="1EFAFEC8" w14:textId="50DC824D" w:rsidR="008273F4" w:rsidRPr="00356B7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6B7B">
              <w:rPr>
                <w:sz w:val="22"/>
                <w:szCs w:val="22"/>
              </w:rPr>
              <w:t>Justera</w:t>
            </w:r>
            <w:r w:rsidR="00E8464D">
              <w:rPr>
                <w:sz w:val="22"/>
                <w:szCs w:val="22"/>
              </w:rPr>
              <w:t>t 2022-11-10</w:t>
            </w:r>
          </w:p>
          <w:p w14:paraId="72B76841" w14:textId="367FAA67" w:rsidR="00AF32C5" w:rsidRPr="00356B7B" w:rsidRDefault="00476F51" w:rsidP="00E8464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</w:tc>
      </w:tr>
    </w:tbl>
    <w:p w14:paraId="5FBF08B7" w14:textId="77777777" w:rsidR="005805B8" w:rsidRDefault="005805B8" w:rsidP="005805B8">
      <w:pPr>
        <w:widowControl/>
        <w:rPr>
          <w:sz w:val="22"/>
          <w:szCs w:val="22"/>
        </w:rPr>
      </w:pPr>
    </w:p>
    <w:p w14:paraId="3EBE3909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5B7FCC51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EEA6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59467D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9604977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2022-10-</w:t>
            </w:r>
            <w:r w:rsidR="008E4E18">
              <w:rPr>
                <w:sz w:val="20"/>
              </w:rPr>
              <w:t>27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DEF5A6F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26D25FF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40578107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77FDB7C4" w14:textId="0231001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BD1611">
              <w:rPr>
                <w:sz w:val="20"/>
              </w:rPr>
              <w:t>4</w:t>
            </w:r>
          </w:p>
        </w:tc>
      </w:tr>
      <w:tr w:rsidR="005805B8" w14:paraId="204B06D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1D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CF6" w14:textId="30AD227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A73742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366" w14:textId="6E8E8C0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73742">
              <w:rPr>
                <w:sz w:val="20"/>
              </w:rPr>
              <w:t xml:space="preserve"> 3</w:t>
            </w:r>
            <w:r w:rsidR="009B2FD3">
              <w:rPr>
                <w:sz w:val="20"/>
              </w:rPr>
              <w:t>–</w:t>
            </w:r>
            <w:r w:rsidR="00E27611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9C7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C3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024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F28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CAC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5E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24985E4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3DB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763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08A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F09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CFB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407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529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655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C02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397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702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A36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017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907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BB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5E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E1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30E1FB4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79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E2B" w14:textId="03DDE8E9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8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0DE" w14:textId="006FB9F8" w:rsidR="008E4E18" w:rsidRDefault="009B2FD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9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6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C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4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B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8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27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1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8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BC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D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6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D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CBC273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BB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42D" w14:textId="733CF39B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5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F13" w14:textId="74192B63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9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1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3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5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C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F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D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3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7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3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5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E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AEED3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5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FBC" w14:textId="045A6DA9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F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3C3" w14:textId="04A266A3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0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2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2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4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5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9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C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77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D1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6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F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2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A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EB1EC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4C0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5CB" w14:textId="1C2D92AF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2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C0C" w14:textId="65481D75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7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7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E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1C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B8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B2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68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4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5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4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F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E0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1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931719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8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06B" w14:textId="1B611673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4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284" w14:textId="1A9EEBB8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E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EE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E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0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7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C0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F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D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D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9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2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D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CA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C495D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E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A9FA" w14:textId="76A6E934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A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49F" w14:textId="5DC5BFFE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A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6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F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28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9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B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27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4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0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5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B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5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8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99F03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0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7D9" w14:textId="7C4D6F44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B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F9AA" w14:textId="06635E6D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C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1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8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7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5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C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6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B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F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D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A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9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B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2076A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F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B56" w14:textId="41B27BD0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8E1" w14:textId="2D2A2556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B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E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D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C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9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8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1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6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A7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3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6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1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2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DF1FFF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F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CD7" w14:textId="7744BAFE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5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548" w14:textId="44E70E63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6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C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5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F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9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7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5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C5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7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A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5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C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2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3F9B6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D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419" w14:textId="22C699B6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B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E1F" w14:textId="6F1FC401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E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7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4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E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8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1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B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ED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E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9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E6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2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0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1F9B5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5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854" w14:textId="3803A346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A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3E1" w14:textId="30AF449D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0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9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E7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C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7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8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7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D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A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8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5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4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A1B1E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6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40D" w14:textId="7E9B8B31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6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2BB" w14:textId="4EE80464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F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8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E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C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0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B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9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5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1C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0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C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E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5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E8003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4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9F5" w14:textId="3037E40B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A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162" w14:textId="35FD4380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7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C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C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6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6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3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5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A5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7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F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9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5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9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03FC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6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0A18" w14:textId="6B343C9B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C0B" w14:textId="501350CD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1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8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5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6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2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F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B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0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E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7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0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F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2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9CF82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0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78E" w14:textId="4E05F281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5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B3B" w14:textId="100FB75F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7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A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1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C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D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2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9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8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B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A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1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7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A3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BF132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D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BE6" w14:textId="553523CA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D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947" w14:textId="45FA6465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5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D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C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0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C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5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F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73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D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E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9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4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C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5F40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1E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337" w14:textId="72AAEFEB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1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416" w14:textId="31EA48F7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D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3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9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A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E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01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7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B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F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8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9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4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622DA2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6A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6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F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2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7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3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E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45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5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4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38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3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8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C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C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01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7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626485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FFD9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C33" w14:textId="22C30E06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7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637" w14:textId="03FDF025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8B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90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0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8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A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8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6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F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D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2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4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3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2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2F26F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2EF2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FB6" w14:textId="2FFDB534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2B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650" w14:textId="3FF268B3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B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8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D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D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1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F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0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D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6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D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99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3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5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29B88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62F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5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8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C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1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E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2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6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9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7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2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3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F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F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A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7A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D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F6DCC8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0B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E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0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6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E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E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7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2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6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9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6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1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8C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C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C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0C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9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2927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D1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697" w14:textId="331D4822" w:rsidR="008E4E18" w:rsidRDefault="001C7D4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A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39E" w14:textId="51A769C7" w:rsidR="008E4E18" w:rsidRDefault="00A7374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B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A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7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C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4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6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0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4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E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6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7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A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151B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979C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6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E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D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6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1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D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3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5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C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8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D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8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4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F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2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8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C5758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32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5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4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6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E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5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C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2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7E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A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7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F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5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9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D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C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C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521869C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95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C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1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7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9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2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0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E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B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1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B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2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0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D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6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B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B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664CF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B7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1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9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A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4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0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2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4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5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3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2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9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4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0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F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4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96A4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A4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D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1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E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2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9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0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6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0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8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3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5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4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D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8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B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A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0BEA65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E5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Arin Karapet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7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7A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7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4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3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A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0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6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D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8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9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D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E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9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6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A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2F9B3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80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A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D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5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A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3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03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F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C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9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0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B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4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E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9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5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8277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0A0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8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B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8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6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1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D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5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B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E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F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6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DD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F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A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1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DA07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48A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5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C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A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A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7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22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A4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E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3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4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6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9D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B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E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0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8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6048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77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F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2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B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3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9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B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A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B2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A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9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C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6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5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B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9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8A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1CD0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89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9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3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F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C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8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7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0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4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9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0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C1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04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B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7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4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C3D1B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F5F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E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E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8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A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5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6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67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1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F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7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2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A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0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F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6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BE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B7C20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91B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0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4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7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6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4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B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E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A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F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75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F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2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6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2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1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6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9C77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B7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C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E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F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5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6A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8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C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6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3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6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3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B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A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E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A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A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A5BF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F0A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8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A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3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C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B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9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2A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6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2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1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1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5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3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4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7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E7A8C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F2F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4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B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B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2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C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4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F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CC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B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B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4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E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F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5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9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955C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B73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8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F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0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3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E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5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A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9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E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8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F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9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1D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E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B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6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F22F8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03C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4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4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F9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5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A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F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84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A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E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8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0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D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7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B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C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02B50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9B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5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7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0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C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8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E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E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7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B8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A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7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2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3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98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0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3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A82FD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418" w14:textId="77777777" w:rsidR="008E4E18" w:rsidRDefault="008E4E18" w:rsidP="008E4E18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3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7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D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06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F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36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6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0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0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C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A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1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6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9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E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19BD8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903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97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E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9C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7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8B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4D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51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5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04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52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C04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D3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C8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7B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23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CB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EC64F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4AC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9C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C6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B1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82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52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1C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00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35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1A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83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52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8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59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47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B4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E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B5CE8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AB8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B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1B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4B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A1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AF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78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0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71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93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CC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9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50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61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E4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98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0C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11895B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618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135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66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3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2B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8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DF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AE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18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A2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63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45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D5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1C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85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C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AE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FD7BB36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352F0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5924C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6052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1391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04601793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5E5A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8B7114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21DB44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89983C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75750611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6C9E"/>
    <w:multiLevelType w:val="hybridMultilevel"/>
    <w:tmpl w:val="626C2E18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4D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EB0"/>
    <w:rsid w:val="001828F2"/>
    <w:rsid w:val="001A1578"/>
    <w:rsid w:val="001A5B6F"/>
    <w:rsid w:val="001C7D40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2B08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5B2E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6B7B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6F51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8FB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433F"/>
    <w:rsid w:val="006A151D"/>
    <w:rsid w:val="006A511D"/>
    <w:rsid w:val="006B0412"/>
    <w:rsid w:val="006B151B"/>
    <w:rsid w:val="006B693F"/>
    <w:rsid w:val="006B7B0C"/>
    <w:rsid w:val="006C0AE0"/>
    <w:rsid w:val="006C1E27"/>
    <w:rsid w:val="006C21FA"/>
    <w:rsid w:val="006D3126"/>
    <w:rsid w:val="006E673E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2FD3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3742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8712B"/>
    <w:rsid w:val="00B9203B"/>
    <w:rsid w:val="00B92DC8"/>
    <w:rsid w:val="00B93FFB"/>
    <w:rsid w:val="00BA46E1"/>
    <w:rsid w:val="00BA4A28"/>
    <w:rsid w:val="00BA5688"/>
    <w:rsid w:val="00BD1611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7062"/>
    <w:rsid w:val="00E27611"/>
    <w:rsid w:val="00E33857"/>
    <w:rsid w:val="00E45D77"/>
    <w:rsid w:val="00E54D2D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8464D"/>
    <w:rsid w:val="00E916EA"/>
    <w:rsid w:val="00E92A77"/>
    <w:rsid w:val="00EA704C"/>
    <w:rsid w:val="00EA7B53"/>
    <w:rsid w:val="00EB6E4D"/>
    <w:rsid w:val="00EC3AC9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F90AE"/>
  <w15:chartTrackingRefBased/>
  <w15:docId w15:val="{05A31018-070F-4BFC-980D-1DC4A71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49</TotalTime>
  <Pages>3</Pages>
  <Words>417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20</cp:revision>
  <cp:lastPrinted>2022-11-04T08:44:00Z</cp:lastPrinted>
  <dcterms:created xsi:type="dcterms:W3CDTF">2022-10-31T14:52:00Z</dcterms:created>
  <dcterms:modified xsi:type="dcterms:W3CDTF">2022-11-11T14:50:00Z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