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6559C996" w14:textId="5941BDA4" w:rsidR="0096348C" w:rsidRDefault="0096348C" w:rsidP="0096348C"/>
    <w:p w14:paraId="4A151119" w14:textId="77777777" w:rsidR="0031648A" w:rsidRDefault="0031648A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764DA705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 w:rsidRPr="00892ED2">
              <w:rPr>
                <w:b/>
              </w:rPr>
              <w:t>:</w:t>
            </w:r>
            <w:r w:rsidR="00D92FA7" w:rsidRPr="00892ED2">
              <w:rPr>
                <w:b/>
              </w:rPr>
              <w:t>1</w:t>
            </w:r>
            <w:r w:rsidR="00892ED2" w:rsidRPr="00892ED2">
              <w:rPr>
                <w:b/>
              </w:rPr>
              <w:t>4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7D8508FD"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DE4723">
              <w:t>12</w:t>
            </w:r>
            <w:r w:rsidR="00DE4723" w:rsidRPr="00892ED2">
              <w:t>-</w:t>
            </w:r>
            <w:r w:rsidR="005043E8" w:rsidRPr="00892ED2">
              <w:t>1</w:t>
            </w:r>
            <w:r w:rsidR="00892ED2" w:rsidRPr="00892ED2">
              <w:t>5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2EBA4030" w:rsidR="00D12EAD" w:rsidRDefault="00892ED2" w:rsidP="0096348C">
            <w:r>
              <w:t>10</w:t>
            </w:r>
            <w:r w:rsidR="00DE4723">
              <w:t>.00–</w:t>
            </w:r>
            <w:r w:rsidR="00E94151" w:rsidRPr="00E94151">
              <w:t>1</w:t>
            </w:r>
            <w:r w:rsidRPr="00E94151">
              <w:t>0</w:t>
            </w:r>
            <w:r w:rsidR="00C91FD5" w:rsidRPr="00E94151">
              <w:t>.</w:t>
            </w:r>
            <w:r w:rsidR="00E94151" w:rsidRPr="00E94151">
              <w:t>3</w:t>
            </w:r>
            <w:r w:rsidR="00803541" w:rsidRPr="00E94151">
              <w:t>0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3D6D7D87" w14:textId="253DC1BA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4D3DC7A6" w14:textId="77777777" w:rsidR="0031648A" w:rsidRDefault="0031648A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CC0E62" w14:paraId="0D986007" w14:textId="77777777" w:rsidTr="000B112D">
        <w:tc>
          <w:tcPr>
            <w:tcW w:w="567" w:type="dxa"/>
          </w:tcPr>
          <w:p w14:paraId="5F117527" w14:textId="081EE2F9" w:rsidR="00CC0E62" w:rsidRDefault="00CC0E6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</w:tcPr>
          <w:p w14:paraId="2C499140" w14:textId="77777777" w:rsidR="00CC0E62" w:rsidRDefault="00CC0E62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</w:t>
            </w:r>
          </w:p>
          <w:p w14:paraId="09E48004" w14:textId="77777777" w:rsidR="00CC0E62" w:rsidRDefault="00CC0E62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70FF658" w14:textId="605F4CC7" w:rsidR="00CC0E62" w:rsidRPr="0031648A" w:rsidRDefault="00CC0E62" w:rsidP="00E57DF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1648A">
              <w:rPr>
                <w:bCs/>
                <w:snapToGrid w:val="0"/>
              </w:rPr>
              <w:t>Utskottet medgav att en tjänsteman från socialutskottets kansli</w:t>
            </w:r>
            <w:r w:rsidR="0082503E">
              <w:rPr>
                <w:bCs/>
                <w:snapToGrid w:val="0"/>
              </w:rPr>
              <w:t xml:space="preserve"> fick</w:t>
            </w:r>
            <w:r w:rsidRPr="0031648A">
              <w:rPr>
                <w:bCs/>
                <w:snapToGrid w:val="0"/>
              </w:rPr>
              <w:t xml:space="preserve"> närvara vid sammanträdet.</w:t>
            </w:r>
          </w:p>
          <w:p w14:paraId="79BD2960" w14:textId="77777777" w:rsidR="00E94151" w:rsidRDefault="00E94151" w:rsidP="00E94151">
            <w:pPr>
              <w:tabs>
                <w:tab w:val="left" w:pos="1701"/>
              </w:tabs>
            </w:pPr>
          </w:p>
          <w:p w14:paraId="20C4F38F" w14:textId="3EC07E61" w:rsidR="00E94151" w:rsidRPr="0031648A" w:rsidRDefault="00E94151" w:rsidP="00E94151">
            <w:pPr>
              <w:tabs>
                <w:tab w:val="left" w:pos="1701"/>
              </w:tabs>
            </w:pPr>
            <w:r w:rsidRPr="0031648A">
              <w:t>Denna paragraf förklarades omedelbart justerad.</w:t>
            </w:r>
          </w:p>
          <w:p w14:paraId="3BC848A9" w14:textId="58A39820" w:rsidR="00CC0E62" w:rsidRDefault="00CC0E62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57DF8" w14:paraId="26EE67EC" w14:textId="77777777" w:rsidTr="000B112D">
        <w:tc>
          <w:tcPr>
            <w:tcW w:w="567" w:type="dxa"/>
          </w:tcPr>
          <w:p w14:paraId="5477A2C0" w14:textId="39E49E02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709B2">
              <w:rPr>
                <w:b/>
                <w:snapToGrid w:val="0"/>
              </w:rPr>
              <w:t xml:space="preserve"> </w:t>
            </w:r>
            <w:r w:rsidR="00CC0E6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1A7B0040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DE4723">
              <w:rPr>
                <w:snapToGrid w:val="0"/>
              </w:rPr>
              <w:t>1</w:t>
            </w:r>
            <w:r w:rsidR="00892ED2">
              <w:rPr>
                <w:snapToGrid w:val="0"/>
              </w:rPr>
              <w:t>3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843AF" w14:paraId="7A19D622" w14:textId="77777777" w:rsidTr="000B112D">
        <w:tc>
          <w:tcPr>
            <w:tcW w:w="567" w:type="dxa"/>
          </w:tcPr>
          <w:p w14:paraId="15DEA8A7" w14:textId="21C1CFD2" w:rsidR="00A843AF" w:rsidRDefault="00A843A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491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</w:tcPr>
          <w:p w14:paraId="254FE86E" w14:textId="225C43A6" w:rsidR="00A843AF" w:rsidRDefault="00A843A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Aktuella EU-frågor och Sveriges ordförandeskap</w:t>
            </w:r>
            <w:r w:rsidR="0082503E">
              <w:rPr>
                <w:b/>
                <w:snapToGrid w:val="0"/>
              </w:rPr>
              <w:t xml:space="preserve"> i EU</w:t>
            </w:r>
          </w:p>
          <w:p w14:paraId="2D23E4F0" w14:textId="77777777" w:rsidR="00A843AF" w:rsidRDefault="00A843A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38EDA8A" w14:textId="211AFFCE" w:rsidR="00A843AF" w:rsidRPr="00A843AF" w:rsidRDefault="00A843AF" w:rsidP="00A843AF">
            <w:pPr>
              <w:tabs>
                <w:tab w:val="left" w:pos="1701"/>
              </w:tabs>
              <w:rPr>
                <w:snapToGrid w:val="0"/>
              </w:rPr>
            </w:pPr>
            <w:r w:rsidRPr="00A843AF">
              <w:rPr>
                <w:szCs w:val="26"/>
              </w:rPr>
              <w:t xml:space="preserve">Statssekreterare </w:t>
            </w:r>
            <w:r w:rsidRPr="00A843AF">
              <w:rPr>
                <w:rFonts w:eastAsiaTheme="minorHAnsi"/>
                <w:color w:val="000000"/>
                <w:szCs w:val="24"/>
                <w:lang w:eastAsia="en-US"/>
              </w:rPr>
              <w:t>Carolina Lindholm,</w:t>
            </w:r>
            <w:r w:rsidRPr="00A843AF">
              <w:rPr>
                <w:szCs w:val="26"/>
              </w:rPr>
              <w:t xml:space="preserve"> åtföljd av medarbetare från Finansdepartementet, lämnade information om </w:t>
            </w:r>
            <w:r w:rsidRPr="00A843AF">
              <w:rPr>
                <w:snapToGrid w:val="0"/>
              </w:rPr>
              <w:t>aktuella EU-frågor och Sveriges ordförandeskap</w:t>
            </w:r>
            <w:r w:rsidR="0082503E">
              <w:rPr>
                <w:snapToGrid w:val="0"/>
              </w:rPr>
              <w:t xml:space="preserve"> i EU</w:t>
            </w:r>
            <w:r>
              <w:rPr>
                <w:snapToGrid w:val="0"/>
              </w:rPr>
              <w:t xml:space="preserve"> samt svarade på frågor från utskottets ledamöter.</w:t>
            </w:r>
          </w:p>
          <w:p w14:paraId="19F8D541" w14:textId="059480F5" w:rsidR="00A843AF" w:rsidRDefault="00A843A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5C2DC0AB" w14:textId="77777777" w:rsidTr="000B112D">
        <w:tc>
          <w:tcPr>
            <w:tcW w:w="567" w:type="dxa"/>
          </w:tcPr>
          <w:p w14:paraId="41590430" w14:textId="10D59408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491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</w:tcPr>
          <w:p w14:paraId="0F028CB1" w14:textId="6CB0F29B" w:rsidR="007E4B5A" w:rsidRDefault="00A843AF" w:rsidP="007E4B5A">
            <w:pPr>
              <w:tabs>
                <w:tab w:val="left" w:pos="1701"/>
              </w:tabs>
              <w:rPr>
                <w:snapToGrid w:val="0"/>
              </w:rPr>
            </w:pPr>
            <w:r w:rsidRPr="00A843AF">
              <w:rPr>
                <w:b/>
                <w:bCs/>
              </w:rPr>
              <w:t>Stämpelskatt vid förvärv av fast egendom och tomträtter som görs vid delning av aktiebolag genom separation (SkU6)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14:paraId="6FDC2150" w14:textId="6590DD69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</w:t>
            </w:r>
            <w:r w:rsidR="007D2629">
              <w:rPr>
                <w:snapToGrid w:val="0"/>
              </w:rPr>
              <w:t>redni</w:t>
            </w:r>
            <w:r>
              <w:rPr>
                <w:snapToGrid w:val="0"/>
              </w:rPr>
              <w:t>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DE4723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 w:rsidR="00A843AF">
              <w:rPr>
                <w:rFonts w:eastAsiaTheme="minorHAnsi"/>
                <w:color w:val="000000"/>
                <w:szCs w:val="24"/>
                <w:lang w:eastAsia="en-US"/>
              </w:rPr>
              <w:t>1.</w:t>
            </w:r>
            <w:r w:rsidR="005043E8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5043E8">
              <w:rPr>
                <w:rFonts w:eastAsiaTheme="minorHAnsi"/>
                <w:color w:val="000000"/>
                <w:szCs w:val="24"/>
                <w:lang w:eastAsia="en-US"/>
              </w:rPr>
              <w:br/>
              <w:t>Utskottet justerade betänkande 2022/23:SkU</w:t>
            </w:r>
            <w:r w:rsidR="00A843AF">
              <w:rPr>
                <w:rFonts w:eastAsiaTheme="minorHAnsi"/>
                <w:color w:val="000000"/>
                <w:szCs w:val="24"/>
                <w:lang w:eastAsia="en-US"/>
              </w:rPr>
              <w:t>6</w:t>
            </w:r>
            <w:r w:rsidR="005043E8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5C26EBB7" w14:textId="68E9356B" w:rsidR="007D2629" w:rsidRPr="00F93B25" w:rsidRDefault="007D2629" w:rsidP="0080354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694B" w14:paraId="500C9811" w14:textId="77777777" w:rsidTr="000B112D">
        <w:tc>
          <w:tcPr>
            <w:tcW w:w="567" w:type="dxa"/>
          </w:tcPr>
          <w:p w14:paraId="62453D41" w14:textId="54D919E3" w:rsidR="00C3694B" w:rsidRDefault="004709B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491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</w:tcPr>
          <w:p w14:paraId="1A9DE037" w14:textId="7C6969FC" w:rsidR="005E13C8" w:rsidRDefault="00DE4723" w:rsidP="00C3694B">
            <w:pPr>
              <w:tabs>
                <w:tab w:val="left" w:pos="1701"/>
              </w:tabs>
              <w:rPr>
                <w:b/>
                <w:bCs/>
              </w:rPr>
            </w:pPr>
            <w:r w:rsidRPr="00F4737F">
              <w:rPr>
                <w:b/>
                <w:bCs/>
              </w:rPr>
              <w:t>En tillfällig skatt på extraordinära vinster för vissa företag under 2023</w:t>
            </w:r>
            <w:r>
              <w:rPr>
                <w:b/>
                <w:bCs/>
              </w:rPr>
              <w:t xml:space="preserve"> </w:t>
            </w:r>
            <w:r w:rsidRPr="00F4737F">
              <w:rPr>
                <w:b/>
                <w:bCs/>
              </w:rPr>
              <w:t>(SkU9)</w:t>
            </w:r>
          </w:p>
          <w:p w14:paraId="7313D0D8" w14:textId="77777777" w:rsidR="00DE4723" w:rsidRDefault="00DE4723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5AF5654" w14:textId="3717B88A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5043E8">
              <w:rPr>
                <w:rFonts w:eastAsiaTheme="minorHAnsi"/>
                <w:color w:val="000000"/>
                <w:szCs w:val="24"/>
                <w:lang w:eastAsia="en-US"/>
              </w:rPr>
              <w:t>fortsatte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 xml:space="preserve"> beredning</w:t>
            </w:r>
            <w:r w:rsidR="007D2629"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 xml:space="preserve">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proposition 202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DE4723">
              <w:rPr>
                <w:rFonts w:eastAsiaTheme="minorHAnsi"/>
                <w:color w:val="000000"/>
                <w:szCs w:val="24"/>
                <w:lang w:eastAsia="en-US"/>
              </w:rPr>
              <w:t>20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motion. </w:t>
            </w:r>
          </w:p>
          <w:p w14:paraId="228F9EC6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2A70A281" w14:textId="454B7730" w:rsidR="00A843AF" w:rsidRDefault="00A843AF" w:rsidP="00A843A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2022/23:SkU9.</w:t>
            </w:r>
          </w:p>
          <w:p w14:paraId="3E16F585" w14:textId="77777777" w:rsidR="00A843AF" w:rsidRDefault="00A843AF" w:rsidP="00A843A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ACAC5A0" w14:textId="19616C0F" w:rsidR="00C3694B" w:rsidRPr="00E16E74" w:rsidRDefault="00E16E74" w:rsidP="00A843A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16E74">
              <w:rPr>
                <w:rFonts w:eastAsiaTheme="minorHAnsi"/>
                <w:szCs w:val="24"/>
                <w:lang w:eastAsia="en-US"/>
              </w:rPr>
              <w:t>C</w:t>
            </w:r>
            <w:r w:rsidR="00A843AF" w:rsidRPr="00E16E74">
              <w:rPr>
                <w:rFonts w:eastAsiaTheme="minorHAnsi"/>
                <w:szCs w:val="24"/>
                <w:lang w:eastAsia="en-US"/>
              </w:rPr>
              <w:t xml:space="preserve">- och </w:t>
            </w:r>
            <w:r w:rsidRPr="00E16E74">
              <w:rPr>
                <w:rFonts w:eastAsiaTheme="minorHAnsi"/>
                <w:szCs w:val="24"/>
                <w:lang w:eastAsia="en-US"/>
              </w:rPr>
              <w:t>MP</w:t>
            </w:r>
            <w:r w:rsidR="00A843AF" w:rsidRPr="00E16E74">
              <w:rPr>
                <w:rFonts w:eastAsiaTheme="minorHAnsi"/>
                <w:szCs w:val="24"/>
                <w:lang w:eastAsia="en-US"/>
              </w:rPr>
              <w:t>-</w:t>
            </w:r>
            <w:r w:rsidR="00A843AF">
              <w:rPr>
                <w:rFonts w:eastAsiaTheme="minorHAnsi"/>
                <w:color w:val="000000"/>
                <w:szCs w:val="24"/>
                <w:lang w:eastAsia="en-US"/>
              </w:rPr>
              <w:t>ledamöterna anmälde reservation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er</w:t>
            </w:r>
            <w:r w:rsidR="00A843AF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 w:rsidR="00C3694B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A843AF" w14:paraId="38350D81" w14:textId="77777777" w:rsidTr="000B112D">
        <w:tc>
          <w:tcPr>
            <w:tcW w:w="567" w:type="dxa"/>
          </w:tcPr>
          <w:p w14:paraId="408AF3AA" w14:textId="00892025" w:rsidR="00A843AF" w:rsidRDefault="00A843A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491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14:paraId="6007E555" w14:textId="77777777" w:rsidR="00A843AF" w:rsidRDefault="00A843AF" w:rsidP="00C3694B">
            <w:pPr>
              <w:tabs>
                <w:tab w:val="left" w:pos="1701"/>
              </w:tabs>
              <w:rPr>
                <w:b/>
                <w:bCs/>
              </w:rPr>
            </w:pPr>
            <w:r w:rsidRPr="00A843AF">
              <w:rPr>
                <w:b/>
                <w:bCs/>
              </w:rPr>
              <w:t>Deltagande i OECD-nätverket</w:t>
            </w:r>
          </w:p>
          <w:p w14:paraId="54F03008" w14:textId="77777777" w:rsidR="00A843AF" w:rsidRDefault="00A843AF" w:rsidP="00C3694B">
            <w:pPr>
              <w:tabs>
                <w:tab w:val="left" w:pos="1701"/>
              </w:tabs>
              <w:rPr>
                <w:b/>
                <w:bCs/>
              </w:rPr>
            </w:pPr>
          </w:p>
          <w:p w14:paraId="5F787947" w14:textId="2B4B996D" w:rsidR="00A843AF" w:rsidRPr="00E94151" w:rsidRDefault="001739A0" w:rsidP="00C3694B">
            <w:pPr>
              <w:tabs>
                <w:tab w:val="left" w:pos="1701"/>
              </w:tabs>
            </w:pPr>
            <w:r w:rsidRPr="00E94151">
              <w:t xml:space="preserve">Utskottet beslutade att utse </w:t>
            </w:r>
            <w:r w:rsidR="00E94151" w:rsidRPr="00E94151">
              <w:t>Mathias Tegnér (S)</w:t>
            </w:r>
            <w:r w:rsidRPr="00E94151">
              <w:t xml:space="preserve"> och </w:t>
            </w:r>
            <w:r w:rsidR="00E94151" w:rsidRPr="00E94151">
              <w:t>Yasmine Eriksson (SD)</w:t>
            </w:r>
            <w:r w:rsidRPr="00E94151">
              <w:t xml:space="preserve"> </w:t>
            </w:r>
            <w:r w:rsidR="0082503E">
              <w:t xml:space="preserve">som ledamöter </w:t>
            </w:r>
            <w:r w:rsidRPr="00E94151">
              <w:t xml:space="preserve">i riksdagens OECD-nätverk.  </w:t>
            </w:r>
          </w:p>
          <w:p w14:paraId="1BA21720" w14:textId="77777777" w:rsidR="00E16E74" w:rsidRDefault="00E16E74" w:rsidP="00C3694B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DB29CC5" w14:textId="1083640E" w:rsidR="00E16E74" w:rsidRPr="00F4737F" w:rsidRDefault="00E16E74" w:rsidP="00C3694B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</w:tbl>
    <w:p w14:paraId="21AC7946" w14:textId="77777777" w:rsidR="00E16E74" w:rsidRDefault="00E16E74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843AF" w14:paraId="6EB735AB" w14:textId="77777777" w:rsidTr="000B112D">
        <w:tc>
          <w:tcPr>
            <w:tcW w:w="567" w:type="dxa"/>
          </w:tcPr>
          <w:p w14:paraId="03307A50" w14:textId="5FF6FF49" w:rsidR="00A843AF" w:rsidRDefault="00A843A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0491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7DD6BF60" w14:textId="77777777" w:rsidR="00A843AF" w:rsidRDefault="00A843AF" w:rsidP="00C3694B">
            <w:pPr>
              <w:tabs>
                <w:tab w:val="left" w:pos="1701"/>
              </w:tabs>
              <w:rPr>
                <w:b/>
                <w:bCs/>
              </w:rPr>
            </w:pPr>
            <w:r w:rsidRPr="00A843AF">
              <w:rPr>
                <w:b/>
                <w:bCs/>
              </w:rPr>
              <w:t>Bemyndigande att justera dagens protokoll</w:t>
            </w:r>
          </w:p>
          <w:p w14:paraId="3278C9FA" w14:textId="77777777" w:rsidR="00A843AF" w:rsidRPr="00E16E74" w:rsidRDefault="00A843AF" w:rsidP="00A843AF">
            <w:pPr>
              <w:tabs>
                <w:tab w:val="left" w:pos="1701"/>
              </w:tabs>
            </w:pPr>
          </w:p>
          <w:p w14:paraId="5EE93849" w14:textId="37505BCE" w:rsidR="00A843AF" w:rsidRPr="0031648A" w:rsidRDefault="000B112D" w:rsidP="00A843AF">
            <w:pPr>
              <w:tabs>
                <w:tab w:val="left" w:pos="1701"/>
              </w:tabs>
            </w:pPr>
            <w:r w:rsidRPr="0031648A">
              <w:t>Utskottet gav i uppdrag åt ordförande att justera protokollet från dagens sammanträde.</w:t>
            </w:r>
          </w:p>
          <w:p w14:paraId="20DEBE63" w14:textId="77777777" w:rsidR="000B112D" w:rsidRPr="0031648A" w:rsidRDefault="000B112D" w:rsidP="00A843AF">
            <w:pPr>
              <w:tabs>
                <w:tab w:val="left" w:pos="1701"/>
              </w:tabs>
            </w:pPr>
          </w:p>
          <w:p w14:paraId="6047D866" w14:textId="70458D73" w:rsidR="000B112D" w:rsidRPr="0031648A" w:rsidRDefault="000B112D" w:rsidP="00A843AF">
            <w:pPr>
              <w:tabs>
                <w:tab w:val="left" w:pos="1701"/>
              </w:tabs>
            </w:pPr>
            <w:r w:rsidRPr="0031648A">
              <w:t>Denna paragraf förklarades omedelbart justerad.</w:t>
            </w:r>
          </w:p>
          <w:p w14:paraId="75D104EF" w14:textId="700B555D" w:rsidR="00A843AF" w:rsidRPr="00F4737F" w:rsidRDefault="00A843AF" w:rsidP="00C3694B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F93B25" w14:paraId="3A08FD80" w14:textId="77777777" w:rsidTr="000B112D">
        <w:tc>
          <w:tcPr>
            <w:tcW w:w="567" w:type="dxa"/>
          </w:tcPr>
          <w:p w14:paraId="78CF9E99" w14:textId="0FE7D9E4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4912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7E17AA10" w:rsidR="00F93B25" w:rsidRPr="00E94151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 w:rsidRPr="00E94151">
              <w:rPr>
                <w:snapToGrid w:val="0"/>
              </w:rPr>
              <w:t>Utskottet beslutade att nästa samman</w:t>
            </w:r>
            <w:r w:rsidR="00EF70DA" w:rsidRPr="00E94151">
              <w:rPr>
                <w:snapToGrid w:val="0"/>
              </w:rPr>
              <w:t xml:space="preserve">träde ska äga rum </w:t>
            </w:r>
            <w:r w:rsidR="004709B2" w:rsidRPr="00E94151">
              <w:rPr>
                <w:snapToGrid w:val="0"/>
              </w:rPr>
              <w:t>t</w:t>
            </w:r>
            <w:r w:rsidR="00892ED2" w:rsidRPr="00E94151">
              <w:rPr>
                <w:snapToGrid w:val="0"/>
              </w:rPr>
              <w:t>i</w:t>
            </w:r>
            <w:r w:rsidR="004709B2" w:rsidRPr="00E94151">
              <w:rPr>
                <w:snapToGrid w:val="0"/>
              </w:rPr>
              <w:t>sdagen</w:t>
            </w:r>
            <w:r w:rsidR="00EF70DA" w:rsidRPr="00E94151">
              <w:rPr>
                <w:snapToGrid w:val="0"/>
              </w:rPr>
              <w:t xml:space="preserve"> den </w:t>
            </w:r>
            <w:r w:rsidR="00892ED2" w:rsidRPr="00E94151">
              <w:rPr>
                <w:snapToGrid w:val="0"/>
              </w:rPr>
              <w:t>31</w:t>
            </w:r>
            <w:r w:rsidR="004709B2" w:rsidRPr="00E94151">
              <w:rPr>
                <w:snapToGrid w:val="0"/>
              </w:rPr>
              <w:t xml:space="preserve"> </w:t>
            </w:r>
            <w:r w:rsidR="00892ED2" w:rsidRPr="00E94151">
              <w:rPr>
                <w:snapToGrid w:val="0"/>
              </w:rPr>
              <w:t>januari</w:t>
            </w:r>
            <w:r w:rsidR="00EF70DA" w:rsidRPr="00E94151">
              <w:rPr>
                <w:snapToGrid w:val="0"/>
              </w:rPr>
              <w:t xml:space="preserve"> 20</w:t>
            </w:r>
            <w:r w:rsidR="00C3591B" w:rsidRPr="00E94151">
              <w:rPr>
                <w:snapToGrid w:val="0"/>
              </w:rPr>
              <w:t>2</w:t>
            </w:r>
            <w:r w:rsidR="00892ED2" w:rsidRPr="00E94151">
              <w:rPr>
                <w:snapToGrid w:val="0"/>
              </w:rPr>
              <w:t>3</w:t>
            </w:r>
            <w:r w:rsidRPr="00E94151">
              <w:rPr>
                <w:snapToGrid w:val="0"/>
              </w:rPr>
              <w:t xml:space="preserve"> kl. </w:t>
            </w:r>
            <w:r w:rsidR="005043E8" w:rsidRPr="00E94151">
              <w:rPr>
                <w:snapToGrid w:val="0"/>
              </w:rPr>
              <w:t>1</w:t>
            </w:r>
            <w:r w:rsidR="00892ED2" w:rsidRPr="00E94151">
              <w:rPr>
                <w:snapToGrid w:val="0"/>
              </w:rPr>
              <w:t>1</w:t>
            </w:r>
            <w:r w:rsidRPr="00E94151">
              <w:rPr>
                <w:snapToGrid w:val="0"/>
              </w:rPr>
              <w:t>.</w:t>
            </w:r>
            <w:r w:rsidR="004709B2" w:rsidRPr="00E94151">
              <w:rPr>
                <w:snapToGrid w:val="0"/>
              </w:rPr>
              <w:t>00.</w:t>
            </w:r>
          </w:p>
          <w:p w14:paraId="583D12D9" w14:textId="1CF1C0F0" w:rsidR="00ED71BC" w:rsidRPr="00F93B25" w:rsidRDefault="00ED71BC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0BB21CD4" w14:textId="77777777" w:rsidTr="000B112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D2670D7" w14:textId="77777777" w:rsidR="000B112D" w:rsidRDefault="000B112D" w:rsidP="0096348C">
            <w:pPr>
              <w:tabs>
                <w:tab w:val="left" w:pos="1701"/>
              </w:tabs>
            </w:pPr>
          </w:p>
          <w:p w14:paraId="794B73C3" w14:textId="77777777" w:rsidR="000B112D" w:rsidRDefault="000B112D" w:rsidP="0096348C">
            <w:pPr>
              <w:tabs>
                <w:tab w:val="left" w:pos="1701"/>
              </w:tabs>
            </w:pPr>
          </w:p>
          <w:p w14:paraId="7BBD2F34" w14:textId="23C8E12B" w:rsidR="000B112D" w:rsidRDefault="000B112D" w:rsidP="0096348C">
            <w:pPr>
              <w:tabs>
                <w:tab w:val="left" w:pos="1701"/>
              </w:tabs>
            </w:pPr>
          </w:p>
          <w:p w14:paraId="6C72EB16" w14:textId="77777777" w:rsidR="000B112D" w:rsidRDefault="000B112D" w:rsidP="0096348C">
            <w:pPr>
              <w:tabs>
                <w:tab w:val="left" w:pos="1701"/>
              </w:tabs>
            </w:pPr>
          </w:p>
          <w:p w14:paraId="556157B3" w14:textId="5EA504FC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0FB19B3D" w:rsidR="0096348C" w:rsidRDefault="0096348C" w:rsidP="0096348C">
            <w:pPr>
              <w:tabs>
                <w:tab w:val="left" w:pos="1701"/>
              </w:tabs>
            </w:pPr>
          </w:p>
          <w:p w14:paraId="2B9D2A89" w14:textId="77777777" w:rsidR="000B112D" w:rsidRDefault="000B112D" w:rsidP="0096348C">
            <w:pPr>
              <w:tabs>
                <w:tab w:val="left" w:pos="1701"/>
              </w:tabs>
            </w:pPr>
          </w:p>
          <w:p w14:paraId="1EA3C465" w14:textId="70B53F87" w:rsidR="00FD13A3" w:rsidRPr="00CF4289" w:rsidRDefault="0096348C" w:rsidP="00EF70DA">
            <w:pPr>
              <w:tabs>
                <w:tab w:val="left" w:pos="1701"/>
              </w:tabs>
            </w:pPr>
            <w:r w:rsidRPr="0082503E">
              <w:t>Justeras</w:t>
            </w:r>
            <w:r w:rsidR="00906C2D" w:rsidRPr="0082503E">
              <w:t xml:space="preserve"> den </w:t>
            </w:r>
            <w:r w:rsidR="00E16E74" w:rsidRPr="0082503E">
              <w:t>15</w:t>
            </w:r>
            <w:r w:rsidR="00892ED2" w:rsidRPr="0082503E">
              <w:t xml:space="preserve"> </w:t>
            </w:r>
            <w:r w:rsidR="00E16E74" w:rsidRPr="0082503E">
              <w:t xml:space="preserve">december </w:t>
            </w:r>
            <w:r w:rsidR="003F642F" w:rsidRPr="0082503E">
              <w:t>20</w:t>
            </w:r>
            <w:r w:rsidR="00C3591B" w:rsidRPr="0082503E">
              <w:t>2</w:t>
            </w:r>
            <w:r w:rsidR="00E16E74" w:rsidRPr="0082503E">
              <w:t>2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31EDA656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D92FA7">
              <w:t>1</w:t>
            </w:r>
            <w:r w:rsidR="00892ED2">
              <w:t>4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2E73EEC4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6462D4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47758629" w:rsidR="0096348C" w:rsidRDefault="000B112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02A8BC2C" w:rsidR="0096348C" w:rsidRDefault="000B112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25834B4C" w:rsidR="000910E8" w:rsidRDefault="006462D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1314541A" w:rsidR="000910E8" w:rsidRPr="001E1FAC" w:rsidRDefault="006462D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2356C2D1" w:rsidR="000910E8" w:rsidRPr="00E70A95" w:rsidRDefault="006462D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593DD9E7" w:rsidR="000910E8" w:rsidRPr="00E70A95" w:rsidRDefault="006462D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5B2310F0" w:rsidR="000910E8" w:rsidRPr="00E70A95" w:rsidRDefault="006462D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2E4D9628" w:rsidR="000910E8" w:rsidRPr="00E70A95" w:rsidRDefault="006462D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2D132946" w:rsidR="000910E8" w:rsidRPr="00E70A95" w:rsidRDefault="006462D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6309767E" w:rsidR="000910E8" w:rsidRPr="00E70A95" w:rsidRDefault="006462D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4E708D61" w:rsidR="000910E8" w:rsidRPr="00E70A95" w:rsidRDefault="006462D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63757184" w:rsidR="000910E8" w:rsidRPr="00E70A95" w:rsidRDefault="006462D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46017B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45CE74E7" w:rsidR="000910E8" w:rsidRPr="00E70A95" w:rsidRDefault="006462D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0DA6EF58" w:rsidR="000910E8" w:rsidRPr="00E70A95" w:rsidRDefault="006462D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53A58320" w:rsidR="000910E8" w:rsidRPr="00E70A95" w:rsidRDefault="006462D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0A9FA7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32B6A"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779AF3EE" w:rsidR="000910E8" w:rsidRPr="00E70A95" w:rsidRDefault="006462D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7B1B0D6A" w:rsidR="000910E8" w:rsidRPr="00E70A95" w:rsidRDefault="006462D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75890D2C" w:rsidR="000910E8" w:rsidRPr="0078232D" w:rsidRDefault="006462D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7D0587FC" w:rsidR="000910E8" w:rsidRPr="0078232D" w:rsidRDefault="006462D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711FDC9D" w:rsidR="000910E8" w:rsidRPr="0078232D" w:rsidRDefault="006462D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33D09827" w:rsidR="000910E8" w:rsidRPr="0078232D" w:rsidRDefault="00BF03FD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  <w:r w:rsidR="000910E8" w:rsidRPr="003213EC"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0F7E0EB0" w:rsidR="00073002" w:rsidRDefault="00073002" w:rsidP="000910E8">
            <w: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2D9C" w14:paraId="4889853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08AB" w14:textId="75DFB07A" w:rsidR="00DC2D9C" w:rsidRPr="00DC2D9C" w:rsidRDefault="00DC2D9C" w:rsidP="000910E8">
            <w:r w:rsidRPr="00DC2D9C">
              <w:t>Anette Rangdag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52D3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462A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871B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0C71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51FE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82B8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BA04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F7F4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36F0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733A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29F9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0E40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6A17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E114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515ABA0B" w:rsidR="00374AAE" w:rsidRPr="0078232D" w:rsidRDefault="006462D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77777777" w:rsidR="00953D59" w:rsidRDefault="00953D59" w:rsidP="00803541">
      <w:pPr>
        <w:widowControl/>
      </w:pPr>
    </w:p>
    <w:sectPr w:rsidR="00953D59" w:rsidSect="00803541">
      <w:pgSz w:w="11906" w:h="16838"/>
      <w:pgMar w:top="567" w:right="1134" w:bottom="28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73002"/>
    <w:rsid w:val="000910E8"/>
    <w:rsid w:val="0009468C"/>
    <w:rsid w:val="000A10F5"/>
    <w:rsid w:val="000B112D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55841"/>
    <w:rsid w:val="00161AA6"/>
    <w:rsid w:val="001631CE"/>
    <w:rsid w:val="001739A0"/>
    <w:rsid w:val="00186BCD"/>
    <w:rsid w:val="0019207A"/>
    <w:rsid w:val="0019469E"/>
    <w:rsid w:val="001A1578"/>
    <w:rsid w:val="001B22F2"/>
    <w:rsid w:val="001B463E"/>
    <w:rsid w:val="001C74B4"/>
    <w:rsid w:val="001E1FAC"/>
    <w:rsid w:val="001F67F5"/>
    <w:rsid w:val="00207D78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C4B45"/>
    <w:rsid w:val="002D2AB5"/>
    <w:rsid w:val="002E1614"/>
    <w:rsid w:val="002F284C"/>
    <w:rsid w:val="003102EF"/>
    <w:rsid w:val="00314F14"/>
    <w:rsid w:val="0031648A"/>
    <w:rsid w:val="003378A2"/>
    <w:rsid w:val="00340F42"/>
    <w:rsid w:val="0035321B"/>
    <w:rsid w:val="00360479"/>
    <w:rsid w:val="00362805"/>
    <w:rsid w:val="00363647"/>
    <w:rsid w:val="003674A6"/>
    <w:rsid w:val="003745F4"/>
    <w:rsid w:val="00374AAE"/>
    <w:rsid w:val="0037567A"/>
    <w:rsid w:val="00380417"/>
    <w:rsid w:val="003815DF"/>
    <w:rsid w:val="00394192"/>
    <w:rsid w:val="003952A4"/>
    <w:rsid w:val="0039591D"/>
    <w:rsid w:val="003A1CD8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709B2"/>
    <w:rsid w:val="00481B64"/>
    <w:rsid w:val="004840F2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043E8"/>
    <w:rsid w:val="00504912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B7BB1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2454A"/>
    <w:rsid w:val="006462D4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338C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D2629"/>
    <w:rsid w:val="007E4B5A"/>
    <w:rsid w:val="007F6B0D"/>
    <w:rsid w:val="00803541"/>
    <w:rsid w:val="008103AC"/>
    <w:rsid w:val="00815B5B"/>
    <w:rsid w:val="00820AC7"/>
    <w:rsid w:val="0082503E"/>
    <w:rsid w:val="00834B38"/>
    <w:rsid w:val="00835DF4"/>
    <w:rsid w:val="008378F7"/>
    <w:rsid w:val="008557FA"/>
    <w:rsid w:val="0086262B"/>
    <w:rsid w:val="0087359E"/>
    <w:rsid w:val="008808A5"/>
    <w:rsid w:val="00884782"/>
    <w:rsid w:val="00892ED2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90879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3AF"/>
    <w:rsid w:val="00A84DE6"/>
    <w:rsid w:val="00A90C14"/>
    <w:rsid w:val="00A9262A"/>
    <w:rsid w:val="00AB15F1"/>
    <w:rsid w:val="00AB3136"/>
    <w:rsid w:val="00AB5402"/>
    <w:rsid w:val="00AC1A15"/>
    <w:rsid w:val="00AD4893"/>
    <w:rsid w:val="00AF4E88"/>
    <w:rsid w:val="00AF7C8D"/>
    <w:rsid w:val="00B07CA8"/>
    <w:rsid w:val="00B15788"/>
    <w:rsid w:val="00B17955"/>
    <w:rsid w:val="00B30F51"/>
    <w:rsid w:val="00B3204F"/>
    <w:rsid w:val="00B54D41"/>
    <w:rsid w:val="00B60B32"/>
    <w:rsid w:val="00B64A91"/>
    <w:rsid w:val="00B722B3"/>
    <w:rsid w:val="00B80230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6B87"/>
    <w:rsid w:val="00C21362"/>
    <w:rsid w:val="00C25306"/>
    <w:rsid w:val="00C3591B"/>
    <w:rsid w:val="00C3694B"/>
    <w:rsid w:val="00C4713F"/>
    <w:rsid w:val="00C60220"/>
    <w:rsid w:val="00C702CD"/>
    <w:rsid w:val="00C81684"/>
    <w:rsid w:val="00C817E8"/>
    <w:rsid w:val="00C901AA"/>
    <w:rsid w:val="00C919F3"/>
    <w:rsid w:val="00C91FD5"/>
    <w:rsid w:val="00C92589"/>
    <w:rsid w:val="00C93236"/>
    <w:rsid w:val="00CA0868"/>
    <w:rsid w:val="00CA262C"/>
    <w:rsid w:val="00CA39FE"/>
    <w:rsid w:val="00CA4F10"/>
    <w:rsid w:val="00CB4BD3"/>
    <w:rsid w:val="00CB6177"/>
    <w:rsid w:val="00CC0E62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2FA7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DE4723"/>
    <w:rsid w:val="00E00787"/>
    <w:rsid w:val="00E02BEB"/>
    <w:rsid w:val="00E066D8"/>
    <w:rsid w:val="00E16E74"/>
    <w:rsid w:val="00E262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151"/>
    <w:rsid w:val="00E948E9"/>
    <w:rsid w:val="00E96868"/>
    <w:rsid w:val="00EA2807"/>
    <w:rsid w:val="00EA7B07"/>
    <w:rsid w:val="00EA7B53"/>
    <w:rsid w:val="00ED4EF3"/>
    <w:rsid w:val="00ED71BC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4B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3</Pages>
  <Words>426</Words>
  <Characters>3156</Characters>
  <Application>Microsoft Office Word</Application>
  <DocSecurity>0</DocSecurity>
  <Lines>1578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2022-12-14T09:37:00Z</cp:lastPrinted>
  <dcterms:created xsi:type="dcterms:W3CDTF">2023-01-09T08:23:00Z</dcterms:created>
  <dcterms:modified xsi:type="dcterms:W3CDTF">2023-01-09T08:23:00Z</dcterms:modified>
</cp:coreProperties>
</file>