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2C4A2A">
              <w:t>10-11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214E90">
              <w:t>1</w:t>
            </w:r>
            <w:r w:rsidR="00BC6694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73185" w:rsidRPr="00A73185" w:rsidTr="00B81426">
        <w:tc>
          <w:tcPr>
            <w:tcW w:w="567" w:type="dxa"/>
          </w:tcPr>
          <w:p w:rsidR="00A73185" w:rsidRPr="00A73185" w:rsidRDefault="00A73185" w:rsidP="00A73185">
            <w:pPr>
              <w:tabs>
                <w:tab w:val="left" w:pos="1701"/>
              </w:tabs>
              <w:rPr>
                <w:b/>
                <w:snapToGrid w:val="0"/>
                <w:color w:val="000000"/>
              </w:rPr>
            </w:pPr>
            <w:r w:rsidRPr="00A73185">
              <w:rPr>
                <w:b/>
                <w:snapToGrid w:val="0"/>
                <w:color w:val="000000"/>
              </w:rPr>
              <w:t>§ 1</w:t>
            </w:r>
          </w:p>
        </w:tc>
        <w:tc>
          <w:tcPr>
            <w:tcW w:w="6946" w:type="dxa"/>
          </w:tcPr>
          <w:p w:rsidR="00A73185" w:rsidRPr="00A73185" w:rsidRDefault="00A73185" w:rsidP="00A7318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A73185">
              <w:rPr>
                <w:b/>
                <w:bCs/>
                <w:snapToGrid w:val="0"/>
                <w:color w:val="000000"/>
              </w:rPr>
              <w:t>Beslut om närvaro</w:t>
            </w:r>
          </w:p>
          <w:p w:rsidR="00A73185" w:rsidRPr="00A73185" w:rsidRDefault="00A73185" w:rsidP="00A7318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3185" w:rsidRPr="0043040C" w:rsidRDefault="00A73185" w:rsidP="00A73185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A73185">
              <w:rPr>
                <w:bCs/>
                <w:snapToGrid w:val="0"/>
                <w:color w:val="000000"/>
              </w:rPr>
              <w:t>Utskottet beslutade att praoelev</w:t>
            </w:r>
            <w:r>
              <w:rPr>
                <w:bCs/>
                <w:snapToGrid w:val="0"/>
                <w:color w:val="000000"/>
              </w:rPr>
              <w:t>en</w:t>
            </w:r>
            <w:r w:rsidRPr="00A73185">
              <w:rPr>
                <w:b/>
                <w:bCs/>
                <w:snapToGrid w:val="0"/>
                <w:color w:val="000000"/>
              </w:rPr>
              <w:t xml:space="preserve"> </w:t>
            </w:r>
            <w:r w:rsidR="009F11BE">
              <w:rPr>
                <w:snapToGrid w:val="0"/>
                <w:color w:val="000000"/>
              </w:rPr>
              <w:t>Greta Pehr</w:t>
            </w:r>
            <w:r>
              <w:rPr>
                <w:snapToGrid w:val="0"/>
                <w:color w:val="000000"/>
              </w:rPr>
              <w:t>son</w:t>
            </w:r>
            <w:r w:rsidRPr="00A73185">
              <w:rPr>
                <w:snapToGrid w:val="0"/>
                <w:color w:val="000000"/>
              </w:rPr>
              <w:t xml:space="preserve"> fick närvara vid sammanträdet.</w:t>
            </w:r>
          </w:p>
        </w:tc>
      </w:tr>
    </w:tbl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2C4A2A">
              <w:rPr>
                <w:bCs/>
                <w:snapToGrid w:val="0"/>
              </w:rPr>
              <w:t>t justerade protokoll 2018/19:2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D626F" w:rsidRDefault="00A93265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Rättelse</w:t>
            </w:r>
            <w:r w:rsidR="00A22071">
              <w:rPr>
                <w:b/>
                <w:snapToGrid w:val="0"/>
              </w:rPr>
              <w:t xml:space="preserve"> i lag om ändring i</w:t>
            </w:r>
            <w:r>
              <w:rPr>
                <w:b/>
                <w:snapToGrid w:val="0"/>
              </w:rPr>
              <w:t xml:space="preserve"> rättegångsbalken (JuU2)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F2A25" w:rsidRDefault="00A93265" w:rsidP="007F2A25">
            <w:pPr>
              <w:tabs>
                <w:tab w:val="left" w:pos="1701"/>
              </w:tabs>
            </w:pPr>
            <w:r>
              <w:rPr>
                <w:snapToGrid w:val="0"/>
              </w:rPr>
              <w:t>Utskottet</w:t>
            </w:r>
            <w:r w:rsidR="007F2A25">
              <w:rPr>
                <w:snapToGrid w:val="0"/>
              </w:rPr>
              <w:t xml:space="preserve"> </w:t>
            </w:r>
            <w:r w:rsidR="007F2A25" w:rsidRPr="00EA3093">
              <w:rPr>
                <w:snapToGrid w:val="0"/>
              </w:rPr>
              <w:t>be</w:t>
            </w:r>
            <w:r>
              <w:rPr>
                <w:snapToGrid w:val="0"/>
              </w:rPr>
              <w:t>handlade</w:t>
            </w:r>
            <w:r w:rsidR="00A22071" w:rsidRPr="0079552D">
              <w:t xml:space="preserve"> </w:t>
            </w:r>
            <w:r w:rsidR="0043040C">
              <w:t>frågan om</w:t>
            </w:r>
            <w:bookmarkStart w:id="0" w:name="_GoBack"/>
            <w:bookmarkEnd w:id="0"/>
            <w:r w:rsidR="0043040C">
              <w:t xml:space="preserve"> ett initiativ till en rättelse</w:t>
            </w:r>
            <w:r w:rsidR="00A22071" w:rsidRPr="0079552D">
              <w:t xml:space="preserve"> i lagen </w:t>
            </w:r>
            <w:r w:rsidR="00A22071">
              <w:t xml:space="preserve">(2018:1252) </w:t>
            </w:r>
            <w:r w:rsidR="00A22071" w:rsidRPr="0079552D">
              <w:t>om ändring i rättegångsbalken.</w:t>
            </w:r>
          </w:p>
          <w:p w:rsidR="00A22071" w:rsidRPr="00EA3093" w:rsidRDefault="00A22071" w:rsidP="007F2A25">
            <w:pPr>
              <w:tabs>
                <w:tab w:val="left" w:pos="1701"/>
              </w:tabs>
              <w:rPr>
                <w:snapToGrid w:val="0"/>
              </w:rPr>
            </w:pPr>
          </w:p>
          <w:p w:rsidR="00844524" w:rsidRDefault="00606862" w:rsidP="007F2A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844524">
              <w:rPr>
                <w:snapToGrid w:val="0"/>
              </w:rPr>
              <w:t>.</w:t>
            </w:r>
          </w:p>
          <w:p w:rsidR="002D626F" w:rsidRDefault="002D626F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706B1" w:rsidRDefault="00A0404A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Brottsdatalag – kompletterande lagstiftning (JuU3</w:t>
            </w:r>
            <w:r w:rsidR="008706B1">
              <w:rPr>
                <w:b/>
                <w:snapToGrid w:val="0"/>
              </w:rPr>
              <w:t>)</w:t>
            </w:r>
          </w:p>
          <w:p w:rsidR="008706B1" w:rsidRDefault="008706B1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06B1" w:rsidRPr="00EA3093" w:rsidRDefault="000F360A" w:rsidP="008706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</w:t>
            </w:r>
            <w:r w:rsidR="008706B1">
              <w:rPr>
                <w:snapToGrid w:val="0"/>
              </w:rPr>
              <w:t xml:space="preserve"> </w:t>
            </w:r>
            <w:r w:rsidR="008706B1" w:rsidRPr="00EA3093">
              <w:rPr>
                <w:snapToGrid w:val="0"/>
              </w:rPr>
              <w:t>be</w:t>
            </w:r>
            <w:r w:rsidR="008706B1">
              <w:rPr>
                <w:snapToGrid w:val="0"/>
              </w:rPr>
              <w:t>handl</w:t>
            </w:r>
            <w:r w:rsidR="00E63E93">
              <w:rPr>
                <w:snapToGrid w:val="0"/>
              </w:rPr>
              <w:t>ade</w:t>
            </w:r>
            <w:r>
              <w:rPr>
                <w:snapToGrid w:val="0"/>
              </w:rPr>
              <w:t xml:space="preserve"> proposition 2017/18:269</w:t>
            </w:r>
            <w:r w:rsidR="008706B1" w:rsidRPr="00EA3093">
              <w:rPr>
                <w:snapToGrid w:val="0"/>
              </w:rPr>
              <w:t>.</w:t>
            </w:r>
          </w:p>
          <w:p w:rsidR="008706B1" w:rsidRPr="00EA3093" w:rsidRDefault="008706B1" w:rsidP="008706B1">
            <w:pPr>
              <w:tabs>
                <w:tab w:val="left" w:pos="1701"/>
              </w:tabs>
              <w:rPr>
                <w:snapToGrid w:val="0"/>
              </w:rPr>
            </w:pPr>
          </w:p>
          <w:p w:rsidR="0060699A" w:rsidRPr="00EA3093" w:rsidRDefault="000F360A" w:rsidP="006069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0699A" w:rsidRPr="00EA3093">
              <w:rPr>
                <w:snapToGrid w:val="0"/>
              </w:rPr>
              <w:t>.</w:t>
            </w:r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2D626F" w:rsidP="002D626F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20317" w:rsidTr="005F3412">
        <w:tc>
          <w:tcPr>
            <w:tcW w:w="567" w:type="dxa"/>
          </w:tcPr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20317" w:rsidRDefault="00453F5D" w:rsidP="002D62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  <w:r w:rsidR="00B20317">
              <w:rPr>
                <w:b/>
                <w:snapToGrid w:val="0"/>
              </w:rPr>
              <w:br/>
            </w:r>
            <w:r w:rsidR="00B20317">
              <w:rPr>
                <w:b/>
                <w:snapToGrid w:val="0"/>
              </w:rPr>
              <w:br/>
            </w:r>
            <w:r>
              <w:rPr>
                <w:snapToGrid w:val="0"/>
              </w:rPr>
              <w:t>Lista på inkomna skrivelser anmäldes</w:t>
            </w:r>
            <w:r w:rsidR="00D54356">
              <w:rPr>
                <w:snapToGrid w:val="0"/>
              </w:rPr>
              <w:t>, se bilaga 3.</w:t>
            </w:r>
          </w:p>
          <w:p w:rsidR="00B20317" w:rsidRDefault="00B20317" w:rsidP="00453F5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5D691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318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D54356" w:rsidP="008F14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18 oktober</w:t>
            </w:r>
            <w:r w:rsidR="002D626F">
              <w:rPr>
                <w:snapToGrid w:val="0"/>
              </w:rPr>
              <w:t xml:space="preserve"> 2018 kl. 10.00</w:t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13769" w:rsidP="002D626F">
            <w:pPr>
              <w:tabs>
                <w:tab w:val="left" w:pos="1701"/>
              </w:tabs>
            </w:pPr>
            <w:r>
              <w:t>Amanda Forsberg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EF6374">
              <w:t>18 oktober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EF6374" w:rsidP="002D626F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9D35CC">
              <w:t>3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A73185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379A1" w:rsidRDefault="00A93265" w:rsidP="00A93265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034A61" w:rsidRDefault="00A93265" w:rsidP="00A93265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C04C3F" w:rsidRDefault="00A93265" w:rsidP="00A9326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Tomas Tobé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Kristina Axén Olin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364572" w:rsidRDefault="00A93265" w:rsidP="00A9326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74BA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2711EB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Richard Jomshoff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Jonny Cato 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7318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7318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A23450" w:rsidRDefault="00A93265" w:rsidP="00A93265">
            <w:r w:rsidRPr="00A23450"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26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Default="00A93265" w:rsidP="00A93265">
            <w:r w:rsidRPr="00A23450"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265" w:rsidRPr="0078232D" w:rsidRDefault="00A93265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A2C2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A23450" w:rsidRDefault="003A2C2D" w:rsidP="00A93265">
            <w: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C2D" w:rsidRPr="0078232D" w:rsidRDefault="003A2C2D" w:rsidP="00A932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3A2C2D">
              <w:rPr>
                <w:sz w:val="20"/>
              </w:rPr>
              <w:t>uppdat. 2018-10</w:t>
            </w:r>
            <w:r w:rsidR="002711EB">
              <w:rPr>
                <w:sz w:val="20"/>
              </w:rPr>
              <w:t>-0</w:t>
            </w:r>
            <w:r w:rsidR="003A2C2D">
              <w:rPr>
                <w:sz w:val="20"/>
              </w:rPr>
              <w:t>9</w:t>
            </w:r>
          </w:p>
        </w:tc>
      </w:tr>
    </w:tbl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769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40C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1BE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185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97F6D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3E93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09E3D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EC53-37AE-4406-B610-3C48B823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135</TotalTime>
  <Pages>3</Pages>
  <Words>317</Words>
  <Characters>2348</Characters>
  <Application>Microsoft Office Word</Application>
  <DocSecurity>0</DocSecurity>
  <Lines>1174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21</cp:revision>
  <cp:lastPrinted>2018-10-11T07:25:00Z</cp:lastPrinted>
  <dcterms:created xsi:type="dcterms:W3CDTF">2018-10-08T07:18:00Z</dcterms:created>
  <dcterms:modified xsi:type="dcterms:W3CDTF">2018-10-16T11:00:00Z</dcterms:modified>
</cp:coreProperties>
</file>