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7472" w14:textId="77777777" w:rsidR="0050083A" w:rsidRPr="009C2227" w:rsidRDefault="0050083A" w:rsidP="0050083A">
      <w:pPr>
        <w:rPr>
          <w:sz w:val="20"/>
        </w:rPr>
      </w:pPr>
    </w:p>
    <w:p w14:paraId="4EBBFDC0" w14:textId="77777777"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CA7639" w:rsidRPr="00CA7639" w14:paraId="1214F679" w14:textId="77777777" w:rsidTr="006E211F">
        <w:tc>
          <w:tcPr>
            <w:tcW w:w="9141" w:type="dxa"/>
          </w:tcPr>
          <w:p w14:paraId="20F219C8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RIKSDAGEN</w:t>
            </w:r>
          </w:p>
          <w:p w14:paraId="02D3CA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UTRIKESUTSKOTTET</w:t>
            </w:r>
          </w:p>
        </w:tc>
      </w:tr>
    </w:tbl>
    <w:p w14:paraId="49403C93" w14:textId="77777777" w:rsidR="00CA7639" w:rsidRPr="00CA7639" w:rsidRDefault="00CA7639" w:rsidP="00CA7639">
      <w:pPr>
        <w:rPr>
          <w:sz w:val="20"/>
        </w:rPr>
      </w:pPr>
    </w:p>
    <w:p w14:paraId="4060C239" w14:textId="77777777" w:rsidR="00CA7639" w:rsidRPr="00CA7639" w:rsidRDefault="00CA7639" w:rsidP="00CA7639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CA7639" w:rsidRPr="00CA7639" w14:paraId="6CFAC695" w14:textId="77777777" w:rsidTr="006E211F">
        <w:trPr>
          <w:cantSplit/>
          <w:trHeight w:val="742"/>
        </w:trPr>
        <w:tc>
          <w:tcPr>
            <w:tcW w:w="1985" w:type="dxa"/>
          </w:tcPr>
          <w:p w14:paraId="5B07D0FC" w14:textId="77777777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14:paraId="55E929F0" w14:textId="58199809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>UTSKOTTSSAMMANTRÄDE 20</w:t>
            </w:r>
            <w:r w:rsidR="00564B32">
              <w:rPr>
                <w:b/>
                <w:sz w:val="20"/>
              </w:rPr>
              <w:t>22</w:t>
            </w:r>
            <w:r w:rsidRPr="00CA7639">
              <w:rPr>
                <w:b/>
                <w:sz w:val="20"/>
              </w:rPr>
              <w:t>/</w:t>
            </w:r>
            <w:r w:rsidR="00564B32">
              <w:rPr>
                <w:b/>
                <w:sz w:val="20"/>
              </w:rPr>
              <w:t>23</w:t>
            </w:r>
            <w:r w:rsidRPr="00CA7639">
              <w:rPr>
                <w:b/>
                <w:sz w:val="20"/>
              </w:rPr>
              <w:t>:</w:t>
            </w:r>
            <w:r w:rsidR="00801F4E">
              <w:rPr>
                <w:b/>
                <w:sz w:val="20"/>
              </w:rPr>
              <w:t>7</w:t>
            </w:r>
          </w:p>
        </w:tc>
      </w:tr>
      <w:tr w:rsidR="00CA7639" w:rsidRPr="00CA7639" w14:paraId="09F15E7F" w14:textId="77777777" w:rsidTr="006E211F">
        <w:tc>
          <w:tcPr>
            <w:tcW w:w="1985" w:type="dxa"/>
          </w:tcPr>
          <w:p w14:paraId="6BA13FA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14:paraId="24130D49" w14:textId="0538760B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20</w:t>
            </w:r>
            <w:r w:rsidR="00564B32">
              <w:rPr>
                <w:sz w:val="20"/>
              </w:rPr>
              <w:t>22</w:t>
            </w:r>
            <w:r w:rsidRPr="00CA7639">
              <w:rPr>
                <w:sz w:val="20"/>
              </w:rPr>
              <w:t>–10–</w:t>
            </w:r>
            <w:r w:rsidR="0013117A">
              <w:rPr>
                <w:sz w:val="20"/>
              </w:rPr>
              <w:t>2</w:t>
            </w:r>
            <w:r w:rsidR="00801F4E">
              <w:rPr>
                <w:sz w:val="20"/>
              </w:rPr>
              <w:t>5</w:t>
            </w:r>
          </w:p>
        </w:tc>
      </w:tr>
      <w:tr w:rsidR="00CA7639" w:rsidRPr="00CA7639" w14:paraId="74AE88A2" w14:textId="77777777" w:rsidTr="006E211F">
        <w:tc>
          <w:tcPr>
            <w:tcW w:w="1985" w:type="dxa"/>
          </w:tcPr>
          <w:p w14:paraId="0BC2F1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TID</w:t>
            </w:r>
          </w:p>
        </w:tc>
        <w:tc>
          <w:tcPr>
            <w:tcW w:w="6463" w:type="dxa"/>
          </w:tcPr>
          <w:p w14:paraId="011F39FB" w14:textId="63511A79" w:rsidR="00CA7639" w:rsidRDefault="00801F4E" w:rsidP="00CA7639">
            <w:pPr>
              <w:rPr>
                <w:sz w:val="20"/>
              </w:rPr>
            </w:pPr>
            <w:r>
              <w:rPr>
                <w:sz w:val="20"/>
              </w:rPr>
              <w:t>11</w:t>
            </w:r>
            <w:r w:rsidR="00CA7639" w:rsidRPr="00CA7639">
              <w:rPr>
                <w:sz w:val="20"/>
              </w:rPr>
              <w:t>:</w:t>
            </w:r>
            <w:r>
              <w:rPr>
                <w:sz w:val="20"/>
              </w:rPr>
              <w:t>0</w:t>
            </w:r>
            <w:r w:rsidR="00C24338">
              <w:rPr>
                <w:sz w:val="20"/>
              </w:rPr>
              <w:t>0</w:t>
            </w:r>
            <w:r w:rsidR="00CA7639" w:rsidRPr="00CA7639">
              <w:rPr>
                <w:sz w:val="20"/>
              </w:rPr>
              <w:t>–</w:t>
            </w:r>
            <w:r w:rsidR="008F50BF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="008F50BF">
              <w:rPr>
                <w:sz w:val="20"/>
              </w:rPr>
              <w:t>:</w:t>
            </w:r>
            <w:r>
              <w:rPr>
                <w:sz w:val="20"/>
              </w:rPr>
              <w:t>25</w:t>
            </w:r>
          </w:p>
          <w:p w14:paraId="50C019E7" w14:textId="0890303C" w:rsidR="00C24338" w:rsidRPr="00CA7639" w:rsidRDefault="00C24338" w:rsidP="00CA7639">
            <w:pPr>
              <w:rPr>
                <w:sz w:val="20"/>
              </w:rPr>
            </w:pPr>
          </w:p>
        </w:tc>
      </w:tr>
      <w:tr w:rsidR="00CA7639" w:rsidRPr="00CA7639" w14:paraId="6211301B" w14:textId="77777777" w:rsidTr="006E211F">
        <w:tc>
          <w:tcPr>
            <w:tcW w:w="1985" w:type="dxa"/>
          </w:tcPr>
          <w:p w14:paraId="66BCA74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14:paraId="6E698B48" w14:textId="74A90B91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Se bilaga 1</w:t>
            </w:r>
            <w:r w:rsidR="00293A60">
              <w:rPr>
                <w:sz w:val="20"/>
              </w:rPr>
              <w:t xml:space="preserve"> </w:t>
            </w:r>
          </w:p>
        </w:tc>
      </w:tr>
    </w:tbl>
    <w:p w14:paraId="1CB81FBC" w14:textId="05B75A47" w:rsidR="00564B32" w:rsidRDefault="00564B32" w:rsidP="0050083A">
      <w:pPr>
        <w:tabs>
          <w:tab w:val="left" w:pos="960"/>
        </w:tabs>
        <w:rPr>
          <w:sz w:val="20"/>
        </w:rPr>
      </w:pPr>
    </w:p>
    <w:p w14:paraId="660EFEDA" w14:textId="77777777" w:rsidR="00380F30" w:rsidRDefault="00380F30" w:rsidP="0050083A">
      <w:pPr>
        <w:tabs>
          <w:tab w:val="left" w:pos="960"/>
        </w:tabs>
        <w:rPr>
          <w:sz w:val="20"/>
        </w:rPr>
      </w:pPr>
    </w:p>
    <w:p w14:paraId="2773ED63" w14:textId="0EF6D04F" w:rsidR="00564B32" w:rsidRDefault="00564B32" w:rsidP="0050083A">
      <w:pPr>
        <w:tabs>
          <w:tab w:val="left" w:pos="960"/>
        </w:tabs>
        <w:rPr>
          <w:sz w:val="20"/>
        </w:rPr>
      </w:pPr>
    </w:p>
    <w:p w14:paraId="2DA231B4" w14:textId="77777777" w:rsidR="00380F30" w:rsidRDefault="00380F30" w:rsidP="0050083A">
      <w:pPr>
        <w:tabs>
          <w:tab w:val="left" w:pos="960"/>
        </w:tabs>
        <w:rPr>
          <w:sz w:val="20"/>
        </w:rPr>
      </w:pPr>
    </w:p>
    <w:p w14:paraId="62575432" w14:textId="56CF1933" w:rsidR="00CA7639" w:rsidRDefault="00CA7639" w:rsidP="0050083A">
      <w:pPr>
        <w:tabs>
          <w:tab w:val="left" w:pos="960"/>
        </w:tabs>
        <w:rPr>
          <w:sz w:val="20"/>
        </w:rPr>
      </w:pPr>
    </w:p>
    <w:p w14:paraId="620691DE" w14:textId="77777777" w:rsidR="00564B32" w:rsidRPr="009C2227" w:rsidRDefault="00564B32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564B32" w:rsidRPr="004B367D" w14:paraId="6AE97918" w14:textId="77777777" w:rsidTr="00BF0094">
        <w:trPr>
          <w:trHeight w:val="884"/>
        </w:trPr>
        <w:tc>
          <w:tcPr>
            <w:tcW w:w="567" w:type="dxa"/>
          </w:tcPr>
          <w:p w14:paraId="443D54E2" w14:textId="585EDBE3" w:rsidR="00564B32" w:rsidRDefault="00564B32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bookmarkStart w:id="0" w:name="_Hlk115085579"/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  <w:shd w:val="clear" w:color="auto" w:fill="auto"/>
          </w:tcPr>
          <w:p w14:paraId="09A56551" w14:textId="5220F275" w:rsidR="0013117A" w:rsidRDefault="0013117A" w:rsidP="0013117A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Sveriges genomförande av Agenda 2030 (UU1y)</w:t>
            </w:r>
          </w:p>
          <w:p w14:paraId="292C96AA" w14:textId="77777777" w:rsidR="0013117A" w:rsidRDefault="0013117A" w:rsidP="0013117A">
            <w:pPr>
              <w:rPr>
                <w:b/>
                <w:bCs/>
                <w:color w:val="000000"/>
                <w:szCs w:val="24"/>
              </w:rPr>
            </w:pPr>
          </w:p>
          <w:p w14:paraId="2E9CC11D" w14:textId="13D13494" w:rsidR="0013117A" w:rsidRDefault="0013117A" w:rsidP="0013117A">
            <w:pPr>
              <w:rPr>
                <w:bCs/>
                <w:color w:val="000000"/>
                <w:szCs w:val="24"/>
              </w:rPr>
            </w:pPr>
            <w:r w:rsidRPr="00D005D8">
              <w:rPr>
                <w:bCs/>
                <w:color w:val="000000"/>
                <w:szCs w:val="24"/>
              </w:rPr>
              <w:t xml:space="preserve">Utskottet </w:t>
            </w:r>
            <w:r>
              <w:rPr>
                <w:bCs/>
                <w:color w:val="000000"/>
                <w:szCs w:val="24"/>
              </w:rPr>
              <w:t xml:space="preserve">fortsatte </w:t>
            </w:r>
            <w:r w:rsidRPr="00D005D8">
              <w:rPr>
                <w:bCs/>
                <w:color w:val="000000"/>
                <w:szCs w:val="24"/>
              </w:rPr>
              <w:t>behandl</w:t>
            </w:r>
            <w:r>
              <w:rPr>
                <w:bCs/>
                <w:color w:val="000000"/>
                <w:szCs w:val="24"/>
              </w:rPr>
              <w:t>ingen av</w:t>
            </w:r>
            <w:r w:rsidRPr="00D005D8">
              <w:rPr>
                <w:bCs/>
                <w:color w:val="000000"/>
                <w:szCs w:val="24"/>
              </w:rPr>
              <w:t xml:space="preserve"> frågan om yttrande till finansutskottet över </w:t>
            </w:r>
            <w:r>
              <w:rPr>
                <w:bCs/>
                <w:color w:val="000000"/>
                <w:szCs w:val="24"/>
              </w:rPr>
              <w:t xml:space="preserve">skrivelse </w:t>
            </w:r>
            <w:r w:rsidRPr="00D005D8">
              <w:rPr>
                <w:bCs/>
                <w:color w:val="000000"/>
                <w:szCs w:val="24"/>
              </w:rPr>
              <w:t>20</w:t>
            </w:r>
            <w:r>
              <w:rPr>
                <w:bCs/>
                <w:color w:val="000000"/>
                <w:szCs w:val="24"/>
              </w:rPr>
              <w:t>21</w:t>
            </w:r>
            <w:r w:rsidRPr="00D005D8">
              <w:rPr>
                <w:bCs/>
                <w:color w:val="000000"/>
                <w:szCs w:val="24"/>
              </w:rPr>
              <w:t>/2</w:t>
            </w:r>
            <w:r>
              <w:rPr>
                <w:bCs/>
                <w:color w:val="000000"/>
                <w:szCs w:val="24"/>
              </w:rPr>
              <w:t>2</w:t>
            </w:r>
            <w:r w:rsidRPr="00D005D8">
              <w:rPr>
                <w:bCs/>
                <w:color w:val="000000"/>
                <w:szCs w:val="24"/>
              </w:rPr>
              <w:t>:</w:t>
            </w:r>
            <w:r>
              <w:rPr>
                <w:bCs/>
                <w:color w:val="000000"/>
                <w:szCs w:val="24"/>
              </w:rPr>
              <w:t>247</w:t>
            </w:r>
            <w:r w:rsidRPr="00D005D8">
              <w:rPr>
                <w:bCs/>
                <w:color w:val="000000"/>
                <w:szCs w:val="24"/>
              </w:rPr>
              <w:t xml:space="preserve"> och motioner</w:t>
            </w:r>
            <w:r>
              <w:rPr>
                <w:bCs/>
                <w:color w:val="000000"/>
                <w:szCs w:val="24"/>
              </w:rPr>
              <w:t>.</w:t>
            </w:r>
          </w:p>
          <w:p w14:paraId="4EA948B4" w14:textId="77777777" w:rsidR="0013117A" w:rsidRDefault="0013117A" w:rsidP="0013117A">
            <w:pPr>
              <w:rPr>
                <w:bCs/>
                <w:color w:val="000000"/>
                <w:szCs w:val="24"/>
              </w:rPr>
            </w:pPr>
          </w:p>
          <w:p w14:paraId="4F57130E" w14:textId="47841246" w:rsidR="0013117A" w:rsidRDefault="00801F4E" w:rsidP="0013117A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yttrande 2022/</w:t>
            </w:r>
            <w:proofErr w:type="gram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23:UU</w:t>
            </w:r>
            <w:proofErr w:type="gram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1y.</w:t>
            </w:r>
          </w:p>
          <w:p w14:paraId="30BDF234" w14:textId="02018884" w:rsidR="00801F4E" w:rsidRDefault="00801F4E" w:rsidP="0013117A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0FDED858" w14:textId="5FEA1B63" w:rsidR="00801F4E" w:rsidRDefault="00801F4E" w:rsidP="0013117A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S-, V- och MP-ledamöterna anmälde avvikande meningar. C-ledamoten anmälde ett särskilt yttrande.</w:t>
            </w:r>
          </w:p>
          <w:p w14:paraId="65B4FA0C" w14:textId="64BEC10D" w:rsidR="0097022F" w:rsidRPr="00C34AD7" w:rsidRDefault="000764D4" w:rsidP="00C34AD7">
            <w:pPr>
              <w:pStyle w:val="Liststycke"/>
            </w:pPr>
            <w:r>
              <w:t> </w:t>
            </w:r>
          </w:p>
        </w:tc>
      </w:tr>
      <w:bookmarkEnd w:id="0"/>
      <w:tr w:rsidR="00564B32" w:rsidRPr="004B367D" w14:paraId="163EAF08" w14:textId="77777777" w:rsidTr="00EB67C8">
        <w:trPr>
          <w:trHeight w:val="884"/>
        </w:trPr>
        <w:tc>
          <w:tcPr>
            <w:tcW w:w="567" w:type="dxa"/>
          </w:tcPr>
          <w:p w14:paraId="7A1951A5" w14:textId="5C6DB9ED" w:rsidR="00564B32" w:rsidRPr="00CB707C" w:rsidRDefault="00564B32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801F4E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14:paraId="11916081" w14:textId="77777777" w:rsidR="00C34AD7" w:rsidRDefault="00C34AD7" w:rsidP="00C34AD7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Justering av protokoll</w:t>
            </w:r>
          </w:p>
          <w:p w14:paraId="2DC69FDF" w14:textId="77777777" w:rsidR="00A53937" w:rsidRDefault="00A53937" w:rsidP="00380F30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55932778" w14:textId="45B8E26F" w:rsidR="000764D4" w:rsidRDefault="00C34AD7" w:rsidP="00380F30">
            <w:r w:rsidRPr="001E1A2B">
              <w:rPr>
                <w:rFonts w:eastAsia="Calibri"/>
                <w:bCs/>
                <w:color w:val="000000"/>
                <w:lang w:eastAsia="en-US"/>
              </w:rPr>
              <w:t>Utskottet justerade protokoll 202</w:t>
            </w:r>
            <w:r>
              <w:rPr>
                <w:rFonts w:eastAsia="Calibri"/>
                <w:bCs/>
                <w:color w:val="000000"/>
                <w:lang w:eastAsia="en-US"/>
              </w:rPr>
              <w:t>2</w:t>
            </w:r>
            <w:r w:rsidRPr="001E1A2B">
              <w:rPr>
                <w:rFonts w:eastAsia="Calibri"/>
                <w:bCs/>
                <w:color w:val="000000"/>
                <w:lang w:eastAsia="en-US"/>
              </w:rPr>
              <w:t>/2</w:t>
            </w:r>
            <w:r>
              <w:rPr>
                <w:rFonts w:eastAsia="Calibri"/>
                <w:bCs/>
                <w:color w:val="000000"/>
                <w:lang w:eastAsia="en-US"/>
              </w:rPr>
              <w:t>3</w:t>
            </w:r>
            <w:r w:rsidRPr="001E1A2B">
              <w:rPr>
                <w:rFonts w:eastAsia="Calibri"/>
                <w:bCs/>
                <w:color w:val="000000"/>
                <w:lang w:eastAsia="en-US"/>
              </w:rPr>
              <w:t>:</w:t>
            </w:r>
            <w:r w:rsidR="00801F4E">
              <w:rPr>
                <w:rFonts w:eastAsia="Calibri"/>
                <w:bCs/>
                <w:color w:val="000000"/>
                <w:lang w:eastAsia="en-US"/>
              </w:rPr>
              <w:t>6</w:t>
            </w:r>
            <w:r w:rsidR="0013117A">
              <w:rPr>
                <w:rFonts w:eastAsia="Calibri"/>
                <w:bCs/>
                <w:color w:val="000000"/>
                <w:lang w:eastAsia="en-US"/>
              </w:rPr>
              <w:t>.</w:t>
            </w:r>
          </w:p>
          <w:p w14:paraId="7F12FB46" w14:textId="00273CD3" w:rsidR="00D70CE4" w:rsidRPr="001400AD" w:rsidRDefault="00D70CE4" w:rsidP="00C34AD7">
            <w:pPr>
              <w:rPr>
                <w:sz w:val="22"/>
              </w:rPr>
            </w:pPr>
          </w:p>
        </w:tc>
      </w:tr>
      <w:tr w:rsidR="00564B32" w:rsidRPr="004B367D" w14:paraId="1AB9D23A" w14:textId="77777777" w:rsidTr="00EB67C8">
        <w:trPr>
          <w:trHeight w:val="884"/>
        </w:trPr>
        <w:tc>
          <w:tcPr>
            <w:tcW w:w="567" w:type="dxa"/>
          </w:tcPr>
          <w:p w14:paraId="700D30FD" w14:textId="323443E9" w:rsidR="00564B32" w:rsidRDefault="00564B32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bookmarkStart w:id="1" w:name="_Hlk116554257"/>
            <w:r>
              <w:rPr>
                <w:b/>
                <w:snapToGrid w:val="0"/>
                <w:szCs w:val="24"/>
              </w:rPr>
              <w:t xml:space="preserve">§ </w:t>
            </w:r>
            <w:r w:rsidR="00801F4E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14:paraId="16D9483B" w14:textId="064EACC2" w:rsidR="00564B32" w:rsidRDefault="00293A60" w:rsidP="00564B32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Kanslimeddelanden</w:t>
            </w:r>
          </w:p>
          <w:p w14:paraId="273BFDA8" w14:textId="437ED798" w:rsidR="00DB3A62" w:rsidRDefault="00DB3A62" w:rsidP="00564B32">
            <w:pPr>
              <w:rPr>
                <w:b/>
                <w:bCs/>
                <w:color w:val="000000"/>
                <w:szCs w:val="24"/>
              </w:rPr>
            </w:pPr>
          </w:p>
          <w:p w14:paraId="2950E941" w14:textId="22D8E867" w:rsidR="009D1A9C" w:rsidRDefault="00293A60" w:rsidP="00BF6641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Utskottet </w:t>
            </w:r>
            <w:r w:rsidR="00ED0ECE">
              <w:rPr>
                <w:bCs/>
                <w:color w:val="000000"/>
                <w:szCs w:val="24"/>
              </w:rPr>
              <w:t>informerades om</w:t>
            </w:r>
            <w:r>
              <w:rPr>
                <w:bCs/>
                <w:color w:val="000000"/>
                <w:szCs w:val="24"/>
              </w:rPr>
              <w:t>:</w:t>
            </w:r>
          </w:p>
          <w:p w14:paraId="3E4FCCDA" w14:textId="66DF4432" w:rsidR="00B61CF4" w:rsidRDefault="00293A60" w:rsidP="00ED0EC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- </w:t>
            </w:r>
            <w:r w:rsidR="00ED0ECE">
              <w:rPr>
                <w:bCs/>
                <w:color w:val="000000"/>
                <w:szCs w:val="24"/>
              </w:rPr>
              <w:t>tidsplan för utrikesutskottets verksamhet hösten 2022.</w:t>
            </w:r>
          </w:p>
          <w:p w14:paraId="1E4817EC" w14:textId="0D60239E" w:rsidR="00ED0ECE" w:rsidRDefault="00ED0ECE" w:rsidP="00ED0EC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14:paraId="3C431879" w14:textId="7D25C957" w:rsidR="00ED0ECE" w:rsidRDefault="00ED0ECE" w:rsidP="00ED0EC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påmindes om:</w:t>
            </w:r>
          </w:p>
          <w:p w14:paraId="2DAA0358" w14:textId="54E535F1" w:rsidR="00ED0ECE" w:rsidRDefault="00ED0ECE" w:rsidP="00ED0EC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- inkommande besök EU:s särskilda </w:t>
            </w:r>
            <w:r w:rsidRPr="00ED0ECE">
              <w:rPr>
                <w:bCs/>
                <w:color w:val="000000"/>
                <w:szCs w:val="24"/>
              </w:rPr>
              <w:t xml:space="preserve">sändebud för fredsprocessen i Mellanöstern, Sven </w:t>
            </w:r>
            <w:proofErr w:type="spellStart"/>
            <w:r w:rsidRPr="00ED0ECE">
              <w:rPr>
                <w:bCs/>
                <w:color w:val="000000"/>
                <w:szCs w:val="24"/>
              </w:rPr>
              <w:t>Koopmans</w:t>
            </w:r>
            <w:proofErr w:type="spellEnd"/>
            <w:r w:rsidRPr="00ED0ECE">
              <w:rPr>
                <w:bCs/>
                <w:color w:val="000000"/>
                <w:szCs w:val="24"/>
              </w:rPr>
              <w:t>, torsdagen den 27 oktober kl. 16:30-17:15</w:t>
            </w:r>
            <w:r>
              <w:rPr>
                <w:bCs/>
                <w:color w:val="000000"/>
                <w:szCs w:val="24"/>
              </w:rPr>
              <w:t>.</w:t>
            </w:r>
          </w:p>
          <w:p w14:paraId="2BE2112E" w14:textId="1F91D81A" w:rsidR="00ED0ECE" w:rsidRPr="00CA60B3" w:rsidRDefault="00ED0ECE" w:rsidP="007A0A8A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  <w:tr w:rsidR="00ED0ECE" w:rsidRPr="004B367D" w14:paraId="6708E33F" w14:textId="77777777" w:rsidTr="00EB67C8">
        <w:trPr>
          <w:trHeight w:val="884"/>
        </w:trPr>
        <w:tc>
          <w:tcPr>
            <w:tcW w:w="567" w:type="dxa"/>
          </w:tcPr>
          <w:p w14:paraId="2C3AB56E" w14:textId="2911EF6F" w:rsidR="00ED0ECE" w:rsidRDefault="00ED0ECE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14:paraId="1938F062" w14:textId="77777777" w:rsidR="00ED0ECE" w:rsidRDefault="00ED0ECE" w:rsidP="00564B32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Inkomna handlingar</w:t>
            </w:r>
          </w:p>
          <w:p w14:paraId="6E455928" w14:textId="77777777" w:rsidR="00ED0ECE" w:rsidRDefault="00ED0ECE" w:rsidP="00564B32">
            <w:pPr>
              <w:rPr>
                <w:b/>
                <w:bCs/>
                <w:color w:val="000000"/>
                <w:szCs w:val="24"/>
              </w:rPr>
            </w:pPr>
          </w:p>
          <w:p w14:paraId="5AAAC333" w14:textId="77777777" w:rsidR="00ED0ECE" w:rsidRPr="00ED0ECE" w:rsidRDefault="00ED0ECE" w:rsidP="00564B32">
            <w:pPr>
              <w:rPr>
                <w:color w:val="000000"/>
                <w:szCs w:val="24"/>
              </w:rPr>
            </w:pPr>
            <w:r w:rsidRPr="00ED0ECE">
              <w:rPr>
                <w:color w:val="000000"/>
                <w:szCs w:val="24"/>
              </w:rPr>
              <w:t>Inkomna handlingar anmäldes enligt bilaga.</w:t>
            </w:r>
          </w:p>
          <w:p w14:paraId="634EF48E" w14:textId="1838EB62" w:rsidR="00ED0ECE" w:rsidRDefault="00ED0ECE" w:rsidP="00564B32">
            <w:pPr>
              <w:rPr>
                <w:b/>
                <w:bCs/>
                <w:color w:val="000000"/>
                <w:szCs w:val="24"/>
              </w:rPr>
            </w:pPr>
          </w:p>
        </w:tc>
      </w:tr>
      <w:bookmarkEnd w:id="1"/>
      <w:tr w:rsidR="00CA60B3" w:rsidRPr="004B367D" w14:paraId="4F9CC436" w14:textId="77777777" w:rsidTr="00EB67C8">
        <w:trPr>
          <w:trHeight w:val="884"/>
        </w:trPr>
        <w:tc>
          <w:tcPr>
            <w:tcW w:w="567" w:type="dxa"/>
          </w:tcPr>
          <w:p w14:paraId="7F441B47" w14:textId="2F34CAF9" w:rsidR="00CA60B3" w:rsidRDefault="00DC4EA8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EE7F8E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14:paraId="3FD822DC" w14:textId="6BFADA4B" w:rsidR="00DC4EA8" w:rsidRPr="00DC4EA8" w:rsidRDefault="00DC4EA8" w:rsidP="00DC4EA8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Nästa sammanträde</w:t>
            </w:r>
          </w:p>
          <w:p w14:paraId="6283B4A9" w14:textId="77777777" w:rsidR="00CA60B3" w:rsidRDefault="00CA60B3" w:rsidP="00564B32">
            <w:pPr>
              <w:rPr>
                <w:color w:val="000000"/>
                <w:szCs w:val="24"/>
              </w:rPr>
            </w:pPr>
          </w:p>
          <w:p w14:paraId="71B6A05E" w14:textId="31F58C3F" w:rsidR="00DC4EA8" w:rsidRPr="00C527F5" w:rsidRDefault="00DC4EA8" w:rsidP="00DC4EA8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beslutade att nästa sammanträde ska äga rum t</w:t>
            </w:r>
            <w:r w:rsidR="00ED0ECE">
              <w:rPr>
                <w:bCs/>
                <w:color w:val="000000"/>
                <w:szCs w:val="24"/>
              </w:rPr>
              <w:t>orsdagen</w:t>
            </w:r>
            <w:r>
              <w:rPr>
                <w:bCs/>
                <w:color w:val="000000"/>
                <w:szCs w:val="24"/>
              </w:rPr>
              <w:t xml:space="preserve"> </w:t>
            </w:r>
            <w:r w:rsidRPr="00B90011">
              <w:rPr>
                <w:bCs/>
                <w:color w:val="000000"/>
                <w:szCs w:val="24"/>
              </w:rPr>
              <w:t xml:space="preserve">den </w:t>
            </w:r>
            <w:r>
              <w:rPr>
                <w:bCs/>
                <w:color w:val="000000"/>
                <w:szCs w:val="24"/>
              </w:rPr>
              <w:t>2</w:t>
            </w:r>
            <w:r w:rsidR="00ED0ECE">
              <w:rPr>
                <w:bCs/>
                <w:color w:val="000000"/>
                <w:szCs w:val="24"/>
              </w:rPr>
              <w:t>7</w:t>
            </w:r>
            <w:r>
              <w:rPr>
                <w:bCs/>
                <w:color w:val="000000"/>
                <w:szCs w:val="24"/>
              </w:rPr>
              <w:t xml:space="preserve"> oktober kl. </w:t>
            </w:r>
            <w:r w:rsidR="00ED0ECE">
              <w:rPr>
                <w:bCs/>
                <w:color w:val="000000"/>
                <w:szCs w:val="24"/>
              </w:rPr>
              <w:t>09</w:t>
            </w:r>
            <w:r>
              <w:rPr>
                <w:bCs/>
                <w:color w:val="000000"/>
                <w:szCs w:val="24"/>
              </w:rPr>
              <w:t>:</w:t>
            </w:r>
            <w:r w:rsidR="00ED0ECE">
              <w:rPr>
                <w:bCs/>
                <w:color w:val="000000"/>
                <w:szCs w:val="24"/>
              </w:rPr>
              <w:t>3</w:t>
            </w:r>
            <w:r>
              <w:rPr>
                <w:bCs/>
                <w:color w:val="000000"/>
                <w:szCs w:val="24"/>
              </w:rPr>
              <w:t>0.</w:t>
            </w:r>
          </w:p>
          <w:p w14:paraId="72D77B29" w14:textId="7D02765C" w:rsidR="00DC4EA8" w:rsidRPr="00CA60B3" w:rsidRDefault="00DC4EA8" w:rsidP="00564B32">
            <w:pPr>
              <w:rPr>
                <w:color w:val="000000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14:paraId="14112F54" w14:textId="77777777" w:rsidTr="00EB67C8">
        <w:tc>
          <w:tcPr>
            <w:tcW w:w="7156" w:type="dxa"/>
          </w:tcPr>
          <w:p w14:paraId="6FA6FD3D" w14:textId="34121318" w:rsidR="002E2C92" w:rsidRDefault="002E2C92" w:rsidP="00E97ABF">
            <w:pPr>
              <w:tabs>
                <w:tab w:val="left" w:pos="1701"/>
              </w:tabs>
            </w:pPr>
          </w:p>
          <w:p w14:paraId="34736120" w14:textId="4961E78F" w:rsidR="00ED0ECE" w:rsidRDefault="00ED0ECE" w:rsidP="00E97ABF">
            <w:pPr>
              <w:tabs>
                <w:tab w:val="left" w:pos="1701"/>
              </w:tabs>
            </w:pPr>
          </w:p>
          <w:p w14:paraId="4BFD381C" w14:textId="4C5E57DF" w:rsidR="00ED0ECE" w:rsidRDefault="00ED0ECE" w:rsidP="00E97ABF">
            <w:pPr>
              <w:tabs>
                <w:tab w:val="left" w:pos="1701"/>
              </w:tabs>
            </w:pPr>
          </w:p>
          <w:p w14:paraId="5A5DEDB6" w14:textId="607547F1" w:rsidR="00ED0ECE" w:rsidRDefault="00ED0ECE" w:rsidP="00E97ABF">
            <w:pPr>
              <w:tabs>
                <w:tab w:val="left" w:pos="1701"/>
              </w:tabs>
            </w:pPr>
          </w:p>
          <w:p w14:paraId="0E55C6D0" w14:textId="0BB8E060" w:rsidR="00ED0ECE" w:rsidRDefault="00ED0ECE" w:rsidP="00E97ABF">
            <w:pPr>
              <w:tabs>
                <w:tab w:val="left" w:pos="1701"/>
              </w:tabs>
            </w:pPr>
          </w:p>
          <w:p w14:paraId="4E8468F0" w14:textId="48BAA384" w:rsidR="00ED0ECE" w:rsidRDefault="00ED0ECE" w:rsidP="00E97ABF">
            <w:pPr>
              <w:tabs>
                <w:tab w:val="left" w:pos="1701"/>
              </w:tabs>
            </w:pPr>
          </w:p>
          <w:p w14:paraId="3B1FE11C" w14:textId="510BC710" w:rsidR="00ED0ECE" w:rsidRDefault="00ED0ECE" w:rsidP="00E97ABF">
            <w:pPr>
              <w:tabs>
                <w:tab w:val="left" w:pos="1701"/>
              </w:tabs>
            </w:pPr>
          </w:p>
          <w:p w14:paraId="4BE08D20" w14:textId="0092D614" w:rsidR="00ED0ECE" w:rsidRDefault="00ED0ECE" w:rsidP="00E97ABF">
            <w:pPr>
              <w:tabs>
                <w:tab w:val="left" w:pos="1701"/>
              </w:tabs>
            </w:pPr>
          </w:p>
          <w:p w14:paraId="1C2B5B64" w14:textId="77777777" w:rsidR="00ED0ECE" w:rsidRDefault="00ED0ECE" w:rsidP="00E97ABF">
            <w:pPr>
              <w:tabs>
                <w:tab w:val="left" w:pos="1701"/>
              </w:tabs>
            </w:pPr>
          </w:p>
          <w:p w14:paraId="744DFBE7" w14:textId="77777777" w:rsidR="00F33856" w:rsidRDefault="00F33856" w:rsidP="00E97ABF">
            <w:pPr>
              <w:tabs>
                <w:tab w:val="left" w:pos="1701"/>
              </w:tabs>
            </w:pPr>
          </w:p>
          <w:p w14:paraId="6EC5CFAA" w14:textId="77777777" w:rsidR="00E97ABF" w:rsidRPr="00EE482B" w:rsidRDefault="00E97ABF" w:rsidP="00E97ABF">
            <w:pPr>
              <w:tabs>
                <w:tab w:val="left" w:pos="1701"/>
              </w:tabs>
            </w:pPr>
            <w:r w:rsidRPr="00EE482B">
              <w:lastRenderedPageBreak/>
              <w:t>Vid protokollet</w:t>
            </w:r>
          </w:p>
          <w:p w14:paraId="35BCAB9D" w14:textId="77777777" w:rsidR="00E97ABF" w:rsidRDefault="00E97ABF" w:rsidP="00812C87">
            <w:pPr>
              <w:tabs>
                <w:tab w:val="left" w:pos="1701"/>
              </w:tabs>
            </w:pPr>
            <w:r w:rsidRPr="00EE482B">
              <w:br/>
            </w:r>
          </w:p>
          <w:p w14:paraId="22106D72" w14:textId="4CF037D5" w:rsidR="005030DD" w:rsidRDefault="002218DF" w:rsidP="005030DD">
            <w:pPr>
              <w:tabs>
                <w:tab w:val="left" w:pos="1701"/>
              </w:tabs>
            </w:pPr>
            <w:r>
              <w:t>Andreas Stenlund</w:t>
            </w:r>
          </w:p>
          <w:p w14:paraId="6B4365DC" w14:textId="77777777" w:rsidR="00E97ABF" w:rsidRDefault="00E97ABF" w:rsidP="00E97ABF">
            <w:pPr>
              <w:tabs>
                <w:tab w:val="left" w:pos="1701"/>
              </w:tabs>
            </w:pPr>
          </w:p>
          <w:p w14:paraId="13A792A6" w14:textId="77777777" w:rsidR="00E97ABF" w:rsidRDefault="00E97ABF" w:rsidP="00E97ABF">
            <w:pPr>
              <w:tabs>
                <w:tab w:val="left" w:pos="1701"/>
              </w:tabs>
            </w:pPr>
          </w:p>
          <w:p w14:paraId="1EB1A92C" w14:textId="158A80B8" w:rsidR="00E97ABF" w:rsidRPr="00EE482B" w:rsidRDefault="00E97ABF" w:rsidP="00E97ABF">
            <w:pPr>
              <w:tabs>
                <w:tab w:val="left" w:pos="1701"/>
              </w:tabs>
            </w:pPr>
            <w:r w:rsidRPr="004F681F">
              <w:t>Justeras den</w:t>
            </w:r>
            <w:r w:rsidR="00D87951">
              <w:t xml:space="preserve"> </w:t>
            </w:r>
            <w:r w:rsidR="00293A60">
              <w:t>2</w:t>
            </w:r>
            <w:r w:rsidR="00ED0ECE">
              <w:t>7</w:t>
            </w:r>
            <w:r w:rsidR="00386FC6">
              <w:t xml:space="preserve"> </w:t>
            </w:r>
            <w:r w:rsidR="00CA60B3">
              <w:t>oktober</w:t>
            </w:r>
            <w:r w:rsidR="004F38B1">
              <w:t xml:space="preserve"> 2022</w:t>
            </w:r>
          </w:p>
          <w:p w14:paraId="20B3BFAC" w14:textId="77777777" w:rsidR="00716AF6" w:rsidRDefault="00E97ABF" w:rsidP="00E97ABF">
            <w:pPr>
              <w:tabs>
                <w:tab w:val="left" w:pos="1701"/>
              </w:tabs>
            </w:pPr>
            <w:r w:rsidRPr="00EE482B">
              <w:br/>
            </w:r>
          </w:p>
          <w:p w14:paraId="2ACCF64A" w14:textId="50E5063B" w:rsidR="004B327E" w:rsidRPr="004B327E" w:rsidRDefault="00CA60B3" w:rsidP="00E97ABF">
            <w:pPr>
              <w:tabs>
                <w:tab w:val="left" w:pos="1701"/>
              </w:tabs>
            </w:pPr>
            <w:r>
              <w:t>Aron Emilsson</w:t>
            </w:r>
          </w:p>
        </w:tc>
      </w:tr>
    </w:tbl>
    <w:p w14:paraId="72517710" w14:textId="77777777" w:rsidR="0050083A" w:rsidRPr="004B367D" w:rsidRDefault="0050083A" w:rsidP="0050083A">
      <w:pPr>
        <w:rPr>
          <w:highlight w:val="yellow"/>
        </w:rPr>
      </w:pPr>
    </w:p>
    <w:p w14:paraId="3A51A0F1" w14:textId="77777777" w:rsidR="0050083A" w:rsidRPr="004B367D" w:rsidRDefault="0050083A" w:rsidP="0050083A">
      <w:pPr>
        <w:rPr>
          <w:highlight w:val="yellow"/>
        </w:rPr>
      </w:pPr>
    </w:p>
    <w:p w14:paraId="68980867" w14:textId="77777777" w:rsidR="0050083A" w:rsidRPr="004B367D" w:rsidRDefault="0050083A" w:rsidP="0050083A">
      <w:pPr>
        <w:rPr>
          <w:highlight w:val="yellow"/>
        </w:rPr>
      </w:pPr>
    </w:p>
    <w:p w14:paraId="2B8742DE" w14:textId="77777777" w:rsidR="0050083A" w:rsidRPr="004B367D" w:rsidRDefault="0050083A" w:rsidP="0050083A">
      <w:pPr>
        <w:rPr>
          <w:highlight w:val="yellow"/>
        </w:rPr>
      </w:pPr>
    </w:p>
    <w:p w14:paraId="7F1D0441" w14:textId="77777777" w:rsidR="0050083A" w:rsidRPr="004B367D" w:rsidRDefault="0050083A" w:rsidP="0050083A">
      <w:pPr>
        <w:rPr>
          <w:highlight w:val="yellow"/>
        </w:rPr>
      </w:pPr>
    </w:p>
    <w:p w14:paraId="17392801" w14:textId="77777777" w:rsidR="0050083A" w:rsidRPr="004B367D" w:rsidRDefault="0050083A" w:rsidP="0050083A">
      <w:pPr>
        <w:rPr>
          <w:highlight w:val="yellow"/>
        </w:rPr>
      </w:pPr>
    </w:p>
    <w:p w14:paraId="06C0618B" w14:textId="77777777" w:rsidR="0050083A" w:rsidRPr="004B367D" w:rsidRDefault="0050083A" w:rsidP="0050083A">
      <w:pPr>
        <w:rPr>
          <w:highlight w:val="yellow"/>
        </w:rPr>
      </w:pPr>
    </w:p>
    <w:p w14:paraId="1D6AC74C" w14:textId="77777777" w:rsidR="0050083A" w:rsidRPr="004B367D" w:rsidRDefault="0050083A" w:rsidP="0050083A">
      <w:pPr>
        <w:rPr>
          <w:highlight w:val="yellow"/>
        </w:rPr>
      </w:pPr>
    </w:p>
    <w:p w14:paraId="246C721F" w14:textId="77777777" w:rsidR="0050083A" w:rsidRPr="004B367D" w:rsidRDefault="0050083A" w:rsidP="0050083A">
      <w:pPr>
        <w:rPr>
          <w:highlight w:val="yellow"/>
        </w:rPr>
      </w:pPr>
    </w:p>
    <w:p w14:paraId="6F62DBFC" w14:textId="77777777" w:rsidR="0050083A" w:rsidRPr="004B367D" w:rsidRDefault="0050083A" w:rsidP="0050083A">
      <w:pPr>
        <w:rPr>
          <w:highlight w:val="yellow"/>
        </w:rPr>
      </w:pPr>
    </w:p>
    <w:p w14:paraId="3E9E52C0" w14:textId="77777777" w:rsidR="0050083A" w:rsidRPr="004B367D" w:rsidRDefault="0050083A" w:rsidP="0050083A">
      <w:pPr>
        <w:rPr>
          <w:highlight w:val="yellow"/>
        </w:rPr>
      </w:pPr>
    </w:p>
    <w:p w14:paraId="5AD9617F" w14:textId="77777777"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85"/>
        <w:gridCol w:w="368"/>
        <w:gridCol w:w="14"/>
        <w:gridCol w:w="352"/>
        <w:gridCol w:w="369"/>
        <w:gridCol w:w="14"/>
        <w:gridCol w:w="354"/>
        <w:gridCol w:w="369"/>
        <w:gridCol w:w="14"/>
        <w:gridCol w:w="354"/>
        <w:gridCol w:w="368"/>
        <w:gridCol w:w="14"/>
        <w:gridCol w:w="354"/>
        <w:gridCol w:w="369"/>
        <w:gridCol w:w="14"/>
        <w:gridCol w:w="354"/>
        <w:gridCol w:w="307"/>
        <w:gridCol w:w="61"/>
        <w:gridCol w:w="14"/>
        <w:gridCol w:w="287"/>
        <w:gridCol w:w="67"/>
        <w:gridCol w:w="295"/>
        <w:gridCol w:w="74"/>
        <w:gridCol w:w="14"/>
        <w:gridCol w:w="274"/>
        <w:gridCol w:w="80"/>
        <w:gridCol w:w="372"/>
        <w:gridCol w:w="14"/>
        <w:gridCol w:w="15"/>
      </w:tblGrid>
      <w:tr w:rsidR="0050083A" w:rsidRPr="003504FA" w14:paraId="59FB4810" w14:textId="77777777" w:rsidTr="005926C6">
        <w:trPr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14:paraId="607E257E" w14:textId="77777777" w:rsidR="00601FD7" w:rsidRDefault="00601FD7" w:rsidP="003504FA">
            <w:pPr>
              <w:tabs>
                <w:tab w:val="left" w:pos="1701"/>
              </w:tabs>
              <w:rPr>
                <w:color w:val="FF0000"/>
                <w:sz w:val="20"/>
              </w:rPr>
            </w:pPr>
          </w:p>
          <w:p w14:paraId="6271433D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5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E2D6DA7" w14:textId="77777777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1FD46820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2AB5FE7" w14:textId="77777777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738AF74F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Bilaga 1</w:t>
            </w:r>
          </w:p>
          <w:p w14:paraId="353E7C19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14:paraId="392BA239" w14:textId="1F0F15EF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202</w:t>
            </w:r>
            <w:r w:rsidR="00CA60B3">
              <w:rPr>
                <w:sz w:val="20"/>
              </w:rPr>
              <w:t>2</w:t>
            </w:r>
            <w:r w:rsidRPr="003504FA">
              <w:rPr>
                <w:sz w:val="20"/>
              </w:rPr>
              <w:t>/2</w:t>
            </w:r>
            <w:r w:rsidR="00CA60B3">
              <w:rPr>
                <w:sz w:val="20"/>
              </w:rPr>
              <w:t>3</w:t>
            </w:r>
            <w:r w:rsidRPr="003504FA">
              <w:rPr>
                <w:sz w:val="20"/>
              </w:rPr>
              <w:t>:</w:t>
            </w:r>
            <w:r w:rsidR="00ED0ECE">
              <w:rPr>
                <w:sz w:val="20"/>
              </w:rPr>
              <w:t>7</w:t>
            </w:r>
          </w:p>
        </w:tc>
      </w:tr>
      <w:tr w:rsidR="0050083A" w:rsidRPr="003504FA" w14:paraId="49C998E1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621C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8CEA" w14:textId="641559B0" w:rsidR="0050083A" w:rsidRPr="002A1D92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2A1D92">
              <w:rPr>
                <w:sz w:val="19"/>
                <w:szCs w:val="19"/>
              </w:rPr>
              <w:t xml:space="preserve">§ </w:t>
            </w:r>
            <w:proofErr w:type="gramStart"/>
            <w:r w:rsidR="00536FE6">
              <w:rPr>
                <w:sz w:val="19"/>
                <w:szCs w:val="19"/>
              </w:rPr>
              <w:t>1</w:t>
            </w:r>
            <w:r w:rsidR="00ED0ECE">
              <w:rPr>
                <w:sz w:val="19"/>
                <w:szCs w:val="19"/>
              </w:rPr>
              <w:t>-4</w:t>
            </w:r>
            <w:proofErr w:type="gramEnd"/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329E17" w14:textId="0D298DFF" w:rsidR="0050083A" w:rsidRPr="002A1D92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2A1D92">
              <w:rPr>
                <w:sz w:val="19"/>
                <w:szCs w:val="19"/>
              </w:rPr>
              <w:t>§</w:t>
            </w:r>
            <w:r w:rsidR="00175CF2" w:rsidRPr="002A1D92">
              <w:rPr>
                <w:sz w:val="19"/>
                <w:szCs w:val="19"/>
              </w:rPr>
              <w:t xml:space="preserve"> </w:t>
            </w:r>
            <w:r w:rsidR="00EE7F8E">
              <w:rPr>
                <w:sz w:val="19"/>
                <w:szCs w:val="19"/>
              </w:rPr>
              <w:t>5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8ADC" w14:textId="2E84FB1B" w:rsidR="0050083A" w:rsidRPr="00FB2F04" w:rsidRDefault="009123BD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DDBC" w14:textId="77777777" w:rsidR="0050083A" w:rsidRPr="00FB2F04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AC3731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3789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856F7F" w:rsidRPr="00FB2F04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4C20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FB2F04" w:rsidRPr="00FB2F04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3ACC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6F69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FE09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14:paraId="0B89E04D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C202" w14:textId="77777777" w:rsidR="0050083A" w:rsidRPr="003504FA" w:rsidRDefault="0050083A" w:rsidP="003504FA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B18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4F1F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2703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744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DD79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282C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B092F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C2ACF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34621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2E70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05F59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698F2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65DEB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DF0B0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7749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FB658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3156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7E1AF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</w:tr>
      <w:tr w:rsidR="00ED0ECE" w:rsidRPr="003504FA" w14:paraId="09B213A4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EA8C3" w14:textId="11834852" w:rsidR="00ED0ECE" w:rsidRPr="003504FA" w:rsidRDefault="00ED0ECE" w:rsidP="00ED0EC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B678FE">
              <w:rPr>
                <w:snapToGrid w:val="0"/>
                <w:sz w:val="22"/>
                <w:szCs w:val="22"/>
              </w:rPr>
              <w:t xml:space="preserve">Aron Emilsson (SD) </w:t>
            </w:r>
            <w:r>
              <w:rPr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22ED" w14:textId="0E00CBA4" w:rsidR="00ED0ECE" w:rsidRPr="003504FA" w:rsidRDefault="00ED0ECE" w:rsidP="00ED0E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88A8" w14:textId="77777777" w:rsidR="00ED0ECE" w:rsidRPr="003504FA" w:rsidRDefault="00ED0ECE" w:rsidP="00ED0E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7577" w14:textId="52959E6C" w:rsidR="00ED0ECE" w:rsidRPr="003504FA" w:rsidRDefault="00ED0ECE" w:rsidP="00ED0E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274E" w14:textId="77777777" w:rsidR="00ED0ECE" w:rsidRPr="003504FA" w:rsidRDefault="00ED0ECE" w:rsidP="00ED0E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A357" w14:textId="4315DC98" w:rsidR="00ED0ECE" w:rsidRPr="003504FA" w:rsidRDefault="00ED0ECE" w:rsidP="00ED0E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2FCD" w14:textId="77777777" w:rsidR="00ED0ECE" w:rsidRPr="003504FA" w:rsidRDefault="00ED0ECE" w:rsidP="00ED0E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8943A" w14:textId="77777777" w:rsidR="00ED0ECE" w:rsidRPr="003504FA" w:rsidRDefault="00ED0ECE" w:rsidP="00ED0E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B5D39" w14:textId="77777777" w:rsidR="00ED0ECE" w:rsidRPr="003504FA" w:rsidRDefault="00ED0ECE" w:rsidP="00ED0E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7419C3" w14:textId="77777777" w:rsidR="00ED0ECE" w:rsidRPr="003504FA" w:rsidRDefault="00ED0ECE" w:rsidP="00ED0E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D47AC" w14:textId="77777777" w:rsidR="00ED0ECE" w:rsidRPr="003504FA" w:rsidRDefault="00ED0ECE" w:rsidP="00ED0E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378A8" w14:textId="77777777" w:rsidR="00ED0ECE" w:rsidRPr="003504FA" w:rsidRDefault="00ED0ECE" w:rsidP="00ED0E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8C9CE" w14:textId="77777777" w:rsidR="00ED0ECE" w:rsidRPr="003504FA" w:rsidRDefault="00ED0ECE" w:rsidP="00ED0E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22B895" w14:textId="77777777" w:rsidR="00ED0ECE" w:rsidRPr="003504FA" w:rsidRDefault="00ED0ECE" w:rsidP="00ED0E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FF051" w14:textId="77777777" w:rsidR="00ED0ECE" w:rsidRPr="003504FA" w:rsidRDefault="00ED0ECE" w:rsidP="00ED0E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31224" w14:textId="77777777" w:rsidR="00ED0ECE" w:rsidRPr="003504FA" w:rsidRDefault="00ED0ECE" w:rsidP="00ED0E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BCA31" w14:textId="77777777" w:rsidR="00ED0ECE" w:rsidRPr="003504FA" w:rsidRDefault="00ED0ECE" w:rsidP="00ED0E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88ED8" w14:textId="77777777" w:rsidR="00ED0ECE" w:rsidRPr="003504FA" w:rsidRDefault="00ED0ECE" w:rsidP="00ED0E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CD488" w14:textId="77777777" w:rsidR="00ED0ECE" w:rsidRPr="003504FA" w:rsidRDefault="00ED0ECE" w:rsidP="00ED0E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ED0ECE" w:rsidRPr="003504FA" w14:paraId="4C9774ED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30D4" w14:textId="710FB0DF" w:rsidR="00ED0ECE" w:rsidRPr="003504FA" w:rsidRDefault="00ED0ECE" w:rsidP="00ED0EC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Morgan Johansson (S) Vice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FBF9" w14:textId="4F910D2C" w:rsidR="00ED0ECE" w:rsidRPr="003504FA" w:rsidRDefault="00ED0ECE" w:rsidP="00ED0EC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059D2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2A961" w14:textId="73057E17" w:rsidR="00ED0ECE" w:rsidRPr="003504FA" w:rsidRDefault="00ED0ECE" w:rsidP="00ED0EC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AAC8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C8B81" w14:textId="05C01D2F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AD54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644B6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6C1BF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3AF1B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155CE" w14:textId="77777777" w:rsidR="00ED0ECE" w:rsidRPr="003504FA" w:rsidRDefault="00ED0ECE" w:rsidP="00ED0E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5A61D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289AA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82482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5D82D8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15670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DC27B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AC093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AA3B7" w14:textId="77777777" w:rsidR="00ED0ECE" w:rsidRPr="003504FA" w:rsidRDefault="00ED0ECE" w:rsidP="00ED0ECE">
            <w:pPr>
              <w:rPr>
                <w:sz w:val="20"/>
              </w:rPr>
            </w:pPr>
          </w:p>
        </w:tc>
      </w:tr>
      <w:tr w:rsidR="00ED0ECE" w:rsidRPr="003504FA" w14:paraId="4A23C69E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92F1" w14:textId="7FF62436" w:rsidR="00ED0ECE" w:rsidRPr="003504FA" w:rsidRDefault="00ED0ECE" w:rsidP="00ED0EC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Hans Wallmark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2881" w14:textId="43B1026D" w:rsidR="00ED0ECE" w:rsidRPr="003504FA" w:rsidRDefault="00ED0ECE" w:rsidP="00ED0EC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A77D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6351" w14:textId="5F56102D" w:rsidR="00ED0ECE" w:rsidRPr="003504FA" w:rsidRDefault="00F95198" w:rsidP="00ED0EC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EC65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D3F4" w14:textId="7B8B2D30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1BBE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B3BA3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BC077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396C7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C52BF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F2601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1CC2D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2D60E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AACA8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E6D24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DDC2F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4FCAC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E273B" w14:textId="77777777" w:rsidR="00ED0ECE" w:rsidRPr="003504FA" w:rsidRDefault="00ED0ECE" w:rsidP="00ED0ECE">
            <w:pPr>
              <w:rPr>
                <w:sz w:val="20"/>
              </w:rPr>
            </w:pPr>
          </w:p>
        </w:tc>
      </w:tr>
      <w:tr w:rsidR="00ED0ECE" w:rsidRPr="003504FA" w14:paraId="30832AF8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807A" w14:textId="5EDF9F00" w:rsidR="00ED0ECE" w:rsidRPr="003504FA" w:rsidRDefault="00ED0ECE" w:rsidP="00ED0EC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Alexandra Völker</w:t>
            </w:r>
            <w:r w:rsidRPr="00B678FE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A36F" w14:textId="1E93236D" w:rsidR="00ED0ECE" w:rsidRPr="003504FA" w:rsidRDefault="00ED0ECE" w:rsidP="00ED0EC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AE5E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2C35" w14:textId="4B7B1BDC" w:rsidR="00ED0ECE" w:rsidRPr="003504FA" w:rsidRDefault="00ED0ECE" w:rsidP="00ED0EC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C1DA" w14:textId="77777777" w:rsidR="00ED0ECE" w:rsidRPr="003504FA" w:rsidRDefault="00ED0ECE" w:rsidP="00ED0E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7E71" w14:textId="228FFE80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A260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9F0E0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A9D76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79AC5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96EC7" w14:textId="77777777" w:rsidR="00ED0ECE" w:rsidRPr="003504FA" w:rsidRDefault="00ED0ECE" w:rsidP="00ED0E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BA1C2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964AB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7E21D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A6540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B259D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EB7F4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93BCCC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EA314" w14:textId="77777777" w:rsidR="00ED0ECE" w:rsidRPr="003504FA" w:rsidRDefault="00ED0ECE" w:rsidP="00ED0ECE">
            <w:pPr>
              <w:rPr>
                <w:sz w:val="20"/>
              </w:rPr>
            </w:pPr>
          </w:p>
        </w:tc>
      </w:tr>
      <w:tr w:rsidR="00ED0ECE" w:rsidRPr="003504FA" w14:paraId="315A5FD7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2F15" w14:textId="786FAC21" w:rsidR="00ED0ECE" w:rsidRPr="003504FA" w:rsidRDefault="00ED0ECE" w:rsidP="00ED0EC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FAF1" w14:textId="7D99CE2E" w:rsidR="00ED0ECE" w:rsidRPr="003504FA" w:rsidRDefault="00ED0ECE" w:rsidP="00ED0EC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BFDF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C36D" w14:textId="13694AA5" w:rsidR="00ED0ECE" w:rsidRPr="003504FA" w:rsidRDefault="00ED0ECE" w:rsidP="00ED0EC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F847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80CE" w14:textId="31EEF424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1D7A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1A578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5AD08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BEDD7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01418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F9F08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4C63A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5947B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E24BA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53B895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CEAC4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75BB7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62E48" w14:textId="77777777" w:rsidR="00ED0ECE" w:rsidRPr="003504FA" w:rsidRDefault="00ED0ECE" w:rsidP="00ED0ECE">
            <w:pPr>
              <w:rPr>
                <w:sz w:val="20"/>
              </w:rPr>
            </w:pPr>
          </w:p>
        </w:tc>
      </w:tr>
      <w:tr w:rsidR="00ED0ECE" w:rsidRPr="003504FA" w14:paraId="16550C40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9338" w14:textId="17AB3A83" w:rsidR="00ED0ECE" w:rsidRPr="003504FA" w:rsidRDefault="00ED0ECE" w:rsidP="00ED0EC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Olle Thorell (S)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BC90" w14:textId="1087AC15" w:rsidR="00ED0ECE" w:rsidRPr="003504FA" w:rsidRDefault="00ED0ECE" w:rsidP="00ED0EC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A57A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DF88" w14:textId="35BD6735" w:rsidR="00ED0ECE" w:rsidRPr="003504FA" w:rsidRDefault="00ED0ECE" w:rsidP="00ED0EC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56AC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DE79" w14:textId="1941C32F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A792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E36D4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A0BA0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CE433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B4D46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03A9D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157E1D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3F9A6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D2A59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E7864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D68EC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F0258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9D749" w14:textId="77777777" w:rsidR="00ED0ECE" w:rsidRPr="003504FA" w:rsidRDefault="00ED0ECE" w:rsidP="00ED0ECE">
            <w:pPr>
              <w:rPr>
                <w:sz w:val="20"/>
              </w:rPr>
            </w:pPr>
          </w:p>
        </w:tc>
      </w:tr>
      <w:tr w:rsidR="00ED0ECE" w:rsidRPr="003504FA" w14:paraId="1C9F1344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A91F" w14:textId="307D2B35" w:rsidR="00ED0ECE" w:rsidRPr="003504FA" w:rsidRDefault="00ED0ECE" w:rsidP="00ED0EC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Magdalena Schröder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FB1C" w14:textId="3FE14E5D" w:rsidR="00ED0ECE" w:rsidRPr="003504FA" w:rsidRDefault="00ED0ECE" w:rsidP="00ED0EC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036B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D3B8" w14:textId="65EBBAA0" w:rsidR="00ED0ECE" w:rsidRPr="003504FA" w:rsidRDefault="00ED0ECE" w:rsidP="00ED0EC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F2E5B" w14:textId="77777777" w:rsidR="00ED0ECE" w:rsidRPr="003504FA" w:rsidRDefault="00ED0ECE" w:rsidP="00ED0E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52AA" w14:textId="29297C89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3C77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E92F9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92A1C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12ADE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6776A" w14:textId="77777777" w:rsidR="00ED0ECE" w:rsidRPr="003504FA" w:rsidRDefault="00ED0ECE" w:rsidP="00ED0E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00582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02A8F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DA417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CCEA9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10E1A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6B3B8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95D20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6992C" w14:textId="77777777" w:rsidR="00ED0ECE" w:rsidRPr="003504FA" w:rsidRDefault="00ED0ECE" w:rsidP="00ED0ECE">
            <w:pPr>
              <w:rPr>
                <w:sz w:val="20"/>
              </w:rPr>
            </w:pPr>
          </w:p>
        </w:tc>
      </w:tr>
      <w:tr w:rsidR="00ED0ECE" w:rsidRPr="003504FA" w14:paraId="743FF74D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C8EF" w14:textId="15842663" w:rsidR="00ED0ECE" w:rsidRPr="003504FA" w:rsidRDefault="00ED0ECE" w:rsidP="00ED0EC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Linnéa Wickman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3943" w14:textId="41880A1F" w:rsidR="00ED0ECE" w:rsidRPr="003504FA" w:rsidRDefault="00ED0ECE" w:rsidP="00ED0EC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A146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FBD7D" w14:textId="4411DD7B" w:rsidR="00ED0ECE" w:rsidRPr="003504FA" w:rsidRDefault="00ED0ECE" w:rsidP="00ED0EC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540D" w14:textId="77777777" w:rsidR="00ED0ECE" w:rsidRPr="003504FA" w:rsidRDefault="00ED0ECE" w:rsidP="00ED0E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6949" w14:textId="78D8A1FD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0B4F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89DDB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CB154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BA407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08970" w14:textId="77777777" w:rsidR="00ED0ECE" w:rsidRPr="003504FA" w:rsidRDefault="00ED0ECE" w:rsidP="00ED0E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59948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621EA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00825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529C4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01222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4523B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37DE5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1B094" w14:textId="77777777" w:rsidR="00ED0ECE" w:rsidRPr="003504FA" w:rsidRDefault="00ED0ECE" w:rsidP="00ED0ECE">
            <w:pPr>
              <w:rPr>
                <w:sz w:val="20"/>
              </w:rPr>
            </w:pPr>
          </w:p>
        </w:tc>
      </w:tr>
      <w:tr w:rsidR="00ED0ECE" w:rsidRPr="003504FA" w14:paraId="7FCCE67F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477F" w14:textId="5C9A1550" w:rsidR="00ED0ECE" w:rsidRPr="003504FA" w:rsidRDefault="00ED0ECE" w:rsidP="00ED0EC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Joar Forssell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BD29" w14:textId="1AF913EA" w:rsidR="00ED0ECE" w:rsidRPr="003504FA" w:rsidRDefault="00ED0ECE" w:rsidP="00ED0EC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88E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478C" w14:textId="1CEDCF6B" w:rsidR="00ED0ECE" w:rsidRPr="003504FA" w:rsidRDefault="00ED0ECE" w:rsidP="00ED0EC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9849" w14:textId="77777777" w:rsidR="00ED0ECE" w:rsidRPr="003504FA" w:rsidRDefault="00ED0ECE" w:rsidP="00ED0E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D481" w14:textId="27AA7EAE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243F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94506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9E39A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D5E7D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ECF8E" w14:textId="77777777" w:rsidR="00ED0ECE" w:rsidRPr="003504FA" w:rsidRDefault="00ED0ECE" w:rsidP="00ED0E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D54E0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0DEA7F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9CACC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5EAF2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3230D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47B19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32B99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C6B4C" w14:textId="77777777" w:rsidR="00ED0ECE" w:rsidRPr="003504FA" w:rsidRDefault="00ED0ECE" w:rsidP="00ED0ECE">
            <w:pPr>
              <w:rPr>
                <w:sz w:val="20"/>
              </w:rPr>
            </w:pPr>
          </w:p>
        </w:tc>
      </w:tr>
      <w:tr w:rsidR="00ED0ECE" w:rsidRPr="003504FA" w14:paraId="5D0B78D0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9690" w14:textId="778E2D7A" w:rsidR="00ED0ECE" w:rsidRPr="003504FA" w:rsidRDefault="00ED0ECE" w:rsidP="00ED0EC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Tomas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Eneroth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F909" w14:textId="02E84BA9" w:rsidR="00ED0ECE" w:rsidRPr="003504FA" w:rsidRDefault="00ED0ECE" w:rsidP="00ED0EC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CFAC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CC7A2" w14:textId="73B7A716" w:rsidR="00ED0ECE" w:rsidRPr="003504FA" w:rsidRDefault="00ED0ECE" w:rsidP="00ED0EC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7D00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391A" w14:textId="753ECDCF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5497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FCE5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5C772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10368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C7FF3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57EF1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3D285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01288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3B98E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267BB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26765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56E45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45270" w14:textId="77777777" w:rsidR="00ED0ECE" w:rsidRPr="003504FA" w:rsidRDefault="00ED0ECE" w:rsidP="00ED0ECE">
            <w:pPr>
              <w:rPr>
                <w:sz w:val="20"/>
              </w:rPr>
            </w:pPr>
          </w:p>
        </w:tc>
      </w:tr>
      <w:tr w:rsidR="00ED0ECE" w:rsidRPr="003504FA" w14:paraId="5D6C5FAA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B382" w14:textId="000283D6" w:rsidR="00ED0ECE" w:rsidRPr="003504FA" w:rsidRDefault="00ED0ECE" w:rsidP="00ED0EC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43F1" w14:textId="07D8B655" w:rsidR="00ED0ECE" w:rsidRPr="003504FA" w:rsidRDefault="00ED0ECE" w:rsidP="00ED0EC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337D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326D" w14:textId="6294AFA3" w:rsidR="00ED0ECE" w:rsidRPr="003504FA" w:rsidRDefault="00ED0ECE" w:rsidP="00ED0EC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6EB7" w14:textId="77777777" w:rsidR="00ED0ECE" w:rsidRPr="003504FA" w:rsidRDefault="00ED0ECE" w:rsidP="00ED0E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4AA1" w14:textId="24FDFF74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EEC2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8A7460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4FEF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A3B1F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AF00D" w14:textId="77777777" w:rsidR="00ED0ECE" w:rsidRPr="003504FA" w:rsidRDefault="00ED0ECE" w:rsidP="00ED0E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800C2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1EABE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4753D0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735C5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68CED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92914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9BAF5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628EA" w14:textId="77777777" w:rsidR="00ED0ECE" w:rsidRPr="003504FA" w:rsidRDefault="00ED0ECE" w:rsidP="00ED0ECE">
            <w:pPr>
              <w:rPr>
                <w:sz w:val="20"/>
              </w:rPr>
            </w:pPr>
          </w:p>
        </w:tc>
      </w:tr>
      <w:tr w:rsidR="00ED0ECE" w:rsidRPr="003504FA" w14:paraId="3D6FB120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E19D" w14:textId="3777D6D7" w:rsidR="00ED0ECE" w:rsidRPr="003504FA" w:rsidRDefault="00ED0ECE" w:rsidP="00ED0EC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0A3E" w14:textId="292165E4" w:rsidR="00ED0ECE" w:rsidRPr="003504FA" w:rsidRDefault="00ED0ECE" w:rsidP="00ED0EC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CDEE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0266" w14:textId="40F98FE2" w:rsidR="00ED0ECE" w:rsidRPr="003504FA" w:rsidRDefault="00ED0ECE" w:rsidP="00ED0EC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BBED" w14:textId="77777777" w:rsidR="00ED0ECE" w:rsidRPr="003504FA" w:rsidRDefault="00ED0ECE" w:rsidP="00ED0E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47C4" w14:textId="30BCD569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0DC9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D9ADC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A9E4C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7A22E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566A6" w14:textId="77777777" w:rsidR="00ED0ECE" w:rsidRPr="003504FA" w:rsidRDefault="00ED0ECE" w:rsidP="00ED0E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C108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CF166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5B750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66010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2426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79394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5836E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01E1A" w14:textId="77777777" w:rsidR="00ED0ECE" w:rsidRPr="003504FA" w:rsidRDefault="00ED0ECE" w:rsidP="00ED0ECE">
            <w:pPr>
              <w:rPr>
                <w:sz w:val="20"/>
              </w:rPr>
            </w:pPr>
          </w:p>
        </w:tc>
      </w:tr>
      <w:tr w:rsidR="00ED0ECE" w:rsidRPr="003504FA" w14:paraId="163D8224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DED6" w14:textId="5920201F" w:rsidR="00ED0ECE" w:rsidRPr="003504FA" w:rsidRDefault="00ED0ECE" w:rsidP="00ED0EC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Magnus Berntsson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72C9" w14:textId="54DCEF88" w:rsidR="00ED0ECE" w:rsidRPr="003504FA" w:rsidRDefault="00ED0ECE" w:rsidP="00ED0ECE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67F4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E643" w14:textId="5C34041A" w:rsidR="00ED0ECE" w:rsidRPr="003504FA" w:rsidRDefault="00ED0ECE" w:rsidP="00ED0ECE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8463" w14:textId="77777777" w:rsidR="00ED0ECE" w:rsidRPr="003504FA" w:rsidRDefault="00ED0ECE" w:rsidP="00ED0E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A11C" w14:textId="32527805" w:rsidR="00ED0ECE" w:rsidRPr="003504FA" w:rsidRDefault="00ED0ECE" w:rsidP="00ED0ECE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6C29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B5B8E" w14:textId="77777777" w:rsidR="00ED0ECE" w:rsidRPr="003504FA" w:rsidRDefault="00ED0ECE" w:rsidP="00ED0ECE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41766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28277" w14:textId="77777777" w:rsidR="00ED0ECE" w:rsidRPr="003504FA" w:rsidRDefault="00ED0ECE" w:rsidP="00ED0ECE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3E3FA" w14:textId="77777777" w:rsidR="00ED0ECE" w:rsidRPr="003504FA" w:rsidRDefault="00ED0ECE" w:rsidP="00ED0E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DB201" w14:textId="77777777" w:rsidR="00ED0ECE" w:rsidRPr="003504FA" w:rsidRDefault="00ED0ECE" w:rsidP="00ED0ECE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2B572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78B2B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29F4D" w14:textId="77777777" w:rsidR="00ED0ECE" w:rsidRPr="003504FA" w:rsidRDefault="00ED0ECE" w:rsidP="00ED0ECE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62D09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A6081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4EB1C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C7E7F" w14:textId="77777777" w:rsidR="00ED0ECE" w:rsidRPr="003504FA" w:rsidRDefault="00ED0ECE" w:rsidP="00ED0ECE">
            <w:pPr>
              <w:rPr>
                <w:sz w:val="20"/>
              </w:rPr>
            </w:pPr>
          </w:p>
        </w:tc>
      </w:tr>
      <w:tr w:rsidR="00ED0ECE" w:rsidRPr="003504FA" w14:paraId="46D34FB8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54CD" w14:textId="1E38566D" w:rsidR="00ED0ECE" w:rsidRPr="003504FA" w:rsidRDefault="00ED0ECE" w:rsidP="00ED0EC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B007D2">
              <w:rPr>
                <w:snapToGrid w:val="0"/>
                <w:sz w:val="22"/>
                <w:szCs w:val="22"/>
                <w:lang w:val="en-US"/>
              </w:rPr>
              <w:t>Kerstin Lundgren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1F60" w14:textId="3ADE0D6C" w:rsidR="00ED0ECE" w:rsidRPr="003504FA" w:rsidRDefault="00ED0ECE" w:rsidP="00ED0EC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9D17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2E87" w14:textId="382F1CB4" w:rsidR="00ED0ECE" w:rsidRPr="003504FA" w:rsidRDefault="00ED0ECE" w:rsidP="00ED0EC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F392" w14:textId="77777777" w:rsidR="00ED0ECE" w:rsidRPr="003504FA" w:rsidRDefault="00ED0ECE" w:rsidP="00ED0E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EBB4" w14:textId="4A898D34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0CB1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2B3E5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C50FB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B592B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89201" w14:textId="77777777" w:rsidR="00ED0ECE" w:rsidRPr="003504FA" w:rsidRDefault="00ED0ECE" w:rsidP="00ED0E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5D980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5D2A0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E2DC6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EE31E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EBB5BC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7E435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AA949" w14:textId="77777777" w:rsidR="00ED0ECE" w:rsidRPr="003504FA" w:rsidRDefault="00ED0ECE" w:rsidP="00ED0E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D1BE0" w14:textId="77777777" w:rsidR="00ED0ECE" w:rsidRPr="003504FA" w:rsidRDefault="00ED0ECE" w:rsidP="00ED0ECE">
            <w:pPr>
              <w:rPr>
                <w:sz w:val="20"/>
              </w:rPr>
            </w:pPr>
          </w:p>
        </w:tc>
      </w:tr>
      <w:tr w:rsidR="00ED0ECE" w:rsidRPr="003504FA" w14:paraId="2FB205A0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1CB0" w14:textId="419F9F12" w:rsidR="00ED0ECE" w:rsidRPr="003504FA" w:rsidRDefault="00ED0ECE" w:rsidP="00ED0EC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Ann-Sofie Alm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536C" w14:textId="410150CC" w:rsidR="00ED0ECE" w:rsidRPr="003504FA" w:rsidRDefault="00ED0ECE" w:rsidP="00ED0EC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14A6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09E8" w14:textId="2ABC09C7" w:rsidR="00ED0ECE" w:rsidRPr="003504FA" w:rsidRDefault="00ED0ECE" w:rsidP="00ED0EC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EECF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59D5" w14:textId="201B9FDA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2A07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B2CBA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FC1C5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9997B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1C159" w14:textId="77777777" w:rsidR="00ED0ECE" w:rsidRPr="003504FA" w:rsidRDefault="00ED0ECE" w:rsidP="00ED0E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35FFB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5E232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372FA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EC05C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62D3C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25042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DC3C7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C6DED" w14:textId="77777777" w:rsidR="00ED0ECE" w:rsidRPr="003504FA" w:rsidRDefault="00ED0ECE" w:rsidP="00ED0ECE">
            <w:pPr>
              <w:rPr>
                <w:sz w:val="20"/>
              </w:rPr>
            </w:pPr>
          </w:p>
        </w:tc>
      </w:tr>
      <w:tr w:rsidR="00ED0ECE" w:rsidRPr="003504FA" w14:paraId="1D3EC45D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8D96" w14:textId="3FF4FA41" w:rsidR="00ED0ECE" w:rsidRPr="003504FA" w:rsidRDefault="00ED0ECE" w:rsidP="00ED0EC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Jacob Risberg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91C1" w14:textId="615BC90F" w:rsidR="00ED0ECE" w:rsidRPr="003504FA" w:rsidRDefault="00ED0ECE" w:rsidP="00ED0EC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5FED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AD2A" w14:textId="66B30A67" w:rsidR="00ED0ECE" w:rsidRPr="003504FA" w:rsidRDefault="00ED0ECE" w:rsidP="00ED0EC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E239" w14:textId="77777777" w:rsidR="00ED0ECE" w:rsidRPr="003504FA" w:rsidRDefault="00ED0ECE" w:rsidP="00ED0E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86DC" w14:textId="0A97E896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A454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6EE79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78E7E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25F67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2ADEA" w14:textId="77777777" w:rsidR="00ED0ECE" w:rsidRPr="003504FA" w:rsidRDefault="00ED0ECE" w:rsidP="00ED0E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6A606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C20F9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9E6C5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6E624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7AD00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49C22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6BAF6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F5DCF" w14:textId="77777777" w:rsidR="00ED0ECE" w:rsidRPr="003504FA" w:rsidRDefault="00ED0ECE" w:rsidP="00ED0ECE">
            <w:pPr>
              <w:rPr>
                <w:sz w:val="20"/>
              </w:rPr>
            </w:pPr>
          </w:p>
        </w:tc>
      </w:tr>
      <w:tr w:rsidR="00ED0ECE" w:rsidRPr="003504FA" w14:paraId="1A328674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E86C" w14:textId="64B32F50" w:rsidR="00ED0ECE" w:rsidRPr="003504FA" w:rsidRDefault="00ED0ECE" w:rsidP="00ED0EC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Stefan Olsson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3965" w14:textId="54DA4035" w:rsidR="00ED0ECE" w:rsidRPr="003504FA" w:rsidRDefault="00ED0ECE" w:rsidP="00ED0EC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C071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867D" w14:textId="726F435F" w:rsidR="00ED0ECE" w:rsidRPr="003504FA" w:rsidRDefault="00ED0ECE" w:rsidP="00ED0EC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568A4" w14:textId="77777777" w:rsidR="00ED0ECE" w:rsidRPr="003504FA" w:rsidRDefault="00ED0ECE" w:rsidP="00ED0E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1F8A" w14:textId="144077BB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C14F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EB4D0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B637C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4504F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9AC63" w14:textId="77777777" w:rsidR="00ED0ECE" w:rsidRPr="003504FA" w:rsidRDefault="00ED0ECE" w:rsidP="00ED0E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70298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B56A2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787C0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FB72D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31EE0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455F0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19480" w14:textId="77777777" w:rsidR="00ED0ECE" w:rsidRPr="003504FA" w:rsidRDefault="00ED0ECE" w:rsidP="00ED0EC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AFB2B" w14:textId="77777777" w:rsidR="00ED0ECE" w:rsidRPr="003504FA" w:rsidRDefault="00ED0ECE" w:rsidP="00ED0ECE">
            <w:pPr>
              <w:rPr>
                <w:sz w:val="20"/>
              </w:rPr>
            </w:pPr>
          </w:p>
        </w:tc>
      </w:tr>
      <w:tr w:rsidR="00293A60" w:rsidRPr="003504FA" w14:paraId="336BDAA6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BDD9" w14:textId="77777777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0007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F05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5E1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3CD48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F67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B6C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2F84A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BFC5C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D283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CBB2C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53DC2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F0CD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CC4B6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358E6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6672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A605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0F4C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AF312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6DD7E6B9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D55D" w14:textId="77777777" w:rsidR="00293A60" w:rsidRPr="003504FA" w:rsidRDefault="00293A60" w:rsidP="00293A60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406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882A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982A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3BBA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4BB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F8E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09ED2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99D2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EE13A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30B72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ACFA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E458C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EE5B3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ED5B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0D6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4901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8DAD7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0FB9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63641903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4218" w14:textId="77777777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4200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C513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6A41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91F39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9EDB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0688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D7A7B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089CF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3D532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6908B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3F2E0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92EB3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1731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A7441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AD587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E75E1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D30C6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4F552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293A60" w:rsidRPr="003504FA" w14:paraId="1A81AB9B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7A35" w14:textId="49BFAE23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Mats Nordberg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0F3C" w14:textId="2C710A8E" w:rsidR="00293A60" w:rsidRPr="003504FA" w:rsidRDefault="00EE7F8E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2B51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096F3" w14:textId="539AE027" w:rsidR="00293A60" w:rsidRPr="003504FA" w:rsidRDefault="00EE7F8E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AE8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8C54" w14:textId="181F942C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26F7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BB143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C47E2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E7C33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F74DE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30EE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0E00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0756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4644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7E7A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F1F81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86676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FAB76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06DBEB79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15B3" w14:textId="59885E96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Johan Büser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5D4D" w14:textId="7A23A116" w:rsidR="00293A60" w:rsidRPr="003504FA" w:rsidRDefault="00ED0ECE" w:rsidP="00293A6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34C2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AB9B" w14:textId="2C9486B4" w:rsidR="00293A60" w:rsidRPr="003504FA" w:rsidRDefault="00ED0ECE" w:rsidP="00293A6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047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3B0B" w14:textId="6C032CB4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11D4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8BD0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83BD6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C647A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746CE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4264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E38A1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F5E76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7DD3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F371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2381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E9B0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F339D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62292A1D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47D7" w14:textId="7CA85FCC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Vakant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D681" w14:textId="7CA21A1C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CCB6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1E48" w14:textId="71D09CCE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AAE4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C000" w14:textId="0D6DDAE5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08B4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CF7D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DD2E6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06D7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44105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F1C62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0BE10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812D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580106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C2D1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BC2A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8141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81E90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768FB4F7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9664" w14:textId="54A794F8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Azra Muranovic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5DD5" w14:textId="30ECFE02" w:rsidR="00293A60" w:rsidRPr="003504FA" w:rsidRDefault="00EE7F8E" w:rsidP="00293A60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969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BD89" w14:textId="2FCBAED7" w:rsidR="00293A60" w:rsidRPr="003504FA" w:rsidRDefault="00F95198" w:rsidP="00293A60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E29A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E4E7" w14:textId="5E641C2C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67E4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D82A0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90413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E1F7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A453D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F1EBC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AE983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D30EA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A512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93930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3BA5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11FA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94242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1AF6EBAE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6384" w14:textId="3C0ABFC4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Rasmus Giertz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7520" w14:textId="241A08D6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32F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964F" w14:textId="2F70375F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2758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4239" w14:textId="43B74DA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43E0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CA092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8E3B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4EC26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453A2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941E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2CCE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4CAA43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CCA72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F45D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80FF1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87687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7FB0D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5E42B5A5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3068" w14:textId="036B9B99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Adnan Dibrani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B01F" w14:textId="5684C477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3A6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4509" w14:textId="3E71F92C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3127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788F" w14:textId="120E7C74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0C8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22CD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F5546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7538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CD1AB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43C40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846C1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F3C5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ADAD5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9CF35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EF615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329B2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34FA2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47F7473A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52D5" w14:textId="523CE471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Alexandra Anstrell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91B0" w14:textId="54011F9A" w:rsidR="00293A60" w:rsidRPr="003504FA" w:rsidRDefault="00EE7F8E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04B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FE3B" w14:textId="3A1E332B" w:rsidR="00293A60" w:rsidRPr="003504FA" w:rsidRDefault="00EE7F8E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1E8A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4668" w14:textId="37089B63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FF6A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3541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E7E6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41327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FA1EC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3C402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3626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410C5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4243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F2DBA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9EBD3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8BA6C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480A0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2A181CDB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5263" w14:textId="0514B52C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Jytte</w:t>
            </w:r>
            <w:proofErr w:type="spellEnd"/>
            <w:r>
              <w:rPr>
                <w:sz w:val="22"/>
                <w:szCs w:val="22"/>
              </w:rPr>
              <w:t xml:space="preserve"> Guteland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8365" w14:textId="49A27EE6" w:rsidR="00293A60" w:rsidRPr="003504FA" w:rsidRDefault="00EE7F8E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950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177E" w14:textId="4CC4BA27" w:rsidR="00293A60" w:rsidRPr="003504FA" w:rsidRDefault="00EE7F8E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1078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A14F" w14:textId="70C4DED5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4C1C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3A40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8F39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6C206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E40EB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D1797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ED9B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4185A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715B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96306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8D0F2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49FB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10EF8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5118EF49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D273" w14:textId="0676FE9A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Mattias Karlsson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Norrhult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7E42" w14:textId="259F7E12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AD2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7349" w14:textId="72B44291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8C7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707F" w14:textId="6B1D5BA4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AB736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F39537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04FE7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5FA3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C79F3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F500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E9E13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2FDE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3F0F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12B31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2FEB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2C5D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D9423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423F866B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A4ED" w14:textId="1E121477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Jamal El-Haj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F708" w14:textId="70C25F7D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CD12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D2E0" w14:textId="6BD62E47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C313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A444" w14:textId="282E96FE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A1E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7665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E441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10E7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0052FF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CDBD2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A09A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19AB3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873B6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BC6C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6EE2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B512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4BF67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68A02CDD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92F6" w14:textId="36A7EDC0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Susanne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Nordström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A3E9" w14:textId="573D6652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F27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A53E" w14:textId="698B2E2E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EA80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12C6F" w14:textId="44AE1FB4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6295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CDA2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AC77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3E9C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BD880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D673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E669A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2FAD0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CC15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3421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C1BE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6CD00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3444E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4286ED6E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13E4" w14:textId="6358B464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Lotta Johnsson Fornarve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0A77" w14:textId="79305778" w:rsidR="00293A60" w:rsidRPr="003504FA" w:rsidRDefault="00F95198" w:rsidP="00293A6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3BA3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D633" w14:textId="4C685E1A" w:rsidR="00293A60" w:rsidRPr="003504FA" w:rsidRDefault="00F95198" w:rsidP="00293A6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3147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46F6" w14:textId="355F5279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20DC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B6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0E6D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431E1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A3690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C2A7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73177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1684A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AB25A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90DD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6027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A9DD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67443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48D0775C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6C8D" w14:textId="5D0D51C5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Oscarsson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4405" w14:textId="1F6DC2B7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7C1C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2798" w14:textId="50D39D7A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BE1EF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8770" w14:textId="51E0681B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7F9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2D4F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1E7E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A0AF1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295B8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68956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F8BB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1009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818C42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E982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07B72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C8560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5A038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12D06935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D75F" w14:textId="6306CC8E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Anna Lasses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0DE9" w14:textId="65DA0794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788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23B7" w14:textId="5CA28F55" w:rsidR="00293A60" w:rsidRPr="003504FA" w:rsidRDefault="00EE7F8E" w:rsidP="00293A60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1EAA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2AE9" w14:textId="6C3E4FC4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0D9A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2A86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47BDA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FFF4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169FD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BD9E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3B90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E2546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8BF33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C0063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7AF4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C246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DC661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47B363E8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D45E" w14:textId="16E24333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Alexander Christiansson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0A3D" w14:textId="3A9DB16D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BC2C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C11F" w14:textId="4EAC686E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93A3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91BB" w14:textId="2CEB445E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91A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3133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0253A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108A6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59555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EAD3A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8719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BBBC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0758C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A600A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333D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91253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0FC13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2379497D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90A0" w14:textId="0138A651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1FB2" w14:textId="0333B992" w:rsidR="00293A60" w:rsidRPr="003504FA" w:rsidRDefault="00EE7F8E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B3C6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910B" w14:textId="54F04692" w:rsidR="00293A60" w:rsidRPr="003504FA" w:rsidRDefault="00EE7F8E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0BDF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1852" w14:textId="5BEB0E50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BF01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07291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C7D90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EA04A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8052E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BAEC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D8FF7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8D7FC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2D5E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50CC3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74266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B0751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48B1A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079DC8FB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04E4" w14:textId="75511A09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Anna Starbrink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9FC7" w14:textId="5FE8808B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865C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65502" w14:textId="75983B55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028B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004" w14:textId="6BC1B645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D40C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8ABD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5755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3EF83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84B0E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44975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2BA2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C9A9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4BCE7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F963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209C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E13A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53F64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050350C8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FD28" w14:textId="70184E25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Angelika Bengtsson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B54F" w14:textId="5B37DC68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6001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EB12" w14:textId="090F7600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C9D0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F3DA" w14:textId="16610CF1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AA04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C41A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F9A95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A03B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D8F86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7CDE2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25ED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E6FF1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7613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384C1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8AF63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D498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B5EDF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6B14F238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ABDF" w14:textId="43F91262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7216" w14:textId="398A8A46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9B5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5C22" w14:textId="12E7614B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6F47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B1FC" w14:textId="5041AAC4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FD6C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0D441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B880C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F044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51D45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0C05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FFFD5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65EA0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90E91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0C6D6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8EAD1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51D0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886B7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6B143EB1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4316" w14:textId="5E12D1BC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Hanna Gunnarsson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5678" w14:textId="4CC843D2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0B4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919" w14:textId="39DEBE8F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ABF1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2EAC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2D90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7C62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A9685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D54E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F84B9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3A6B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0925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A690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CC49A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F40A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0386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0E3A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A0024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7DD1CCE5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EF6F" w14:textId="20106F60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Mikael Larsson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34CB" w14:textId="2C5F83CD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FD75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03457" w14:textId="675008A4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C857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B088" w14:textId="216940E6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463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5B300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0ECFA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014D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BD2F9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958A6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AA901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256E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C4643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06597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5FEE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02AA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1EB05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2761AC94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23A" w14:textId="0536C603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Gudrun Brunegård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40C8" w14:textId="42DC8E3E" w:rsidR="00293A60" w:rsidRPr="003504FA" w:rsidRDefault="00EE7F8E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204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4C03" w14:textId="7E68D705" w:rsidR="00293A60" w:rsidRPr="003504FA" w:rsidRDefault="00EE7F8E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F17A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7563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4D4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17AD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1EF4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575F1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AA81E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A0739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063D1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22695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244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FA543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3E3A3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0DE6C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1B8F7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1F8AF983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833A" w14:textId="50E02F8A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Ingemar Kihlström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43A2" w14:textId="771F00DB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3F1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549E" w14:textId="7B70CDB6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E866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50F7" w14:textId="4FFF1A12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119C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76D82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0D3E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EA0FC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2A961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8D32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9E5C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1A065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32200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C4CA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5061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8A53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7BDD9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29AE68CB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DB9A" w14:textId="40AB640B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Emma Berginger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6195" w14:textId="312168B6" w:rsidR="00293A60" w:rsidRPr="003504FA" w:rsidRDefault="00F95198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8BA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CC561" w14:textId="3F031A79" w:rsidR="00293A60" w:rsidRPr="003504FA" w:rsidRDefault="00F95198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F9ED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AAD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380C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A0FC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D3DD0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8FE3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DAA3E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90F0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32961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76F45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4557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EFD23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1F1D2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6D16A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CBE53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62665911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0A24" w14:textId="035DE68A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Emma Nohrén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CB1C" w14:textId="58BE6528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EEA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4647" w14:textId="1B3B863A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ED21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F4EF" w14:textId="21EECADF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6F0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7698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9831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57EC83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95CE5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D880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8F972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6502C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E85F1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56635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F0287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0D7E0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67655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38ECD3CF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D83E" w14:textId="0FFA8026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Helena Gellerman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67AF" w14:textId="692CAB9F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A85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31D5" w14:textId="71C0EFF7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92BE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5F1C" w14:textId="382269F5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981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7081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F1A00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54731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910CB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62E76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1423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915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2DAD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296A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ADDC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C372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D8D92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2C378C58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87C2" w14:textId="74310144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Vakant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1C54" w14:textId="70F0338F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B04A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BE67" w14:textId="49F6EEDB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2661C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2134" w14:textId="1AD5080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AA5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5E5E2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0E8D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2575A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DF547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79FFA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104F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8A56A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EAEF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0C3E2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9765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E0ACC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1257A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65614432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C955" w14:textId="3B51905D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Jörgen Berglund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B903" w14:textId="398C2E8E" w:rsidR="00293A60" w:rsidRPr="003504FA" w:rsidRDefault="00F95198" w:rsidP="00293A6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A0F3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63AC" w14:textId="076C36E5" w:rsidR="00293A60" w:rsidRPr="003504FA" w:rsidRDefault="00F95198" w:rsidP="00293A6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6558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D315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BEF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51121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EDB15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78207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438BD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1573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CC24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64AE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4D3D0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EC67A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11015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2E6B3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9182C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443A8A8F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227E0" w14:textId="04E55FF8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Gustaf Göthberg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0A3EE" w14:textId="3ECE70C2" w:rsidR="00293A60" w:rsidRPr="003504FA" w:rsidRDefault="00F95198" w:rsidP="00293A6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95F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CB0D" w14:textId="74FB2A92" w:rsidR="00293A60" w:rsidRPr="003504FA" w:rsidRDefault="00F95198" w:rsidP="00293A6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D77C8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90720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33DC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96BFE3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4C15D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EEA0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480AE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C4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0E32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D6BCE2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91E0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15937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E8840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1E9DD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B41DD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0BFEEE6A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5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27089" w14:textId="4CFF0A18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3F06A" w14:textId="3619F694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AF8A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14ECB" w14:textId="4881C972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A9D3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7C2A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EAB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165F1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0D67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90A69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54B9F7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6F05E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427291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203F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CFB630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8D088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8D32FA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99E67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6E9960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6C66DAF1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D19C5" w14:textId="6F331A66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27C6C" w14:textId="558F2385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C1D9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8FCD5" w14:textId="1D154F4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84753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3416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106C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FEF6AC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9EC7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02669A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71110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C67B0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AFB83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3F922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6B98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988EAA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A5FE0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020F2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CD728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4B6DA0D6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A3F58" w14:textId="1688B989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CED1B" w14:textId="4AE4F334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1125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9F61E" w14:textId="6F527F2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39432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91DF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EE0AC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1E07D2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1EB4E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0E721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3C697F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8185C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BB6621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49B843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2EA5A1" w14:textId="77777777" w:rsidR="00293A60" w:rsidRPr="003504FA" w:rsidRDefault="00293A60" w:rsidP="00293A60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94D4C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B4FE0D" w14:textId="77777777" w:rsidR="00293A60" w:rsidRPr="003504FA" w:rsidRDefault="00293A60" w:rsidP="00293A60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8309B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18BF3F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559F8712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0207C" w14:textId="164287A0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B20B8" w14:textId="241EB720" w:rsidR="00293A60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0D5C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44615" w14:textId="4C52EB6E" w:rsidR="00293A60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16E4A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104D7" w14:textId="77777777" w:rsidR="00293A60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A4E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D9912C" w14:textId="77777777" w:rsidR="00293A60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336BA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74D38" w14:textId="77777777" w:rsidR="00293A60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A3A68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FF7230" w14:textId="77777777" w:rsidR="00293A60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C5D13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B803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1371F0" w14:textId="77777777" w:rsidR="00293A60" w:rsidRPr="003504FA" w:rsidRDefault="00293A60" w:rsidP="00293A60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6CC7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DFE27B" w14:textId="77777777" w:rsidR="00293A60" w:rsidRPr="003504FA" w:rsidRDefault="00293A60" w:rsidP="00293A60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040F5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8BA4A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3598EAD2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2"/>
        </w:trPr>
        <w:tc>
          <w:tcPr>
            <w:tcW w:w="3624" w:type="dxa"/>
          </w:tcPr>
          <w:p w14:paraId="640D9461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 = Närvarande</w:t>
            </w:r>
          </w:p>
        </w:tc>
        <w:tc>
          <w:tcPr>
            <w:tcW w:w="5158" w:type="dxa"/>
            <w:gridSpan w:val="20"/>
          </w:tcPr>
          <w:p w14:paraId="78023B14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</w:t>
            </w:r>
            <w:r>
              <w:rPr>
                <w:sz w:val="20"/>
              </w:rPr>
              <w:t>ö</w:t>
            </w:r>
            <w:r w:rsidRPr="003504FA">
              <w:rPr>
                <w:sz w:val="20"/>
              </w:rPr>
              <w:t>ter som har deltagit i handläggningen</w:t>
            </w:r>
          </w:p>
        </w:tc>
        <w:tc>
          <w:tcPr>
            <w:tcW w:w="362" w:type="dxa"/>
            <w:gridSpan w:val="3"/>
          </w:tcPr>
          <w:p w14:paraId="08A17969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14:paraId="35BB7076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3"/>
          </w:tcPr>
          <w:p w14:paraId="72D624FF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3"/>
          </w:tcPr>
          <w:p w14:paraId="1C564B71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</w:tr>
      <w:tr w:rsidR="00293A60" w:rsidRPr="003504FA" w14:paraId="2B2B18F2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74"/>
        </w:trPr>
        <w:tc>
          <w:tcPr>
            <w:tcW w:w="3624" w:type="dxa"/>
          </w:tcPr>
          <w:p w14:paraId="467539AE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 = Votering</w:t>
            </w:r>
          </w:p>
        </w:tc>
        <w:tc>
          <w:tcPr>
            <w:tcW w:w="5158" w:type="dxa"/>
            <w:gridSpan w:val="20"/>
          </w:tcPr>
          <w:p w14:paraId="1A329551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62" w:type="dxa"/>
            <w:gridSpan w:val="3"/>
          </w:tcPr>
          <w:p w14:paraId="2196F462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14:paraId="372A10AB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3"/>
          </w:tcPr>
          <w:p w14:paraId="63CE4B62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3"/>
          </w:tcPr>
          <w:p w14:paraId="7C2ED194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5C44DE9B" w14:textId="77777777" w:rsidR="00293A60" w:rsidRDefault="00293A60" w:rsidP="00293A60"/>
    <w:p w14:paraId="6D133491" w14:textId="77777777" w:rsidR="00293A60" w:rsidRDefault="00293A60" w:rsidP="00F56ABF">
      <w:pPr>
        <w:rPr>
          <w:sz w:val="16"/>
          <w:szCs w:val="16"/>
        </w:rPr>
      </w:pPr>
    </w:p>
    <w:sectPr w:rsidR="00293A60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C551B" w14:textId="77777777" w:rsidR="002C020F" w:rsidRDefault="002C020F" w:rsidP="00286A5C">
      <w:r>
        <w:separator/>
      </w:r>
    </w:p>
  </w:endnote>
  <w:endnote w:type="continuationSeparator" w:id="0">
    <w:p w14:paraId="629F9CC2" w14:textId="77777777" w:rsidR="002C020F" w:rsidRDefault="002C020F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mbo">
    <w:panose1 w:val="020005030800000200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BDAA0" w14:textId="77777777" w:rsidR="002C020F" w:rsidRDefault="002C020F" w:rsidP="00286A5C">
      <w:r>
        <w:separator/>
      </w:r>
    </w:p>
  </w:footnote>
  <w:footnote w:type="continuationSeparator" w:id="0">
    <w:p w14:paraId="50A2F766" w14:textId="77777777" w:rsidR="002C020F" w:rsidRDefault="002C020F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3CBA"/>
    <w:multiLevelType w:val="hybridMultilevel"/>
    <w:tmpl w:val="0F60199E"/>
    <w:lvl w:ilvl="0" w:tplc="0646FB9E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97761"/>
    <w:multiLevelType w:val="hybridMultilevel"/>
    <w:tmpl w:val="96107EC6"/>
    <w:lvl w:ilvl="0" w:tplc="A694293E">
      <w:numFmt w:val="bullet"/>
      <w:lvlText w:val="-"/>
      <w:lvlJc w:val="left"/>
      <w:pPr>
        <w:ind w:left="25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E785572"/>
    <w:multiLevelType w:val="multilevel"/>
    <w:tmpl w:val="94724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97019"/>
    <w:multiLevelType w:val="hybridMultilevel"/>
    <w:tmpl w:val="A136214E"/>
    <w:lvl w:ilvl="0" w:tplc="709C83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E7A1A"/>
    <w:multiLevelType w:val="hybridMultilevel"/>
    <w:tmpl w:val="505AF41E"/>
    <w:lvl w:ilvl="0" w:tplc="3C281FEE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E12A7"/>
    <w:multiLevelType w:val="hybridMultilevel"/>
    <w:tmpl w:val="8092EAF6"/>
    <w:lvl w:ilvl="0" w:tplc="541E9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60F67"/>
    <w:multiLevelType w:val="hybridMultilevel"/>
    <w:tmpl w:val="3F784B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85A36"/>
    <w:multiLevelType w:val="hybridMultilevel"/>
    <w:tmpl w:val="E99A76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23F04"/>
    <w:multiLevelType w:val="hybridMultilevel"/>
    <w:tmpl w:val="62223532"/>
    <w:lvl w:ilvl="0" w:tplc="88941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03DDC"/>
    <w:multiLevelType w:val="hybridMultilevel"/>
    <w:tmpl w:val="E076BD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70BEE"/>
    <w:multiLevelType w:val="hybridMultilevel"/>
    <w:tmpl w:val="CA8A983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C6D70"/>
    <w:multiLevelType w:val="hybridMultilevel"/>
    <w:tmpl w:val="AFA4B7BC"/>
    <w:lvl w:ilvl="0" w:tplc="BAF83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40C75"/>
    <w:multiLevelType w:val="hybridMultilevel"/>
    <w:tmpl w:val="F0FE043E"/>
    <w:lvl w:ilvl="0" w:tplc="B0C40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809AD"/>
    <w:multiLevelType w:val="hybridMultilevel"/>
    <w:tmpl w:val="EE42F51A"/>
    <w:lvl w:ilvl="0" w:tplc="E06AF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D722E"/>
    <w:multiLevelType w:val="hybridMultilevel"/>
    <w:tmpl w:val="F0267D08"/>
    <w:lvl w:ilvl="0" w:tplc="00F4D4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C25FC"/>
    <w:multiLevelType w:val="hybridMultilevel"/>
    <w:tmpl w:val="B2B65DE0"/>
    <w:lvl w:ilvl="0" w:tplc="EEF4A71E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322DA"/>
    <w:multiLevelType w:val="hybridMultilevel"/>
    <w:tmpl w:val="C64E538C"/>
    <w:lvl w:ilvl="0" w:tplc="927AF66A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174CB"/>
    <w:multiLevelType w:val="hybridMultilevel"/>
    <w:tmpl w:val="3D484BA8"/>
    <w:lvl w:ilvl="0" w:tplc="BDB690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C71302"/>
    <w:multiLevelType w:val="hybridMultilevel"/>
    <w:tmpl w:val="FA6ED8BE"/>
    <w:lvl w:ilvl="0" w:tplc="FE441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33264"/>
    <w:multiLevelType w:val="hybridMultilevel"/>
    <w:tmpl w:val="6576D6DC"/>
    <w:lvl w:ilvl="0" w:tplc="C218C976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21" w15:restartNumberingAfterBreak="0">
    <w:nsid w:val="4A1E1379"/>
    <w:multiLevelType w:val="hybridMultilevel"/>
    <w:tmpl w:val="D2E05E56"/>
    <w:lvl w:ilvl="0" w:tplc="116E2334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46952"/>
    <w:multiLevelType w:val="hybridMultilevel"/>
    <w:tmpl w:val="55064B08"/>
    <w:lvl w:ilvl="0" w:tplc="B2700878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9F2543"/>
    <w:multiLevelType w:val="hybridMultilevel"/>
    <w:tmpl w:val="BFC21182"/>
    <w:lvl w:ilvl="0" w:tplc="4B3EED22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70CD7"/>
    <w:multiLevelType w:val="hybridMultilevel"/>
    <w:tmpl w:val="2962F97E"/>
    <w:lvl w:ilvl="0" w:tplc="300218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8B16D0"/>
    <w:multiLevelType w:val="hybridMultilevel"/>
    <w:tmpl w:val="7F1E1F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C79ED"/>
    <w:multiLevelType w:val="hybridMultilevel"/>
    <w:tmpl w:val="B4940B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53731D"/>
    <w:multiLevelType w:val="hybridMultilevel"/>
    <w:tmpl w:val="08FAC9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40B97"/>
    <w:multiLevelType w:val="hybridMultilevel"/>
    <w:tmpl w:val="F064F480"/>
    <w:lvl w:ilvl="0" w:tplc="59A485AE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E0597A"/>
    <w:multiLevelType w:val="hybridMultilevel"/>
    <w:tmpl w:val="0A8283E4"/>
    <w:lvl w:ilvl="0" w:tplc="A42A6D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554653"/>
    <w:multiLevelType w:val="hybridMultilevel"/>
    <w:tmpl w:val="87AE8246"/>
    <w:lvl w:ilvl="0" w:tplc="876EE6D2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5701CF"/>
    <w:multiLevelType w:val="hybridMultilevel"/>
    <w:tmpl w:val="31EEEBF2"/>
    <w:lvl w:ilvl="0" w:tplc="A6B05F6C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3"/>
  </w:num>
  <w:num w:numId="4">
    <w:abstractNumId w:val="6"/>
  </w:num>
  <w:num w:numId="5">
    <w:abstractNumId w:val="12"/>
  </w:num>
  <w:num w:numId="6">
    <w:abstractNumId w:val="8"/>
  </w:num>
  <w:num w:numId="7">
    <w:abstractNumId w:val="17"/>
  </w:num>
  <w:num w:numId="8">
    <w:abstractNumId w:val="5"/>
  </w:num>
  <w:num w:numId="9">
    <w:abstractNumId w:val="18"/>
  </w:num>
  <w:num w:numId="10">
    <w:abstractNumId w:val="11"/>
  </w:num>
  <w:num w:numId="11">
    <w:abstractNumId w:val="13"/>
  </w:num>
  <w:num w:numId="12">
    <w:abstractNumId w:val="26"/>
  </w:num>
  <w:num w:numId="13">
    <w:abstractNumId w:val="1"/>
  </w:num>
  <w:num w:numId="14">
    <w:abstractNumId w:val="7"/>
  </w:num>
  <w:num w:numId="15">
    <w:abstractNumId w:val="28"/>
  </w:num>
  <w:num w:numId="16">
    <w:abstractNumId w:val="27"/>
  </w:num>
  <w:num w:numId="17">
    <w:abstractNumId w:val="0"/>
  </w:num>
  <w:num w:numId="18">
    <w:abstractNumId w:val="31"/>
  </w:num>
  <w:num w:numId="19">
    <w:abstractNumId w:val="15"/>
  </w:num>
  <w:num w:numId="20">
    <w:abstractNumId w:val="14"/>
  </w:num>
  <w:num w:numId="21">
    <w:abstractNumId w:val="19"/>
  </w:num>
  <w:num w:numId="22">
    <w:abstractNumId w:val="4"/>
  </w:num>
  <w:num w:numId="23">
    <w:abstractNumId w:val="29"/>
  </w:num>
  <w:num w:numId="24">
    <w:abstractNumId w:val="29"/>
  </w:num>
  <w:num w:numId="25">
    <w:abstractNumId w:val="25"/>
  </w:num>
  <w:num w:numId="26">
    <w:abstractNumId w:val="32"/>
  </w:num>
  <w:num w:numId="27">
    <w:abstractNumId w:val="16"/>
  </w:num>
  <w:num w:numId="28">
    <w:abstractNumId w:val="22"/>
  </w:num>
  <w:num w:numId="29">
    <w:abstractNumId w:val="24"/>
  </w:num>
  <w:num w:numId="30">
    <w:abstractNumId w:val="21"/>
  </w:num>
  <w:num w:numId="31">
    <w:abstractNumId w:val="10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30"/>
  </w:num>
  <w:num w:numId="35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976"/>
    <w:rsid w:val="00001DEE"/>
    <w:rsid w:val="00011931"/>
    <w:rsid w:val="000120F2"/>
    <w:rsid w:val="00012143"/>
    <w:rsid w:val="00013604"/>
    <w:rsid w:val="00017AA8"/>
    <w:rsid w:val="0002084B"/>
    <w:rsid w:val="00020DC9"/>
    <w:rsid w:val="00021DAD"/>
    <w:rsid w:val="00023426"/>
    <w:rsid w:val="000246A7"/>
    <w:rsid w:val="00025B66"/>
    <w:rsid w:val="00026CB0"/>
    <w:rsid w:val="00031A4B"/>
    <w:rsid w:val="00036ED4"/>
    <w:rsid w:val="000378AB"/>
    <w:rsid w:val="00040753"/>
    <w:rsid w:val="00041212"/>
    <w:rsid w:val="00041E57"/>
    <w:rsid w:val="00042880"/>
    <w:rsid w:val="000449AF"/>
    <w:rsid w:val="00045A02"/>
    <w:rsid w:val="00046486"/>
    <w:rsid w:val="000470DB"/>
    <w:rsid w:val="00052817"/>
    <w:rsid w:val="000533D3"/>
    <w:rsid w:val="0005475F"/>
    <w:rsid w:val="000554C8"/>
    <w:rsid w:val="0005659F"/>
    <w:rsid w:val="0006043F"/>
    <w:rsid w:val="000621E9"/>
    <w:rsid w:val="00063D89"/>
    <w:rsid w:val="00064292"/>
    <w:rsid w:val="00064662"/>
    <w:rsid w:val="000656D5"/>
    <w:rsid w:val="00071C1E"/>
    <w:rsid w:val="00072835"/>
    <w:rsid w:val="00074290"/>
    <w:rsid w:val="000764D4"/>
    <w:rsid w:val="0008464F"/>
    <w:rsid w:val="00086425"/>
    <w:rsid w:val="000870BB"/>
    <w:rsid w:val="00090FE9"/>
    <w:rsid w:val="000919BC"/>
    <w:rsid w:val="00094440"/>
    <w:rsid w:val="00094A50"/>
    <w:rsid w:val="000959FF"/>
    <w:rsid w:val="00097261"/>
    <w:rsid w:val="000A6455"/>
    <w:rsid w:val="000A6822"/>
    <w:rsid w:val="000B3BBC"/>
    <w:rsid w:val="000B44AE"/>
    <w:rsid w:val="000C1024"/>
    <w:rsid w:val="000C4C5D"/>
    <w:rsid w:val="000D10F2"/>
    <w:rsid w:val="000D222D"/>
    <w:rsid w:val="000D3693"/>
    <w:rsid w:val="000D57A3"/>
    <w:rsid w:val="000E04CB"/>
    <w:rsid w:val="000E0CBF"/>
    <w:rsid w:val="000E57F2"/>
    <w:rsid w:val="000E6B42"/>
    <w:rsid w:val="000F1E6D"/>
    <w:rsid w:val="000F3AEE"/>
    <w:rsid w:val="000F409B"/>
    <w:rsid w:val="000F5AF7"/>
    <w:rsid w:val="000F65F7"/>
    <w:rsid w:val="001006FF"/>
    <w:rsid w:val="0010398A"/>
    <w:rsid w:val="00106498"/>
    <w:rsid w:val="001064E1"/>
    <w:rsid w:val="00107146"/>
    <w:rsid w:val="00111673"/>
    <w:rsid w:val="00112A5E"/>
    <w:rsid w:val="00112FE2"/>
    <w:rsid w:val="001148C6"/>
    <w:rsid w:val="00117283"/>
    <w:rsid w:val="00127EE5"/>
    <w:rsid w:val="0013117A"/>
    <w:rsid w:val="0013183A"/>
    <w:rsid w:val="00133626"/>
    <w:rsid w:val="00133999"/>
    <w:rsid w:val="00133E6D"/>
    <w:rsid w:val="00136620"/>
    <w:rsid w:val="001400AD"/>
    <w:rsid w:val="001405B1"/>
    <w:rsid w:val="00144A29"/>
    <w:rsid w:val="00145FE3"/>
    <w:rsid w:val="001461A7"/>
    <w:rsid w:val="00146C00"/>
    <w:rsid w:val="00151A69"/>
    <w:rsid w:val="001600CF"/>
    <w:rsid w:val="00161BE2"/>
    <w:rsid w:val="00162FD2"/>
    <w:rsid w:val="001664CB"/>
    <w:rsid w:val="00170FC3"/>
    <w:rsid w:val="00172B9B"/>
    <w:rsid w:val="00175625"/>
    <w:rsid w:val="00175CF2"/>
    <w:rsid w:val="001779A8"/>
    <w:rsid w:val="001779E0"/>
    <w:rsid w:val="001841CD"/>
    <w:rsid w:val="00184F69"/>
    <w:rsid w:val="00192390"/>
    <w:rsid w:val="00192801"/>
    <w:rsid w:val="00193180"/>
    <w:rsid w:val="001941BF"/>
    <w:rsid w:val="00195096"/>
    <w:rsid w:val="00196414"/>
    <w:rsid w:val="00197CD3"/>
    <w:rsid w:val="001A07AE"/>
    <w:rsid w:val="001A22EB"/>
    <w:rsid w:val="001A2839"/>
    <w:rsid w:val="001A2845"/>
    <w:rsid w:val="001A4AFE"/>
    <w:rsid w:val="001A666A"/>
    <w:rsid w:val="001A72C7"/>
    <w:rsid w:val="001B052E"/>
    <w:rsid w:val="001B0FC3"/>
    <w:rsid w:val="001B1786"/>
    <w:rsid w:val="001B18C4"/>
    <w:rsid w:val="001B1923"/>
    <w:rsid w:val="001B1F7B"/>
    <w:rsid w:val="001B21C2"/>
    <w:rsid w:val="001B2574"/>
    <w:rsid w:val="001B29B2"/>
    <w:rsid w:val="001B3786"/>
    <w:rsid w:val="001B3F55"/>
    <w:rsid w:val="001B48C5"/>
    <w:rsid w:val="001B4D00"/>
    <w:rsid w:val="001B721C"/>
    <w:rsid w:val="001B7AB1"/>
    <w:rsid w:val="001C0E1B"/>
    <w:rsid w:val="001C3EBF"/>
    <w:rsid w:val="001C4C03"/>
    <w:rsid w:val="001C7EC4"/>
    <w:rsid w:val="001D227B"/>
    <w:rsid w:val="001D29D7"/>
    <w:rsid w:val="001E16FE"/>
    <w:rsid w:val="001E1A2B"/>
    <w:rsid w:val="001E1C5D"/>
    <w:rsid w:val="001E29BE"/>
    <w:rsid w:val="001E2DD9"/>
    <w:rsid w:val="001E3837"/>
    <w:rsid w:val="001E4815"/>
    <w:rsid w:val="001E6F6D"/>
    <w:rsid w:val="001E7038"/>
    <w:rsid w:val="001E71E1"/>
    <w:rsid w:val="001F3295"/>
    <w:rsid w:val="001F3CB7"/>
    <w:rsid w:val="001F3CD8"/>
    <w:rsid w:val="001F4C97"/>
    <w:rsid w:val="001F51BF"/>
    <w:rsid w:val="001F57A1"/>
    <w:rsid w:val="001F6030"/>
    <w:rsid w:val="001F7C94"/>
    <w:rsid w:val="00200930"/>
    <w:rsid w:val="00200E97"/>
    <w:rsid w:val="00201E10"/>
    <w:rsid w:val="00210B2B"/>
    <w:rsid w:val="00211277"/>
    <w:rsid w:val="00211DD6"/>
    <w:rsid w:val="00220ED1"/>
    <w:rsid w:val="002218DF"/>
    <w:rsid w:val="00222E8A"/>
    <w:rsid w:val="00223534"/>
    <w:rsid w:val="0022486A"/>
    <w:rsid w:val="00224D74"/>
    <w:rsid w:val="00226FE2"/>
    <w:rsid w:val="00230AD6"/>
    <w:rsid w:val="00230BB6"/>
    <w:rsid w:val="00231063"/>
    <w:rsid w:val="002311B6"/>
    <w:rsid w:val="002320B5"/>
    <w:rsid w:val="0023211D"/>
    <w:rsid w:val="00235084"/>
    <w:rsid w:val="00235B16"/>
    <w:rsid w:val="00237046"/>
    <w:rsid w:val="00237AAB"/>
    <w:rsid w:val="002412A0"/>
    <w:rsid w:val="002441E4"/>
    <w:rsid w:val="00246C4F"/>
    <w:rsid w:val="002501D5"/>
    <w:rsid w:val="002516B4"/>
    <w:rsid w:val="00252FF8"/>
    <w:rsid w:val="002561B6"/>
    <w:rsid w:val="002567ED"/>
    <w:rsid w:val="0026087B"/>
    <w:rsid w:val="00261C8F"/>
    <w:rsid w:val="0026357D"/>
    <w:rsid w:val="002731A4"/>
    <w:rsid w:val="00277D9E"/>
    <w:rsid w:val="00277F4C"/>
    <w:rsid w:val="0028015F"/>
    <w:rsid w:val="00280BC7"/>
    <w:rsid w:val="0028191F"/>
    <w:rsid w:val="00281E8A"/>
    <w:rsid w:val="0028332F"/>
    <w:rsid w:val="00283A14"/>
    <w:rsid w:val="00283B1D"/>
    <w:rsid w:val="00285396"/>
    <w:rsid w:val="00286A5C"/>
    <w:rsid w:val="00286BD6"/>
    <w:rsid w:val="002902D3"/>
    <w:rsid w:val="00291711"/>
    <w:rsid w:val="002927A7"/>
    <w:rsid w:val="00293A60"/>
    <w:rsid w:val="00295A97"/>
    <w:rsid w:val="002969E4"/>
    <w:rsid w:val="00297487"/>
    <w:rsid w:val="002A0ACB"/>
    <w:rsid w:val="002A1D92"/>
    <w:rsid w:val="002A230B"/>
    <w:rsid w:val="002A33A3"/>
    <w:rsid w:val="002A3E7C"/>
    <w:rsid w:val="002A43C4"/>
    <w:rsid w:val="002A487F"/>
    <w:rsid w:val="002A4F72"/>
    <w:rsid w:val="002A571E"/>
    <w:rsid w:val="002A5970"/>
    <w:rsid w:val="002A5F97"/>
    <w:rsid w:val="002A653E"/>
    <w:rsid w:val="002A6BC4"/>
    <w:rsid w:val="002A73EF"/>
    <w:rsid w:val="002A74ED"/>
    <w:rsid w:val="002B0EE7"/>
    <w:rsid w:val="002B324E"/>
    <w:rsid w:val="002B7046"/>
    <w:rsid w:val="002C0209"/>
    <w:rsid w:val="002C020F"/>
    <w:rsid w:val="002C13CC"/>
    <w:rsid w:val="002C1D02"/>
    <w:rsid w:val="002C242F"/>
    <w:rsid w:val="002C304A"/>
    <w:rsid w:val="002C482E"/>
    <w:rsid w:val="002C6442"/>
    <w:rsid w:val="002C7B21"/>
    <w:rsid w:val="002D1C05"/>
    <w:rsid w:val="002D24B2"/>
    <w:rsid w:val="002D2635"/>
    <w:rsid w:val="002D35B1"/>
    <w:rsid w:val="002D44BF"/>
    <w:rsid w:val="002D4CB6"/>
    <w:rsid w:val="002E0A5C"/>
    <w:rsid w:val="002E1AD8"/>
    <w:rsid w:val="002E2277"/>
    <w:rsid w:val="002E2C92"/>
    <w:rsid w:val="002E4A77"/>
    <w:rsid w:val="002E5F50"/>
    <w:rsid w:val="002E7A65"/>
    <w:rsid w:val="002F0CC9"/>
    <w:rsid w:val="002F149F"/>
    <w:rsid w:val="002F3F18"/>
    <w:rsid w:val="002F6A4A"/>
    <w:rsid w:val="002F76AB"/>
    <w:rsid w:val="003029E0"/>
    <w:rsid w:val="003037CB"/>
    <w:rsid w:val="00303E5C"/>
    <w:rsid w:val="003063C8"/>
    <w:rsid w:val="00306837"/>
    <w:rsid w:val="00310CCE"/>
    <w:rsid w:val="003129AE"/>
    <w:rsid w:val="00312A6E"/>
    <w:rsid w:val="00312BE6"/>
    <w:rsid w:val="00312E24"/>
    <w:rsid w:val="003154D7"/>
    <w:rsid w:val="003159D7"/>
    <w:rsid w:val="00317304"/>
    <w:rsid w:val="00321F23"/>
    <w:rsid w:val="00322267"/>
    <w:rsid w:val="00324EB5"/>
    <w:rsid w:val="00325A88"/>
    <w:rsid w:val="00325AF5"/>
    <w:rsid w:val="00333A81"/>
    <w:rsid w:val="00336A6B"/>
    <w:rsid w:val="00336EA4"/>
    <w:rsid w:val="0034173E"/>
    <w:rsid w:val="00341A44"/>
    <w:rsid w:val="003435BE"/>
    <w:rsid w:val="003504FA"/>
    <w:rsid w:val="00351294"/>
    <w:rsid w:val="00353A43"/>
    <w:rsid w:val="00354CC9"/>
    <w:rsid w:val="00356B06"/>
    <w:rsid w:val="00356D1F"/>
    <w:rsid w:val="00357397"/>
    <w:rsid w:val="00357475"/>
    <w:rsid w:val="0036059C"/>
    <w:rsid w:val="00361560"/>
    <w:rsid w:val="00363994"/>
    <w:rsid w:val="00364F86"/>
    <w:rsid w:val="00365E47"/>
    <w:rsid w:val="00366722"/>
    <w:rsid w:val="00366944"/>
    <w:rsid w:val="00366B4A"/>
    <w:rsid w:val="00371166"/>
    <w:rsid w:val="00371F13"/>
    <w:rsid w:val="0037461B"/>
    <w:rsid w:val="00380F30"/>
    <w:rsid w:val="0038293C"/>
    <w:rsid w:val="00382BFA"/>
    <w:rsid w:val="003833A9"/>
    <w:rsid w:val="003837D5"/>
    <w:rsid w:val="00384374"/>
    <w:rsid w:val="00386CC5"/>
    <w:rsid w:val="00386FC6"/>
    <w:rsid w:val="0039340D"/>
    <w:rsid w:val="00393BDA"/>
    <w:rsid w:val="003941B0"/>
    <w:rsid w:val="00394D90"/>
    <w:rsid w:val="00395F56"/>
    <w:rsid w:val="00396B6B"/>
    <w:rsid w:val="00397CEF"/>
    <w:rsid w:val="003A13E0"/>
    <w:rsid w:val="003A18A8"/>
    <w:rsid w:val="003A1BA5"/>
    <w:rsid w:val="003A4462"/>
    <w:rsid w:val="003A4EA9"/>
    <w:rsid w:val="003A594A"/>
    <w:rsid w:val="003A6352"/>
    <w:rsid w:val="003A7E81"/>
    <w:rsid w:val="003B10CD"/>
    <w:rsid w:val="003B1C75"/>
    <w:rsid w:val="003B3B86"/>
    <w:rsid w:val="003B7C5B"/>
    <w:rsid w:val="003C02D6"/>
    <w:rsid w:val="003C1CFD"/>
    <w:rsid w:val="003C25A3"/>
    <w:rsid w:val="003C3BB3"/>
    <w:rsid w:val="003C4BE1"/>
    <w:rsid w:val="003C73C6"/>
    <w:rsid w:val="003C7736"/>
    <w:rsid w:val="003D03A9"/>
    <w:rsid w:val="003D0444"/>
    <w:rsid w:val="003D0C0C"/>
    <w:rsid w:val="003E07BC"/>
    <w:rsid w:val="003E1EE9"/>
    <w:rsid w:val="003E20A7"/>
    <w:rsid w:val="003E768A"/>
    <w:rsid w:val="003E7708"/>
    <w:rsid w:val="003F1439"/>
    <w:rsid w:val="003F4510"/>
    <w:rsid w:val="003F48F8"/>
    <w:rsid w:val="003F4F8B"/>
    <w:rsid w:val="003F5A89"/>
    <w:rsid w:val="00400868"/>
    <w:rsid w:val="00402ECC"/>
    <w:rsid w:val="00402FE0"/>
    <w:rsid w:val="00403F47"/>
    <w:rsid w:val="00405314"/>
    <w:rsid w:val="0040628B"/>
    <w:rsid w:val="00407510"/>
    <w:rsid w:val="0041028B"/>
    <w:rsid w:val="00411CF7"/>
    <w:rsid w:val="0041244A"/>
    <w:rsid w:val="00415009"/>
    <w:rsid w:val="004153C6"/>
    <w:rsid w:val="00415533"/>
    <w:rsid w:val="004160EF"/>
    <w:rsid w:val="004177AA"/>
    <w:rsid w:val="00417E39"/>
    <w:rsid w:val="004400D5"/>
    <w:rsid w:val="004419ED"/>
    <w:rsid w:val="004438F9"/>
    <w:rsid w:val="004479FE"/>
    <w:rsid w:val="00450A07"/>
    <w:rsid w:val="00450F25"/>
    <w:rsid w:val="00451640"/>
    <w:rsid w:val="00454EFE"/>
    <w:rsid w:val="004562C4"/>
    <w:rsid w:val="00456D48"/>
    <w:rsid w:val="004573C9"/>
    <w:rsid w:val="00457531"/>
    <w:rsid w:val="00462F44"/>
    <w:rsid w:val="004635BB"/>
    <w:rsid w:val="004636E2"/>
    <w:rsid w:val="00464847"/>
    <w:rsid w:val="0046637A"/>
    <w:rsid w:val="00467008"/>
    <w:rsid w:val="00467938"/>
    <w:rsid w:val="004700E8"/>
    <w:rsid w:val="004705CB"/>
    <w:rsid w:val="00471885"/>
    <w:rsid w:val="004741BE"/>
    <w:rsid w:val="004749AA"/>
    <w:rsid w:val="00474C0C"/>
    <w:rsid w:val="004756A5"/>
    <w:rsid w:val="00475F33"/>
    <w:rsid w:val="00476FF6"/>
    <w:rsid w:val="00480A24"/>
    <w:rsid w:val="00480AC7"/>
    <w:rsid w:val="00480CC9"/>
    <w:rsid w:val="00482C8C"/>
    <w:rsid w:val="00487499"/>
    <w:rsid w:val="0049005E"/>
    <w:rsid w:val="00490358"/>
    <w:rsid w:val="0049062A"/>
    <w:rsid w:val="00491174"/>
    <w:rsid w:val="004922A1"/>
    <w:rsid w:val="004931C0"/>
    <w:rsid w:val="004940CF"/>
    <w:rsid w:val="00496460"/>
    <w:rsid w:val="00497317"/>
    <w:rsid w:val="004A0F27"/>
    <w:rsid w:val="004A1C2A"/>
    <w:rsid w:val="004A4303"/>
    <w:rsid w:val="004A4A7C"/>
    <w:rsid w:val="004B05A3"/>
    <w:rsid w:val="004B1A7E"/>
    <w:rsid w:val="004B2F40"/>
    <w:rsid w:val="004B327E"/>
    <w:rsid w:val="004B34EF"/>
    <w:rsid w:val="004B367D"/>
    <w:rsid w:val="004B392B"/>
    <w:rsid w:val="004B487F"/>
    <w:rsid w:val="004B4D05"/>
    <w:rsid w:val="004B6C1B"/>
    <w:rsid w:val="004B7AA6"/>
    <w:rsid w:val="004C27D2"/>
    <w:rsid w:val="004C3E70"/>
    <w:rsid w:val="004C3ED9"/>
    <w:rsid w:val="004C4C02"/>
    <w:rsid w:val="004C7285"/>
    <w:rsid w:val="004D0A3F"/>
    <w:rsid w:val="004D324F"/>
    <w:rsid w:val="004D3C8C"/>
    <w:rsid w:val="004D7878"/>
    <w:rsid w:val="004D78E4"/>
    <w:rsid w:val="004E15F7"/>
    <w:rsid w:val="004E3414"/>
    <w:rsid w:val="004E45D1"/>
    <w:rsid w:val="004E45E2"/>
    <w:rsid w:val="004E465F"/>
    <w:rsid w:val="004E60A9"/>
    <w:rsid w:val="004E7EB2"/>
    <w:rsid w:val="004F29B9"/>
    <w:rsid w:val="004F3055"/>
    <w:rsid w:val="004F30DA"/>
    <w:rsid w:val="004F347D"/>
    <w:rsid w:val="004F38B1"/>
    <w:rsid w:val="004F5098"/>
    <w:rsid w:val="004F539C"/>
    <w:rsid w:val="004F56C9"/>
    <w:rsid w:val="004F6CBD"/>
    <w:rsid w:val="0050083A"/>
    <w:rsid w:val="00501F27"/>
    <w:rsid w:val="005029AB"/>
    <w:rsid w:val="005030DD"/>
    <w:rsid w:val="005050D6"/>
    <w:rsid w:val="00507E71"/>
    <w:rsid w:val="00512491"/>
    <w:rsid w:val="005129BA"/>
    <w:rsid w:val="00514D4D"/>
    <w:rsid w:val="00515ADE"/>
    <w:rsid w:val="0051788D"/>
    <w:rsid w:val="005179B5"/>
    <w:rsid w:val="00523C27"/>
    <w:rsid w:val="005240F1"/>
    <w:rsid w:val="00524252"/>
    <w:rsid w:val="005247BB"/>
    <w:rsid w:val="00530778"/>
    <w:rsid w:val="00531351"/>
    <w:rsid w:val="005315D0"/>
    <w:rsid w:val="0053267D"/>
    <w:rsid w:val="00536FE6"/>
    <w:rsid w:val="00536FF6"/>
    <w:rsid w:val="005377CF"/>
    <w:rsid w:val="005404BD"/>
    <w:rsid w:val="00541F45"/>
    <w:rsid w:val="00543B95"/>
    <w:rsid w:val="005467C3"/>
    <w:rsid w:val="0054799F"/>
    <w:rsid w:val="00547CFF"/>
    <w:rsid w:val="005518ED"/>
    <w:rsid w:val="0055669C"/>
    <w:rsid w:val="00557DB7"/>
    <w:rsid w:val="00560702"/>
    <w:rsid w:val="00560A03"/>
    <w:rsid w:val="00563AA9"/>
    <w:rsid w:val="00564B32"/>
    <w:rsid w:val="0056751D"/>
    <w:rsid w:val="005678CC"/>
    <w:rsid w:val="0057004A"/>
    <w:rsid w:val="0057030B"/>
    <w:rsid w:val="005737D9"/>
    <w:rsid w:val="00575573"/>
    <w:rsid w:val="00581439"/>
    <w:rsid w:val="0058193E"/>
    <w:rsid w:val="005833CD"/>
    <w:rsid w:val="00585C22"/>
    <w:rsid w:val="005926C6"/>
    <w:rsid w:val="005928FD"/>
    <w:rsid w:val="005A0219"/>
    <w:rsid w:val="005A0B0D"/>
    <w:rsid w:val="005A1464"/>
    <w:rsid w:val="005A179E"/>
    <w:rsid w:val="005A22FD"/>
    <w:rsid w:val="005A4928"/>
    <w:rsid w:val="005B1ACF"/>
    <w:rsid w:val="005B24AF"/>
    <w:rsid w:val="005B2AB1"/>
    <w:rsid w:val="005B3AB4"/>
    <w:rsid w:val="005B3B56"/>
    <w:rsid w:val="005B50F1"/>
    <w:rsid w:val="005B58D3"/>
    <w:rsid w:val="005B5CF1"/>
    <w:rsid w:val="005B6C42"/>
    <w:rsid w:val="005C0021"/>
    <w:rsid w:val="005C0BD2"/>
    <w:rsid w:val="005C26AA"/>
    <w:rsid w:val="005C27E5"/>
    <w:rsid w:val="005C2A36"/>
    <w:rsid w:val="005C644E"/>
    <w:rsid w:val="005D12C6"/>
    <w:rsid w:val="005D1C81"/>
    <w:rsid w:val="005D3FF6"/>
    <w:rsid w:val="005D41A7"/>
    <w:rsid w:val="005D5E3F"/>
    <w:rsid w:val="005D7BCB"/>
    <w:rsid w:val="005E23AC"/>
    <w:rsid w:val="005E2EA1"/>
    <w:rsid w:val="005E5BB6"/>
    <w:rsid w:val="005F089D"/>
    <w:rsid w:val="005F0CCE"/>
    <w:rsid w:val="005F13B1"/>
    <w:rsid w:val="005F23B5"/>
    <w:rsid w:val="005F5D11"/>
    <w:rsid w:val="005F63EC"/>
    <w:rsid w:val="005F7F98"/>
    <w:rsid w:val="00601614"/>
    <w:rsid w:val="00601FD7"/>
    <w:rsid w:val="00612E04"/>
    <w:rsid w:val="006136CA"/>
    <w:rsid w:val="00614017"/>
    <w:rsid w:val="00614535"/>
    <w:rsid w:val="006167A2"/>
    <w:rsid w:val="006202DD"/>
    <w:rsid w:val="00622061"/>
    <w:rsid w:val="006230EE"/>
    <w:rsid w:val="00623861"/>
    <w:rsid w:val="00626542"/>
    <w:rsid w:val="00627481"/>
    <w:rsid w:val="006274A6"/>
    <w:rsid w:val="0063088C"/>
    <w:rsid w:val="00630A78"/>
    <w:rsid w:val="00630E31"/>
    <w:rsid w:val="00631BFD"/>
    <w:rsid w:val="006345ED"/>
    <w:rsid w:val="006351A3"/>
    <w:rsid w:val="00640A63"/>
    <w:rsid w:val="0064144F"/>
    <w:rsid w:val="00641784"/>
    <w:rsid w:val="00644150"/>
    <w:rsid w:val="00644636"/>
    <w:rsid w:val="00646353"/>
    <w:rsid w:val="006470F1"/>
    <w:rsid w:val="00647293"/>
    <w:rsid w:val="006474B6"/>
    <w:rsid w:val="00647519"/>
    <w:rsid w:val="00650DA5"/>
    <w:rsid w:val="0065227A"/>
    <w:rsid w:val="00657503"/>
    <w:rsid w:val="0066137F"/>
    <w:rsid w:val="00661889"/>
    <w:rsid w:val="00663388"/>
    <w:rsid w:val="00664F5F"/>
    <w:rsid w:val="00666674"/>
    <w:rsid w:val="006701EB"/>
    <w:rsid w:val="00670412"/>
    <w:rsid w:val="006708A0"/>
    <w:rsid w:val="006721AF"/>
    <w:rsid w:val="00674019"/>
    <w:rsid w:val="006749F7"/>
    <w:rsid w:val="00685835"/>
    <w:rsid w:val="00690780"/>
    <w:rsid w:val="00691DC4"/>
    <w:rsid w:val="006927BE"/>
    <w:rsid w:val="006958E2"/>
    <w:rsid w:val="006960B2"/>
    <w:rsid w:val="006961CD"/>
    <w:rsid w:val="006A01D8"/>
    <w:rsid w:val="006A08F5"/>
    <w:rsid w:val="006A6A65"/>
    <w:rsid w:val="006A7FAC"/>
    <w:rsid w:val="006B224D"/>
    <w:rsid w:val="006B5881"/>
    <w:rsid w:val="006C119B"/>
    <w:rsid w:val="006C2436"/>
    <w:rsid w:val="006C2D58"/>
    <w:rsid w:val="006C41C1"/>
    <w:rsid w:val="006C5BED"/>
    <w:rsid w:val="006C5ECD"/>
    <w:rsid w:val="006C7198"/>
    <w:rsid w:val="006D0017"/>
    <w:rsid w:val="006D1BAB"/>
    <w:rsid w:val="006D1E4A"/>
    <w:rsid w:val="006D3AF9"/>
    <w:rsid w:val="006D5660"/>
    <w:rsid w:val="006D6661"/>
    <w:rsid w:val="006D68CA"/>
    <w:rsid w:val="006D7414"/>
    <w:rsid w:val="006E011E"/>
    <w:rsid w:val="006E4606"/>
    <w:rsid w:val="006F0161"/>
    <w:rsid w:val="006F27EB"/>
    <w:rsid w:val="006F30E8"/>
    <w:rsid w:val="006F3ED3"/>
    <w:rsid w:val="006F40AB"/>
    <w:rsid w:val="006F4581"/>
    <w:rsid w:val="006F671C"/>
    <w:rsid w:val="006F7B83"/>
    <w:rsid w:val="0070394E"/>
    <w:rsid w:val="007046A2"/>
    <w:rsid w:val="00710EC6"/>
    <w:rsid w:val="00711EBB"/>
    <w:rsid w:val="00712584"/>
    <w:rsid w:val="00712851"/>
    <w:rsid w:val="00712E4A"/>
    <w:rsid w:val="00713678"/>
    <w:rsid w:val="007149F6"/>
    <w:rsid w:val="00715C1D"/>
    <w:rsid w:val="00716AF6"/>
    <w:rsid w:val="00720552"/>
    <w:rsid w:val="00720A76"/>
    <w:rsid w:val="00721DED"/>
    <w:rsid w:val="007254C2"/>
    <w:rsid w:val="00726FE3"/>
    <w:rsid w:val="00734306"/>
    <w:rsid w:val="007354F1"/>
    <w:rsid w:val="00735808"/>
    <w:rsid w:val="007369CA"/>
    <w:rsid w:val="0074075F"/>
    <w:rsid w:val="0074116C"/>
    <w:rsid w:val="00743E66"/>
    <w:rsid w:val="00744167"/>
    <w:rsid w:val="007459EF"/>
    <w:rsid w:val="00745F20"/>
    <w:rsid w:val="00746022"/>
    <w:rsid w:val="007471C6"/>
    <w:rsid w:val="0075299B"/>
    <w:rsid w:val="00752C4A"/>
    <w:rsid w:val="007543A1"/>
    <w:rsid w:val="007545CF"/>
    <w:rsid w:val="00754A91"/>
    <w:rsid w:val="007571ED"/>
    <w:rsid w:val="007574B0"/>
    <w:rsid w:val="00761195"/>
    <w:rsid w:val="007614CB"/>
    <w:rsid w:val="00762E43"/>
    <w:rsid w:val="007646FA"/>
    <w:rsid w:val="00765D9B"/>
    <w:rsid w:val="007677F4"/>
    <w:rsid w:val="00767F5B"/>
    <w:rsid w:val="00771503"/>
    <w:rsid w:val="00772621"/>
    <w:rsid w:val="00772AF6"/>
    <w:rsid w:val="00774408"/>
    <w:rsid w:val="007744D8"/>
    <w:rsid w:val="007748A6"/>
    <w:rsid w:val="00775B06"/>
    <w:rsid w:val="007772F5"/>
    <w:rsid w:val="007843F4"/>
    <w:rsid w:val="00786C98"/>
    <w:rsid w:val="007917FF"/>
    <w:rsid w:val="007928B6"/>
    <w:rsid w:val="007969BD"/>
    <w:rsid w:val="00797D41"/>
    <w:rsid w:val="007A0A8A"/>
    <w:rsid w:val="007A22E9"/>
    <w:rsid w:val="007A4F84"/>
    <w:rsid w:val="007A5447"/>
    <w:rsid w:val="007A56B1"/>
    <w:rsid w:val="007A5E94"/>
    <w:rsid w:val="007A5F43"/>
    <w:rsid w:val="007A7417"/>
    <w:rsid w:val="007B6A85"/>
    <w:rsid w:val="007C1A7E"/>
    <w:rsid w:val="007C7D93"/>
    <w:rsid w:val="007E2010"/>
    <w:rsid w:val="007E205C"/>
    <w:rsid w:val="007E28BC"/>
    <w:rsid w:val="007E2F89"/>
    <w:rsid w:val="007E4ED3"/>
    <w:rsid w:val="007E61FB"/>
    <w:rsid w:val="007E74C2"/>
    <w:rsid w:val="007F017A"/>
    <w:rsid w:val="007F0964"/>
    <w:rsid w:val="007F313A"/>
    <w:rsid w:val="007F5B2F"/>
    <w:rsid w:val="007F5EFA"/>
    <w:rsid w:val="008012A7"/>
    <w:rsid w:val="00801F4E"/>
    <w:rsid w:val="00803BBE"/>
    <w:rsid w:val="00804646"/>
    <w:rsid w:val="00805F71"/>
    <w:rsid w:val="00806406"/>
    <w:rsid w:val="00806A2A"/>
    <w:rsid w:val="00807BEE"/>
    <w:rsid w:val="00807C74"/>
    <w:rsid w:val="00811372"/>
    <w:rsid w:val="00812C87"/>
    <w:rsid w:val="00814443"/>
    <w:rsid w:val="008169D4"/>
    <w:rsid w:val="00816D7E"/>
    <w:rsid w:val="00822DF2"/>
    <w:rsid w:val="00823107"/>
    <w:rsid w:val="00824539"/>
    <w:rsid w:val="00827BD7"/>
    <w:rsid w:val="0083178F"/>
    <w:rsid w:val="00834F26"/>
    <w:rsid w:val="008378A8"/>
    <w:rsid w:val="008421B7"/>
    <w:rsid w:val="00844BBA"/>
    <w:rsid w:val="00845362"/>
    <w:rsid w:val="00845C98"/>
    <w:rsid w:val="00846EC5"/>
    <w:rsid w:val="00847F39"/>
    <w:rsid w:val="00851D16"/>
    <w:rsid w:val="0085350D"/>
    <w:rsid w:val="0085394F"/>
    <w:rsid w:val="00856F7F"/>
    <w:rsid w:val="00860A12"/>
    <w:rsid w:val="00863227"/>
    <w:rsid w:val="00864C77"/>
    <w:rsid w:val="00865DF4"/>
    <w:rsid w:val="00867673"/>
    <w:rsid w:val="008712B3"/>
    <w:rsid w:val="00871FF6"/>
    <w:rsid w:val="008740A9"/>
    <w:rsid w:val="00874A67"/>
    <w:rsid w:val="00875CC8"/>
    <w:rsid w:val="00876775"/>
    <w:rsid w:val="00876D21"/>
    <w:rsid w:val="0087715B"/>
    <w:rsid w:val="008806B0"/>
    <w:rsid w:val="00881F97"/>
    <w:rsid w:val="008846E1"/>
    <w:rsid w:val="00884CFA"/>
    <w:rsid w:val="00885B2F"/>
    <w:rsid w:val="0088682C"/>
    <w:rsid w:val="00887AAA"/>
    <w:rsid w:val="00890B07"/>
    <w:rsid w:val="008931CD"/>
    <w:rsid w:val="00894E2A"/>
    <w:rsid w:val="008A1709"/>
    <w:rsid w:val="008A1776"/>
    <w:rsid w:val="008A293A"/>
    <w:rsid w:val="008A34D1"/>
    <w:rsid w:val="008A6636"/>
    <w:rsid w:val="008B1CCA"/>
    <w:rsid w:val="008B556D"/>
    <w:rsid w:val="008B773B"/>
    <w:rsid w:val="008C4A2F"/>
    <w:rsid w:val="008C5E93"/>
    <w:rsid w:val="008D2104"/>
    <w:rsid w:val="008D3BE8"/>
    <w:rsid w:val="008D5141"/>
    <w:rsid w:val="008D5DBE"/>
    <w:rsid w:val="008D6860"/>
    <w:rsid w:val="008E41EC"/>
    <w:rsid w:val="008E42D8"/>
    <w:rsid w:val="008E6A5D"/>
    <w:rsid w:val="008F08E9"/>
    <w:rsid w:val="008F1372"/>
    <w:rsid w:val="008F2120"/>
    <w:rsid w:val="008F39D2"/>
    <w:rsid w:val="008F50BF"/>
    <w:rsid w:val="008F5C20"/>
    <w:rsid w:val="008F5C48"/>
    <w:rsid w:val="008F628F"/>
    <w:rsid w:val="008F78F2"/>
    <w:rsid w:val="008F7AE4"/>
    <w:rsid w:val="00901269"/>
    <w:rsid w:val="009018A0"/>
    <w:rsid w:val="00902C57"/>
    <w:rsid w:val="00903087"/>
    <w:rsid w:val="00904ABB"/>
    <w:rsid w:val="00905461"/>
    <w:rsid w:val="00906E42"/>
    <w:rsid w:val="0090725E"/>
    <w:rsid w:val="009123BD"/>
    <w:rsid w:val="00914DC7"/>
    <w:rsid w:val="009158A0"/>
    <w:rsid w:val="00915970"/>
    <w:rsid w:val="009213C4"/>
    <w:rsid w:val="00922EB5"/>
    <w:rsid w:val="0092336E"/>
    <w:rsid w:val="00925EF5"/>
    <w:rsid w:val="0092661C"/>
    <w:rsid w:val="0093298E"/>
    <w:rsid w:val="00933D64"/>
    <w:rsid w:val="00933FE4"/>
    <w:rsid w:val="0093512F"/>
    <w:rsid w:val="00935CF4"/>
    <w:rsid w:val="00937D6C"/>
    <w:rsid w:val="009402B6"/>
    <w:rsid w:val="00943059"/>
    <w:rsid w:val="009430BE"/>
    <w:rsid w:val="00944577"/>
    <w:rsid w:val="00946F88"/>
    <w:rsid w:val="00951A23"/>
    <w:rsid w:val="009540C9"/>
    <w:rsid w:val="00955718"/>
    <w:rsid w:val="00957F92"/>
    <w:rsid w:val="009611BB"/>
    <w:rsid w:val="00963276"/>
    <w:rsid w:val="00965C44"/>
    <w:rsid w:val="00965CA2"/>
    <w:rsid w:val="00966061"/>
    <w:rsid w:val="0097022F"/>
    <w:rsid w:val="00970628"/>
    <w:rsid w:val="00971F31"/>
    <w:rsid w:val="00972C73"/>
    <w:rsid w:val="00973EDF"/>
    <w:rsid w:val="00974AEA"/>
    <w:rsid w:val="00980BA4"/>
    <w:rsid w:val="009855B9"/>
    <w:rsid w:val="00986505"/>
    <w:rsid w:val="00987013"/>
    <w:rsid w:val="00987E9C"/>
    <w:rsid w:val="00987F97"/>
    <w:rsid w:val="009901A2"/>
    <w:rsid w:val="00992C98"/>
    <w:rsid w:val="00992E0A"/>
    <w:rsid w:val="00993E95"/>
    <w:rsid w:val="009971DA"/>
    <w:rsid w:val="009A1C0B"/>
    <w:rsid w:val="009A2339"/>
    <w:rsid w:val="009A73A3"/>
    <w:rsid w:val="009B1038"/>
    <w:rsid w:val="009B2825"/>
    <w:rsid w:val="009B2FEC"/>
    <w:rsid w:val="009B44B3"/>
    <w:rsid w:val="009B50FC"/>
    <w:rsid w:val="009B73BE"/>
    <w:rsid w:val="009C0538"/>
    <w:rsid w:val="009C060A"/>
    <w:rsid w:val="009C1416"/>
    <w:rsid w:val="009C21B3"/>
    <w:rsid w:val="009C2F41"/>
    <w:rsid w:val="009C420E"/>
    <w:rsid w:val="009C4B34"/>
    <w:rsid w:val="009C5B7B"/>
    <w:rsid w:val="009D170A"/>
    <w:rsid w:val="009D1A9C"/>
    <w:rsid w:val="009D3F51"/>
    <w:rsid w:val="009E01A2"/>
    <w:rsid w:val="009E298A"/>
    <w:rsid w:val="009E4029"/>
    <w:rsid w:val="009E6C14"/>
    <w:rsid w:val="009F469E"/>
    <w:rsid w:val="009F52AD"/>
    <w:rsid w:val="009F5C62"/>
    <w:rsid w:val="009F63BA"/>
    <w:rsid w:val="00A01094"/>
    <w:rsid w:val="00A01868"/>
    <w:rsid w:val="00A02CFA"/>
    <w:rsid w:val="00A03BDD"/>
    <w:rsid w:val="00A040D4"/>
    <w:rsid w:val="00A0578A"/>
    <w:rsid w:val="00A05EC0"/>
    <w:rsid w:val="00A07155"/>
    <w:rsid w:val="00A07406"/>
    <w:rsid w:val="00A07D75"/>
    <w:rsid w:val="00A10E67"/>
    <w:rsid w:val="00A14058"/>
    <w:rsid w:val="00A17690"/>
    <w:rsid w:val="00A22E35"/>
    <w:rsid w:val="00A26F32"/>
    <w:rsid w:val="00A27CE1"/>
    <w:rsid w:val="00A33290"/>
    <w:rsid w:val="00A35898"/>
    <w:rsid w:val="00A37376"/>
    <w:rsid w:val="00A41C2C"/>
    <w:rsid w:val="00A43E0F"/>
    <w:rsid w:val="00A44632"/>
    <w:rsid w:val="00A45A65"/>
    <w:rsid w:val="00A46503"/>
    <w:rsid w:val="00A47428"/>
    <w:rsid w:val="00A53142"/>
    <w:rsid w:val="00A53937"/>
    <w:rsid w:val="00A53CD7"/>
    <w:rsid w:val="00A54233"/>
    <w:rsid w:val="00A55029"/>
    <w:rsid w:val="00A55FB4"/>
    <w:rsid w:val="00A57499"/>
    <w:rsid w:val="00A6024D"/>
    <w:rsid w:val="00A60C9E"/>
    <w:rsid w:val="00A62732"/>
    <w:rsid w:val="00A63F71"/>
    <w:rsid w:val="00A73078"/>
    <w:rsid w:val="00A760BC"/>
    <w:rsid w:val="00A8608D"/>
    <w:rsid w:val="00A872FC"/>
    <w:rsid w:val="00A87FEC"/>
    <w:rsid w:val="00A90F5F"/>
    <w:rsid w:val="00A91781"/>
    <w:rsid w:val="00A91E00"/>
    <w:rsid w:val="00A95F6B"/>
    <w:rsid w:val="00AA0380"/>
    <w:rsid w:val="00AA3F94"/>
    <w:rsid w:val="00AA6165"/>
    <w:rsid w:val="00AB0288"/>
    <w:rsid w:val="00AB5582"/>
    <w:rsid w:val="00AB722E"/>
    <w:rsid w:val="00AC29FC"/>
    <w:rsid w:val="00AC31DC"/>
    <w:rsid w:val="00AC32F7"/>
    <w:rsid w:val="00AC3420"/>
    <w:rsid w:val="00AC3731"/>
    <w:rsid w:val="00AC551E"/>
    <w:rsid w:val="00AC5A07"/>
    <w:rsid w:val="00AC7C1F"/>
    <w:rsid w:val="00AD3DC2"/>
    <w:rsid w:val="00AD40CA"/>
    <w:rsid w:val="00AD4BA2"/>
    <w:rsid w:val="00AD4DD7"/>
    <w:rsid w:val="00AD5541"/>
    <w:rsid w:val="00AD5555"/>
    <w:rsid w:val="00AD5ABD"/>
    <w:rsid w:val="00AD616C"/>
    <w:rsid w:val="00AD6B75"/>
    <w:rsid w:val="00AD6E4F"/>
    <w:rsid w:val="00AE01A7"/>
    <w:rsid w:val="00AE210E"/>
    <w:rsid w:val="00AE3C0C"/>
    <w:rsid w:val="00AE40F0"/>
    <w:rsid w:val="00AE4599"/>
    <w:rsid w:val="00AE4C6A"/>
    <w:rsid w:val="00AE5CEC"/>
    <w:rsid w:val="00AE7601"/>
    <w:rsid w:val="00AF0E9D"/>
    <w:rsid w:val="00AF3288"/>
    <w:rsid w:val="00AF47B4"/>
    <w:rsid w:val="00B001CE"/>
    <w:rsid w:val="00B01BD1"/>
    <w:rsid w:val="00B01FEA"/>
    <w:rsid w:val="00B026D0"/>
    <w:rsid w:val="00B0297B"/>
    <w:rsid w:val="00B03F5D"/>
    <w:rsid w:val="00B05084"/>
    <w:rsid w:val="00B0543F"/>
    <w:rsid w:val="00B0666F"/>
    <w:rsid w:val="00B07170"/>
    <w:rsid w:val="00B0793F"/>
    <w:rsid w:val="00B11D91"/>
    <w:rsid w:val="00B14441"/>
    <w:rsid w:val="00B14A66"/>
    <w:rsid w:val="00B162BA"/>
    <w:rsid w:val="00B16AA3"/>
    <w:rsid w:val="00B176AD"/>
    <w:rsid w:val="00B17C07"/>
    <w:rsid w:val="00B218FB"/>
    <w:rsid w:val="00B24532"/>
    <w:rsid w:val="00B2562C"/>
    <w:rsid w:val="00B306DA"/>
    <w:rsid w:val="00B3078A"/>
    <w:rsid w:val="00B32D2C"/>
    <w:rsid w:val="00B337AC"/>
    <w:rsid w:val="00B34555"/>
    <w:rsid w:val="00B37AB8"/>
    <w:rsid w:val="00B41510"/>
    <w:rsid w:val="00B451C6"/>
    <w:rsid w:val="00B452D5"/>
    <w:rsid w:val="00B45EF4"/>
    <w:rsid w:val="00B5066F"/>
    <w:rsid w:val="00B51580"/>
    <w:rsid w:val="00B5478D"/>
    <w:rsid w:val="00B55007"/>
    <w:rsid w:val="00B5506A"/>
    <w:rsid w:val="00B56BD2"/>
    <w:rsid w:val="00B61CF4"/>
    <w:rsid w:val="00B61F48"/>
    <w:rsid w:val="00B628CE"/>
    <w:rsid w:val="00B62F86"/>
    <w:rsid w:val="00B672B6"/>
    <w:rsid w:val="00B7113A"/>
    <w:rsid w:val="00B73309"/>
    <w:rsid w:val="00B755E7"/>
    <w:rsid w:val="00B75675"/>
    <w:rsid w:val="00B75AE9"/>
    <w:rsid w:val="00B764C6"/>
    <w:rsid w:val="00B80061"/>
    <w:rsid w:val="00B8059E"/>
    <w:rsid w:val="00B82618"/>
    <w:rsid w:val="00B83B15"/>
    <w:rsid w:val="00B84417"/>
    <w:rsid w:val="00B857E6"/>
    <w:rsid w:val="00B86D1B"/>
    <w:rsid w:val="00B905AA"/>
    <w:rsid w:val="00B93CE5"/>
    <w:rsid w:val="00B940F9"/>
    <w:rsid w:val="00B9440C"/>
    <w:rsid w:val="00B96E4B"/>
    <w:rsid w:val="00BA16E2"/>
    <w:rsid w:val="00BA1F66"/>
    <w:rsid w:val="00BA214C"/>
    <w:rsid w:val="00BA2922"/>
    <w:rsid w:val="00BA4A6F"/>
    <w:rsid w:val="00BA70FC"/>
    <w:rsid w:val="00BB0010"/>
    <w:rsid w:val="00BB02E0"/>
    <w:rsid w:val="00BB114A"/>
    <w:rsid w:val="00BB23ED"/>
    <w:rsid w:val="00BB2D73"/>
    <w:rsid w:val="00BB32B1"/>
    <w:rsid w:val="00BB37C8"/>
    <w:rsid w:val="00BB4E6C"/>
    <w:rsid w:val="00BB64C2"/>
    <w:rsid w:val="00BC1EAC"/>
    <w:rsid w:val="00BC2EE6"/>
    <w:rsid w:val="00BC4F2F"/>
    <w:rsid w:val="00BD0936"/>
    <w:rsid w:val="00BD0D33"/>
    <w:rsid w:val="00BD12C5"/>
    <w:rsid w:val="00BD4989"/>
    <w:rsid w:val="00BD5ED3"/>
    <w:rsid w:val="00BD67A5"/>
    <w:rsid w:val="00BD7BBF"/>
    <w:rsid w:val="00BE4742"/>
    <w:rsid w:val="00BE4B64"/>
    <w:rsid w:val="00BE5093"/>
    <w:rsid w:val="00BE548F"/>
    <w:rsid w:val="00BF0094"/>
    <w:rsid w:val="00BF0C57"/>
    <w:rsid w:val="00BF1F24"/>
    <w:rsid w:val="00BF3BCA"/>
    <w:rsid w:val="00BF6641"/>
    <w:rsid w:val="00BF6D84"/>
    <w:rsid w:val="00BF6DCE"/>
    <w:rsid w:val="00BF7074"/>
    <w:rsid w:val="00BF768E"/>
    <w:rsid w:val="00BF78C3"/>
    <w:rsid w:val="00C01A1A"/>
    <w:rsid w:val="00C01E7F"/>
    <w:rsid w:val="00C075D9"/>
    <w:rsid w:val="00C10721"/>
    <w:rsid w:val="00C15E63"/>
    <w:rsid w:val="00C16AC6"/>
    <w:rsid w:val="00C210B9"/>
    <w:rsid w:val="00C21B92"/>
    <w:rsid w:val="00C221CF"/>
    <w:rsid w:val="00C23338"/>
    <w:rsid w:val="00C24338"/>
    <w:rsid w:val="00C24BC7"/>
    <w:rsid w:val="00C27201"/>
    <w:rsid w:val="00C2738F"/>
    <w:rsid w:val="00C27C82"/>
    <w:rsid w:val="00C306B9"/>
    <w:rsid w:val="00C332AB"/>
    <w:rsid w:val="00C339D3"/>
    <w:rsid w:val="00C347DA"/>
    <w:rsid w:val="00C34AD7"/>
    <w:rsid w:val="00C3556C"/>
    <w:rsid w:val="00C3644E"/>
    <w:rsid w:val="00C37E1E"/>
    <w:rsid w:val="00C4432E"/>
    <w:rsid w:val="00C44A26"/>
    <w:rsid w:val="00C44BEE"/>
    <w:rsid w:val="00C45D20"/>
    <w:rsid w:val="00C53A0A"/>
    <w:rsid w:val="00C5683B"/>
    <w:rsid w:val="00C601FD"/>
    <w:rsid w:val="00C63614"/>
    <w:rsid w:val="00C64F48"/>
    <w:rsid w:val="00C719AC"/>
    <w:rsid w:val="00C73219"/>
    <w:rsid w:val="00C770BF"/>
    <w:rsid w:val="00C775B7"/>
    <w:rsid w:val="00C80A45"/>
    <w:rsid w:val="00C80B8A"/>
    <w:rsid w:val="00C867D5"/>
    <w:rsid w:val="00C868B0"/>
    <w:rsid w:val="00C8696F"/>
    <w:rsid w:val="00C86DAD"/>
    <w:rsid w:val="00C8751C"/>
    <w:rsid w:val="00C87A95"/>
    <w:rsid w:val="00C90BD2"/>
    <w:rsid w:val="00C93D20"/>
    <w:rsid w:val="00C94815"/>
    <w:rsid w:val="00C94E59"/>
    <w:rsid w:val="00C95AEF"/>
    <w:rsid w:val="00C97F9D"/>
    <w:rsid w:val="00CA2A62"/>
    <w:rsid w:val="00CA35F5"/>
    <w:rsid w:val="00CA60B3"/>
    <w:rsid w:val="00CA7639"/>
    <w:rsid w:val="00CB1798"/>
    <w:rsid w:val="00CB1886"/>
    <w:rsid w:val="00CB386C"/>
    <w:rsid w:val="00CB4AC0"/>
    <w:rsid w:val="00CB503D"/>
    <w:rsid w:val="00CB53A1"/>
    <w:rsid w:val="00CC0CBA"/>
    <w:rsid w:val="00CC1B78"/>
    <w:rsid w:val="00CC1C31"/>
    <w:rsid w:val="00CC3F57"/>
    <w:rsid w:val="00CC5999"/>
    <w:rsid w:val="00CC5AD2"/>
    <w:rsid w:val="00CC66D5"/>
    <w:rsid w:val="00CD1F15"/>
    <w:rsid w:val="00CD3778"/>
    <w:rsid w:val="00CE10B3"/>
    <w:rsid w:val="00CE248F"/>
    <w:rsid w:val="00CE51C1"/>
    <w:rsid w:val="00CE53F7"/>
    <w:rsid w:val="00CE6025"/>
    <w:rsid w:val="00CE78AB"/>
    <w:rsid w:val="00CF2492"/>
    <w:rsid w:val="00CF267D"/>
    <w:rsid w:val="00CF2869"/>
    <w:rsid w:val="00CF3BCD"/>
    <w:rsid w:val="00CF75CE"/>
    <w:rsid w:val="00CF79CC"/>
    <w:rsid w:val="00D00452"/>
    <w:rsid w:val="00D00B03"/>
    <w:rsid w:val="00D0256E"/>
    <w:rsid w:val="00D02C15"/>
    <w:rsid w:val="00D03151"/>
    <w:rsid w:val="00D04689"/>
    <w:rsid w:val="00D04EA1"/>
    <w:rsid w:val="00D06B46"/>
    <w:rsid w:val="00D06F8D"/>
    <w:rsid w:val="00D10200"/>
    <w:rsid w:val="00D14939"/>
    <w:rsid w:val="00D15340"/>
    <w:rsid w:val="00D16721"/>
    <w:rsid w:val="00D1683D"/>
    <w:rsid w:val="00D21569"/>
    <w:rsid w:val="00D2303F"/>
    <w:rsid w:val="00D2390F"/>
    <w:rsid w:val="00D24242"/>
    <w:rsid w:val="00D24424"/>
    <w:rsid w:val="00D261D0"/>
    <w:rsid w:val="00D27A07"/>
    <w:rsid w:val="00D27A42"/>
    <w:rsid w:val="00D30824"/>
    <w:rsid w:val="00D30C23"/>
    <w:rsid w:val="00D31897"/>
    <w:rsid w:val="00D31E7F"/>
    <w:rsid w:val="00D33E32"/>
    <w:rsid w:val="00D36352"/>
    <w:rsid w:val="00D36DC0"/>
    <w:rsid w:val="00D4172C"/>
    <w:rsid w:val="00D42A8D"/>
    <w:rsid w:val="00D44CD2"/>
    <w:rsid w:val="00D458BE"/>
    <w:rsid w:val="00D45B5E"/>
    <w:rsid w:val="00D46D6D"/>
    <w:rsid w:val="00D47DE6"/>
    <w:rsid w:val="00D53F07"/>
    <w:rsid w:val="00D56F37"/>
    <w:rsid w:val="00D5728E"/>
    <w:rsid w:val="00D643EC"/>
    <w:rsid w:val="00D66118"/>
    <w:rsid w:val="00D667A5"/>
    <w:rsid w:val="00D677D8"/>
    <w:rsid w:val="00D70706"/>
    <w:rsid w:val="00D70CE4"/>
    <w:rsid w:val="00D71C4A"/>
    <w:rsid w:val="00D76812"/>
    <w:rsid w:val="00D76BAB"/>
    <w:rsid w:val="00D80434"/>
    <w:rsid w:val="00D81715"/>
    <w:rsid w:val="00D83350"/>
    <w:rsid w:val="00D8468E"/>
    <w:rsid w:val="00D84D76"/>
    <w:rsid w:val="00D87951"/>
    <w:rsid w:val="00D9134D"/>
    <w:rsid w:val="00D91391"/>
    <w:rsid w:val="00D92DC0"/>
    <w:rsid w:val="00D95DBA"/>
    <w:rsid w:val="00D973D0"/>
    <w:rsid w:val="00D97C1A"/>
    <w:rsid w:val="00DA0514"/>
    <w:rsid w:val="00DA060C"/>
    <w:rsid w:val="00DA0BAA"/>
    <w:rsid w:val="00DA2679"/>
    <w:rsid w:val="00DA3BEC"/>
    <w:rsid w:val="00DA4969"/>
    <w:rsid w:val="00DA544F"/>
    <w:rsid w:val="00DA5615"/>
    <w:rsid w:val="00DA5AA5"/>
    <w:rsid w:val="00DA6E80"/>
    <w:rsid w:val="00DB1D0B"/>
    <w:rsid w:val="00DB3A62"/>
    <w:rsid w:val="00DC22FF"/>
    <w:rsid w:val="00DC3436"/>
    <w:rsid w:val="00DC35A7"/>
    <w:rsid w:val="00DC4ABD"/>
    <w:rsid w:val="00DC4EA8"/>
    <w:rsid w:val="00DC7E0F"/>
    <w:rsid w:val="00DD088E"/>
    <w:rsid w:val="00DD3952"/>
    <w:rsid w:val="00DD4477"/>
    <w:rsid w:val="00DD5D89"/>
    <w:rsid w:val="00DE13D7"/>
    <w:rsid w:val="00DE1DC8"/>
    <w:rsid w:val="00DE3B6A"/>
    <w:rsid w:val="00DE3D8E"/>
    <w:rsid w:val="00DE430B"/>
    <w:rsid w:val="00DE46FE"/>
    <w:rsid w:val="00DE5D90"/>
    <w:rsid w:val="00DF34EC"/>
    <w:rsid w:val="00DF38A0"/>
    <w:rsid w:val="00DF42E2"/>
    <w:rsid w:val="00DF7BDC"/>
    <w:rsid w:val="00E0173F"/>
    <w:rsid w:val="00E01B24"/>
    <w:rsid w:val="00E033BA"/>
    <w:rsid w:val="00E06278"/>
    <w:rsid w:val="00E130C6"/>
    <w:rsid w:val="00E143B2"/>
    <w:rsid w:val="00E162F9"/>
    <w:rsid w:val="00E222C1"/>
    <w:rsid w:val="00E225DB"/>
    <w:rsid w:val="00E23E67"/>
    <w:rsid w:val="00E241E8"/>
    <w:rsid w:val="00E30DA4"/>
    <w:rsid w:val="00E310B0"/>
    <w:rsid w:val="00E31392"/>
    <w:rsid w:val="00E31814"/>
    <w:rsid w:val="00E33A95"/>
    <w:rsid w:val="00E35730"/>
    <w:rsid w:val="00E40BD3"/>
    <w:rsid w:val="00E4133F"/>
    <w:rsid w:val="00E4389B"/>
    <w:rsid w:val="00E44501"/>
    <w:rsid w:val="00E463D5"/>
    <w:rsid w:val="00E5079D"/>
    <w:rsid w:val="00E5096D"/>
    <w:rsid w:val="00E50E4D"/>
    <w:rsid w:val="00E511E7"/>
    <w:rsid w:val="00E519C7"/>
    <w:rsid w:val="00E53C89"/>
    <w:rsid w:val="00E54CBA"/>
    <w:rsid w:val="00E56628"/>
    <w:rsid w:val="00E568E5"/>
    <w:rsid w:val="00E65EB8"/>
    <w:rsid w:val="00E676BD"/>
    <w:rsid w:val="00E71035"/>
    <w:rsid w:val="00E72127"/>
    <w:rsid w:val="00E72570"/>
    <w:rsid w:val="00E7308B"/>
    <w:rsid w:val="00E73663"/>
    <w:rsid w:val="00E755ED"/>
    <w:rsid w:val="00E7720B"/>
    <w:rsid w:val="00E84065"/>
    <w:rsid w:val="00E86074"/>
    <w:rsid w:val="00E86953"/>
    <w:rsid w:val="00E87E77"/>
    <w:rsid w:val="00E910E9"/>
    <w:rsid w:val="00E9234B"/>
    <w:rsid w:val="00E93315"/>
    <w:rsid w:val="00E94FDA"/>
    <w:rsid w:val="00E95C40"/>
    <w:rsid w:val="00E95CC1"/>
    <w:rsid w:val="00E9618B"/>
    <w:rsid w:val="00E97ABF"/>
    <w:rsid w:val="00EA193C"/>
    <w:rsid w:val="00EA23E9"/>
    <w:rsid w:val="00EA5EC0"/>
    <w:rsid w:val="00EA5F26"/>
    <w:rsid w:val="00EB1756"/>
    <w:rsid w:val="00EB2935"/>
    <w:rsid w:val="00EB39DB"/>
    <w:rsid w:val="00EB5E50"/>
    <w:rsid w:val="00EB67C8"/>
    <w:rsid w:val="00EB6B83"/>
    <w:rsid w:val="00EB6C7F"/>
    <w:rsid w:val="00EC6459"/>
    <w:rsid w:val="00ED0ECE"/>
    <w:rsid w:val="00ED4132"/>
    <w:rsid w:val="00ED65C6"/>
    <w:rsid w:val="00EE33A1"/>
    <w:rsid w:val="00EE45DE"/>
    <w:rsid w:val="00EE482B"/>
    <w:rsid w:val="00EE6534"/>
    <w:rsid w:val="00EE6D4A"/>
    <w:rsid w:val="00EE7266"/>
    <w:rsid w:val="00EE7A88"/>
    <w:rsid w:val="00EE7F8E"/>
    <w:rsid w:val="00EF0994"/>
    <w:rsid w:val="00EF37F6"/>
    <w:rsid w:val="00EF436A"/>
    <w:rsid w:val="00EF5653"/>
    <w:rsid w:val="00EF56DF"/>
    <w:rsid w:val="00EF69DE"/>
    <w:rsid w:val="00F00BD7"/>
    <w:rsid w:val="00F03D74"/>
    <w:rsid w:val="00F04220"/>
    <w:rsid w:val="00F050F6"/>
    <w:rsid w:val="00F063C4"/>
    <w:rsid w:val="00F10017"/>
    <w:rsid w:val="00F11DA2"/>
    <w:rsid w:val="00F15E4D"/>
    <w:rsid w:val="00F17D87"/>
    <w:rsid w:val="00F17E82"/>
    <w:rsid w:val="00F2332C"/>
    <w:rsid w:val="00F23A40"/>
    <w:rsid w:val="00F25C38"/>
    <w:rsid w:val="00F2691C"/>
    <w:rsid w:val="00F30F8F"/>
    <w:rsid w:val="00F33856"/>
    <w:rsid w:val="00F339F2"/>
    <w:rsid w:val="00F3425C"/>
    <w:rsid w:val="00F342FF"/>
    <w:rsid w:val="00F3469D"/>
    <w:rsid w:val="00F37D08"/>
    <w:rsid w:val="00F4052C"/>
    <w:rsid w:val="00F4056A"/>
    <w:rsid w:val="00F41AC7"/>
    <w:rsid w:val="00F41DD5"/>
    <w:rsid w:val="00F42681"/>
    <w:rsid w:val="00F42AC6"/>
    <w:rsid w:val="00F43206"/>
    <w:rsid w:val="00F4502E"/>
    <w:rsid w:val="00F46FC5"/>
    <w:rsid w:val="00F4749E"/>
    <w:rsid w:val="00F536FC"/>
    <w:rsid w:val="00F54A07"/>
    <w:rsid w:val="00F54FE0"/>
    <w:rsid w:val="00F55416"/>
    <w:rsid w:val="00F56222"/>
    <w:rsid w:val="00F56ABF"/>
    <w:rsid w:val="00F572F4"/>
    <w:rsid w:val="00F60D5D"/>
    <w:rsid w:val="00F62AC1"/>
    <w:rsid w:val="00F66E5F"/>
    <w:rsid w:val="00F700AF"/>
    <w:rsid w:val="00F71B81"/>
    <w:rsid w:val="00F7360D"/>
    <w:rsid w:val="00F73633"/>
    <w:rsid w:val="00F743B1"/>
    <w:rsid w:val="00F753DF"/>
    <w:rsid w:val="00F7552D"/>
    <w:rsid w:val="00F80A44"/>
    <w:rsid w:val="00F815EE"/>
    <w:rsid w:val="00F876C5"/>
    <w:rsid w:val="00F900D6"/>
    <w:rsid w:val="00F9403F"/>
    <w:rsid w:val="00F95198"/>
    <w:rsid w:val="00F96456"/>
    <w:rsid w:val="00FA18F5"/>
    <w:rsid w:val="00FA1D79"/>
    <w:rsid w:val="00FA20F7"/>
    <w:rsid w:val="00FA5D6F"/>
    <w:rsid w:val="00FA6543"/>
    <w:rsid w:val="00FB12D6"/>
    <w:rsid w:val="00FB2F04"/>
    <w:rsid w:val="00FB78A4"/>
    <w:rsid w:val="00FC11AF"/>
    <w:rsid w:val="00FC2116"/>
    <w:rsid w:val="00FC236F"/>
    <w:rsid w:val="00FC252E"/>
    <w:rsid w:val="00FC340C"/>
    <w:rsid w:val="00FC5102"/>
    <w:rsid w:val="00FC646D"/>
    <w:rsid w:val="00FC7288"/>
    <w:rsid w:val="00FD0705"/>
    <w:rsid w:val="00FD0DF0"/>
    <w:rsid w:val="00FD18A4"/>
    <w:rsid w:val="00FD41BB"/>
    <w:rsid w:val="00FD58B4"/>
    <w:rsid w:val="00FD6D69"/>
    <w:rsid w:val="00FD72ED"/>
    <w:rsid w:val="00FD74D1"/>
    <w:rsid w:val="00FD7599"/>
    <w:rsid w:val="00FE155A"/>
    <w:rsid w:val="00FE2742"/>
    <w:rsid w:val="00FE39E0"/>
    <w:rsid w:val="00FE7E9A"/>
    <w:rsid w:val="00FF2D28"/>
    <w:rsid w:val="00FF2F19"/>
    <w:rsid w:val="00FF44C8"/>
    <w:rsid w:val="00FF62E3"/>
    <w:rsid w:val="00FF66C7"/>
    <w:rsid w:val="00FF71CF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D2A7"/>
  <w15:chartTrackingRefBased/>
  <w15:docId w15:val="{49CF51B2-F89C-4E74-BCD1-70E0B966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8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aliases w:val="Ärendeförteckning"/>
    <w:basedOn w:val="Normaltabell"/>
    <w:uiPriority w:val="39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uiPriority w:val="99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  <w:style w:type="character" w:styleId="Platshllartext">
    <w:name w:val="Placeholder Text"/>
    <w:basedOn w:val="Standardstycketeckensnitt"/>
    <w:uiPriority w:val="99"/>
    <w:semiHidden/>
    <w:rsid w:val="00B55007"/>
    <w:rPr>
      <w:noProof w:val="0"/>
      <w:color w:val="808080"/>
    </w:rPr>
  </w:style>
  <w:style w:type="paragraph" w:styleId="Brdtext">
    <w:name w:val="Body Text"/>
    <w:basedOn w:val="Normal"/>
    <w:link w:val="BrdtextChar"/>
    <w:qFormat/>
    <w:rsid w:val="00B55007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55007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B55007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B55007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Fotnotstext">
    <w:name w:val="footnote text"/>
    <w:basedOn w:val="Normal"/>
    <w:link w:val="FotnotstextChar"/>
    <w:uiPriority w:val="99"/>
    <w:semiHidden/>
    <w:rsid w:val="00B55007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55007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55007"/>
    <w:rPr>
      <w:noProof w:val="0"/>
      <w:vertAlign w:val="superscript"/>
    </w:rPr>
  </w:style>
  <w:style w:type="table" w:customStyle="1" w:styleId="rendefrteckning1">
    <w:name w:val="Ärendeförteckning1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ndefrteckning2">
    <w:name w:val="Ärendeförteckning2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080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642A6-E079-4F24-B5EA-F73B68B07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224</TotalTime>
  <Pages>3</Pages>
  <Words>491</Words>
  <Characters>2958</Characters>
  <Application>Microsoft Office Word</Application>
  <DocSecurity>0</DocSecurity>
  <Lines>986</Lines>
  <Paragraphs>137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Andersson Formgren</dc:creator>
  <cp:keywords/>
  <dc:description/>
  <cp:lastModifiedBy>Andreas Stenlund</cp:lastModifiedBy>
  <cp:revision>20</cp:revision>
  <cp:lastPrinted>2022-10-05T11:59:00Z</cp:lastPrinted>
  <dcterms:created xsi:type="dcterms:W3CDTF">2022-10-17T11:39:00Z</dcterms:created>
  <dcterms:modified xsi:type="dcterms:W3CDTF">2022-10-25T12:04:00Z</dcterms:modified>
</cp:coreProperties>
</file>