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BAB5D" w14:textId="77777777" w:rsidR="006E04A4" w:rsidRPr="00CD7560" w:rsidRDefault="00E1000E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54</w:t>
      </w:r>
      <w:bookmarkEnd w:id="1"/>
    </w:p>
    <w:p w14:paraId="28DBAB5E" w14:textId="77777777" w:rsidR="006E04A4" w:rsidRDefault="00E1000E">
      <w:pPr>
        <w:pStyle w:val="Datum"/>
        <w:outlineLvl w:val="0"/>
      </w:pPr>
      <w:bookmarkStart w:id="2" w:name="DocumentDate"/>
      <w:r>
        <w:t>Fredagen den 13 januari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B536E" w14:paraId="28DBAB63" w14:textId="77777777" w:rsidTr="00E47117">
        <w:trPr>
          <w:cantSplit/>
        </w:trPr>
        <w:tc>
          <w:tcPr>
            <w:tcW w:w="454" w:type="dxa"/>
          </w:tcPr>
          <w:p w14:paraId="28DBAB5F" w14:textId="77777777" w:rsidR="006E04A4" w:rsidRDefault="00E1000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8DBAB60" w14:textId="77777777" w:rsidR="006E04A4" w:rsidRDefault="00E1000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8DBAB61" w14:textId="77777777" w:rsidR="006E04A4" w:rsidRDefault="00E1000E"/>
        </w:tc>
        <w:tc>
          <w:tcPr>
            <w:tcW w:w="7512" w:type="dxa"/>
          </w:tcPr>
          <w:p w14:paraId="28DBAB62" w14:textId="77777777" w:rsidR="006E04A4" w:rsidRDefault="00E1000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8DBAB64" w14:textId="77777777" w:rsidR="006E04A4" w:rsidRDefault="00E1000E">
      <w:pPr>
        <w:pStyle w:val="StreckLngt"/>
      </w:pPr>
      <w:r>
        <w:tab/>
      </w:r>
    </w:p>
    <w:p w14:paraId="28DBAB65" w14:textId="77777777" w:rsidR="00121B42" w:rsidRDefault="00E1000E" w:rsidP="00121B42">
      <w:pPr>
        <w:pStyle w:val="Blankrad"/>
      </w:pPr>
      <w:r>
        <w:t xml:space="preserve">      </w:t>
      </w:r>
    </w:p>
    <w:p w14:paraId="28DBAB66" w14:textId="77777777" w:rsidR="00CF242C" w:rsidRDefault="00E1000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B536E" w14:paraId="28DBAB6A" w14:textId="77777777" w:rsidTr="00055526">
        <w:trPr>
          <w:cantSplit/>
        </w:trPr>
        <w:tc>
          <w:tcPr>
            <w:tcW w:w="567" w:type="dxa"/>
          </w:tcPr>
          <w:p w14:paraId="28DBAB67" w14:textId="77777777" w:rsidR="001D7AF0" w:rsidRDefault="00E1000E" w:rsidP="00C84F80">
            <w:pPr>
              <w:keepNext/>
            </w:pPr>
          </w:p>
        </w:tc>
        <w:tc>
          <w:tcPr>
            <w:tcW w:w="6663" w:type="dxa"/>
          </w:tcPr>
          <w:p w14:paraId="28DBAB68" w14:textId="77777777" w:rsidR="006E04A4" w:rsidRDefault="00E1000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8DBAB69" w14:textId="77777777" w:rsidR="006E04A4" w:rsidRDefault="00E1000E" w:rsidP="00C84F80">
            <w:pPr>
              <w:keepNext/>
            </w:pPr>
          </w:p>
        </w:tc>
      </w:tr>
      <w:tr w:rsidR="009B536E" w14:paraId="28DBAB6E" w14:textId="77777777" w:rsidTr="00055526">
        <w:trPr>
          <w:cantSplit/>
        </w:trPr>
        <w:tc>
          <w:tcPr>
            <w:tcW w:w="567" w:type="dxa"/>
          </w:tcPr>
          <w:p w14:paraId="28DBAB6B" w14:textId="77777777" w:rsidR="001D7AF0" w:rsidRDefault="00E1000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8DBAB6C" w14:textId="485896EA" w:rsidR="006E04A4" w:rsidRDefault="00E1000E" w:rsidP="000326E3">
            <w:r>
              <w:t xml:space="preserve">Justering av protokoll från sammanträdena torsdagen den 15, fredagen den 16, måndagen den 19 </w:t>
            </w:r>
            <w:bookmarkStart w:id="4" w:name="_GoBack"/>
            <w:bookmarkEnd w:id="4"/>
            <w:r>
              <w:t>och tisdagen den 20 december</w:t>
            </w:r>
          </w:p>
        </w:tc>
        <w:tc>
          <w:tcPr>
            <w:tcW w:w="2055" w:type="dxa"/>
          </w:tcPr>
          <w:p w14:paraId="28DBAB6D" w14:textId="77777777" w:rsidR="006E04A4" w:rsidRDefault="00E1000E" w:rsidP="00C84F80"/>
        </w:tc>
      </w:tr>
      <w:tr w:rsidR="009B536E" w14:paraId="28DBAB72" w14:textId="77777777" w:rsidTr="00055526">
        <w:trPr>
          <w:cantSplit/>
        </w:trPr>
        <w:tc>
          <w:tcPr>
            <w:tcW w:w="567" w:type="dxa"/>
          </w:tcPr>
          <w:p w14:paraId="28DBAB6F" w14:textId="77777777" w:rsidR="001D7AF0" w:rsidRDefault="00E1000E" w:rsidP="00C84F80">
            <w:pPr>
              <w:keepNext/>
            </w:pPr>
          </w:p>
        </w:tc>
        <w:tc>
          <w:tcPr>
            <w:tcW w:w="6663" w:type="dxa"/>
          </w:tcPr>
          <w:p w14:paraId="28DBAB70" w14:textId="77777777" w:rsidR="006E04A4" w:rsidRDefault="00E1000E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28DBAB71" w14:textId="77777777" w:rsidR="006E04A4" w:rsidRDefault="00E1000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B536E" w14:paraId="28DBAB76" w14:textId="77777777" w:rsidTr="00055526">
        <w:trPr>
          <w:cantSplit/>
        </w:trPr>
        <w:tc>
          <w:tcPr>
            <w:tcW w:w="567" w:type="dxa"/>
          </w:tcPr>
          <w:p w14:paraId="28DBAB73" w14:textId="77777777" w:rsidR="001D7AF0" w:rsidRDefault="00E1000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8DBAB74" w14:textId="77777777" w:rsidR="006E04A4" w:rsidRDefault="00E1000E" w:rsidP="000326E3">
            <w:r>
              <w:t xml:space="preserve">2016/17:FPM52 Meddelande om en europeisk solidaritetskår </w:t>
            </w:r>
            <w:r>
              <w:rPr>
                <w:i/>
                <w:iCs/>
              </w:rPr>
              <w:t>KOM(2016) 942</w:t>
            </w:r>
          </w:p>
        </w:tc>
        <w:tc>
          <w:tcPr>
            <w:tcW w:w="2055" w:type="dxa"/>
          </w:tcPr>
          <w:p w14:paraId="28DBAB75" w14:textId="77777777" w:rsidR="006E04A4" w:rsidRDefault="00E1000E" w:rsidP="00C84F80">
            <w:r>
              <w:t>KrU</w:t>
            </w:r>
          </w:p>
        </w:tc>
      </w:tr>
      <w:tr w:rsidR="009B536E" w14:paraId="28DBAB7A" w14:textId="77777777" w:rsidTr="00055526">
        <w:trPr>
          <w:cantSplit/>
        </w:trPr>
        <w:tc>
          <w:tcPr>
            <w:tcW w:w="567" w:type="dxa"/>
          </w:tcPr>
          <w:p w14:paraId="28DBAB77" w14:textId="77777777" w:rsidR="001D7AF0" w:rsidRDefault="00E1000E" w:rsidP="00C84F80">
            <w:pPr>
              <w:keepNext/>
            </w:pPr>
          </w:p>
        </w:tc>
        <w:tc>
          <w:tcPr>
            <w:tcW w:w="6663" w:type="dxa"/>
          </w:tcPr>
          <w:p w14:paraId="28DBAB78" w14:textId="77777777" w:rsidR="006E04A4" w:rsidRDefault="00E1000E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8DBAB79" w14:textId="77777777" w:rsidR="006E04A4" w:rsidRDefault="00E1000E" w:rsidP="00C84F80">
            <w:pPr>
              <w:keepNext/>
            </w:pPr>
          </w:p>
        </w:tc>
      </w:tr>
      <w:tr w:rsidR="009B536E" w14:paraId="28DBAB7E" w14:textId="77777777" w:rsidTr="00055526">
        <w:trPr>
          <w:cantSplit/>
        </w:trPr>
        <w:tc>
          <w:tcPr>
            <w:tcW w:w="567" w:type="dxa"/>
          </w:tcPr>
          <w:p w14:paraId="28DBAB7B" w14:textId="77777777" w:rsidR="001D7AF0" w:rsidRDefault="00E1000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8DBAB7C" w14:textId="77777777" w:rsidR="006E04A4" w:rsidRDefault="00E1000E" w:rsidP="000326E3">
            <w:r>
              <w:t>RiR 2017:1 Statens bolagsinnehav – Aktualiteten i det statliga bolagsinnehavet</w:t>
            </w:r>
          </w:p>
        </w:tc>
        <w:tc>
          <w:tcPr>
            <w:tcW w:w="2055" w:type="dxa"/>
          </w:tcPr>
          <w:p w14:paraId="28DBAB7D" w14:textId="77777777" w:rsidR="006E04A4" w:rsidRDefault="00E1000E" w:rsidP="00C84F80">
            <w:r>
              <w:t>NU</w:t>
            </w:r>
          </w:p>
        </w:tc>
      </w:tr>
      <w:tr w:rsidR="009B536E" w14:paraId="28DBAB82" w14:textId="77777777" w:rsidTr="00055526">
        <w:trPr>
          <w:cantSplit/>
        </w:trPr>
        <w:tc>
          <w:tcPr>
            <w:tcW w:w="567" w:type="dxa"/>
          </w:tcPr>
          <w:p w14:paraId="28DBAB7F" w14:textId="77777777" w:rsidR="001D7AF0" w:rsidRDefault="00E1000E" w:rsidP="00C84F80">
            <w:pPr>
              <w:keepNext/>
            </w:pPr>
          </w:p>
        </w:tc>
        <w:tc>
          <w:tcPr>
            <w:tcW w:w="6663" w:type="dxa"/>
          </w:tcPr>
          <w:p w14:paraId="28DBAB80" w14:textId="77777777" w:rsidR="006E04A4" w:rsidRDefault="00E1000E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28DBAB81" w14:textId="77777777" w:rsidR="006E04A4" w:rsidRDefault="00E1000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B536E" w14:paraId="28DBAB86" w14:textId="77777777" w:rsidTr="00055526">
        <w:trPr>
          <w:cantSplit/>
        </w:trPr>
        <w:tc>
          <w:tcPr>
            <w:tcW w:w="567" w:type="dxa"/>
          </w:tcPr>
          <w:p w14:paraId="28DBAB83" w14:textId="77777777" w:rsidR="001D7AF0" w:rsidRDefault="00E1000E" w:rsidP="00C84F80">
            <w:pPr>
              <w:keepNext/>
            </w:pPr>
          </w:p>
        </w:tc>
        <w:tc>
          <w:tcPr>
            <w:tcW w:w="6663" w:type="dxa"/>
          </w:tcPr>
          <w:p w14:paraId="28DBAB84" w14:textId="77777777" w:rsidR="006E04A4" w:rsidRDefault="00E1000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8DBAB85" w14:textId="77777777" w:rsidR="006E04A4" w:rsidRDefault="00E1000E" w:rsidP="00C84F80">
            <w:pPr>
              <w:keepNext/>
            </w:pPr>
          </w:p>
        </w:tc>
      </w:tr>
      <w:tr w:rsidR="009B536E" w14:paraId="28DBAB8A" w14:textId="77777777" w:rsidTr="00055526">
        <w:trPr>
          <w:cantSplit/>
        </w:trPr>
        <w:tc>
          <w:tcPr>
            <w:tcW w:w="567" w:type="dxa"/>
          </w:tcPr>
          <w:p w14:paraId="28DBAB87" w14:textId="77777777" w:rsidR="001D7AF0" w:rsidRDefault="00E1000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8DBAB88" w14:textId="77777777" w:rsidR="006E04A4" w:rsidRDefault="00E1000E" w:rsidP="000326E3">
            <w:r>
              <w:t>KOM(2016) 811 Förslag till rådets direktiv om ändring av direktiv 2006/112/EG om ett gemensamt system för mervärdesskatt vad gäller tillfällig tillämpning av ett allmänt förfarande för omvänd betalningsskyldighet på leveranser av varor och tjänster över et</w:t>
            </w:r>
            <w:r>
              <w:t xml:space="preserve">t visst tröskelvärde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9 mars 2017</w:t>
            </w:r>
          </w:p>
        </w:tc>
        <w:tc>
          <w:tcPr>
            <w:tcW w:w="2055" w:type="dxa"/>
          </w:tcPr>
          <w:p w14:paraId="28DBAB89" w14:textId="77777777" w:rsidR="006E04A4" w:rsidRDefault="00E1000E" w:rsidP="00C84F80">
            <w:r>
              <w:t>SkU</w:t>
            </w:r>
          </w:p>
        </w:tc>
      </w:tr>
      <w:tr w:rsidR="009B536E" w14:paraId="28DBAB8E" w14:textId="77777777" w:rsidTr="00055526">
        <w:trPr>
          <w:cantSplit/>
        </w:trPr>
        <w:tc>
          <w:tcPr>
            <w:tcW w:w="567" w:type="dxa"/>
          </w:tcPr>
          <w:p w14:paraId="28DBAB8B" w14:textId="77777777" w:rsidR="001D7AF0" w:rsidRDefault="00E1000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8DBAB8C" w14:textId="77777777" w:rsidR="006E04A4" w:rsidRDefault="00E1000E" w:rsidP="000326E3">
            <w:r>
              <w:t>KOM(2016) 815 Förslag till Europaparlamentets och rådets förordning om ändring av förordning (EG) nr 883/2004 om samordning av de sociala trygghetssy</w:t>
            </w:r>
            <w:r>
              <w:t xml:space="preserve">stemen och av förordning (EG) nr 987/2009 om tillämpningsbestämmelser till förordning (EG) nr 883/2004 (Text av betydelse för EEA och Schweiz)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9 mars 2017</w:t>
            </w:r>
          </w:p>
        </w:tc>
        <w:tc>
          <w:tcPr>
            <w:tcW w:w="2055" w:type="dxa"/>
          </w:tcPr>
          <w:p w14:paraId="28DBAB8D" w14:textId="77777777" w:rsidR="006E04A4" w:rsidRDefault="00E1000E" w:rsidP="00C84F80">
            <w:r>
              <w:t>SfU</w:t>
            </w:r>
          </w:p>
        </w:tc>
      </w:tr>
      <w:tr w:rsidR="009B536E" w14:paraId="28DBAB92" w14:textId="77777777" w:rsidTr="00055526">
        <w:trPr>
          <w:cantSplit/>
        </w:trPr>
        <w:tc>
          <w:tcPr>
            <w:tcW w:w="567" w:type="dxa"/>
          </w:tcPr>
          <w:p w14:paraId="28DBAB8F" w14:textId="77777777" w:rsidR="001D7AF0" w:rsidRDefault="00E1000E" w:rsidP="00C84F80">
            <w:pPr>
              <w:pStyle w:val="FlistaNrText"/>
            </w:pPr>
            <w:r>
              <w:lastRenderedPageBreak/>
              <w:t>6</w:t>
            </w:r>
          </w:p>
        </w:tc>
        <w:tc>
          <w:tcPr>
            <w:tcW w:w="6663" w:type="dxa"/>
          </w:tcPr>
          <w:p w14:paraId="28DBAB90" w14:textId="77777777" w:rsidR="006E04A4" w:rsidRDefault="00E1000E" w:rsidP="000326E3">
            <w:r>
              <w:t xml:space="preserve">KOM(2016) 825 Förslag till </w:t>
            </w:r>
            <w:r>
              <w:t xml:space="preserve">Europaparlamentets och rådets förordning om kontroller av kontanta medel som förs in i eller ut ur unionen och om upphävande av förordning (EG) nr 1889/2005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9 mars 2017</w:t>
            </w:r>
          </w:p>
        </w:tc>
        <w:tc>
          <w:tcPr>
            <w:tcW w:w="2055" w:type="dxa"/>
          </w:tcPr>
          <w:p w14:paraId="28DBAB91" w14:textId="77777777" w:rsidR="006E04A4" w:rsidRDefault="00E1000E" w:rsidP="00C84F80">
            <w:r>
              <w:t>SkU</w:t>
            </w:r>
          </w:p>
        </w:tc>
      </w:tr>
      <w:tr w:rsidR="009B536E" w14:paraId="28DBAB96" w14:textId="77777777" w:rsidTr="00055526">
        <w:trPr>
          <w:cantSplit/>
        </w:trPr>
        <w:tc>
          <w:tcPr>
            <w:tcW w:w="567" w:type="dxa"/>
          </w:tcPr>
          <w:p w14:paraId="28DBAB93" w14:textId="77777777" w:rsidR="001D7AF0" w:rsidRDefault="00E1000E" w:rsidP="00C84F80">
            <w:pPr>
              <w:keepNext/>
            </w:pPr>
          </w:p>
        </w:tc>
        <w:tc>
          <w:tcPr>
            <w:tcW w:w="6663" w:type="dxa"/>
          </w:tcPr>
          <w:p w14:paraId="28DBAB94" w14:textId="77777777" w:rsidR="006E04A4" w:rsidRDefault="00E1000E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28DBAB95" w14:textId="77777777" w:rsidR="006E04A4" w:rsidRDefault="00E1000E" w:rsidP="00C84F80">
            <w:pPr>
              <w:keepNext/>
            </w:pPr>
          </w:p>
        </w:tc>
      </w:tr>
      <w:tr w:rsidR="009B536E" w14:paraId="28DBAB9A" w14:textId="77777777" w:rsidTr="00055526">
        <w:trPr>
          <w:cantSplit/>
        </w:trPr>
        <w:tc>
          <w:tcPr>
            <w:tcW w:w="567" w:type="dxa"/>
          </w:tcPr>
          <w:p w14:paraId="28DBAB97" w14:textId="77777777" w:rsidR="001D7AF0" w:rsidRDefault="00E1000E" w:rsidP="00C84F80">
            <w:pPr>
              <w:keepNext/>
            </w:pPr>
          </w:p>
        </w:tc>
        <w:tc>
          <w:tcPr>
            <w:tcW w:w="6663" w:type="dxa"/>
          </w:tcPr>
          <w:p w14:paraId="28DBAB98" w14:textId="77777777" w:rsidR="006E04A4" w:rsidRDefault="00E1000E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28DBAB99" w14:textId="77777777" w:rsidR="006E04A4" w:rsidRDefault="00E1000E" w:rsidP="00C84F80">
            <w:pPr>
              <w:keepNext/>
            </w:pPr>
          </w:p>
        </w:tc>
      </w:tr>
      <w:tr w:rsidR="009B536E" w14:paraId="28DBAB9E" w14:textId="77777777" w:rsidTr="00055526">
        <w:trPr>
          <w:cantSplit/>
        </w:trPr>
        <w:tc>
          <w:tcPr>
            <w:tcW w:w="567" w:type="dxa"/>
          </w:tcPr>
          <w:p w14:paraId="28DBAB9B" w14:textId="77777777" w:rsidR="001D7AF0" w:rsidRDefault="00E1000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8DBAB9C" w14:textId="77777777" w:rsidR="006E04A4" w:rsidRDefault="00E1000E" w:rsidP="000326E3">
            <w:r>
              <w:t>2016/17:192 av Roger Hedlund (SD)</w:t>
            </w:r>
            <w:r>
              <w:br/>
              <w:t>Utsatta områden i Sverige</w:t>
            </w:r>
          </w:p>
        </w:tc>
        <w:tc>
          <w:tcPr>
            <w:tcW w:w="2055" w:type="dxa"/>
          </w:tcPr>
          <w:p w14:paraId="28DBAB9D" w14:textId="77777777" w:rsidR="006E04A4" w:rsidRDefault="00E1000E" w:rsidP="00C84F80"/>
        </w:tc>
      </w:tr>
    </w:tbl>
    <w:p w14:paraId="28DBAB9F" w14:textId="77777777" w:rsidR="00517888" w:rsidRPr="00F221DA" w:rsidRDefault="00E1000E" w:rsidP="00137840">
      <w:pPr>
        <w:pStyle w:val="Blankrad"/>
      </w:pPr>
      <w:r>
        <w:t xml:space="preserve">     </w:t>
      </w:r>
    </w:p>
    <w:p w14:paraId="28DBABA0" w14:textId="77777777" w:rsidR="00121B42" w:rsidRDefault="00E1000E" w:rsidP="00121B42">
      <w:pPr>
        <w:pStyle w:val="Blankrad"/>
      </w:pPr>
      <w:r>
        <w:t xml:space="preserve">     </w:t>
      </w:r>
    </w:p>
    <w:p w14:paraId="28DBABA1" w14:textId="77777777" w:rsidR="006E04A4" w:rsidRPr="00F221DA" w:rsidRDefault="00E1000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B536E" w14:paraId="28DBABA4" w14:textId="77777777" w:rsidTr="00D774A8">
        <w:tc>
          <w:tcPr>
            <w:tcW w:w="567" w:type="dxa"/>
          </w:tcPr>
          <w:p w14:paraId="28DBABA2" w14:textId="77777777" w:rsidR="00D774A8" w:rsidRDefault="00E1000E">
            <w:pPr>
              <w:pStyle w:val="IngenText"/>
            </w:pPr>
          </w:p>
        </w:tc>
        <w:tc>
          <w:tcPr>
            <w:tcW w:w="8718" w:type="dxa"/>
          </w:tcPr>
          <w:p w14:paraId="28DBABA3" w14:textId="77777777" w:rsidR="00D774A8" w:rsidRDefault="00E1000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8DBABA5" w14:textId="77777777" w:rsidR="006E04A4" w:rsidRPr="00852BA1" w:rsidRDefault="00E1000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BABB7" w14:textId="77777777" w:rsidR="00000000" w:rsidRDefault="00E1000E">
      <w:pPr>
        <w:spacing w:line="240" w:lineRule="auto"/>
      </w:pPr>
      <w:r>
        <w:separator/>
      </w:r>
    </w:p>
  </w:endnote>
  <w:endnote w:type="continuationSeparator" w:id="0">
    <w:p w14:paraId="28DBABB9" w14:textId="77777777" w:rsidR="00000000" w:rsidRDefault="00E10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ABAB" w14:textId="77777777" w:rsidR="00BE217A" w:rsidRDefault="00E1000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ABAC" w14:textId="77777777" w:rsidR="00D73249" w:rsidRDefault="00E1000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8DBABAD" w14:textId="77777777" w:rsidR="00D73249" w:rsidRDefault="00E1000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ABB1" w14:textId="77777777" w:rsidR="00D73249" w:rsidRDefault="00E1000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8DBABB2" w14:textId="77777777" w:rsidR="00D73249" w:rsidRDefault="00E100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ABB3" w14:textId="77777777" w:rsidR="00000000" w:rsidRDefault="00E1000E">
      <w:pPr>
        <w:spacing w:line="240" w:lineRule="auto"/>
      </w:pPr>
      <w:r>
        <w:separator/>
      </w:r>
    </w:p>
  </w:footnote>
  <w:footnote w:type="continuationSeparator" w:id="0">
    <w:p w14:paraId="28DBABB5" w14:textId="77777777" w:rsidR="00000000" w:rsidRDefault="00E10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ABA6" w14:textId="77777777" w:rsidR="00BE217A" w:rsidRDefault="00E1000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ABA7" w14:textId="77777777" w:rsidR="00D73249" w:rsidRDefault="00E1000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13 januari 2017</w:t>
    </w:r>
    <w:r>
      <w:fldChar w:fldCharType="end"/>
    </w:r>
  </w:p>
  <w:p w14:paraId="28DBABA8" w14:textId="77777777" w:rsidR="00D73249" w:rsidRDefault="00E1000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8DBABA9" w14:textId="77777777" w:rsidR="00D73249" w:rsidRDefault="00E1000E"/>
  <w:p w14:paraId="28DBABAA" w14:textId="77777777" w:rsidR="00D73249" w:rsidRDefault="00E100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ABAE" w14:textId="77777777" w:rsidR="00D73249" w:rsidRDefault="00E1000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8DBABB3" wp14:editId="28DBABB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BABAF" w14:textId="77777777" w:rsidR="00D73249" w:rsidRDefault="00E1000E" w:rsidP="00BE217A">
    <w:pPr>
      <w:pStyle w:val="Dokumentrubrik"/>
      <w:spacing w:after="360"/>
    </w:pPr>
    <w:r>
      <w:t>Föredragningslista</w:t>
    </w:r>
  </w:p>
  <w:p w14:paraId="28DBABB0" w14:textId="77777777" w:rsidR="00D73249" w:rsidRDefault="00E10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6F259E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BE8C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4A8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05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0F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AEF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66F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CC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3AB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B536E"/>
    <w:rsid w:val="009B536E"/>
    <w:rsid w:val="00E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AB5D"/>
  <w15:docId w15:val="{814847A0-7647-48CA-A210-740F21D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2017-01-13</SAFIR_Sammantradesdatum_Doc>
    <SAFIR_SammantradeID xmlns="C07A1A6C-0B19-41D9-BDF8-F523BA3921EB">8519f48b-d05d-4d21-9de7-d7f3c725bc38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8AF1-AD38-43FF-BF4C-521D4D63D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920C52-2C10-4F3B-BE3C-CF549BFE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245</Words>
  <Characters>1449</Characters>
  <Application>Microsoft Office Word</Application>
  <DocSecurity>0</DocSecurity>
  <Lines>80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2017-01-12T13:34:00Z</cp:lastPrinted>
  <dcterms:created xsi:type="dcterms:W3CDTF">2013-03-22T09:28:00Z</dcterms:created>
  <dcterms:modified xsi:type="dcterms:W3CDTF">2017-01-12T13:36:00Z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13 januari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