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DC464C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EC7D039145141E9B6162F293CE4CB21"/>
        </w:placeholder>
        <w15:appearance w15:val="hidden"/>
        <w:text/>
      </w:sdtPr>
      <w:sdtEndPr/>
      <w:sdtContent>
        <w:p w:rsidR="00AF30DD" w:rsidP="00CC4C93" w:rsidRDefault="00AF30DD" w14:paraId="2DC464C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8c591d4-48c4-4089-be78-c54adadbdb98"/>
        <w:id w:val="-1030022376"/>
        <w:lock w:val="sdtLocked"/>
      </w:sdtPr>
      <w:sdtEndPr/>
      <w:sdtContent>
        <w:p w:rsidR="001C5879" w:rsidRDefault="00691776" w14:paraId="2DC464CE" w14:textId="6E964F59">
          <w:pPr>
            <w:pStyle w:val="Frslagstext"/>
          </w:pPr>
          <w:r>
            <w:t>Riksdagen ställer sig bakom det som anförs i motionen om att arvsmonarkin ska avskaffas och tillkännager detta för regeringen.</w:t>
          </w:r>
        </w:p>
      </w:sdtContent>
    </w:sdt>
    <w:p w:rsidR="00AF30DD" w:rsidP="00AF30DD" w:rsidRDefault="000156D9" w14:paraId="2DC464CF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CC7AA4" w14:paraId="2DC464D0" w14:textId="77777777">
      <w:pPr>
        <w:pStyle w:val="Normalutanindragellerluft"/>
      </w:pPr>
      <w:r w:rsidRPr="00CC7AA4">
        <w:t>"I en monarki uppkommer det alltid en anda av undersåtlighet, som icke är fria medborgare värdig. Kring konungen med Guds nåde och hans anförvanter har i alla tider uppblommat en rik flora av servilitet och inställsamhet, kryperi och allsköns fjäsk”. Ovanstående kloka ord fälldes av Wilhelm Moberg redan under 50-talet. Monarkin som fenomen är minst sagt otidsenli</w:t>
      </w:r>
      <w:r>
        <w:t>g och är på intet sätt förenlig</w:t>
      </w:r>
      <w:r w:rsidRPr="00CC7AA4">
        <w:t xml:space="preserve"> med den upplysningsanda kring vilket de flesta av världens statsskick är utformade efter. Frågan har aktualiserats otaliga gånger vid författningsrevisioner men man har än idag inte mäktat me</w:t>
      </w:r>
      <w:r>
        <w:t>d att ta det sista och logiska steget: a</w:t>
      </w:r>
      <w:r w:rsidRPr="00CC7AA4">
        <w:t xml:space="preserve">vskaffandet av arvsmonarkin. Känns som det börjar bli dags nu.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EE6FFB79174F12813B89C465F65C1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466D5" w:rsidRDefault="00C20CF9" w14:paraId="2DC464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5FCA" w:rsidRDefault="00D05FCA" w14:paraId="2DC464D5" w14:textId="77777777"/>
    <w:sectPr w:rsidR="00D05FC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64D7" w14:textId="77777777" w:rsidR="00755E87" w:rsidRDefault="00755E87" w:rsidP="000C1CAD">
      <w:pPr>
        <w:spacing w:line="240" w:lineRule="auto"/>
      </w:pPr>
      <w:r>
        <w:separator/>
      </w:r>
    </w:p>
  </w:endnote>
  <w:endnote w:type="continuationSeparator" w:id="0">
    <w:p w14:paraId="2DC464D8" w14:textId="77777777" w:rsidR="00755E87" w:rsidRDefault="00755E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CAC9" w14:textId="77777777" w:rsidR="00C20CF9" w:rsidRDefault="00C20C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64D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64E3" w14:textId="77777777" w:rsidR="003D4DE2" w:rsidRDefault="003D4DE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201509291820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201510011435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14:35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64D5" w14:textId="77777777" w:rsidR="00755E87" w:rsidRDefault="00755E87" w:rsidP="000C1CAD">
      <w:pPr>
        <w:spacing w:line="240" w:lineRule="auto"/>
      </w:pPr>
      <w:r>
        <w:separator/>
      </w:r>
    </w:p>
  </w:footnote>
  <w:footnote w:type="continuationSeparator" w:id="0">
    <w:p w14:paraId="2DC464D6" w14:textId="77777777" w:rsidR="00755E87" w:rsidRDefault="00755E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F9" w:rsidRDefault="00C20CF9" w14:paraId="342AE94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F9" w:rsidRDefault="00C20CF9" w14:paraId="4CD101F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C464D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20CF9" w14:paraId="2DC464D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:1413</w:t>
        </w:r>
      </w:sdtContent>
    </w:sdt>
  </w:p>
  <w:p w:rsidR="00A42228" w:rsidP="00283E0F" w:rsidRDefault="00C20CF9" w14:paraId="2DC464E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C7AA4" w14:paraId="2DC464E1" w14:textId="77777777">
        <w:pPr>
          <w:pStyle w:val="FSHRub2"/>
        </w:pPr>
        <w:r>
          <w:t>Avskaffandet av monarkin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C464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C7AA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5879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DE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66D5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1776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55E87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3C8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0CF9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130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AA4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5FCA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3E48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464CC"/>
  <w15:chartTrackingRefBased/>
  <w15:docId w15:val="{376D296A-D11E-4EC7-B8F2-A8D2914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C7D039145141E9B6162F293CE4C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B3D0A-D01E-43D8-8796-D664AE2A756E}"/>
      </w:docPartPr>
      <w:docPartBody>
        <w:p w:rsidR="000A7814" w:rsidRDefault="00D333D7">
          <w:pPr>
            <w:pStyle w:val="0EC7D039145141E9B6162F293CE4CB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EE6FFB79174F12813B89C465F65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E4874-8A2E-4B0C-800B-E81BB04C4685}"/>
      </w:docPartPr>
      <w:docPartBody>
        <w:p w:rsidR="000A7814" w:rsidRDefault="00D333D7">
          <w:pPr>
            <w:pStyle w:val="D1EE6FFB79174F12813B89C465F65C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7"/>
    <w:rsid w:val="000A7814"/>
    <w:rsid w:val="00D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C7D039145141E9B6162F293CE4CB21">
    <w:name w:val="0EC7D039145141E9B6162F293CE4CB21"/>
  </w:style>
  <w:style w:type="paragraph" w:customStyle="1" w:styleId="7FFC253C0186478D85E9717321920245">
    <w:name w:val="7FFC253C0186478D85E9717321920245"/>
  </w:style>
  <w:style w:type="paragraph" w:customStyle="1" w:styleId="D1EE6FFB79174F12813B89C465F65C13">
    <w:name w:val="D1EE6FFB79174F12813B89C465F65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4512</RubrikLookup>
    <MotionGuid xmlns="00d11361-0b92-4bae-a181-288d6a55b763">0f2c957a-f69d-40b8-82b0-3985f5c3fc14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D489-D9D9-4703-9DDF-D08F6DF2487E}"/>
</file>

<file path=customXml/itemProps2.xml><?xml version="1.0" encoding="utf-8"?>
<ds:datastoreItem xmlns:ds="http://schemas.openxmlformats.org/officeDocument/2006/customXml" ds:itemID="{287EE6E0-903B-4A91-B2FC-DE6BE39E348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60325A1-D8CD-48F7-A86A-66A6E10CF111}"/>
</file>

<file path=customXml/itemProps5.xml><?xml version="1.0" encoding="utf-8"?>
<ds:datastoreItem xmlns:ds="http://schemas.openxmlformats.org/officeDocument/2006/customXml" ds:itemID="{6426EB2F-051A-4234-86A4-D901A240DA6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136</Words>
  <Characters>752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201516S6035 Avskaffandet av monarkin</dc:title>
  <dc:subject/>
  <dc:creator>John Josefson</dc:creator>
  <cp:keywords/>
  <dc:description/>
  <cp:lastModifiedBy>Ida Wahlbom</cp:lastModifiedBy>
  <cp:revision>6</cp:revision>
  <cp:lastPrinted>2015-10-01T12:35:00Z</cp:lastPrinted>
  <dcterms:created xsi:type="dcterms:W3CDTF">2015-09-29T16:20:00Z</dcterms:created>
  <dcterms:modified xsi:type="dcterms:W3CDTF">2015-10-05T16:03:00Z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*T44B0FEF6E367*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https://filur.riksdagen.se/drop/DropOffLibrary/T44B0FEF6E367.docx</vt:lpwstr>
  </property>
  <property fmtid="{D5CDD505-2E9C-101B-9397-08002B2CF9AE}" pid="11" name="RevisionsOn">
    <vt:lpwstr>1</vt:lpwstr>
  </property>
</Properties>
</file>